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C1F9" w14:textId="77777777" w:rsidR="002C36CA" w:rsidRPr="000C7973" w:rsidRDefault="005E088A" w:rsidP="003E37D2">
      <w:pPr>
        <w:pStyle w:val="prog4"/>
        <w:tabs>
          <w:tab w:val="left" w:pos="426"/>
        </w:tabs>
        <w:spacing w:after="0" w:line="276" w:lineRule="auto"/>
        <w:ind w:left="567"/>
        <w:rPr>
          <w:rFonts w:ascii="Bookman Old Style" w:hAnsi="Bookman Old Style" w:cs="Arial"/>
          <w:b/>
          <w:szCs w:val="24"/>
        </w:rPr>
      </w:pPr>
      <w:r w:rsidRPr="000C7973">
        <w:rPr>
          <w:rFonts w:ascii="Bookman Old Style" w:hAnsi="Bookman Old Style" w:cs="Arial"/>
          <w:b/>
          <w:szCs w:val="24"/>
        </w:rPr>
        <w:t>STANDAR PELAYANAN GAWAT DARURAT</w:t>
      </w:r>
    </w:p>
    <w:p w14:paraId="24942535" w14:textId="77777777" w:rsidR="005E088A" w:rsidRPr="00640B1D" w:rsidRDefault="005E088A" w:rsidP="00C2471F">
      <w:pPr>
        <w:pStyle w:val="prog4"/>
        <w:tabs>
          <w:tab w:val="left" w:pos="426"/>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985"/>
        <w:gridCol w:w="6662"/>
      </w:tblGrid>
      <w:tr w:rsidR="005E088A" w:rsidRPr="00640B1D" w14:paraId="0DB34EDB" w14:textId="77777777" w:rsidTr="00062D7B">
        <w:tc>
          <w:tcPr>
            <w:tcW w:w="664" w:type="dxa"/>
            <w:vAlign w:val="center"/>
          </w:tcPr>
          <w:p w14:paraId="62641B1F"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985" w:type="dxa"/>
            <w:vAlign w:val="center"/>
          </w:tcPr>
          <w:p w14:paraId="35716F4C"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662" w:type="dxa"/>
            <w:vAlign w:val="center"/>
          </w:tcPr>
          <w:p w14:paraId="5BC773D3"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52C9BDFA" w14:textId="77777777" w:rsidTr="00062D7B">
        <w:tc>
          <w:tcPr>
            <w:tcW w:w="664" w:type="dxa"/>
          </w:tcPr>
          <w:p w14:paraId="32E4DBEF"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985" w:type="dxa"/>
          </w:tcPr>
          <w:p w14:paraId="10D63865"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Persyaratan</w:t>
            </w:r>
          </w:p>
          <w:p w14:paraId="053E22A2" w14:textId="77777777" w:rsidR="005E088A" w:rsidRPr="00640B1D" w:rsidRDefault="005E088A">
            <w:pPr>
              <w:pStyle w:val="ListParagraph"/>
              <w:rPr>
                <w:rFonts w:ascii="Bookman Old Style" w:hAnsi="Bookman Old Style"/>
                <w:sz w:val="24"/>
                <w:szCs w:val="24"/>
              </w:rPr>
            </w:pPr>
          </w:p>
        </w:tc>
        <w:tc>
          <w:tcPr>
            <w:tcW w:w="6662" w:type="dxa"/>
          </w:tcPr>
          <w:p w14:paraId="3BC34D36" w14:textId="77777777" w:rsidR="005E088A" w:rsidRPr="00640B1D" w:rsidRDefault="005E088A">
            <w:pPr>
              <w:pStyle w:val="prog4"/>
              <w:numPr>
                <w:ilvl w:val="3"/>
                <w:numId w:val="6"/>
              </w:numPr>
              <w:tabs>
                <w:tab w:val="clear" w:pos="2880"/>
                <w:tab w:val="left" w:pos="317"/>
              </w:tabs>
              <w:spacing w:after="0" w:line="276" w:lineRule="auto"/>
              <w:ind w:left="317" w:hanging="317"/>
              <w:rPr>
                <w:rFonts w:ascii="Bookman Old Style" w:hAnsi="Bookman Old Style" w:cs="Arial"/>
                <w:szCs w:val="24"/>
                <w:lang w:val="id-ID"/>
              </w:rPr>
            </w:pPr>
            <w:r w:rsidRPr="00640B1D">
              <w:rPr>
                <w:rFonts w:ascii="Bookman Old Style" w:hAnsi="Bookman Old Style" w:cs="Arial"/>
                <w:szCs w:val="24"/>
                <w:lang w:val="id-ID"/>
              </w:rPr>
              <w:t>Pasien dengan kasus gawat darurat (</w:t>
            </w:r>
            <w:r w:rsidRPr="00640B1D">
              <w:rPr>
                <w:rFonts w:ascii="Bookman Old Style" w:hAnsi="Bookman Old Style" w:cs="Arial"/>
                <w:i/>
                <w:szCs w:val="24"/>
                <w:lang w:val="id-ID"/>
              </w:rPr>
              <w:t>emergency</w:t>
            </w:r>
            <w:r w:rsidRPr="00640B1D">
              <w:rPr>
                <w:rFonts w:ascii="Bookman Old Style" w:hAnsi="Bookman Old Style" w:cs="Arial"/>
                <w:szCs w:val="24"/>
                <w:lang w:val="id-ID"/>
              </w:rPr>
              <w:t>)</w:t>
            </w:r>
            <w:r w:rsidR="009E7099" w:rsidRPr="00640B1D">
              <w:rPr>
                <w:rFonts w:ascii="Bookman Old Style" w:hAnsi="Bookman Old Style" w:cs="Arial"/>
                <w:szCs w:val="24"/>
                <w:lang w:val="id-ID"/>
              </w:rPr>
              <w:t>.</w:t>
            </w:r>
          </w:p>
          <w:p w14:paraId="4E75D879" w14:textId="77777777" w:rsidR="005E088A" w:rsidRPr="00640B1D" w:rsidRDefault="005E088A">
            <w:pPr>
              <w:pStyle w:val="prog4"/>
              <w:numPr>
                <w:ilvl w:val="3"/>
                <w:numId w:val="6"/>
              </w:numPr>
              <w:tabs>
                <w:tab w:val="clear" w:pos="2880"/>
                <w:tab w:val="left" w:pos="317"/>
              </w:tabs>
              <w:spacing w:after="0" w:line="276" w:lineRule="auto"/>
              <w:ind w:left="317" w:hanging="317"/>
              <w:rPr>
                <w:rFonts w:ascii="Bookman Old Style" w:hAnsi="Bookman Old Style" w:cs="Arial"/>
                <w:szCs w:val="24"/>
                <w:lang w:val="id-ID"/>
              </w:rPr>
            </w:pPr>
            <w:r w:rsidRPr="00640B1D">
              <w:rPr>
                <w:rFonts w:ascii="Bookman Old Style" w:hAnsi="Bookman Old Style" w:cs="Arial"/>
                <w:szCs w:val="24"/>
                <w:lang w:val="id-ID"/>
              </w:rPr>
              <w:t xml:space="preserve">Pasien </w:t>
            </w:r>
            <w:r w:rsidRPr="00640B1D">
              <w:rPr>
                <w:rFonts w:ascii="Bookman Old Style" w:hAnsi="Bookman Old Style" w:cs="Arial"/>
                <w:i/>
                <w:szCs w:val="24"/>
                <w:lang w:val="id-ID"/>
              </w:rPr>
              <w:t>emergency</w:t>
            </w:r>
            <w:r w:rsidRPr="00640B1D">
              <w:rPr>
                <w:rFonts w:ascii="Bookman Old Style" w:hAnsi="Bookman Old Style" w:cs="Arial"/>
                <w:szCs w:val="24"/>
                <w:lang w:val="id-ID"/>
              </w:rPr>
              <w:t xml:space="preserve"> yang butuh pelayanan medis diluar jam kerja/ hari libur.</w:t>
            </w:r>
          </w:p>
          <w:p w14:paraId="19FE7B37" w14:textId="77777777" w:rsidR="005E088A" w:rsidRPr="00640B1D" w:rsidRDefault="005E088A">
            <w:pPr>
              <w:pStyle w:val="prog4"/>
              <w:numPr>
                <w:ilvl w:val="3"/>
                <w:numId w:val="6"/>
              </w:numPr>
              <w:tabs>
                <w:tab w:val="clear" w:pos="2880"/>
                <w:tab w:val="left" w:pos="317"/>
              </w:tabs>
              <w:spacing w:after="0" w:line="276" w:lineRule="auto"/>
              <w:ind w:left="317" w:hanging="317"/>
              <w:rPr>
                <w:rFonts w:ascii="Bookman Old Style" w:hAnsi="Bookman Old Style" w:cs="Arial"/>
                <w:szCs w:val="24"/>
                <w:lang w:val="id-ID"/>
              </w:rPr>
            </w:pPr>
            <w:r w:rsidRPr="00640B1D">
              <w:rPr>
                <w:rFonts w:ascii="Bookman Old Style" w:hAnsi="Bookman Old Style" w:cs="Arial"/>
                <w:szCs w:val="24"/>
                <w:lang w:val="id-ID"/>
              </w:rPr>
              <w:t>Pasien dengan rujukan dari Puskesmas/ Dokter Keluarga/ Klinik Pratama.</w:t>
            </w:r>
          </w:p>
        </w:tc>
      </w:tr>
      <w:tr w:rsidR="005E088A" w:rsidRPr="00640B1D" w14:paraId="7224263E" w14:textId="77777777" w:rsidTr="00062D7B">
        <w:tc>
          <w:tcPr>
            <w:tcW w:w="664" w:type="dxa"/>
          </w:tcPr>
          <w:p w14:paraId="208A0739"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985" w:type="dxa"/>
          </w:tcPr>
          <w:p w14:paraId="6A43E2A8"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Sistem, mekanisme, dan prosedur</w:t>
            </w:r>
          </w:p>
          <w:p w14:paraId="495B35C6"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662" w:type="dxa"/>
          </w:tcPr>
          <w:p w14:paraId="4B2AD89A" w14:textId="77777777" w:rsidR="005E088A" w:rsidRPr="00640B1D" w:rsidRDefault="005E088A">
            <w:pPr>
              <w:numPr>
                <w:ilvl w:val="0"/>
                <w:numId w:val="9"/>
              </w:numPr>
              <w:spacing w:line="276" w:lineRule="auto"/>
              <w:ind w:left="363" w:hanging="363"/>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datang dilakukan triage</w:t>
            </w:r>
            <w:r w:rsidRPr="00640B1D">
              <w:rPr>
                <w:rFonts w:ascii="Bookman Old Style" w:hAnsi="Bookman Old Style" w:cs="Arial"/>
                <w:i/>
                <w:color w:val="000000"/>
                <w:sz w:val="24"/>
                <w:szCs w:val="24"/>
              </w:rPr>
              <w:t xml:space="preserve"> </w:t>
            </w:r>
            <w:r w:rsidRPr="00640B1D">
              <w:rPr>
                <w:rFonts w:ascii="Bookman Old Style" w:hAnsi="Bookman Old Style" w:cs="Arial"/>
                <w:color w:val="000000"/>
                <w:sz w:val="24"/>
                <w:szCs w:val="24"/>
              </w:rPr>
              <w:t>oleh dokter IGD dan langsung mendapatkan pelayanan berdasarkan tingkat kegawatannya, pasien ditunggu oleh 1 (satu) orang keluarga/penangg</w:t>
            </w:r>
            <w:r w:rsidRPr="00640B1D">
              <w:rPr>
                <w:rFonts w:ascii="Bookman Old Style" w:hAnsi="Bookman Old Style" w:cs="Arial"/>
                <w:color w:val="000000"/>
                <w:sz w:val="24"/>
                <w:szCs w:val="24"/>
                <w:lang w:val="id-ID"/>
              </w:rPr>
              <w:t>u</w:t>
            </w:r>
            <w:r w:rsidRPr="00640B1D">
              <w:rPr>
                <w:rFonts w:ascii="Bookman Old Style" w:hAnsi="Bookman Old Style" w:cs="Arial"/>
                <w:color w:val="000000"/>
                <w:sz w:val="24"/>
                <w:szCs w:val="24"/>
              </w:rPr>
              <w:t xml:space="preserve">ng jawab. </w:t>
            </w:r>
          </w:p>
          <w:p w14:paraId="45C46675" w14:textId="77777777" w:rsidR="005E088A" w:rsidRPr="00640B1D" w:rsidRDefault="005E088A">
            <w:pPr>
              <w:numPr>
                <w:ilvl w:val="0"/>
                <w:numId w:val="9"/>
              </w:numPr>
              <w:spacing w:line="276" w:lineRule="auto"/>
              <w:ind w:left="363" w:hanging="363"/>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Keluarga/pengantar/penanggung jawab pasien  mendaftarkan di TPP IGD.  </w:t>
            </w:r>
          </w:p>
          <w:p w14:paraId="1A9B8088" w14:textId="77777777" w:rsidR="005E088A" w:rsidRPr="00640B1D" w:rsidRDefault="005E088A">
            <w:pPr>
              <w:numPr>
                <w:ilvl w:val="0"/>
                <w:numId w:val="9"/>
              </w:numPr>
              <w:spacing w:line="276" w:lineRule="auto"/>
              <w:ind w:left="363" w:hanging="363"/>
              <w:jc w:val="both"/>
              <w:rPr>
                <w:rFonts w:ascii="Bookman Old Style" w:hAnsi="Bookman Old Style" w:cs="Arial"/>
                <w:color w:val="000000"/>
                <w:sz w:val="24"/>
                <w:szCs w:val="24"/>
              </w:rPr>
            </w:pPr>
            <w:r w:rsidRPr="00640B1D">
              <w:rPr>
                <w:rFonts w:ascii="Bookman Old Style" w:hAnsi="Bookman Old Style" w:cs="Arial"/>
                <w:sz w:val="24"/>
                <w:szCs w:val="24"/>
              </w:rPr>
              <w:t>Dokter/perawat/bidan melakukan pemeriksaan (anamnesis, pemeriksaan fisik, pemeriksaan penunjang (bila diperlukan), dilakukan tindakan medis (bila diperlukan), konsultasi ke dokter spesialis (bila diperukan), diagnosis, dan terapi).</w:t>
            </w:r>
          </w:p>
          <w:p w14:paraId="5A9E95B4" w14:textId="77777777" w:rsidR="005E088A" w:rsidRPr="00640B1D" w:rsidRDefault="005E088A">
            <w:pPr>
              <w:numPr>
                <w:ilvl w:val="0"/>
                <w:numId w:val="9"/>
              </w:numPr>
              <w:spacing w:line="276" w:lineRule="auto"/>
              <w:ind w:left="363" w:hanging="363"/>
              <w:jc w:val="both"/>
              <w:rPr>
                <w:rFonts w:ascii="Bookman Old Style" w:hAnsi="Bookman Old Style" w:cs="Arial"/>
                <w:color w:val="000000"/>
                <w:sz w:val="24"/>
                <w:szCs w:val="24"/>
              </w:rPr>
            </w:pPr>
            <w:r w:rsidRPr="00640B1D">
              <w:rPr>
                <w:rFonts w:ascii="Bookman Old Style" w:hAnsi="Bookman Old Style" w:cs="Arial"/>
                <w:sz w:val="24"/>
                <w:szCs w:val="24"/>
              </w:rPr>
              <w:t>Pasien/keluarga/penanggung jawab membayar/ menyelesaikan administrasi di Kasir.</w:t>
            </w:r>
          </w:p>
          <w:p w14:paraId="10E2125B" w14:textId="77777777" w:rsidR="005E088A" w:rsidRPr="00640B1D" w:rsidRDefault="005E088A">
            <w:pPr>
              <w:numPr>
                <w:ilvl w:val="0"/>
                <w:numId w:val="9"/>
              </w:numPr>
              <w:spacing w:line="276" w:lineRule="auto"/>
              <w:ind w:left="363" w:hanging="363"/>
              <w:jc w:val="both"/>
              <w:rPr>
                <w:rFonts w:ascii="Bookman Old Style" w:hAnsi="Bookman Old Style" w:cs="Arial"/>
                <w:color w:val="000000"/>
                <w:sz w:val="24"/>
                <w:szCs w:val="24"/>
              </w:rPr>
            </w:pPr>
            <w:r w:rsidRPr="00640B1D">
              <w:rPr>
                <w:rFonts w:ascii="Bookman Old Style" w:hAnsi="Bookman Old Style" w:cs="Arial"/>
                <w:sz w:val="24"/>
                <w:szCs w:val="24"/>
              </w:rPr>
              <w:t>Pengambilan obat di Instalasi Farmasi/Apotik</w:t>
            </w:r>
            <w:r w:rsidRPr="00640B1D">
              <w:rPr>
                <w:rFonts w:ascii="Bookman Old Style" w:hAnsi="Bookman Old Style" w:cs="Arial"/>
                <w:sz w:val="24"/>
                <w:szCs w:val="24"/>
                <w:lang w:val="id-ID"/>
              </w:rPr>
              <w:t>.</w:t>
            </w:r>
          </w:p>
          <w:p w14:paraId="4BE6D91E" w14:textId="77777777" w:rsidR="005E088A" w:rsidRPr="00640B1D" w:rsidRDefault="005E088A">
            <w:pPr>
              <w:numPr>
                <w:ilvl w:val="0"/>
                <w:numId w:val="9"/>
              </w:numPr>
              <w:spacing w:after="120" w:line="276" w:lineRule="auto"/>
              <w:ind w:left="360"/>
              <w:jc w:val="both"/>
              <w:rPr>
                <w:rFonts w:ascii="Bookman Old Style" w:hAnsi="Bookman Old Style" w:cs="Arial"/>
                <w:color w:val="000000"/>
                <w:sz w:val="24"/>
                <w:szCs w:val="24"/>
              </w:rPr>
            </w:pPr>
            <w:r w:rsidRPr="00640B1D">
              <w:rPr>
                <w:rFonts w:ascii="Bookman Old Style" w:hAnsi="Bookman Old Style" w:cs="Arial"/>
                <w:sz w:val="24"/>
                <w:szCs w:val="24"/>
              </w:rPr>
              <w:t>Pulang/Rawat Inap/Dirujuk.</w:t>
            </w:r>
          </w:p>
        </w:tc>
      </w:tr>
      <w:tr w:rsidR="005E088A" w:rsidRPr="00640B1D" w14:paraId="722043C0" w14:textId="77777777" w:rsidTr="00062D7B">
        <w:tc>
          <w:tcPr>
            <w:tcW w:w="664" w:type="dxa"/>
          </w:tcPr>
          <w:p w14:paraId="6FDC0A43"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985" w:type="dxa"/>
          </w:tcPr>
          <w:p w14:paraId="6782A25A"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Jangka waktu pelayanan</w:t>
            </w:r>
          </w:p>
        </w:tc>
        <w:tc>
          <w:tcPr>
            <w:tcW w:w="6662" w:type="dxa"/>
          </w:tcPr>
          <w:p w14:paraId="199B33D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r w:rsidRPr="00640B1D">
              <w:rPr>
                <w:rFonts w:ascii="Bookman Old Style" w:hAnsi="Bookman Old Style" w:cs="Arial"/>
                <w:i/>
                <w:szCs w:val="24"/>
              </w:rPr>
              <w:t>Respon Time</w:t>
            </w:r>
            <w:r w:rsidRPr="00640B1D">
              <w:rPr>
                <w:rFonts w:ascii="Bookman Old Style" w:hAnsi="Bookman Old Style" w:cs="Arial"/>
                <w:szCs w:val="24"/>
              </w:rPr>
              <w:t xml:space="preserve"> Dokter </w:t>
            </w:r>
            <w:r w:rsidRPr="00640B1D">
              <w:rPr>
                <w:rFonts w:ascii="Bookman Old Style" w:hAnsi="Bookman Old Style" w:cs="Arial"/>
                <w:szCs w:val="24"/>
              </w:rPr>
              <w:sym w:font="Symbol" w:char="F0A3"/>
            </w:r>
            <w:r w:rsidRPr="00640B1D">
              <w:rPr>
                <w:rFonts w:ascii="Bookman Old Style" w:hAnsi="Bookman Old Style" w:cs="Arial"/>
                <w:szCs w:val="24"/>
              </w:rPr>
              <w:t xml:space="preserve"> 5 menit</w:t>
            </w:r>
          </w:p>
        </w:tc>
      </w:tr>
      <w:tr w:rsidR="005E088A" w:rsidRPr="00640B1D" w14:paraId="085685C8" w14:textId="77777777" w:rsidTr="00062D7B">
        <w:tc>
          <w:tcPr>
            <w:tcW w:w="664" w:type="dxa"/>
          </w:tcPr>
          <w:p w14:paraId="5AD400A1"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985" w:type="dxa"/>
          </w:tcPr>
          <w:p w14:paraId="1228FF47"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Biaya/tarif</w:t>
            </w:r>
          </w:p>
          <w:p w14:paraId="49D5F1A7"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662" w:type="dxa"/>
          </w:tcPr>
          <w:p w14:paraId="2FA4699D" w14:textId="77777777" w:rsidR="005E088A" w:rsidRPr="00640B1D" w:rsidRDefault="005E088A">
            <w:pPr>
              <w:pStyle w:val="Default"/>
              <w:numPr>
                <w:ilvl w:val="0"/>
                <w:numId w:val="10"/>
              </w:numPr>
              <w:spacing w:line="276" w:lineRule="auto"/>
              <w:ind w:left="346" w:hanging="346"/>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51746C9F" w14:textId="77777777" w:rsidR="005E088A" w:rsidRPr="00640B1D" w:rsidRDefault="005E088A">
            <w:pPr>
              <w:pStyle w:val="Default"/>
              <w:numPr>
                <w:ilvl w:val="1"/>
                <w:numId w:val="11"/>
              </w:numPr>
              <w:tabs>
                <w:tab w:val="clear" w:pos="1440"/>
                <w:tab w:val="left" w:pos="600"/>
              </w:tabs>
              <w:spacing w:line="276" w:lineRule="auto"/>
              <w:ind w:left="884" w:hanging="567"/>
              <w:rPr>
                <w:rFonts w:ascii="Bookman Old Style" w:hAnsi="Bookman Old Style"/>
                <w:lang w:val="id-ID"/>
              </w:rPr>
            </w:pPr>
            <w:r w:rsidRPr="00640B1D">
              <w:rPr>
                <w:rFonts w:ascii="Bookman Old Style" w:hAnsi="Bookman Old Style"/>
                <w:lang w:val="id-ID"/>
              </w:rPr>
              <w:t>Pendaftaran Pasien baru                      : 23.000</w:t>
            </w:r>
          </w:p>
          <w:p w14:paraId="7A77FFA0" w14:textId="77777777" w:rsidR="005E088A" w:rsidRPr="00640B1D" w:rsidRDefault="005E088A">
            <w:pPr>
              <w:pStyle w:val="Default"/>
              <w:numPr>
                <w:ilvl w:val="1"/>
                <w:numId w:val="11"/>
              </w:numPr>
              <w:tabs>
                <w:tab w:val="clear" w:pos="1440"/>
                <w:tab w:val="left" w:pos="600"/>
              </w:tabs>
              <w:spacing w:line="276" w:lineRule="auto"/>
              <w:ind w:left="884" w:hanging="567"/>
              <w:rPr>
                <w:rFonts w:ascii="Bookman Old Style" w:hAnsi="Bookman Old Style"/>
                <w:lang w:val="id-ID"/>
              </w:rPr>
            </w:pPr>
            <w:r w:rsidRPr="00640B1D">
              <w:rPr>
                <w:rFonts w:ascii="Bookman Old Style" w:hAnsi="Bookman Old Style"/>
                <w:lang w:val="id-ID"/>
              </w:rPr>
              <w:t>Pendaftaran      Pasien Lama                :   8.000</w:t>
            </w:r>
          </w:p>
          <w:p w14:paraId="6896A498" w14:textId="77777777" w:rsidR="005E088A" w:rsidRPr="00640B1D" w:rsidRDefault="005E088A">
            <w:pPr>
              <w:pStyle w:val="Default"/>
              <w:numPr>
                <w:ilvl w:val="1"/>
                <w:numId w:val="11"/>
              </w:numPr>
              <w:tabs>
                <w:tab w:val="clear" w:pos="1440"/>
                <w:tab w:val="left" w:pos="600"/>
              </w:tabs>
              <w:spacing w:line="276" w:lineRule="auto"/>
              <w:ind w:left="884" w:hanging="567"/>
              <w:rPr>
                <w:rFonts w:ascii="Bookman Old Style" w:hAnsi="Bookman Old Style"/>
                <w:lang w:val="id-ID"/>
              </w:rPr>
            </w:pPr>
            <w:r w:rsidRPr="00640B1D">
              <w:rPr>
                <w:rFonts w:ascii="Bookman Old Style" w:hAnsi="Bookman Old Style"/>
                <w:lang w:val="id-ID"/>
              </w:rPr>
              <w:t>Kartu Identitas pasien                          : 10.000</w:t>
            </w:r>
          </w:p>
          <w:p w14:paraId="763544A4" w14:textId="77777777" w:rsidR="005E088A" w:rsidRPr="00640B1D" w:rsidRDefault="005E088A">
            <w:pPr>
              <w:pStyle w:val="Default"/>
              <w:numPr>
                <w:ilvl w:val="1"/>
                <w:numId w:val="11"/>
              </w:numPr>
              <w:tabs>
                <w:tab w:val="clear" w:pos="1440"/>
                <w:tab w:val="left" w:pos="600"/>
              </w:tabs>
              <w:spacing w:line="276" w:lineRule="auto"/>
              <w:ind w:left="884" w:hanging="567"/>
              <w:jc w:val="both"/>
              <w:rPr>
                <w:rFonts w:ascii="Bookman Old Style" w:hAnsi="Bookman Old Style"/>
                <w:lang w:val="id-ID"/>
              </w:rPr>
            </w:pPr>
            <w:r w:rsidRPr="00640B1D">
              <w:rPr>
                <w:rFonts w:ascii="Bookman Old Style" w:hAnsi="Bookman Old Style"/>
                <w:lang w:val="id-ID"/>
              </w:rPr>
              <w:t>Pemeriksaan Dokter Rawat Darurat     : 45.000</w:t>
            </w:r>
          </w:p>
          <w:p w14:paraId="74973738" w14:textId="77777777" w:rsidR="005E088A" w:rsidRPr="00640B1D" w:rsidRDefault="005E088A">
            <w:pPr>
              <w:pStyle w:val="Default"/>
              <w:numPr>
                <w:ilvl w:val="1"/>
                <w:numId w:val="11"/>
              </w:numPr>
              <w:tabs>
                <w:tab w:val="clear" w:pos="1440"/>
                <w:tab w:val="left" w:pos="600"/>
              </w:tabs>
              <w:spacing w:line="276" w:lineRule="auto"/>
              <w:ind w:left="884" w:hanging="567"/>
              <w:jc w:val="both"/>
              <w:rPr>
                <w:rFonts w:ascii="Bookman Old Style" w:hAnsi="Bookman Old Style"/>
                <w:lang w:val="id-ID"/>
              </w:rPr>
            </w:pPr>
            <w:r w:rsidRPr="00640B1D">
              <w:rPr>
                <w:rFonts w:ascii="Bookman Old Style" w:hAnsi="Bookman Old Style"/>
                <w:lang w:val="id-ID"/>
              </w:rPr>
              <w:t xml:space="preserve">Konsultasi Medik Spesialis </w:t>
            </w:r>
            <w:r w:rsidRPr="00640B1D">
              <w:rPr>
                <w:rFonts w:ascii="Bookman Old Style" w:hAnsi="Bookman Old Style"/>
                <w:i/>
                <w:lang w:val="id-ID"/>
              </w:rPr>
              <w:t>on site</w:t>
            </w:r>
            <w:r w:rsidRPr="00640B1D">
              <w:rPr>
                <w:rFonts w:ascii="Bookman Old Style" w:hAnsi="Bookman Old Style"/>
                <w:lang w:val="id-ID"/>
              </w:rPr>
              <w:t xml:space="preserve">        : 70.000</w:t>
            </w:r>
          </w:p>
          <w:p w14:paraId="682E520F" w14:textId="77777777" w:rsidR="005E088A" w:rsidRPr="00640B1D" w:rsidRDefault="005E088A">
            <w:pPr>
              <w:pStyle w:val="Default"/>
              <w:numPr>
                <w:ilvl w:val="1"/>
                <w:numId w:val="11"/>
              </w:numPr>
              <w:tabs>
                <w:tab w:val="clear" w:pos="1440"/>
                <w:tab w:val="left" w:pos="600"/>
              </w:tabs>
              <w:spacing w:line="276" w:lineRule="auto"/>
              <w:ind w:left="884" w:hanging="567"/>
              <w:jc w:val="both"/>
              <w:rPr>
                <w:rFonts w:ascii="Bookman Old Style" w:hAnsi="Bookman Old Style"/>
                <w:lang w:val="id-ID"/>
              </w:rPr>
            </w:pPr>
            <w:r w:rsidRPr="00640B1D">
              <w:rPr>
                <w:rFonts w:ascii="Bookman Old Style" w:hAnsi="Bookman Old Style"/>
                <w:lang w:val="id-ID"/>
              </w:rPr>
              <w:t xml:space="preserve">Konsultasi Medik Spesialis </w:t>
            </w:r>
            <w:r w:rsidRPr="00640B1D">
              <w:rPr>
                <w:rFonts w:ascii="Bookman Old Style" w:hAnsi="Bookman Old Style"/>
                <w:i/>
                <w:lang w:val="id-ID"/>
              </w:rPr>
              <w:t>on call</w:t>
            </w:r>
            <w:r w:rsidRPr="00640B1D">
              <w:rPr>
                <w:rFonts w:ascii="Bookman Old Style" w:hAnsi="Bookman Old Style"/>
                <w:lang w:val="id-ID"/>
              </w:rPr>
              <w:t xml:space="preserve">        : 45.000</w:t>
            </w:r>
          </w:p>
          <w:p w14:paraId="540EE6E2" w14:textId="77777777" w:rsidR="005E088A" w:rsidRPr="00640B1D" w:rsidRDefault="005E088A">
            <w:pPr>
              <w:pStyle w:val="Default"/>
              <w:numPr>
                <w:ilvl w:val="1"/>
                <w:numId w:val="11"/>
              </w:numPr>
              <w:tabs>
                <w:tab w:val="clear" w:pos="1440"/>
                <w:tab w:val="left" w:pos="600"/>
              </w:tabs>
              <w:spacing w:line="276" w:lineRule="auto"/>
              <w:ind w:left="884" w:hanging="567"/>
              <w:jc w:val="both"/>
              <w:rPr>
                <w:rFonts w:ascii="Bookman Old Style" w:hAnsi="Bookman Old Style"/>
                <w:lang w:val="id-ID"/>
              </w:rPr>
            </w:pPr>
            <w:r w:rsidRPr="00640B1D">
              <w:rPr>
                <w:rFonts w:ascii="Bookman Old Style" w:hAnsi="Bookman Old Style"/>
                <w:lang w:val="id-ID"/>
              </w:rPr>
              <w:t>Konseling Lainnya                                : 50.000</w:t>
            </w:r>
          </w:p>
          <w:p w14:paraId="5ABC5959" w14:textId="77777777" w:rsidR="005E088A" w:rsidRPr="00640B1D" w:rsidRDefault="005E088A">
            <w:pPr>
              <w:pStyle w:val="Default"/>
              <w:numPr>
                <w:ilvl w:val="0"/>
                <w:numId w:val="10"/>
              </w:numPr>
              <w:spacing w:line="276" w:lineRule="auto"/>
              <w:ind w:left="317" w:hanging="284"/>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06BC7EBB" w14:textId="77777777" w:rsidR="005E088A" w:rsidRPr="00640B1D" w:rsidRDefault="005E088A">
            <w:pPr>
              <w:pStyle w:val="Default"/>
              <w:numPr>
                <w:ilvl w:val="0"/>
                <w:numId w:val="10"/>
              </w:numPr>
              <w:spacing w:after="12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43E2EFE9" w14:textId="77777777" w:rsidTr="00062D7B">
        <w:tc>
          <w:tcPr>
            <w:tcW w:w="664" w:type="dxa"/>
          </w:tcPr>
          <w:p w14:paraId="7A5705D2"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985" w:type="dxa"/>
          </w:tcPr>
          <w:p w14:paraId="77874405" w14:textId="77777777" w:rsidR="005E088A" w:rsidRPr="00640B1D" w:rsidRDefault="005E088A">
            <w:pPr>
              <w:pStyle w:val="ListParagraph"/>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662" w:type="dxa"/>
          </w:tcPr>
          <w:p w14:paraId="1B49620A" w14:textId="77777777" w:rsidR="005E088A" w:rsidRPr="00640B1D" w:rsidRDefault="005E088A">
            <w:pPr>
              <w:pStyle w:val="ListParagraph"/>
              <w:spacing w:after="120"/>
              <w:ind w:left="0"/>
              <w:jc w:val="both"/>
              <w:rPr>
                <w:rFonts w:ascii="Bookman Old Style" w:hAnsi="Bookman Old Style" w:cs="Arial"/>
                <w:sz w:val="24"/>
                <w:szCs w:val="24"/>
                <w:lang w:val="en-US"/>
              </w:rPr>
            </w:pPr>
            <w:r w:rsidRPr="00640B1D">
              <w:rPr>
                <w:rFonts w:ascii="Bookman Old Style" w:hAnsi="Bookman Old Style" w:cs="Arial"/>
                <w:sz w:val="24"/>
                <w:szCs w:val="24"/>
                <w:lang w:val="en-US"/>
              </w:rPr>
              <w:t>Pelayanan Kegawatdaruratan Medis</w:t>
            </w:r>
          </w:p>
          <w:p w14:paraId="6942D499" w14:textId="77777777" w:rsidR="005E088A" w:rsidRPr="00640B1D" w:rsidRDefault="005E088A">
            <w:pPr>
              <w:pStyle w:val="ListParagraph"/>
              <w:spacing w:after="120"/>
              <w:ind w:left="0"/>
              <w:jc w:val="both"/>
              <w:rPr>
                <w:rFonts w:ascii="Bookman Old Style" w:hAnsi="Bookman Old Style" w:cs="Arial"/>
                <w:sz w:val="24"/>
                <w:szCs w:val="24"/>
              </w:rPr>
            </w:pPr>
          </w:p>
        </w:tc>
      </w:tr>
      <w:tr w:rsidR="005E088A" w:rsidRPr="00640B1D" w14:paraId="2094FAF7" w14:textId="77777777" w:rsidTr="00062D7B">
        <w:tc>
          <w:tcPr>
            <w:tcW w:w="664" w:type="dxa"/>
          </w:tcPr>
          <w:p w14:paraId="741AA0EC"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985" w:type="dxa"/>
          </w:tcPr>
          <w:p w14:paraId="3C9C716D"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662" w:type="dxa"/>
          </w:tcPr>
          <w:p w14:paraId="58B82775" w14:textId="77777777" w:rsidR="005E088A" w:rsidRPr="00640B1D" w:rsidRDefault="005E088A" w:rsidP="007740BD">
            <w:pPr>
              <w:pStyle w:val="ListParagraph"/>
              <w:numPr>
                <w:ilvl w:val="0"/>
                <w:numId w:val="12"/>
              </w:numPr>
              <w:spacing w:after="0"/>
              <w:ind w:left="351" w:hanging="351"/>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451444" w:rsidRPr="00640B1D">
              <w:rPr>
                <w:rFonts w:ascii="Bookman Old Style" w:hAnsi="Bookman Old Style" w:cs="Arial"/>
                <w:sz w:val="24"/>
                <w:szCs w:val="24"/>
              </w:rPr>
              <w:t>.</w:t>
            </w:r>
          </w:p>
          <w:p w14:paraId="2BCE8A92" w14:textId="77777777" w:rsidR="005E088A" w:rsidRPr="00640B1D" w:rsidRDefault="005E088A" w:rsidP="007740BD">
            <w:pPr>
              <w:pStyle w:val="ListParagraph"/>
              <w:numPr>
                <w:ilvl w:val="0"/>
                <w:numId w:val="12"/>
              </w:numPr>
              <w:spacing w:after="0"/>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451444"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2DA6DF6D" w14:textId="77777777" w:rsidR="005E088A" w:rsidRPr="00640B1D" w:rsidRDefault="005E088A" w:rsidP="007740BD">
            <w:pPr>
              <w:pStyle w:val="ListParagraph"/>
              <w:numPr>
                <w:ilvl w:val="0"/>
                <w:numId w:val="12"/>
              </w:numPr>
              <w:spacing w:after="0"/>
              <w:ind w:left="351" w:hanging="351"/>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75D63103" w14:textId="77777777" w:rsidR="005E088A" w:rsidRPr="00640B1D" w:rsidRDefault="005E088A" w:rsidP="007740BD">
            <w:pPr>
              <w:pStyle w:val="ListParagraph"/>
              <w:numPr>
                <w:ilvl w:val="0"/>
                <w:numId w:val="12"/>
              </w:numPr>
              <w:spacing w:after="0"/>
              <w:ind w:left="346" w:hanging="346"/>
              <w:jc w:val="both"/>
              <w:rPr>
                <w:rFonts w:ascii="Bookman Old Style" w:hAnsi="Bookman Old Style" w:cs="Arial"/>
                <w:sz w:val="24"/>
                <w:szCs w:val="24"/>
              </w:rPr>
            </w:pPr>
            <w:r w:rsidRPr="00640B1D">
              <w:rPr>
                <w:rFonts w:ascii="Bookman Old Style" w:hAnsi="Bookman Old Style" w:cs="Arial"/>
                <w:sz w:val="24"/>
                <w:szCs w:val="24"/>
                <w:lang w:val="en-US"/>
              </w:rPr>
              <w:lastRenderedPageBreak/>
              <w:t>Melalui SMS aduan ke nomor : 081919883365</w:t>
            </w:r>
            <w:r w:rsidR="00062D7B" w:rsidRPr="00640B1D">
              <w:rPr>
                <w:rFonts w:ascii="Bookman Old Style" w:hAnsi="Bookman Old Style" w:cs="Arial"/>
                <w:sz w:val="24"/>
                <w:szCs w:val="24"/>
              </w:rPr>
              <w:t>.</w:t>
            </w:r>
          </w:p>
          <w:p w14:paraId="352326D1" w14:textId="77777777" w:rsidR="005E088A" w:rsidRPr="00640B1D" w:rsidRDefault="005E088A" w:rsidP="007740BD">
            <w:pPr>
              <w:pStyle w:val="ListParagraph"/>
              <w:numPr>
                <w:ilvl w:val="0"/>
                <w:numId w:val="12"/>
              </w:numPr>
              <w:spacing w:after="0"/>
              <w:ind w:left="346" w:hanging="346"/>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6"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062D7B" w:rsidRPr="00640B1D">
              <w:rPr>
                <w:rFonts w:ascii="Bookman Old Style" w:hAnsi="Bookman Old Style" w:cs="Arial"/>
                <w:sz w:val="24"/>
                <w:szCs w:val="24"/>
              </w:rPr>
              <w:t>.</w:t>
            </w:r>
          </w:p>
        </w:tc>
      </w:tr>
    </w:tbl>
    <w:p w14:paraId="0E6CA3CF" w14:textId="203A81D9" w:rsidR="00143894" w:rsidRPr="00640B1D" w:rsidRDefault="009F4025">
      <w:pPr>
        <w:spacing w:line="276" w:lineRule="auto"/>
        <w:rPr>
          <w:rFonts w:ascii="Bookman Old Style" w:hAnsi="Bookman Old Style"/>
          <w:sz w:val="24"/>
          <w:szCs w:val="24"/>
          <w:lang w:val="id-ID"/>
        </w:rPr>
      </w:pPr>
      <w:r w:rsidRPr="000C7973">
        <w:rPr>
          <w:noProof/>
          <w:sz w:val="16"/>
        </w:rPr>
        <w:lastRenderedPageBreak/>
        <w:drawing>
          <wp:anchor distT="0" distB="0" distL="114300" distR="114300" simplePos="0" relativeHeight="251616256" behindDoc="1" locked="0" layoutInCell="1" allowOverlap="1" wp14:anchorId="6B307F5D" wp14:editId="372BA3DF">
            <wp:simplePos x="0" y="0"/>
            <wp:positionH relativeFrom="column">
              <wp:posOffset>2990215</wp:posOffset>
            </wp:positionH>
            <wp:positionV relativeFrom="paragraph">
              <wp:posOffset>186055</wp:posOffset>
            </wp:positionV>
            <wp:extent cx="1365250" cy="1467485"/>
            <wp:effectExtent l="0" t="0" r="0" b="0"/>
            <wp:wrapNone/>
            <wp:docPr id="148"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4FA03" w14:textId="77777777" w:rsidR="000C7973" w:rsidRPr="000C7973" w:rsidRDefault="000C797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1D883FAD" w14:textId="77777777" w:rsidR="000C7973" w:rsidRPr="000C7973" w:rsidRDefault="000C7973" w:rsidP="006122B3">
      <w:pPr>
        <w:ind w:left="5760"/>
        <w:rPr>
          <w:rFonts w:ascii="Arial" w:hAnsi="Arial" w:cs="Arial"/>
          <w:sz w:val="24"/>
        </w:rPr>
      </w:pPr>
      <w:r w:rsidRPr="000C7973">
        <w:rPr>
          <w:rFonts w:ascii="Arial" w:hAnsi="Arial" w:cs="Arial"/>
          <w:sz w:val="24"/>
        </w:rPr>
        <w:t>Direktur RSUD Wonosari</w:t>
      </w:r>
    </w:p>
    <w:p w14:paraId="0EFF899F" w14:textId="1133EF4A" w:rsidR="000C797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15232" behindDoc="1" locked="0" layoutInCell="1" allowOverlap="1" wp14:anchorId="3E930AE5" wp14:editId="4E64EF0F">
            <wp:simplePos x="0" y="0"/>
            <wp:positionH relativeFrom="column">
              <wp:posOffset>3884295</wp:posOffset>
            </wp:positionH>
            <wp:positionV relativeFrom="paragraph">
              <wp:posOffset>13970</wp:posOffset>
            </wp:positionV>
            <wp:extent cx="998220" cy="697865"/>
            <wp:effectExtent l="0" t="0" r="0" b="0"/>
            <wp:wrapNone/>
            <wp:docPr id="14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F4DF5" w14:textId="77777777" w:rsidR="000C7973" w:rsidRDefault="000C7973" w:rsidP="006122B3">
      <w:pPr>
        <w:ind w:left="12960"/>
        <w:jc w:val="center"/>
        <w:rPr>
          <w:rFonts w:ascii="Arial" w:hAnsi="Arial" w:cs="Arial"/>
          <w:sz w:val="24"/>
          <w:lang w:val="id-ID"/>
        </w:rPr>
      </w:pPr>
    </w:p>
    <w:p w14:paraId="096EAEDC" w14:textId="77777777" w:rsidR="006122B3" w:rsidRPr="006122B3" w:rsidRDefault="006122B3" w:rsidP="006122B3">
      <w:pPr>
        <w:ind w:left="12960"/>
        <w:jc w:val="center"/>
        <w:rPr>
          <w:rFonts w:ascii="Arial" w:hAnsi="Arial" w:cs="Arial"/>
          <w:sz w:val="24"/>
          <w:lang w:val="id-ID"/>
        </w:rPr>
      </w:pPr>
    </w:p>
    <w:p w14:paraId="7636F553" w14:textId="77777777" w:rsidR="000C7973" w:rsidRPr="000C7973" w:rsidRDefault="000C7973" w:rsidP="006122B3">
      <w:pPr>
        <w:ind w:left="12960"/>
        <w:rPr>
          <w:rFonts w:ascii="Arial" w:hAnsi="Arial" w:cs="Arial"/>
          <w:sz w:val="24"/>
        </w:rPr>
      </w:pPr>
    </w:p>
    <w:p w14:paraId="356E7554" w14:textId="77777777" w:rsidR="000C7973" w:rsidRPr="000C7973" w:rsidRDefault="000C7973" w:rsidP="006122B3">
      <w:pPr>
        <w:ind w:left="5760"/>
        <w:rPr>
          <w:rFonts w:ascii="Arial" w:hAnsi="Arial" w:cs="Arial"/>
          <w:sz w:val="24"/>
          <w:u w:val="single"/>
        </w:rPr>
      </w:pPr>
      <w:r w:rsidRPr="000C7973">
        <w:rPr>
          <w:rFonts w:ascii="Arial" w:hAnsi="Arial" w:cs="Arial"/>
          <w:sz w:val="24"/>
          <w:u w:val="single"/>
        </w:rPr>
        <w:t>dr.Heru Sulistyowati, Sp.A.</w:t>
      </w:r>
    </w:p>
    <w:p w14:paraId="6997DAE0" w14:textId="77777777" w:rsidR="00DA5D80" w:rsidRPr="00DA5D80" w:rsidRDefault="000C7973" w:rsidP="00DA5D80">
      <w:pPr>
        <w:ind w:left="5760"/>
        <w:rPr>
          <w:rFonts w:ascii="Arial" w:hAnsi="Arial" w:cs="Arial"/>
          <w:sz w:val="24"/>
          <w:lang w:val="id-ID"/>
        </w:rPr>
      </w:pPr>
      <w:r w:rsidRPr="000C7973">
        <w:rPr>
          <w:rFonts w:ascii="Arial" w:hAnsi="Arial" w:cs="Arial"/>
          <w:sz w:val="24"/>
        </w:rPr>
        <w:t>NIP. 19700206 199903 2 004</w:t>
      </w:r>
    </w:p>
    <w:p w14:paraId="01B4A888" w14:textId="77777777" w:rsidR="002C36CA" w:rsidRPr="006122B3" w:rsidRDefault="00DA5D80" w:rsidP="003E37D2">
      <w:pPr>
        <w:pStyle w:val="ListParagraph"/>
        <w:spacing w:after="0"/>
        <w:ind w:left="567"/>
        <w:jc w:val="both"/>
        <w:rPr>
          <w:rFonts w:ascii="Bookman Old Style" w:hAnsi="Bookman Old Style" w:cs="Arial"/>
          <w:b/>
          <w:sz w:val="24"/>
          <w:szCs w:val="24"/>
        </w:rPr>
      </w:pPr>
      <w:r>
        <w:rPr>
          <w:rFonts w:ascii="Bookman Old Style" w:hAnsi="Bookman Old Style" w:cs="Arial"/>
          <w:b/>
          <w:sz w:val="24"/>
          <w:szCs w:val="24"/>
          <w:lang w:val="en-US"/>
        </w:rPr>
        <w:br w:type="page"/>
      </w:r>
      <w:r w:rsidR="005E088A" w:rsidRPr="006122B3">
        <w:rPr>
          <w:rFonts w:ascii="Bookman Old Style" w:hAnsi="Bookman Old Style" w:cs="Arial"/>
          <w:b/>
          <w:sz w:val="24"/>
          <w:szCs w:val="24"/>
          <w:lang w:val="en-US"/>
        </w:rPr>
        <w:lastRenderedPageBreak/>
        <w:t xml:space="preserve">STANDAR PELAYANAN </w:t>
      </w:r>
      <w:r w:rsidR="005E088A" w:rsidRPr="006122B3">
        <w:rPr>
          <w:rFonts w:ascii="Bookman Old Style" w:hAnsi="Bookman Old Style" w:cs="Arial"/>
          <w:b/>
          <w:color w:val="000000"/>
          <w:sz w:val="24"/>
          <w:szCs w:val="24"/>
          <w:lang w:val="en-US"/>
        </w:rPr>
        <w:t xml:space="preserve"> RAWAT JALAN</w:t>
      </w:r>
    </w:p>
    <w:p w14:paraId="0AB22521" w14:textId="77777777" w:rsidR="005E088A" w:rsidRPr="00640B1D" w:rsidRDefault="00554C18" w:rsidP="00C2471F">
      <w:pPr>
        <w:pStyle w:val="ListParagraph"/>
        <w:spacing w:after="0"/>
        <w:ind w:left="567"/>
        <w:jc w:val="both"/>
        <w:rPr>
          <w:rFonts w:ascii="Bookman Old Style" w:hAnsi="Bookman Old Style" w:cs="Arial"/>
          <w:sz w:val="24"/>
          <w:szCs w:val="24"/>
        </w:rPr>
      </w:pPr>
      <w:r w:rsidRPr="00640B1D">
        <w:rPr>
          <w:rFonts w:ascii="Bookman Old Style" w:hAnsi="Bookman Old Style" w:cs="Arial"/>
          <w:szCs w:val="24"/>
        </w:rPr>
        <w:t xml:space="preserve">Komponen  </w:t>
      </w:r>
      <w:r w:rsidR="005E088A" w:rsidRPr="00640B1D">
        <w:rPr>
          <w:rFonts w:ascii="Bookman Old Style" w:hAnsi="Bookman Old Style" w:cs="Arial"/>
          <w:szCs w:val="24"/>
        </w:rPr>
        <w:t>Standar Pelay</w:t>
      </w:r>
      <w:r w:rsidRPr="00640B1D">
        <w:rPr>
          <w:rFonts w:ascii="Bookman Old Style" w:hAnsi="Bookman Old Style" w:cs="Arial"/>
          <w:szCs w:val="24"/>
        </w:rPr>
        <w:t xml:space="preserve">anan yang terkait dengan proses </w:t>
      </w:r>
      <w:r w:rsidR="005E088A" w:rsidRPr="00640B1D">
        <w:rPr>
          <w:rFonts w:ascii="Bookman Old Style" w:hAnsi="Bookman Old Style" w:cs="Arial"/>
          <w:szCs w:val="24"/>
        </w:rPr>
        <w:t>penyampaian pelayanan (</w:t>
      </w:r>
      <w:r w:rsidR="005E088A" w:rsidRPr="00640B1D">
        <w:rPr>
          <w:rFonts w:ascii="Bookman Old Style" w:hAnsi="Bookman Old Style" w:cs="Arial"/>
          <w:i/>
          <w:szCs w:val="24"/>
        </w:rPr>
        <w:t>service delivery</w:t>
      </w:r>
      <w:r w:rsidR="005E088A"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C6636C8" w14:textId="77777777" w:rsidTr="00062D7B">
        <w:tc>
          <w:tcPr>
            <w:tcW w:w="664" w:type="dxa"/>
            <w:vAlign w:val="center"/>
          </w:tcPr>
          <w:p w14:paraId="6F470D8C"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13DFAB4A"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06BAEEC2"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7D99C8B9" w14:textId="77777777" w:rsidTr="00062D7B">
        <w:tc>
          <w:tcPr>
            <w:tcW w:w="664" w:type="dxa"/>
          </w:tcPr>
          <w:p w14:paraId="08507A3D"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126E3900"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Persyaratan</w:t>
            </w:r>
          </w:p>
          <w:p w14:paraId="298D6960" w14:textId="77777777" w:rsidR="005E088A" w:rsidRPr="00640B1D" w:rsidRDefault="005E088A">
            <w:pPr>
              <w:pStyle w:val="ListParagraph"/>
              <w:rPr>
                <w:rFonts w:ascii="Bookman Old Style" w:hAnsi="Bookman Old Style"/>
                <w:sz w:val="24"/>
                <w:szCs w:val="24"/>
              </w:rPr>
            </w:pPr>
          </w:p>
        </w:tc>
        <w:tc>
          <w:tcPr>
            <w:tcW w:w="6804" w:type="dxa"/>
          </w:tcPr>
          <w:p w14:paraId="31106071" w14:textId="77777777" w:rsidR="005E088A" w:rsidRPr="00640B1D" w:rsidRDefault="005E088A">
            <w:pPr>
              <w:pStyle w:val="Default"/>
              <w:numPr>
                <w:ilvl w:val="0"/>
                <w:numId w:val="32"/>
              </w:numPr>
              <w:spacing w:line="276" w:lineRule="auto"/>
              <w:ind w:left="418" w:hanging="418"/>
              <w:jc w:val="both"/>
              <w:rPr>
                <w:rFonts w:ascii="Bookman Old Style" w:hAnsi="Bookman Old Style"/>
              </w:rPr>
            </w:pPr>
            <w:r w:rsidRPr="00640B1D">
              <w:rPr>
                <w:rFonts w:ascii="Bookman Old Style" w:hAnsi="Bookman Old Style"/>
                <w:lang w:val="id-ID"/>
              </w:rPr>
              <w:t>Pasien membawa kartu Periksa/KTP.</w:t>
            </w:r>
          </w:p>
          <w:p w14:paraId="5C509D59" w14:textId="77777777" w:rsidR="005E088A" w:rsidRPr="00640B1D" w:rsidRDefault="005E088A">
            <w:pPr>
              <w:pStyle w:val="Default"/>
              <w:numPr>
                <w:ilvl w:val="0"/>
                <w:numId w:val="32"/>
              </w:numPr>
              <w:spacing w:line="276" w:lineRule="auto"/>
              <w:ind w:left="418" w:hanging="418"/>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1BB1586B" w14:textId="77777777" w:rsidR="005E088A" w:rsidRPr="00640B1D" w:rsidRDefault="005E088A">
            <w:pPr>
              <w:pStyle w:val="Default"/>
              <w:numPr>
                <w:ilvl w:val="0"/>
                <w:numId w:val="32"/>
              </w:numPr>
              <w:spacing w:line="276" w:lineRule="auto"/>
              <w:ind w:left="418" w:hanging="418"/>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1FF1B9B" w14:textId="77777777" w:rsidTr="00062D7B">
        <w:tc>
          <w:tcPr>
            <w:tcW w:w="664" w:type="dxa"/>
          </w:tcPr>
          <w:p w14:paraId="0FB668D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63E05E29"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Sistem, mekanisme, dan prosedur</w:t>
            </w:r>
          </w:p>
          <w:p w14:paraId="3189403C"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04" w:type="dxa"/>
          </w:tcPr>
          <w:p w14:paraId="79720281" w14:textId="77777777" w:rsidR="005E088A" w:rsidRPr="00640B1D" w:rsidRDefault="005E088A">
            <w:pPr>
              <w:pStyle w:val="Default"/>
              <w:numPr>
                <w:ilvl w:val="0"/>
                <w:numId w:val="33"/>
              </w:numPr>
              <w:spacing w:line="276" w:lineRule="auto"/>
              <w:ind w:left="351" w:hanging="351"/>
              <w:jc w:val="both"/>
              <w:rPr>
                <w:rFonts w:ascii="Bookman Old Style" w:hAnsi="Bookman Old Style"/>
              </w:rPr>
            </w:pPr>
            <w:r w:rsidRPr="00640B1D">
              <w:rPr>
                <w:rFonts w:ascii="Bookman Old Style" w:hAnsi="Bookman Old Style"/>
              </w:rPr>
              <w:t>Pasien/Keluarga mendaftarkan diri di Loket Pendaftaran/TPPRJ</w:t>
            </w:r>
            <w:r w:rsidRPr="00640B1D">
              <w:rPr>
                <w:rFonts w:ascii="Bookman Old Style" w:hAnsi="Bookman Old Style"/>
                <w:lang w:val="id-ID"/>
              </w:rPr>
              <w:t>.</w:t>
            </w:r>
          </w:p>
          <w:p w14:paraId="25D6FE5C" w14:textId="77777777" w:rsidR="005E088A" w:rsidRPr="00640B1D" w:rsidRDefault="005E088A">
            <w:pPr>
              <w:pStyle w:val="Default"/>
              <w:numPr>
                <w:ilvl w:val="0"/>
                <w:numId w:val="33"/>
              </w:numPr>
              <w:spacing w:line="276" w:lineRule="auto"/>
              <w:ind w:left="351" w:hanging="351"/>
              <w:jc w:val="both"/>
              <w:rPr>
                <w:rFonts w:ascii="Bookman Old Style" w:hAnsi="Bookman Old Style"/>
              </w:rPr>
            </w:pPr>
            <w:r w:rsidRPr="00640B1D">
              <w:rPr>
                <w:rFonts w:ascii="Bookman Old Style" w:hAnsi="Bookman Old Style"/>
              </w:rPr>
              <w:t>Pasien menungu giliran pemeriksaan sesuai Klinik  yang dituju</w:t>
            </w:r>
            <w:r w:rsidRPr="00640B1D">
              <w:rPr>
                <w:rFonts w:ascii="Bookman Old Style" w:hAnsi="Bookman Old Style"/>
                <w:lang w:val="id-ID"/>
              </w:rPr>
              <w:t>.</w:t>
            </w:r>
          </w:p>
          <w:p w14:paraId="43E8CDB0" w14:textId="77777777" w:rsidR="005E088A" w:rsidRPr="00640B1D" w:rsidRDefault="005E088A">
            <w:pPr>
              <w:pStyle w:val="Default"/>
              <w:numPr>
                <w:ilvl w:val="0"/>
                <w:numId w:val="33"/>
              </w:numPr>
              <w:spacing w:line="276" w:lineRule="auto"/>
              <w:ind w:left="351" w:hanging="351"/>
              <w:jc w:val="both"/>
              <w:rPr>
                <w:rFonts w:ascii="Bookman Old Style" w:hAnsi="Bookman Old Style"/>
              </w:rPr>
            </w:pPr>
            <w:r w:rsidRPr="00640B1D">
              <w:rPr>
                <w:rFonts w:ascii="Bookman Old Style" w:hAnsi="Bookman Old Style"/>
              </w:rPr>
              <w:t>Pasien diperiksa oleh dokter (anamnesis, pemeriksaan fisik, pemeriksaan penunjang (bila diperlukan), dilakukan tindakan medis (bila diperlukan), diagnosis, dan terapi).</w:t>
            </w:r>
          </w:p>
          <w:p w14:paraId="5527B09A" w14:textId="77777777" w:rsidR="005E088A" w:rsidRPr="00640B1D" w:rsidRDefault="005E088A">
            <w:pPr>
              <w:pStyle w:val="Default"/>
              <w:numPr>
                <w:ilvl w:val="0"/>
                <w:numId w:val="33"/>
              </w:numPr>
              <w:spacing w:line="276" w:lineRule="auto"/>
              <w:ind w:left="351" w:hanging="351"/>
              <w:jc w:val="both"/>
              <w:rPr>
                <w:rFonts w:ascii="Bookman Old Style" w:hAnsi="Bookman Old Style"/>
              </w:rPr>
            </w:pPr>
            <w:r w:rsidRPr="00640B1D">
              <w:rPr>
                <w:rFonts w:ascii="Bookman Old Style" w:hAnsi="Bookman Old Style"/>
              </w:rPr>
              <w:t>Pasien membayar di Kasir (apabila membayar)</w:t>
            </w:r>
            <w:r w:rsidRPr="00640B1D">
              <w:rPr>
                <w:rFonts w:ascii="Bookman Old Style" w:hAnsi="Bookman Old Style"/>
                <w:lang w:val="id-ID"/>
              </w:rPr>
              <w:t>.</w:t>
            </w:r>
          </w:p>
          <w:p w14:paraId="6EAEF1B6" w14:textId="77777777" w:rsidR="005E088A" w:rsidRPr="00640B1D" w:rsidRDefault="005E088A">
            <w:pPr>
              <w:pStyle w:val="Default"/>
              <w:numPr>
                <w:ilvl w:val="0"/>
                <w:numId w:val="33"/>
              </w:numPr>
              <w:spacing w:line="276" w:lineRule="auto"/>
              <w:ind w:left="351" w:hanging="351"/>
              <w:jc w:val="both"/>
              <w:rPr>
                <w:rFonts w:ascii="Bookman Old Style" w:hAnsi="Bookman Old Style"/>
              </w:rPr>
            </w:pPr>
            <w:r w:rsidRPr="00640B1D">
              <w:rPr>
                <w:rFonts w:ascii="Bookman Old Style" w:hAnsi="Bookman Old Style"/>
              </w:rPr>
              <w:t>Pengambilan obat di Instalasi Farmasi/Apotik</w:t>
            </w:r>
            <w:r w:rsidRPr="00640B1D">
              <w:rPr>
                <w:rFonts w:ascii="Bookman Old Style" w:hAnsi="Bookman Old Style"/>
                <w:lang w:val="id-ID"/>
              </w:rPr>
              <w:t>.</w:t>
            </w:r>
          </w:p>
          <w:p w14:paraId="487BD74A" w14:textId="77777777" w:rsidR="005E088A" w:rsidRPr="00640B1D" w:rsidRDefault="005E088A">
            <w:pPr>
              <w:pStyle w:val="Default"/>
              <w:numPr>
                <w:ilvl w:val="0"/>
                <w:numId w:val="33"/>
              </w:numPr>
              <w:spacing w:line="276" w:lineRule="auto"/>
              <w:ind w:left="346" w:hanging="346"/>
              <w:jc w:val="both"/>
              <w:rPr>
                <w:rFonts w:ascii="Bookman Old Style" w:hAnsi="Bookman Old Style"/>
              </w:rPr>
            </w:pPr>
            <w:r w:rsidRPr="00640B1D">
              <w:rPr>
                <w:rFonts w:ascii="Bookman Old Style" w:hAnsi="Bookman Old Style"/>
              </w:rPr>
              <w:t>Pulang/Rawat Inap/Dirujuk.</w:t>
            </w:r>
          </w:p>
        </w:tc>
      </w:tr>
      <w:tr w:rsidR="005E088A" w:rsidRPr="00640B1D" w14:paraId="589768C8" w14:textId="77777777" w:rsidTr="00062D7B">
        <w:tc>
          <w:tcPr>
            <w:tcW w:w="664" w:type="dxa"/>
          </w:tcPr>
          <w:p w14:paraId="42D2EE76"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311306F3"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41FE6933" w14:textId="77777777" w:rsidR="005E088A" w:rsidRPr="00640B1D" w:rsidRDefault="005E088A">
            <w:pPr>
              <w:pStyle w:val="Default"/>
              <w:spacing w:line="276" w:lineRule="auto"/>
              <w:rPr>
                <w:rFonts w:ascii="Bookman Old Style" w:hAnsi="Bookman Old Style"/>
              </w:rPr>
            </w:pPr>
            <w:r w:rsidRPr="00640B1D">
              <w:rPr>
                <w:rFonts w:ascii="Bookman Old Style" w:hAnsi="Bookman Old Style"/>
              </w:rPr>
              <w:t xml:space="preserve">≤ 120 menit ( sesuai jenis penyakit/kasus ) </w:t>
            </w:r>
          </w:p>
          <w:p w14:paraId="5816A9F5" w14:textId="77777777" w:rsidR="005E088A" w:rsidRPr="00640B1D" w:rsidRDefault="005E088A">
            <w:pPr>
              <w:pStyle w:val="Default"/>
              <w:spacing w:line="276" w:lineRule="auto"/>
              <w:rPr>
                <w:rFonts w:ascii="Bookman Old Style" w:hAnsi="Bookman Old Style"/>
              </w:rPr>
            </w:pPr>
            <w:r w:rsidRPr="00640B1D">
              <w:rPr>
                <w:rFonts w:ascii="Bookman Old Style" w:hAnsi="Bookman Old Style"/>
              </w:rPr>
              <w:t>Jam buka pelayanan :</w:t>
            </w:r>
          </w:p>
          <w:p w14:paraId="78831370" w14:textId="77777777" w:rsidR="005E088A" w:rsidRPr="00640B1D" w:rsidRDefault="005E088A">
            <w:pPr>
              <w:pStyle w:val="Default"/>
              <w:spacing w:line="276" w:lineRule="auto"/>
              <w:rPr>
                <w:rFonts w:ascii="Bookman Old Style" w:hAnsi="Bookman Old Style"/>
              </w:rPr>
            </w:pPr>
            <w:r w:rsidRPr="00640B1D">
              <w:rPr>
                <w:rFonts w:ascii="Bookman Old Style" w:hAnsi="Bookman Old Style"/>
              </w:rPr>
              <w:t xml:space="preserve">Senin - Kamis jam 08.00  s/d 13.00 </w:t>
            </w:r>
          </w:p>
          <w:p w14:paraId="578D9E0E" w14:textId="77777777" w:rsidR="005E088A" w:rsidRPr="00640B1D" w:rsidRDefault="005E088A">
            <w:pPr>
              <w:pStyle w:val="Default"/>
              <w:spacing w:line="276" w:lineRule="auto"/>
              <w:rPr>
                <w:rFonts w:ascii="Bookman Old Style" w:hAnsi="Bookman Old Style"/>
              </w:rPr>
            </w:pPr>
            <w:r w:rsidRPr="00640B1D">
              <w:rPr>
                <w:rFonts w:ascii="Bookman Old Style" w:hAnsi="Bookman Old Style"/>
              </w:rPr>
              <w:t>Jumat jam 08.00 s/d 10.30</w:t>
            </w:r>
          </w:p>
          <w:p w14:paraId="6EF56E5A" w14:textId="77777777" w:rsidR="005E088A" w:rsidRPr="00640B1D" w:rsidRDefault="005E088A">
            <w:pPr>
              <w:pStyle w:val="Default"/>
              <w:spacing w:after="120" w:line="276" w:lineRule="auto"/>
              <w:rPr>
                <w:rFonts w:ascii="Bookman Old Style" w:hAnsi="Bookman Old Style"/>
              </w:rPr>
            </w:pPr>
            <w:r w:rsidRPr="00640B1D">
              <w:rPr>
                <w:rFonts w:ascii="Bookman Old Style" w:hAnsi="Bookman Old Style"/>
              </w:rPr>
              <w:t>Sabtu jam 08.00 s/d 11.00</w:t>
            </w:r>
          </w:p>
        </w:tc>
      </w:tr>
      <w:tr w:rsidR="005E088A" w:rsidRPr="00640B1D" w14:paraId="030142AD" w14:textId="77777777" w:rsidTr="00062D7B">
        <w:tc>
          <w:tcPr>
            <w:tcW w:w="664" w:type="dxa"/>
          </w:tcPr>
          <w:p w14:paraId="439BA4B0"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4509BA38"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Biaya/tarif</w:t>
            </w:r>
          </w:p>
          <w:p w14:paraId="2139DEB9"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04" w:type="dxa"/>
          </w:tcPr>
          <w:p w14:paraId="442213A8" w14:textId="77777777" w:rsidR="005E088A" w:rsidRPr="00640B1D" w:rsidRDefault="005E088A">
            <w:pPr>
              <w:pStyle w:val="Default"/>
              <w:numPr>
                <w:ilvl w:val="3"/>
                <w:numId w:val="34"/>
              </w:numPr>
              <w:tabs>
                <w:tab w:val="clear" w:pos="2880"/>
              </w:tabs>
              <w:spacing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6A58F390"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7184CBDA"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0E8D63A8"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6134E870"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 xml:space="preserve">Pemeriksaan Dokter Umum/ Gigi          : 37.500    </w:t>
            </w:r>
          </w:p>
          <w:p w14:paraId="45C60AAC"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5994373C"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2617CEF7"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7A6BAF38"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102E0137"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4FF156D9" w14:textId="77777777" w:rsidR="005E088A" w:rsidRPr="00640B1D" w:rsidRDefault="005E088A">
            <w:pPr>
              <w:pStyle w:val="Default"/>
              <w:numPr>
                <w:ilvl w:val="1"/>
                <w:numId w:val="35"/>
              </w:numPr>
              <w:tabs>
                <w:tab w:val="clear" w:pos="1440"/>
              </w:tabs>
              <w:spacing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789DA1B0" w14:textId="77777777" w:rsidR="005E088A" w:rsidRPr="00640B1D" w:rsidRDefault="005E088A">
            <w:pPr>
              <w:pStyle w:val="Default"/>
              <w:numPr>
                <w:ilvl w:val="0"/>
                <w:numId w:val="8"/>
              </w:numPr>
              <w:spacing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5250DB7E" w14:textId="77777777" w:rsidR="005E088A" w:rsidRPr="00640B1D" w:rsidRDefault="005E088A">
            <w:pPr>
              <w:pStyle w:val="Default"/>
              <w:numPr>
                <w:ilvl w:val="0"/>
                <w:numId w:val="8"/>
              </w:numPr>
              <w:spacing w:after="120" w:line="276" w:lineRule="auto"/>
              <w:ind w:left="317" w:hanging="317"/>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0F66BDE" w14:textId="77777777" w:rsidTr="00062D7B">
        <w:tc>
          <w:tcPr>
            <w:tcW w:w="664" w:type="dxa"/>
          </w:tcPr>
          <w:p w14:paraId="6267886A"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38E932BC"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Produk pelayanan</w:t>
            </w:r>
          </w:p>
          <w:p w14:paraId="654C3A2D"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04" w:type="dxa"/>
          </w:tcPr>
          <w:p w14:paraId="3860AF0F" w14:textId="77777777" w:rsidR="005E088A" w:rsidRPr="00640B1D" w:rsidRDefault="005E088A">
            <w:pPr>
              <w:pStyle w:val="ListParagraph"/>
              <w:numPr>
                <w:ilvl w:val="0"/>
                <w:numId w:val="36"/>
              </w:numPr>
              <w:spacing w:after="0"/>
              <w:ind w:left="351" w:hanging="351"/>
              <w:jc w:val="both"/>
              <w:rPr>
                <w:rFonts w:ascii="Bookman Old Style" w:hAnsi="Bookman Old Style" w:cs="Arial"/>
                <w:sz w:val="24"/>
                <w:szCs w:val="24"/>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Klinik</w:t>
            </w:r>
            <w:r w:rsidRPr="00640B1D">
              <w:rPr>
                <w:rFonts w:ascii="Bookman Old Style" w:hAnsi="Bookman Old Style" w:cs="Arial"/>
                <w:sz w:val="24"/>
                <w:szCs w:val="24"/>
              </w:rPr>
              <w:t xml:space="preserve"> </w:t>
            </w:r>
            <w:r w:rsidRPr="00640B1D">
              <w:rPr>
                <w:rFonts w:ascii="Bookman Old Style" w:hAnsi="Bookman Old Style" w:cs="Arial"/>
                <w:sz w:val="24"/>
                <w:szCs w:val="24"/>
                <w:lang w:val="en-US"/>
              </w:rPr>
              <w:t>S</w:t>
            </w:r>
            <w:r w:rsidRPr="00640B1D">
              <w:rPr>
                <w:rFonts w:ascii="Bookman Old Style" w:hAnsi="Bookman Old Style" w:cs="Arial"/>
                <w:sz w:val="24"/>
                <w:szCs w:val="24"/>
              </w:rPr>
              <w:t>pesialistik : Klinik  Penyakit Dalam, Klinik  Bedah, Klinik  Anak</w:t>
            </w:r>
            <w:r w:rsidRPr="00640B1D">
              <w:rPr>
                <w:rFonts w:ascii="Bookman Old Style" w:hAnsi="Bookman Old Style" w:cs="Arial"/>
                <w:sz w:val="24"/>
                <w:szCs w:val="24"/>
                <w:lang w:val="en-US"/>
              </w:rPr>
              <w:t xml:space="preserve">, Klinik  Tumbuh </w:t>
            </w:r>
            <w:r w:rsidRPr="00640B1D">
              <w:rPr>
                <w:rFonts w:ascii="Bookman Old Style" w:hAnsi="Bookman Old Style" w:cs="Arial"/>
                <w:sz w:val="24"/>
                <w:szCs w:val="24"/>
              </w:rPr>
              <w:t xml:space="preserve">Kembang, Klinik  Kebidanan dan Kandungan, Klinik  Saraf, Klinik  Mata, </w:t>
            </w:r>
            <w:r w:rsidRPr="00640B1D">
              <w:rPr>
                <w:rFonts w:ascii="Bookman Old Style" w:hAnsi="Bookman Old Style" w:cs="Arial"/>
                <w:sz w:val="24"/>
                <w:szCs w:val="24"/>
                <w:lang w:val="en-US"/>
              </w:rPr>
              <w:t xml:space="preserve">Klinik </w:t>
            </w:r>
            <w:r w:rsidRPr="00640B1D">
              <w:rPr>
                <w:rFonts w:ascii="Bookman Old Style" w:hAnsi="Bookman Old Style" w:cs="Arial"/>
                <w:sz w:val="24"/>
                <w:szCs w:val="24"/>
              </w:rPr>
              <w:t xml:space="preserve"> THT, </w:t>
            </w:r>
            <w:r w:rsidRPr="00640B1D">
              <w:rPr>
                <w:rFonts w:ascii="Bookman Old Style" w:hAnsi="Bookman Old Style" w:cs="Arial"/>
                <w:sz w:val="24"/>
                <w:szCs w:val="24"/>
                <w:lang w:val="en-US"/>
              </w:rPr>
              <w:t xml:space="preserve">Klinik </w:t>
            </w:r>
            <w:r w:rsidRPr="00640B1D">
              <w:rPr>
                <w:rFonts w:ascii="Bookman Old Style" w:hAnsi="Bookman Old Style" w:cs="Arial"/>
                <w:sz w:val="24"/>
                <w:szCs w:val="24"/>
              </w:rPr>
              <w:t xml:space="preserve"> Kulit dan Kelamin, </w:t>
            </w:r>
            <w:r w:rsidRPr="00640B1D">
              <w:rPr>
                <w:rFonts w:ascii="Bookman Old Style" w:hAnsi="Bookman Old Style" w:cs="Arial"/>
                <w:sz w:val="24"/>
                <w:szCs w:val="24"/>
                <w:lang w:val="en-US"/>
              </w:rPr>
              <w:t>Klinik Kesehatan</w:t>
            </w:r>
            <w:r w:rsidRPr="00640B1D">
              <w:rPr>
                <w:rFonts w:ascii="Bookman Old Style" w:hAnsi="Bookman Old Style" w:cs="Arial"/>
                <w:sz w:val="24"/>
                <w:szCs w:val="24"/>
              </w:rPr>
              <w:t xml:space="preserve"> Jiwa, </w:t>
            </w:r>
            <w:r w:rsidRPr="00640B1D">
              <w:rPr>
                <w:rFonts w:ascii="Bookman Old Style" w:hAnsi="Bookman Old Style" w:cs="Arial"/>
                <w:sz w:val="24"/>
                <w:szCs w:val="24"/>
                <w:lang w:val="en-US"/>
              </w:rPr>
              <w:t>Klinik Orthopedi</w:t>
            </w:r>
            <w:r w:rsidRPr="00640B1D">
              <w:rPr>
                <w:rFonts w:ascii="Bookman Old Style" w:hAnsi="Bookman Old Style" w:cs="Arial"/>
                <w:sz w:val="24"/>
                <w:szCs w:val="24"/>
              </w:rPr>
              <w:t xml:space="preserve"> dan Traumatologi</w:t>
            </w:r>
            <w:r w:rsidRPr="00640B1D">
              <w:rPr>
                <w:rFonts w:ascii="Bookman Old Style" w:hAnsi="Bookman Old Style" w:cs="Arial"/>
                <w:sz w:val="24"/>
                <w:szCs w:val="24"/>
                <w:lang w:val="en-US"/>
              </w:rPr>
              <w:t xml:space="preserve">, Klinik Jantung, Klinik Anastesi, </w:t>
            </w:r>
            <w:r w:rsidRPr="00640B1D">
              <w:rPr>
                <w:rFonts w:ascii="Bookman Old Style" w:hAnsi="Bookman Old Style" w:cs="Arial"/>
                <w:sz w:val="24"/>
                <w:szCs w:val="24"/>
                <w:lang w:val="en-US"/>
              </w:rPr>
              <w:lastRenderedPageBreak/>
              <w:t>Klinik Urologi, Klinik Rehabilitasi Medik, Klinik Geriatri, Klinik Pelayanan KB, dan Klinik Paru.</w:t>
            </w:r>
          </w:p>
          <w:p w14:paraId="70289CB3" w14:textId="77777777" w:rsidR="005E088A" w:rsidRPr="00640B1D" w:rsidRDefault="005E088A">
            <w:pPr>
              <w:pStyle w:val="ListParagraph"/>
              <w:numPr>
                <w:ilvl w:val="0"/>
                <w:numId w:val="36"/>
              </w:numPr>
              <w:spacing w:after="0"/>
              <w:ind w:left="351" w:hanging="351"/>
              <w:jc w:val="both"/>
              <w:rPr>
                <w:rFonts w:ascii="Bookman Old Style" w:hAnsi="Bookman Old Style" w:cs="Arial"/>
                <w:sz w:val="24"/>
                <w:szCs w:val="24"/>
              </w:rPr>
            </w:pPr>
            <w:r w:rsidRPr="00640B1D">
              <w:rPr>
                <w:rFonts w:ascii="Bookman Old Style" w:hAnsi="Bookman Old Style" w:cs="Arial"/>
                <w:sz w:val="24"/>
                <w:szCs w:val="24"/>
              </w:rPr>
              <w:t>Pelayanan</w:t>
            </w:r>
            <w:r w:rsidRPr="00640B1D">
              <w:rPr>
                <w:rFonts w:ascii="Bookman Old Style" w:hAnsi="Bookman Old Style" w:cs="Arial"/>
                <w:sz w:val="24"/>
                <w:szCs w:val="24"/>
                <w:lang w:val="en-US"/>
              </w:rPr>
              <w:t xml:space="preserve"> Klinik</w:t>
            </w:r>
            <w:r w:rsidRPr="00640B1D">
              <w:rPr>
                <w:rFonts w:ascii="Bookman Old Style" w:hAnsi="Bookman Old Style" w:cs="Arial"/>
                <w:sz w:val="24"/>
                <w:szCs w:val="24"/>
              </w:rPr>
              <w:t xml:space="preserve"> Umum, Gigi  dan</w:t>
            </w:r>
            <w:r w:rsidRPr="00640B1D">
              <w:rPr>
                <w:rFonts w:ascii="Bookman Old Style" w:hAnsi="Bookman Old Style" w:cs="Arial"/>
                <w:sz w:val="24"/>
                <w:szCs w:val="24"/>
                <w:lang w:val="en-US"/>
              </w:rPr>
              <w:t xml:space="preserve"> M</w:t>
            </w:r>
            <w:r w:rsidRPr="00640B1D">
              <w:rPr>
                <w:rFonts w:ascii="Bookman Old Style" w:hAnsi="Bookman Old Style" w:cs="Arial"/>
                <w:sz w:val="24"/>
                <w:szCs w:val="24"/>
              </w:rPr>
              <w:t>ulu</w:t>
            </w:r>
            <w:r w:rsidRPr="00640B1D">
              <w:rPr>
                <w:rFonts w:ascii="Bookman Old Style" w:hAnsi="Bookman Old Style" w:cs="Arial"/>
                <w:sz w:val="24"/>
                <w:szCs w:val="24"/>
                <w:lang w:val="en-US"/>
              </w:rPr>
              <w:t>t, Konsultasi</w:t>
            </w:r>
            <w:r w:rsidRPr="00640B1D">
              <w:rPr>
                <w:rFonts w:ascii="Bookman Old Style" w:hAnsi="Bookman Old Style" w:cs="Arial"/>
                <w:sz w:val="24"/>
                <w:szCs w:val="24"/>
              </w:rPr>
              <w:t xml:space="preserve"> Giz</w:t>
            </w:r>
            <w:r w:rsidRPr="00640B1D">
              <w:rPr>
                <w:rFonts w:ascii="Bookman Old Style" w:hAnsi="Bookman Old Style" w:cs="Arial"/>
                <w:sz w:val="24"/>
                <w:szCs w:val="24"/>
                <w:lang w:val="en-US"/>
              </w:rPr>
              <w:t>i, Klinik GCU, Klinik Vaksin, Klinik Psikologi Klinis, Klinik Akupuntur, dan Klinik  VCT/HIV</w:t>
            </w:r>
            <w:r w:rsidRPr="00640B1D">
              <w:rPr>
                <w:rFonts w:ascii="Bookman Old Style" w:hAnsi="Bookman Old Style" w:cs="Arial"/>
                <w:sz w:val="24"/>
                <w:szCs w:val="24"/>
              </w:rPr>
              <w:t>.</w:t>
            </w:r>
          </w:p>
          <w:p w14:paraId="61107F74" w14:textId="77777777" w:rsidR="005E088A" w:rsidRPr="00640B1D" w:rsidRDefault="005E088A">
            <w:pPr>
              <w:pStyle w:val="ListParagraph"/>
              <w:numPr>
                <w:ilvl w:val="0"/>
                <w:numId w:val="36"/>
              </w:numPr>
              <w:spacing w:after="120"/>
              <w:ind w:left="346" w:hanging="346"/>
              <w:jc w:val="both"/>
              <w:rPr>
                <w:rFonts w:ascii="Bookman Old Style" w:hAnsi="Bookman Old Style" w:cs="Arial"/>
                <w:sz w:val="24"/>
                <w:szCs w:val="24"/>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 xml:space="preserve">Penunjang Medik : </w:t>
            </w:r>
            <w:r w:rsidRPr="00640B1D">
              <w:rPr>
                <w:rFonts w:ascii="Bookman Old Style" w:hAnsi="Bookman Old Style" w:cs="Arial"/>
                <w:sz w:val="24"/>
                <w:szCs w:val="24"/>
              </w:rPr>
              <w:t xml:space="preserve">Radiologi, Laboratorium, Farmasi, </w:t>
            </w:r>
            <w:r w:rsidRPr="00640B1D">
              <w:rPr>
                <w:rFonts w:ascii="Bookman Old Style" w:hAnsi="Bookman Old Style" w:cs="Arial"/>
                <w:sz w:val="24"/>
                <w:szCs w:val="24"/>
                <w:lang w:val="en-US"/>
              </w:rPr>
              <w:t>Elektromedik.</w:t>
            </w:r>
          </w:p>
        </w:tc>
      </w:tr>
      <w:tr w:rsidR="005E088A" w:rsidRPr="00640B1D" w14:paraId="01CDAD83" w14:textId="77777777" w:rsidTr="00062D7B">
        <w:tc>
          <w:tcPr>
            <w:tcW w:w="664" w:type="dxa"/>
          </w:tcPr>
          <w:p w14:paraId="1894FE9D"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6.</w:t>
            </w:r>
          </w:p>
        </w:tc>
        <w:tc>
          <w:tcPr>
            <w:tcW w:w="1843" w:type="dxa"/>
          </w:tcPr>
          <w:p w14:paraId="26F8942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29581161" w14:textId="77777777" w:rsidR="005E088A" w:rsidRPr="00640B1D" w:rsidRDefault="005E088A">
            <w:pPr>
              <w:pStyle w:val="ListParagraph"/>
              <w:numPr>
                <w:ilvl w:val="0"/>
                <w:numId w:val="37"/>
              </w:numPr>
              <w:spacing w:after="0"/>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Pr="00640B1D">
              <w:rPr>
                <w:rFonts w:ascii="Bookman Old Style" w:hAnsi="Bookman Old Style" w:cs="Arial"/>
                <w:sz w:val="24"/>
                <w:szCs w:val="24"/>
              </w:rPr>
              <w:t>.</w:t>
            </w:r>
          </w:p>
          <w:p w14:paraId="329F8A16" w14:textId="77777777" w:rsidR="005E088A" w:rsidRPr="00640B1D" w:rsidRDefault="005E088A">
            <w:pPr>
              <w:pStyle w:val="ListParagraph"/>
              <w:numPr>
                <w:ilvl w:val="0"/>
                <w:numId w:val="37"/>
              </w:numPr>
              <w:spacing w:after="0"/>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2D812B49" w14:textId="77777777" w:rsidR="005E088A" w:rsidRPr="00640B1D" w:rsidRDefault="005E088A">
            <w:pPr>
              <w:pStyle w:val="ListParagraph"/>
              <w:numPr>
                <w:ilvl w:val="0"/>
                <w:numId w:val="37"/>
              </w:numPr>
              <w:spacing w:after="0"/>
              <w:ind w:left="351" w:hanging="351"/>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4F665953" w14:textId="77777777" w:rsidR="005E088A" w:rsidRPr="00640B1D" w:rsidRDefault="005E088A">
            <w:pPr>
              <w:pStyle w:val="ListParagraph"/>
              <w:numPr>
                <w:ilvl w:val="0"/>
                <w:numId w:val="37"/>
              </w:numPr>
              <w:spacing w:after="0"/>
              <w:ind w:left="346" w:hanging="346"/>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Pr="00640B1D">
              <w:rPr>
                <w:rFonts w:ascii="Bookman Old Style" w:hAnsi="Bookman Old Style" w:cs="Arial"/>
                <w:sz w:val="24"/>
                <w:szCs w:val="24"/>
              </w:rPr>
              <w:t>.</w:t>
            </w:r>
          </w:p>
          <w:p w14:paraId="247D9BC5" w14:textId="77777777" w:rsidR="005E088A" w:rsidRPr="00640B1D" w:rsidRDefault="005E088A">
            <w:pPr>
              <w:pStyle w:val="ListParagraph"/>
              <w:numPr>
                <w:ilvl w:val="0"/>
                <w:numId w:val="37"/>
              </w:numPr>
              <w:spacing w:after="0"/>
              <w:ind w:left="346" w:hanging="346"/>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9"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Pr="00640B1D">
              <w:rPr>
                <w:rFonts w:ascii="Bookman Old Style" w:hAnsi="Bookman Old Style" w:cs="Arial"/>
                <w:sz w:val="24"/>
                <w:szCs w:val="24"/>
              </w:rPr>
              <w:t>.</w:t>
            </w:r>
          </w:p>
        </w:tc>
      </w:tr>
    </w:tbl>
    <w:p w14:paraId="4A861F01" w14:textId="2DF1C2CA" w:rsidR="005E088A" w:rsidRPr="00640B1D" w:rsidRDefault="009F4025">
      <w:pPr>
        <w:pStyle w:val="ListParagraph"/>
        <w:spacing w:after="0"/>
        <w:ind w:left="0"/>
        <w:jc w:val="both"/>
        <w:rPr>
          <w:rFonts w:ascii="Bookman Old Style" w:hAnsi="Bookman Old Style" w:cs="Arial"/>
          <w:sz w:val="24"/>
          <w:szCs w:val="24"/>
        </w:rPr>
      </w:pPr>
      <w:r>
        <w:rPr>
          <w:rFonts w:ascii="Bookman Old Style" w:hAnsi="Bookman Old Style" w:cs="Arial"/>
          <w:noProof/>
          <w:sz w:val="24"/>
          <w:szCs w:val="24"/>
          <w:lang w:eastAsia="id-ID"/>
        </w:rPr>
        <w:drawing>
          <wp:anchor distT="0" distB="0" distL="114300" distR="114300" simplePos="0" relativeHeight="251618304" behindDoc="1" locked="0" layoutInCell="1" allowOverlap="1" wp14:anchorId="2A15D3A0" wp14:editId="6B5EC67E">
            <wp:simplePos x="0" y="0"/>
            <wp:positionH relativeFrom="column">
              <wp:posOffset>2908300</wp:posOffset>
            </wp:positionH>
            <wp:positionV relativeFrom="paragraph">
              <wp:posOffset>180975</wp:posOffset>
            </wp:positionV>
            <wp:extent cx="1365250" cy="1467485"/>
            <wp:effectExtent l="0" t="0" r="0" b="0"/>
            <wp:wrapNone/>
            <wp:docPr id="150"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4DD9" w14:textId="77777777" w:rsidR="006122B3" w:rsidRPr="000C797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07973834"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4F53E979" w14:textId="30D108F9"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17280" behindDoc="1" locked="0" layoutInCell="1" allowOverlap="1" wp14:anchorId="22647233" wp14:editId="0DA2923E">
            <wp:simplePos x="0" y="0"/>
            <wp:positionH relativeFrom="column">
              <wp:posOffset>3884295</wp:posOffset>
            </wp:positionH>
            <wp:positionV relativeFrom="paragraph">
              <wp:posOffset>13970</wp:posOffset>
            </wp:positionV>
            <wp:extent cx="998220" cy="697865"/>
            <wp:effectExtent l="0" t="0" r="0" b="0"/>
            <wp:wrapNone/>
            <wp:docPr id="14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0A4D7" w14:textId="77777777" w:rsidR="006122B3" w:rsidRDefault="006122B3" w:rsidP="006122B3">
      <w:pPr>
        <w:ind w:left="12960"/>
        <w:jc w:val="center"/>
        <w:rPr>
          <w:rFonts w:ascii="Arial" w:hAnsi="Arial" w:cs="Arial"/>
          <w:sz w:val="24"/>
          <w:lang w:val="id-ID"/>
        </w:rPr>
      </w:pPr>
    </w:p>
    <w:p w14:paraId="2230BCCD" w14:textId="77777777" w:rsidR="006122B3" w:rsidRPr="006122B3" w:rsidRDefault="006122B3" w:rsidP="006122B3">
      <w:pPr>
        <w:ind w:left="12960"/>
        <w:jc w:val="center"/>
        <w:rPr>
          <w:rFonts w:ascii="Arial" w:hAnsi="Arial" w:cs="Arial"/>
          <w:sz w:val="24"/>
          <w:lang w:val="id-ID"/>
        </w:rPr>
      </w:pPr>
    </w:p>
    <w:p w14:paraId="42C7BF24" w14:textId="77777777" w:rsidR="006122B3" w:rsidRPr="000C7973" w:rsidRDefault="006122B3" w:rsidP="006122B3">
      <w:pPr>
        <w:ind w:left="12960"/>
        <w:rPr>
          <w:rFonts w:ascii="Arial" w:hAnsi="Arial" w:cs="Arial"/>
          <w:sz w:val="24"/>
        </w:rPr>
      </w:pPr>
    </w:p>
    <w:p w14:paraId="03FCAA8A"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0F27172C" w14:textId="77777777" w:rsidR="00DA5D80" w:rsidRPr="00DA5D80" w:rsidRDefault="006122B3" w:rsidP="00DA5D80">
      <w:pPr>
        <w:ind w:left="5760"/>
        <w:rPr>
          <w:rFonts w:ascii="Arial" w:hAnsi="Arial" w:cs="Arial"/>
          <w:sz w:val="24"/>
          <w:lang w:val="id-ID"/>
        </w:rPr>
      </w:pPr>
      <w:r w:rsidRPr="000C7973">
        <w:rPr>
          <w:rFonts w:ascii="Arial" w:hAnsi="Arial" w:cs="Arial"/>
          <w:sz w:val="24"/>
        </w:rPr>
        <w:t>NIP. 19700206 199903 2 004</w:t>
      </w:r>
    </w:p>
    <w:p w14:paraId="69B0BECF" w14:textId="77777777" w:rsidR="002C36CA" w:rsidRPr="006122B3" w:rsidRDefault="00DA5D80" w:rsidP="003E37D2">
      <w:pPr>
        <w:pStyle w:val="ListParagraph"/>
        <w:spacing w:after="0"/>
        <w:ind w:left="567"/>
        <w:jc w:val="both"/>
        <w:rPr>
          <w:rFonts w:ascii="Bookman Old Style" w:hAnsi="Bookman Old Style" w:cs="Arial"/>
          <w:b/>
          <w:sz w:val="24"/>
          <w:szCs w:val="24"/>
        </w:rPr>
      </w:pPr>
      <w:r>
        <w:rPr>
          <w:rFonts w:ascii="Bookman Old Style" w:hAnsi="Bookman Old Style" w:cs="Arial"/>
          <w:sz w:val="24"/>
          <w:szCs w:val="24"/>
        </w:rPr>
        <w:br w:type="page"/>
      </w:r>
      <w:r w:rsidR="005E088A" w:rsidRPr="006122B3">
        <w:rPr>
          <w:rFonts w:ascii="Bookman Old Style" w:hAnsi="Bookman Old Style" w:cs="Arial"/>
          <w:b/>
          <w:sz w:val="24"/>
          <w:szCs w:val="24"/>
          <w:lang w:val="en-US"/>
        </w:rPr>
        <w:lastRenderedPageBreak/>
        <w:t xml:space="preserve">STANDAR PELAYANAN </w:t>
      </w:r>
      <w:r w:rsidR="005E088A" w:rsidRPr="006122B3">
        <w:rPr>
          <w:rFonts w:ascii="Bookman Old Style" w:hAnsi="Bookman Old Style" w:cs="Arial"/>
          <w:b/>
          <w:color w:val="000000"/>
          <w:sz w:val="24"/>
          <w:szCs w:val="24"/>
          <w:lang w:val="en-US"/>
        </w:rPr>
        <w:t>KLINIK  ANAK</w:t>
      </w:r>
    </w:p>
    <w:p w14:paraId="3C950482" w14:textId="77777777" w:rsidR="005E088A" w:rsidRPr="00640B1D" w:rsidRDefault="005E088A" w:rsidP="00C2471F">
      <w:pPr>
        <w:pStyle w:val="ListParagraph"/>
        <w:spacing w:after="0"/>
        <w:ind w:left="567"/>
        <w:jc w:val="both"/>
        <w:rPr>
          <w:rFonts w:ascii="Bookman Old Style" w:hAnsi="Bookman Old Style" w:cs="Arial"/>
          <w:sz w:val="24"/>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843"/>
        <w:gridCol w:w="6804"/>
      </w:tblGrid>
      <w:tr w:rsidR="005E088A" w:rsidRPr="00640B1D" w14:paraId="742BA8D6" w14:textId="77777777" w:rsidTr="00062D7B">
        <w:tc>
          <w:tcPr>
            <w:tcW w:w="664" w:type="dxa"/>
            <w:vAlign w:val="center"/>
          </w:tcPr>
          <w:p w14:paraId="3BDACBFD" w14:textId="77777777" w:rsidR="005E088A" w:rsidRPr="00640B1D" w:rsidRDefault="005E088A" w:rsidP="00062D7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53D07DCE" w14:textId="77777777" w:rsidR="005E088A" w:rsidRPr="00640B1D" w:rsidRDefault="005E088A" w:rsidP="00062D7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007719F6" w14:textId="77777777" w:rsidR="005E088A" w:rsidRPr="00640B1D" w:rsidRDefault="005E088A" w:rsidP="00062D7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2C42550C" w14:textId="77777777" w:rsidTr="00062D7B">
        <w:tc>
          <w:tcPr>
            <w:tcW w:w="664" w:type="dxa"/>
          </w:tcPr>
          <w:p w14:paraId="49F91BF8"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74B2D2A1" w14:textId="77777777" w:rsidR="005E088A" w:rsidRPr="00640B1D" w:rsidRDefault="005E088A" w:rsidP="00062D7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0B476D04" w14:textId="77777777" w:rsidR="005E088A" w:rsidRPr="00640B1D" w:rsidRDefault="005E088A" w:rsidP="00062D7B">
            <w:pPr>
              <w:pStyle w:val="ListParagraph"/>
              <w:spacing w:before="40" w:after="40"/>
              <w:rPr>
                <w:rFonts w:ascii="Bookman Old Style" w:hAnsi="Bookman Old Style"/>
                <w:sz w:val="24"/>
                <w:szCs w:val="24"/>
              </w:rPr>
            </w:pPr>
          </w:p>
        </w:tc>
        <w:tc>
          <w:tcPr>
            <w:tcW w:w="6804" w:type="dxa"/>
          </w:tcPr>
          <w:p w14:paraId="4E2DF61D" w14:textId="77777777" w:rsidR="005E088A" w:rsidRPr="00640B1D" w:rsidRDefault="005E088A" w:rsidP="00062D7B">
            <w:pPr>
              <w:pStyle w:val="Default"/>
              <w:numPr>
                <w:ilvl w:val="0"/>
                <w:numId w:val="46"/>
              </w:numPr>
              <w:tabs>
                <w:tab w:val="left" w:pos="317"/>
              </w:tabs>
              <w:spacing w:before="40" w:after="40" w:line="276" w:lineRule="auto"/>
              <w:ind w:left="317" w:hanging="283"/>
              <w:jc w:val="both"/>
              <w:rPr>
                <w:rFonts w:ascii="Bookman Old Style" w:hAnsi="Bookman Old Style"/>
              </w:rPr>
            </w:pPr>
            <w:r w:rsidRPr="00640B1D">
              <w:rPr>
                <w:rFonts w:ascii="Bookman Old Style" w:hAnsi="Bookman Old Style"/>
                <w:lang w:val="id-ID"/>
              </w:rPr>
              <w:t>Pasien membawa kartu Periksa/KTP</w:t>
            </w:r>
            <w:r w:rsidR="009255D1" w:rsidRPr="00640B1D">
              <w:rPr>
                <w:rFonts w:ascii="Bookman Old Style" w:hAnsi="Bookman Old Style"/>
                <w:lang w:val="id-ID"/>
              </w:rPr>
              <w:t>.</w:t>
            </w:r>
          </w:p>
          <w:p w14:paraId="54479133" w14:textId="77777777" w:rsidR="005E088A" w:rsidRPr="00640B1D" w:rsidRDefault="005E088A" w:rsidP="00062D7B">
            <w:pPr>
              <w:pStyle w:val="Default"/>
              <w:numPr>
                <w:ilvl w:val="0"/>
                <w:numId w:val="46"/>
              </w:numPr>
              <w:tabs>
                <w:tab w:val="left" w:pos="317"/>
              </w:tabs>
              <w:spacing w:before="40" w:after="40" w:line="276" w:lineRule="auto"/>
              <w:ind w:left="317" w:hanging="283"/>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9255D1" w:rsidRPr="00640B1D">
              <w:rPr>
                <w:rFonts w:ascii="Bookman Old Style" w:hAnsi="Bookman Old Style"/>
                <w:lang w:val="id-ID"/>
              </w:rPr>
              <w:t>.</w:t>
            </w:r>
            <w:r w:rsidRPr="00640B1D">
              <w:rPr>
                <w:rFonts w:ascii="Bookman Old Style" w:hAnsi="Bookman Old Style"/>
              </w:rPr>
              <w:t xml:space="preserve"> </w:t>
            </w:r>
          </w:p>
          <w:p w14:paraId="589A2320" w14:textId="77777777" w:rsidR="005E088A" w:rsidRPr="00640B1D" w:rsidRDefault="005E088A" w:rsidP="00062D7B">
            <w:pPr>
              <w:pStyle w:val="Default"/>
              <w:numPr>
                <w:ilvl w:val="0"/>
                <w:numId w:val="46"/>
              </w:numPr>
              <w:tabs>
                <w:tab w:val="left" w:pos="317"/>
              </w:tabs>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06CC109" w14:textId="77777777" w:rsidTr="00062D7B">
        <w:tc>
          <w:tcPr>
            <w:tcW w:w="664" w:type="dxa"/>
          </w:tcPr>
          <w:p w14:paraId="07C57FB6"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3EC10E22" w14:textId="77777777" w:rsidR="005E088A" w:rsidRPr="00640B1D" w:rsidRDefault="005E088A" w:rsidP="00062D7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0F47FDDB"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57E26352" w14:textId="77777777" w:rsidR="005E088A" w:rsidRPr="00640B1D" w:rsidRDefault="005E088A" w:rsidP="00062D7B">
            <w:pPr>
              <w:pStyle w:val="Default"/>
              <w:numPr>
                <w:ilvl w:val="0"/>
                <w:numId w:val="47"/>
              </w:numPr>
              <w:spacing w:before="40" w:after="40" w:line="276" w:lineRule="auto"/>
              <w:ind w:left="317" w:hanging="317"/>
              <w:jc w:val="both"/>
              <w:rPr>
                <w:rFonts w:ascii="Bookman Old Style" w:hAnsi="Bookman Old Style"/>
              </w:rPr>
            </w:pPr>
            <w:r w:rsidRPr="00640B1D">
              <w:rPr>
                <w:rFonts w:ascii="Bookman Old Style" w:hAnsi="Bookman Old Style"/>
              </w:rPr>
              <w:t>Pasien/Keluarga mendaftarkan diri di Loket Pendaftaran/TPPRJ</w:t>
            </w:r>
            <w:r w:rsidR="009255D1" w:rsidRPr="00640B1D">
              <w:rPr>
                <w:rFonts w:ascii="Bookman Old Style" w:hAnsi="Bookman Old Style"/>
                <w:lang w:val="id-ID"/>
              </w:rPr>
              <w:t>.</w:t>
            </w:r>
          </w:p>
          <w:p w14:paraId="23091370" w14:textId="77777777" w:rsidR="005E088A" w:rsidRPr="00640B1D" w:rsidRDefault="005E088A" w:rsidP="00062D7B">
            <w:pPr>
              <w:pStyle w:val="Default"/>
              <w:numPr>
                <w:ilvl w:val="0"/>
                <w:numId w:val="47"/>
              </w:numPr>
              <w:spacing w:before="40" w:after="40" w:line="276" w:lineRule="auto"/>
              <w:ind w:left="317" w:hanging="317"/>
              <w:jc w:val="both"/>
              <w:rPr>
                <w:rFonts w:ascii="Bookman Old Style" w:hAnsi="Bookman Old Style"/>
              </w:rPr>
            </w:pPr>
            <w:r w:rsidRPr="00640B1D">
              <w:rPr>
                <w:rFonts w:ascii="Bookman Old Style" w:hAnsi="Bookman Old Style"/>
              </w:rPr>
              <w:t>Pasien menungu giliran pemeriksaan di Klinik  Anak.</w:t>
            </w:r>
          </w:p>
          <w:p w14:paraId="2E3B7094" w14:textId="77777777" w:rsidR="005E088A" w:rsidRPr="00640B1D" w:rsidRDefault="005E088A" w:rsidP="00062D7B">
            <w:pPr>
              <w:pStyle w:val="Default"/>
              <w:numPr>
                <w:ilvl w:val="0"/>
                <w:numId w:val="47"/>
              </w:numPr>
              <w:spacing w:before="40" w:after="40" w:line="276" w:lineRule="auto"/>
              <w:ind w:left="317" w:hanging="317"/>
              <w:jc w:val="both"/>
              <w:rPr>
                <w:rFonts w:ascii="Bookman Old Style" w:hAnsi="Bookman Old Style"/>
              </w:rPr>
            </w:pPr>
            <w:r w:rsidRPr="00640B1D">
              <w:rPr>
                <w:rFonts w:ascii="Bookman Old Style" w:hAnsi="Bookman Old Style"/>
              </w:rPr>
              <w:t>Pasien diperiksa oleh Dokter Spesialis Anak (anamnesis,</w:t>
            </w:r>
            <w:r w:rsidRPr="00640B1D">
              <w:rPr>
                <w:rFonts w:ascii="Bookman Old Style" w:hAnsi="Bookman Old Style"/>
                <w:lang w:val="id-ID"/>
              </w:rPr>
              <w:t xml:space="preserve"> </w:t>
            </w:r>
            <w:r w:rsidRPr="00640B1D">
              <w:rPr>
                <w:rFonts w:ascii="Bookman Old Style" w:hAnsi="Bookman Old Style"/>
              </w:rPr>
              <w:t>pemeriksaan fisik, pemeriksaan penunjang (bila diperlukan), dilakukan tindakan medis (bila diperlukan), konsultasi ke spesialis lain (bila diperlukan), diagnosis, dan terapi).</w:t>
            </w:r>
          </w:p>
          <w:p w14:paraId="395A9CC8" w14:textId="77777777" w:rsidR="005E088A" w:rsidRPr="00640B1D" w:rsidRDefault="005E088A" w:rsidP="00062D7B">
            <w:pPr>
              <w:pStyle w:val="Default"/>
              <w:numPr>
                <w:ilvl w:val="0"/>
                <w:numId w:val="47"/>
              </w:numPr>
              <w:spacing w:before="40" w:after="40" w:line="276" w:lineRule="auto"/>
              <w:ind w:left="317" w:hanging="317"/>
              <w:jc w:val="both"/>
              <w:rPr>
                <w:rFonts w:ascii="Bookman Old Style" w:hAnsi="Bookman Old Style"/>
              </w:rPr>
            </w:pPr>
            <w:r w:rsidRPr="00640B1D">
              <w:rPr>
                <w:rFonts w:ascii="Bookman Old Style" w:hAnsi="Bookman Old Style"/>
              </w:rPr>
              <w:t>Pasien membayar (apabila membayar)/ menyelesaikan administrasi di Kasir</w:t>
            </w:r>
            <w:r w:rsidR="009255D1" w:rsidRPr="00640B1D">
              <w:rPr>
                <w:rFonts w:ascii="Bookman Old Style" w:hAnsi="Bookman Old Style"/>
                <w:lang w:val="id-ID"/>
              </w:rPr>
              <w:t>.</w:t>
            </w:r>
          </w:p>
          <w:p w14:paraId="643D7547" w14:textId="77777777" w:rsidR="005E088A" w:rsidRPr="00640B1D" w:rsidRDefault="005E088A" w:rsidP="00062D7B">
            <w:pPr>
              <w:pStyle w:val="Default"/>
              <w:numPr>
                <w:ilvl w:val="0"/>
                <w:numId w:val="47"/>
              </w:numPr>
              <w:spacing w:before="40" w:after="40" w:line="276" w:lineRule="auto"/>
              <w:ind w:left="317" w:hanging="317"/>
              <w:jc w:val="both"/>
              <w:rPr>
                <w:rFonts w:ascii="Bookman Old Style" w:hAnsi="Bookman Old Style"/>
              </w:rPr>
            </w:pPr>
            <w:r w:rsidRPr="00640B1D">
              <w:rPr>
                <w:rFonts w:ascii="Bookman Old Style" w:hAnsi="Bookman Old Style"/>
              </w:rPr>
              <w:t>Pengambilan obat di Instalasi Farmasi/Apotik</w:t>
            </w:r>
            <w:r w:rsidR="009255D1" w:rsidRPr="00640B1D">
              <w:rPr>
                <w:rFonts w:ascii="Bookman Old Style" w:hAnsi="Bookman Old Style"/>
                <w:lang w:val="id-ID"/>
              </w:rPr>
              <w:t>.</w:t>
            </w:r>
          </w:p>
          <w:p w14:paraId="24C90FB8" w14:textId="77777777" w:rsidR="005E088A" w:rsidRPr="00640B1D" w:rsidRDefault="005E088A" w:rsidP="00062D7B">
            <w:pPr>
              <w:pStyle w:val="Default"/>
              <w:numPr>
                <w:ilvl w:val="0"/>
                <w:numId w:val="47"/>
              </w:numPr>
              <w:spacing w:before="40" w:after="40" w:line="276" w:lineRule="auto"/>
              <w:ind w:left="317" w:hanging="317"/>
              <w:jc w:val="both"/>
              <w:rPr>
                <w:rFonts w:ascii="Bookman Old Style" w:hAnsi="Bookman Old Style"/>
              </w:rPr>
            </w:pPr>
            <w:r w:rsidRPr="00640B1D">
              <w:rPr>
                <w:rFonts w:ascii="Bookman Old Style" w:hAnsi="Bookman Old Style"/>
              </w:rPr>
              <w:t>Pulang/Rawat Inap/ dirujuk.</w:t>
            </w:r>
          </w:p>
        </w:tc>
      </w:tr>
      <w:tr w:rsidR="005E088A" w:rsidRPr="00640B1D" w14:paraId="6E4BCD8A" w14:textId="77777777" w:rsidTr="00062D7B">
        <w:tc>
          <w:tcPr>
            <w:tcW w:w="664" w:type="dxa"/>
          </w:tcPr>
          <w:p w14:paraId="77366323"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7C8632FE" w14:textId="77777777" w:rsidR="005E088A" w:rsidRPr="00640B1D" w:rsidRDefault="005E088A" w:rsidP="00062D7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435F2F16" w14:textId="77777777" w:rsidR="005E088A" w:rsidRPr="00640B1D" w:rsidRDefault="005E088A" w:rsidP="00062D7B">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359E3FBA" w14:textId="77777777" w:rsidR="005E088A" w:rsidRPr="00640B1D" w:rsidRDefault="005E088A" w:rsidP="00062D7B">
            <w:pPr>
              <w:pStyle w:val="Default"/>
              <w:spacing w:before="40" w:after="40" w:line="276" w:lineRule="auto"/>
              <w:rPr>
                <w:rFonts w:ascii="Bookman Old Style" w:hAnsi="Bookman Old Style"/>
              </w:rPr>
            </w:pPr>
            <w:r w:rsidRPr="00640B1D">
              <w:rPr>
                <w:rFonts w:ascii="Bookman Old Style" w:hAnsi="Bookman Old Style"/>
              </w:rPr>
              <w:t>Jam buka pelayanan :</w:t>
            </w:r>
          </w:p>
          <w:p w14:paraId="12FF8928" w14:textId="77777777" w:rsidR="005E088A" w:rsidRPr="00640B1D" w:rsidRDefault="005E088A" w:rsidP="00062D7B">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703D7B0D" w14:textId="77777777" w:rsidR="005E088A" w:rsidRPr="00640B1D" w:rsidRDefault="005E088A" w:rsidP="00062D7B">
            <w:pPr>
              <w:pStyle w:val="Default"/>
              <w:spacing w:before="40" w:after="40" w:line="276" w:lineRule="auto"/>
              <w:rPr>
                <w:rFonts w:ascii="Bookman Old Style" w:hAnsi="Bookman Old Style"/>
              </w:rPr>
            </w:pPr>
            <w:r w:rsidRPr="00640B1D">
              <w:rPr>
                <w:rFonts w:ascii="Bookman Old Style" w:hAnsi="Bookman Old Style"/>
              </w:rPr>
              <w:t>Jumat jam 08.00 s/d 10.30</w:t>
            </w:r>
          </w:p>
          <w:p w14:paraId="01A6926B" w14:textId="77777777" w:rsidR="005E088A" w:rsidRPr="00640B1D" w:rsidRDefault="005E088A" w:rsidP="00062D7B">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453BE166" w14:textId="77777777" w:rsidTr="00062D7B">
        <w:tc>
          <w:tcPr>
            <w:tcW w:w="664" w:type="dxa"/>
          </w:tcPr>
          <w:p w14:paraId="6D190996"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491BECB" w14:textId="77777777" w:rsidR="005E088A" w:rsidRPr="00640B1D" w:rsidRDefault="005E088A" w:rsidP="00062D7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165162F7"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B4E62E4" w14:textId="77777777" w:rsidR="005E088A" w:rsidRPr="00640B1D" w:rsidRDefault="005E088A" w:rsidP="00062D7B">
            <w:pPr>
              <w:pStyle w:val="Default"/>
              <w:numPr>
                <w:ilvl w:val="3"/>
                <w:numId w:val="48"/>
              </w:numPr>
              <w:tabs>
                <w:tab w:val="clear" w:pos="2880"/>
              </w:tabs>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19349168"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10BB0EB0"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732F297C"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7357790C"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35.700</w:t>
            </w:r>
          </w:p>
          <w:p w14:paraId="7DCBBD10"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0C210AD3"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6AA8E571"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6C770101"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2C6E8537"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Lainnya                    : 15.000</w:t>
            </w:r>
          </w:p>
          <w:p w14:paraId="26F96094" w14:textId="77777777" w:rsidR="005E088A" w:rsidRPr="00640B1D" w:rsidRDefault="005E088A" w:rsidP="00062D7B">
            <w:pPr>
              <w:pStyle w:val="Default"/>
              <w:numPr>
                <w:ilvl w:val="1"/>
                <w:numId w:val="49"/>
              </w:numPr>
              <w:tabs>
                <w:tab w:val="clear" w:pos="1440"/>
              </w:tabs>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062D7B" w:rsidRPr="00640B1D">
              <w:rPr>
                <w:rFonts w:ascii="Bookman Old Style" w:hAnsi="Bookman Old Style"/>
                <w:lang w:val="id-ID"/>
              </w:rPr>
              <w:t xml:space="preserve">  </w:t>
            </w:r>
            <w:r w:rsidRPr="00640B1D">
              <w:rPr>
                <w:rFonts w:ascii="Bookman Old Style" w:hAnsi="Bookman Old Style"/>
                <w:lang w:val="id-ID"/>
              </w:rPr>
              <w:t xml:space="preserve">   : 50.000</w:t>
            </w:r>
          </w:p>
          <w:p w14:paraId="47FAE030" w14:textId="77777777" w:rsidR="005E088A" w:rsidRPr="00640B1D" w:rsidRDefault="005E088A" w:rsidP="00062D7B">
            <w:pPr>
              <w:pStyle w:val="Default"/>
              <w:numPr>
                <w:ilvl w:val="0"/>
                <w:numId w:val="50"/>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7E7763C8" w14:textId="77777777" w:rsidR="005E088A" w:rsidRPr="00640B1D" w:rsidRDefault="005E088A" w:rsidP="00062D7B">
            <w:pPr>
              <w:pStyle w:val="Default"/>
              <w:numPr>
                <w:ilvl w:val="0"/>
                <w:numId w:val="50"/>
              </w:numPr>
              <w:spacing w:before="40" w:after="40" w:line="276" w:lineRule="auto"/>
              <w:ind w:left="317" w:hanging="283"/>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49AE77F" w14:textId="77777777" w:rsidTr="00062D7B">
        <w:tc>
          <w:tcPr>
            <w:tcW w:w="664" w:type="dxa"/>
          </w:tcPr>
          <w:p w14:paraId="2542D5B5"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100D3774" w14:textId="77777777" w:rsidR="005E088A" w:rsidRPr="00640B1D" w:rsidRDefault="005E088A" w:rsidP="00062D7B">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6615278B" w14:textId="77777777" w:rsidR="005E088A" w:rsidRPr="00640B1D" w:rsidRDefault="005E088A" w:rsidP="00062D7B">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lastRenderedPageBreak/>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Anak</w:t>
            </w:r>
            <w:r w:rsidR="002075FE" w:rsidRPr="00640B1D">
              <w:rPr>
                <w:rFonts w:ascii="Bookman Old Style" w:hAnsi="Bookman Old Style" w:cs="Arial"/>
                <w:sz w:val="24"/>
                <w:szCs w:val="24"/>
              </w:rPr>
              <w:t>.</w:t>
            </w:r>
          </w:p>
        </w:tc>
      </w:tr>
      <w:tr w:rsidR="005E088A" w:rsidRPr="00640B1D" w14:paraId="4049AB4D" w14:textId="77777777" w:rsidTr="00062D7B">
        <w:tc>
          <w:tcPr>
            <w:tcW w:w="664" w:type="dxa"/>
          </w:tcPr>
          <w:p w14:paraId="55AFD178"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5503DCBB" w14:textId="77777777" w:rsidR="005E088A" w:rsidRPr="00640B1D" w:rsidRDefault="005E088A" w:rsidP="00062D7B">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1037E09B" w14:textId="77777777" w:rsidR="005E088A" w:rsidRPr="00640B1D" w:rsidRDefault="005E088A" w:rsidP="00062D7B">
            <w:pPr>
              <w:pStyle w:val="ListParagraph"/>
              <w:numPr>
                <w:ilvl w:val="0"/>
                <w:numId w:val="51"/>
              </w:numPr>
              <w:tabs>
                <w:tab w:val="clear" w:pos="720"/>
              </w:tabs>
              <w:spacing w:before="40" w:after="40"/>
              <w:ind w:left="317" w:hanging="317"/>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2075FE" w:rsidRPr="00640B1D">
              <w:rPr>
                <w:rFonts w:ascii="Bookman Old Style" w:hAnsi="Bookman Old Style" w:cs="Arial"/>
                <w:sz w:val="24"/>
                <w:szCs w:val="24"/>
              </w:rPr>
              <w:t>.</w:t>
            </w:r>
          </w:p>
          <w:p w14:paraId="4AB058A6" w14:textId="77777777" w:rsidR="005E088A" w:rsidRPr="00640B1D" w:rsidRDefault="005E088A" w:rsidP="00062D7B">
            <w:pPr>
              <w:pStyle w:val="ListParagraph"/>
              <w:numPr>
                <w:ilvl w:val="0"/>
                <w:numId w:val="51"/>
              </w:numPr>
              <w:tabs>
                <w:tab w:val="clear" w:pos="720"/>
              </w:tabs>
              <w:spacing w:before="40" w:after="40"/>
              <w:ind w:left="317" w:hanging="317"/>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002075FE" w:rsidRPr="00640B1D">
              <w:rPr>
                <w:rFonts w:ascii="Bookman Old Style" w:hAnsi="Bookman Old Style" w:cs="Arial"/>
                <w:sz w:val="24"/>
                <w:szCs w:val="24"/>
                <w:lang w:val="en-US"/>
              </w:rPr>
              <w:t xml:space="preserve"> Pengaduan RSUD Wonosari</w:t>
            </w:r>
            <w:r w:rsidR="002075FE" w:rsidRPr="00640B1D">
              <w:rPr>
                <w:rFonts w:ascii="Bookman Old Style" w:hAnsi="Bookman Old Style" w:cs="Arial"/>
                <w:sz w:val="24"/>
                <w:szCs w:val="24"/>
              </w:rPr>
              <w:t>.</w:t>
            </w:r>
          </w:p>
          <w:p w14:paraId="6A45B6F0" w14:textId="77777777" w:rsidR="005E088A" w:rsidRPr="00640B1D" w:rsidRDefault="005E088A" w:rsidP="00062D7B">
            <w:pPr>
              <w:pStyle w:val="ListParagraph"/>
              <w:numPr>
                <w:ilvl w:val="0"/>
                <w:numId w:val="51"/>
              </w:numPr>
              <w:tabs>
                <w:tab w:val="clear" w:pos="720"/>
              </w:tabs>
              <w:spacing w:before="40" w:after="40"/>
              <w:ind w:left="317" w:hanging="317"/>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0F87FED7" w14:textId="77777777" w:rsidR="005E088A" w:rsidRPr="00640B1D" w:rsidRDefault="005E088A" w:rsidP="00062D7B">
            <w:pPr>
              <w:pStyle w:val="ListParagraph"/>
              <w:numPr>
                <w:ilvl w:val="0"/>
                <w:numId w:val="51"/>
              </w:numPr>
              <w:tabs>
                <w:tab w:val="clear" w:pos="720"/>
              </w:tabs>
              <w:spacing w:before="40" w:after="40"/>
              <w:ind w:left="317" w:hanging="317"/>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2075FE" w:rsidRPr="00640B1D">
              <w:rPr>
                <w:rFonts w:ascii="Bookman Old Style" w:hAnsi="Bookman Old Style" w:cs="Arial"/>
                <w:sz w:val="24"/>
                <w:szCs w:val="24"/>
              </w:rPr>
              <w:t>.</w:t>
            </w:r>
          </w:p>
          <w:p w14:paraId="6F4835ED" w14:textId="77777777" w:rsidR="005E088A" w:rsidRPr="00640B1D" w:rsidRDefault="005E088A" w:rsidP="00062D7B">
            <w:pPr>
              <w:pStyle w:val="ListParagraph"/>
              <w:numPr>
                <w:ilvl w:val="0"/>
                <w:numId w:val="51"/>
              </w:numPr>
              <w:tabs>
                <w:tab w:val="clear" w:pos="720"/>
              </w:tabs>
              <w:spacing w:before="40" w:after="40"/>
              <w:ind w:left="317" w:hanging="317"/>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0"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2075FE" w:rsidRPr="00640B1D">
              <w:t>.</w:t>
            </w:r>
          </w:p>
        </w:tc>
      </w:tr>
    </w:tbl>
    <w:p w14:paraId="653D7985" w14:textId="6F5BDFCF" w:rsidR="006122B3" w:rsidRPr="00640B1D" w:rsidRDefault="009F4025" w:rsidP="006122B3">
      <w:pPr>
        <w:pStyle w:val="ListParagraph"/>
        <w:spacing w:after="0"/>
        <w:ind w:left="0"/>
        <w:jc w:val="both"/>
        <w:rPr>
          <w:rFonts w:ascii="Bookman Old Style" w:hAnsi="Bookman Old Style" w:cs="Arial"/>
          <w:sz w:val="24"/>
          <w:szCs w:val="24"/>
        </w:rPr>
      </w:pPr>
      <w:r>
        <w:rPr>
          <w:rFonts w:ascii="Arial" w:hAnsi="Arial" w:cs="Arial"/>
          <w:noProof/>
          <w:sz w:val="24"/>
          <w:lang w:eastAsia="id-ID"/>
        </w:rPr>
        <w:drawing>
          <wp:anchor distT="0" distB="0" distL="114300" distR="114300" simplePos="0" relativeHeight="251620352" behindDoc="1" locked="0" layoutInCell="1" allowOverlap="1" wp14:anchorId="027DD68A" wp14:editId="505F3407">
            <wp:simplePos x="0" y="0"/>
            <wp:positionH relativeFrom="column">
              <wp:posOffset>2905760</wp:posOffset>
            </wp:positionH>
            <wp:positionV relativeFrom="paragraph">
              <wp:posOffset>177165</wp:posOffset>
            </wp:positionV>
            <wp:extent cx="1365250" cy="1467485"/>
            <wp:effectExtent l="0" t="0" r="0" b="0"/>
            <wp:wrapNone/>
            <wp:docPr id="15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BC746" w14:textId="77777777" w:rsidR="006122B3" w:rsidRPr="000C797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7BC887BE"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570C7085" w14:textId="49100644"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19328" behindDoc="1" locked="0" layoutInCell="1" allowOverlap="1" wp14:anchorId="309C0E9A" wp14:editId="2E8540B4">
            <wp:simplePos x="0" y="0"/>
            <wp:positionH relativeFrom="column">
              <wp:posOffset>3884295</wp:posOffset>
            </wp:positionH>
            <wp:positionV relativeFrom="paragraph">
              <wp:posOffset>13970</wp:posOffset>
            </wp:positionV>
            <wp:extent cx="998220" cy="697865"/>
            <wp:effectExtent l="0" t="0" r="0" b="0"/>
            <wp:wrapNone/>
            <wp:docPr id="15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58FD6" w14:textId="77777777" w:rsidR="006122B3" w:rsidRDefault="006122B3" w:rsidP="006122B3">
      <w:pPr>
        <w:ind w:left="12960"/>
        <w:jc w:val="center"/>
        <w:rPr>
          <w:rFonts w:ascii="Arial" w:hAnsi="Arial" w:cs="Arial"/>
          <w:sz w:val="24"/>
          <w:lang w:val="id-ID"/>
        </w:rPr>
      </w:pPr>
    </w:p>
    <w:p w14:paraId="6EABBF55" w14:textId="77777777" w:rsidR="006122B3" w:rsidRPr="006122B3" w:rsidRDefault="006122B3" w:rsidP="006122B3">
      <w:pPr>
        <w:ind w:left="12960"/>
        <w:jc w:val="center"/>
        <w:rPr>
          <w:rFonts w:ascii="Arial" w:hAnsi="Arial" w:cs="Arial"/>
          <w:sz w:val="24"/>
          <w:lang w:val="id-ID"/>
        </w:rPr>
      </w:pPr>
    </w:p>
    <w:p w14:paraId="4DD821BB" w14:textId="77777777" w:rsidR="006122B3" w:rsidRPr="000C7973" w:rsidRDefault="006122B3" w:rsidP="006122B3">
      <w:pPr>
        <w:ind w:left="12960"/>
        <w:rPr>
          <w:rFonts w:ascii="Arial" w:hAnsi="Arial" w:cs="Arial"/>
          <w:sz w:val="24"/>
        </w:rPr>
      </w:pPr>
    </w:p>
    <w:p w14:paraId="7792D487"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56F037D4" w14:textId="77777777" w:rsidR="00DA5D80" w:rsidRPr="00DA5D80" w:rsidRDefault="006122B3" w:rsidP="00DA5D80">
      <w:pPr>
        <w:ind w:left="5760"/>
        <w:rPr>
          <w:rFonts w:ascii="Arial" w:hAnsi="Arial" w:cs="Arial"/>
          <w:sz w:val="24"/>
          <w:lang w:val="id-ID"/>
        </w:rPr>
      </w:pPr>
      <w:r w:rsidRPr="000C7973">
        <w:rPr>
          <w:rFonts w:ascii="Arial" w:hAnsi="Arial" w:cs="Arial"/>
          <w:sz w:val="24"/>
        </w:rPr>
        <w:t>NIP. 19700206 199903 2 004</w:t>
      </w:r>
    </w:p>
    <w:p w14:paraId="589A925C" w14:textId="77777777" w:rsidR="00EB3AE0" w:rsidRPr="006122B3" w:rsidRDefault="00DA5D80" w:rsidP="003E37D2">
      <w:pPr>
        <w:pStyle w:val="ListParagraph"/>
        <w:ind w:left="567"/>
        <w:jc w:val="both"/>
        <w:rPr>
          <w:rFonts w:ascii="Bookman Old Style" w:hAnsi="Bookman Old Style" w:cs="Arial"/>
          <w:b/>
          <w:sz w:val="24"/>
          <w:szCs w:val="24"/>
        </w:rPr>
      </w:pPr>
      <w:r>
        <w:rPr>
          <w:rFonts w:ascii="Bookman Old Style" w:hAnsi="Bookman Old Style" w:cs="Arial"/>
          <w:b/>
          <w:sz w:val="24"/>
          <w:szCs w:val="24"/>
        </w:rPr>
        <w:br w:type="page"/>
      </w:r>
      <w:r w:rsidR="005E088A" w:rsidRPr="006122B3">
        <w:rPr>
          <w:rFonts w:ascii="Bookman Old Style" w:hAnsi="Bookman Old Style" w:cs="Arial"/>
          <w:b/>
          <w:sz w:val="24"/>
          <w:szCs w:val="24"/>
        </w:rPr>
        <w:lastRenderedPageBreak/>
        <w:t xml:space="preserve">STANDAR PELAYANAN </w:t>
      </w:r>
      <w:r w:rsidR="005E088A" w:rsidRPr="006122B3">
        <w:rPr>
          <w:rFonts w:ascii="Bookman Old Style" w:hAnsi="Bookman Old Style" w:cs="Arial"/>
          <w:b/>
          <w:color w:val="000000"/>
          <w:sz w:val="24"/>
          <w:szCs w:val="24"/>
        </w:rPr>
        <w:t>KLINIK  BEDAH</w:t>
      </w:r>
    </w:p>
    <w:p w14:paraId="3CEDC52A" w14:textId="77777777" w:rsidR="005E088A" w:rsidRPr="00640B1D" w:rsidRDefault="005E088A" w:rsidP="00EB3AE0">
      <w:pPr>
        <w:pStyle w:val="ListParagraph"/>
        <w:ind w:left="567"/>
        <w:jc w:val="both"/>
        <w:rPr>
          <w:rFonts w:ascii="Bookman Old Style" w:hAnsi="Bookman Old Style" w:cs="Arial"/>
          <w:sz w:val="24"/>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5361161B" w14:textId="77777777" w:rsidTr="007F71FE">
        <w:tc>
          <w:tcPr>
            <w:tcW w:w="664" w:type="dxa"/>
            <w:vAlign w:val="center"/>
          </w:tcPr>
          <w:p w14:paraId="08B1ABC3" w14:textId="77777777" w:rsidR="005E088A" w:rsidRPr="00640B1D" w:rsidRDefault="005E088A" w:rsidP="007F71F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2317009A" w14:textId="77777777" w:rsidR="005E088A" w:rsidRPr="00640B1D" w:rsidRDefault="005E088A" w:rsidP="007F71F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447EE697" w14:textId="77777777" w:rsidR="005E088A" w:rsidRPr="00640B1D" w:rsidRDefault="005E088A" w:rsidP="007F71F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37FBB7AD" w14:textId="77777777" w:rsidTr="007F71FE">
        <w:tc>
          <w:tcPr>
            <w:tcW w:w="664" w:type="dxa"/>
          </w:tcPr>
          <w:p w14:paraId="4E99EF30"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0279D510" w14:textId="77777777" w:rsidR="005E088A" w:rsidRPr="00640B1D" w:rsidRDefault="005E088A" w:rsidP="007F71F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16EF8B60" w14:textId="77777777" w:rsidR="005E088A" w:rsidRPr="00640B1D" w:rsidRDefault="005E088A" w:rsidP="007F71FE">
            <w:pPr>
              <w:pStyle w:val="ListParagraph"/>
              <w:spacing w:before="40" w:after="40"/>
              <w:rPr>
                <w:rFonts w:ascii="Bookman Old Style" w:hAnsi="Bookman Old Style"/>
                <w:sz w:val="24"/>
                <w:szCs w:val="24"/>
              </w:rPr>
            </w:pPr>
          </w:p>
        </w:tc>
        <w:tc>
          <w:tcPr>
            <w:tcW w:w="6804" w:type="dxa"/>
          </w:tcPr>
          <w:p w14:paraId="7EC29D11" w14:textId="77777777" w:rsidR="005E088A" w:rsidRPr="00640B1D" w:rsidRDefault="005E088A" w:rsidP="007F71FE">
            <w:pPr>
              <w:pStyle w:val="Default"/>
              <w:numPr>
                <w:ilvl w:val="0"/>
                <w:numId w:val="60"/>
              </w:numPr>
              <w:spacing w:before="40" w:after="40" w:line="276" w:lineRule="auto"/>
              <w:rPr>
                <w:rFonts w:ascii="Bookman Old Style" w:hAnsi="Bookman Old Style"/>
              </w:rPr>
            </w:pPr>
            <w:r w:rsidRPr="00640B1D">
              <w:rPr>
                <w:rFonts w:ascii="Bookman Old Style" w:hAnsi="Bookman Old Style"/>
                <w:lang w:val="id-ID"/>
              </w:rPr>
              <w:t>Pasien membawa kartu Periksa/KTP</w:t>
            </w:r>
            <w:r w:rsidR="00587603" w:rsidRPr="00640B1D">
              <w:rPr>
                <w:rFonts w:ascii="Bookman Old Style" w:hAnsi="Bookman Old Style"/>
                <w:lang w:val="id-ID"/>
              </w:rPr>
              <w:t>.</w:t>
            </w:r>
          </w:p>
          <w:p w14:paraId="0B10990E" w14:textId="77777777" w:rsidR="005E088A" w:rsidRPr="00640B1D" w:rsidRDefault="005E088A" w:rsidP="007F71FE">
            <w:pPr>
              <w:pStyle w:val="Default"/>
              <w:numPr>
                <w:ilvl w:val="0"/>
                <w:numId w:val="60"/>
              </w:numPr>
              <w:spacing w:before="40" w:after="40" w:line="276" w:lineRule="auto"/>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587603" w:rsidRPr="00640B1D">
              <w:rPr>
                <w:rFonts w:ascii="Bookman Old Style" w:hAnsi="Bookman Old Style"/>
                <w:lang w:val="id-ID"/>
              </w:rPr>
              <w:t>.</w:t>
            </w:r>
            <w:r w:rsidRPr="00640B1D">
              <w:rPr>
                <w:rFonts w:ascii="Bookman Old Style" w:hAnsi="Bookman Old Style"/>
              </w:rPr>
              <w:t xml:space="preserve"> </w:t>
            </w:r>
          </w:p>
          <w:p w14:paraId="16CC5593" w14:textId="77777777" w:rsidR="005E088A" w:rsidRPr="00640B1D" w:rsidRDefault="005E088A" w:rsidP="007F71FE">
            <w:pPr>
              <w:pStyle w:val="Default"/>
              <w:numPr>
                <w:ilvl w:val="0"/>
                <w:numId w:val="60"/>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BCECA66" w14:textId="77777777" w:rsidTr="007F71FE">
        <w:tc>
          <w:tcPr>
            <w:tcW w:w="664" w:type="dxa"/>
          </w:tcPr>
          <w:p w14:paraId="4EC2486E"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0E6182F9" w14:textId="77777777" w:rsidR="005E088A" w:rsidRPr="00640B1D" w:rsidRDefault="005E088A" w:rsidP="007F71F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4DEA4A38"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02E364A" w14:textId="77777777" w:rsidR="005E088A" w:rsidRPr="00640B1D" w:rsidRDefault="005E088A" w:rsidP="007F71FE">
            <w:pPr>
              <w:pStyle w:val="Default"/>
              <w:numPr>
                <w:ilvl w:val="0"/>
                <w:numId w:val="61"/>
              </w:numPr>
              <w:spacing w:before="40" w:after="40" w:line="276" w:lineRule="auto"/>
              <w:ind w:left="298" w:hanging="283"/>
              <w:jc w:val="both"/>
              <w:rPr>
                <w:rFonts w:ascii="Bookman Old Style" w:hAnsi="Bookman Old Style"/>
              </w:rPr>
            </w:pPr>
            <w:r w:rsidRPr="00640B1D">
              <w:rPr>
                <w:rFonts w:ascii="Bookman Old Style" w:hAnsi="Bookman Old Style"/>
              </w:rPr>
              <w:t>Pasien/Keluarga mendaftarkan diri di Loket Pendaftaran/TPPRJ</w:t>
            </w:r>
            <w:r w:rsidR="00587603" w:rsidRPr="00640B1D">
              <w:rPr>
                <w:rFonts w:ascii="Bookman Old Style" w:hAnsi="Bookman Old Style"/>
                <w:lang w:val="id-ID"/>
              </w:rPr>
              <w:t>.</w:t>
            </w:r>
          </w:p>
          <w:p w14:paraId="77E57698" w14:textId="77777777" w:rsidR="005E088A" w:rsidRPr="00640B1D" w:rsidRDefault="005E088A" w:rsidP="007F71FE">
            <w:pPr>
              <w:pStyle w:val="Default"/>
              <w:numPr>
                <w:ilvl w:val="0"/>
                <w:numId w:val="61"/>
              </w:numPr>
              <w:spacing w:before="40" w:after="40" w:line="276" w:lineRule="auto"/>
              <w:ind w:left="298" w:hanging="283"/>
              <w:jc w:val="both"/>
              <w:rPr>
                <w:rFonts w:ascii="Bookman Old Style" w:hAnsi="Bookman Old Style"/>
              </w:rPr>
            </w:pPr>
            <w:r w:rsidRPr="00640B1D">
              <w:rPr>
                <w:rFonts w:ascii="Bookman Old Style" w:hAnsi="Bookman Old Style"/>
              </w:rPr>
              <w:t>Pasien menungu giliran pemeriksaan di Klinik  Bedah.</w:t>
            </w:r>
          </w:p>
          <w:p w14:paraId="39038A86" w14:textId="77777777" w:rsidR="005E088A" w:rsidRPr="00640B1D" w:rsidRDefault="005E088A" w:rsidP="007F71FE">
            <w:pPr>
              <w:pStyle w:val="Default"/>
              <w:numPr>
                <w:ilvl w:val="0"/>
                <w:numId w:val="61"/>
              </w:numPr>
              <w:spacing w:before="40" w:after="40" w:line="276" w:lineRule="auto"/>
              <w:ind w:left="298" w:hanging="283"/>
              <w:jc w:val="both"/>
              <w:rPr>
                <w:rFonts w:ascii="Bookman Old Style" w:hAnsi="Bookman Old Style"/>
              </w:rPr>
            </w:pPr>
            <w:r w:rsidRPr="00640B1D">
              <w:rPr>
                <w:rFonts w:ascii="Bookman Old Style" w:hAnsi="Bookman Old Style"/>
              </w:rPr>
              <w:t>Pasien diperiksa oleh Dokter Spesialis Bedah (anamnesis, pemeriksaan fisik, pemeriksaan penunjang (bila diperlukan), dilakukan tindakan medis (bila diperlukan), konsultasi ke spesialis lain (bila diperlukan), diagnosis, dan terapi).</w:t>
            </w:r>
          </w:p>
          <w:p w14:paraId="57E60055" w14:textId="77777777" w:rsidR="005E088A" w:rsidRPr="00640B1D" w:rsidRDefault="005E088A" w:rsidP="007F71FE">
            <w:pPr>
              <w:pStyle w:val="Default"/>
              <w:numPr>
                <w:ilvl w:val="0"/>
                <w:numId w:val="61"/>
              </w:numPr>
              <w:spacing w:before="40" w:after="40" w:line="276" w:lineRule="auto"/>
              <w:ind w:left="298" w:hanging="283"/>
              <w:jc w:val="both"/>
              <w:rPr>
                <w:rFonts w:ascii="Bookman Old Style" w:hAnsi="Bookman Old Style"/>
              </w:rPr>
            </w:pPr>
            <w:r w:rsidRPr="00640B1D">
              <w:rPr>
                <w:rFonts w:ascii="Bookman Old Style" w:hAnsi="Bookman Old Style"/>
              </w:rPr>
              <w:t>Pasien membayar (apabila membayar)/ menyelesaikan administrasi di Kasir</w:t>
            </w:r>
            <w:r w:rsidR="00587603" w:rsidRPr="00640B1D">
              <w:rPr>
                <w:rFonts w:ascii="Bookman Old Style" w:hAnsi="Bookman Old Style"/>
                <w:lang w:val="id-ID"/>
              </w:rPr>
              <w:t>.</w:t>
            </w:r>
          </w:p>
          <w:p w14:paraId="2DA7ABED" w14:textId="77777777" w:rsidR="005E088A" w:rsidRPr="00640B1D" w:rsidRDefault="005E088A" w:rsidP="007F71FE">
            <w:pPr>
              <w:pStyle w:val="Default"/>
              <w:numPr>
                <w:ilvl w:val="0"/>
                <w:numId w:val="61"/>
              </w:numPr>
              <w:spacing w:before="40" w:after="40" w:line="276" w:lineRule="auto"/>
              <w:ind w:left="298" w:hanging="283"/>
              <w:jc w:val="both"/>
              <w:rPr>
                <w:rFonts w:ascii="Bookman Old Style" w:hAnsi="Bookman Old Style"/>
              </w:rPr>
            </w:pPr>
            <w:r w:rsidRPr="00640B1D">
              <w:rPr>
                <w:rFonts w:ascii="Bookman Old Style" w:hAnsi="Bookman Old Style"/>
              </w:rPr>
              <w:t>Pengambilan obat di Instalasi Farmasi/Apotik</w:t>
            </w:r>
            <w:r w:rsidR="00587603" w:rsidRPr="00640B1D">
              <w:rPr>
                <w:rFonts w:ascii="Bookman Old Style" w:hAnsi="Bookman Old Style"/>
                <w:lang w:val="id-ID"/>
              </w:rPr>
              <w:t>.</w:t>
            </w:r>
          </w:p>
          <w:p w14:paraId="147B5DEB" w14:textId="77777777" w:rsidR="005E088A" w:rsidRPr="00640B1D" w:rsidRDefault="005E088A" w:rsidP="007F71FE">
            <w:pPr>
              <w:pStyle w:val="Default"/>
              <w:numPr>
                <w:ilvl w:val="0"/>
                <w:numId w:val="61"/>
              </w:numPr>
              <w:spacing w:before="40" w:after="40" w:line="276" w:lineRule="auto"/>
              <w:ind w:left="298" w:hanging="283"/>
              <w:jc w:val="both"/>
              <w:rPr>
                <w:rFonts w:ascii="Bookman Old Style" w:hAnsi="Bookman Old Style"/>
              </w:rPr>
            </w:pPr>
            <w:r w:rsidRPr="00640B1D">
              <w:rPr>
                <w:rFonts w:ascii="Bookman Old Style" w:hAnsi="Bookman Old Style"/>
              </w:rPr>
              <w:t>Pulang/ Rawat Inap/ Dirujuk.</w:t>
            </w:r>
          </w:p>
        </w:tc>
      </w:tr>
      <w:tr w:rsidR="005E088A" w:rsidRPr="00640B1D" w14:paraId="0574290C" w14:textId="77777777" w:rsidTr="007F71FE">
        <w:tc>
          <w:tcPr>
            <w:tcW w:w="664" w:type="dxa"/>
          </w:tcPr>
          <w:p w14:paraId="27379694"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1A987858" w14:textId="77777777" w:rsidR="005E088A" w:rsidRPr="00640B1D" w:rsidRDefault="005E088A" w:rsidP="007F71F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664D93DE" w14:textId="77777777" w:rsidR="005E088A" w:rsidRPr="00640B1D" w:rsidRDefault="005E088A" w:rsidP="007F71FE">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492EABED" w14:textId="77777777" w:rsidR="005E088A" w:rsidRPr="00640B1D" w:rsidRDefault="005E088A" w:rsidP="007F71FE">
            <w:pPr>
              <w:pStyle w:val="Default"/>
              <w:spacing w:before="40" w:after="40" w:line="276" w:lineRule="auto"/>
              <w:rPr>
                <w:rFonts w:ascii="Bookman Old Style" w:hAnsi="Bookman Old Style"/>
              </w:rPr>
            </w:pPr>
            <w:r w:rsidRPr="00640B1D">
              <w:rPr>
                <w:rFonts w:ascii="Bookman Old Style" w:hAnsi="Bookman Old Style"/>
              </w:rPr>
              <w:t>Jam buka pelayanan :</w:t>
            </w:r>
          </w:p>
          <w:p w14:paraId="1E867BBD" w14:textId="77777777" w:rsidR="005E088A" w:rsidRPr="00640B1D" w:rsidRDefault="005E088A" w:rsidP="007F71FE">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845D6EE" w14:textId="77777777" w:rsidR="005E088A" w:rsidRPr="00640B1D" w:rsidRDefault="005E088A" w:rsidP="007F71FE">
            <w:pPr>
              <w:pStyle w:val="Default"/>
              <w:spacing w:before="40" w:after="40" w:line="276" w:lineRule="auto"/>
              <w:rPr>
                <w:rFonts w:ascii="Bookman Old Style" w:hAnsi="Bookman Old Style"/>
              </w:rPr>
            </w:pPr>
            <w:r w:rsidRPr="00640B1D">
              <w:rPr>
                <w:rFonts w:ascii="Bookman Old Style" w:hAnsi="Bookman Old Style"/>
              </w:rPr>
              <w:t>Jumat jam 08.00 s/d 10.30</w:t>
            </w:r>
          </w:p>
          <w:p w14:paraId="1A533710" w14:textId="77777777" w:rsidR="005E088A" w:rsidRPr="00640B1D" w:rsidRDefault="005E088A" w:rsidP="007F71FE">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64507FE3" w14:textId="77777777" w:rsidTr="007F71FE">
        <w:tc>
          <w:tcPr>
            <w:tcW w:w="664" w:type="dxa"/>
          </w:tcPr>
          <w:p w14:paraId="545768BB"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3859B0B1" w14:textId="77777777" w:rsidR="005E088A" w:rsidRPr="00640B1D" w:rsidRDefault="005E088A" w:rsidP="007F71F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63DC3936"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28BAE54" w14:textId="77777777" w:rsidR="005E088A" w:rsidRPr="00640B1D" w:rsidRDefault="005E088A" w:rsidP="007F71FE">
            <w:pPr>
              <w:pStyle w:val="Default"/>
              <w:numPr>
                <w:ilvl w:val="3"/>
                <w:numId w:val="62"/>
              </w:numPr>
              <w:tabs>
                <w:tab w:val="clear" w:pos="2880"/>
                <w:tab w:val="left" w:pos="317"/>
              </w:tabs>
              <w:spacing w:before="40" w:after="40" w:line="276" w:lineRule="auto"/>
              <w:ind w:left="317" w:hanging="283"/>
              <w:jc w:val="both"/>
              <w:rPr>
                <w:rFonts w:ascii="Bookman Old Style" w:hAnsi="Bookman Old Style"/>
              </w:rPr>
            </w:pPr>
            <w:r w:rsidRPr="00640B1D">
              <w:rPr>
                <w:rFonts w:ascii="Bookman Old Style" w:hAnsi="Bookman Old Style"/>
              </w:rPr>
              <w:t xml:space="preserve">Pasien Umum Sesuai Peraturan Bupati Gunungkidul Nomor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13AB7A99"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Pendaftaran Pasien Lama                      :   8.000</w:t>
            </w:r>
          </w:p>
          <w:p w14:paraId="348B0E42"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Pendaftaran Pasien Baru                       : 23.000</w:t>
            </w:r>
          </w:p>
          <w:p w14:paraId="55AEC92D"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Pemeriksaan Dokter Spesialis Pagi        : 50.000</w:t>
            </w:r>
          </w:p>
          <w:p w14:paraId="2D689CF7"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 xml:space="preserve">Pemeriksaan Dokter Umum/ Gigi          : 37.500 </w:t>
            </w:r>
          </w:p>
          <w:p w14:paraId="215A6C80"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Konsultasi Medik  dokter Spesialis        : 30.000</w:t>
            </w:r>
          </w:p>
          <w:p w14:paraId="250129E4"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Konseling VCT                                       : 25.000</w:t>
            </w:r>
          </w:p>
          <w:p w14:paraId="38B0DCEE"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Konsultasi Gizi                                      : 20.000</w:t>
            </w:r>
          </w:p>
          <w:p w14:paraId="74186CC7"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Konsultasi Apoteker                               : 20.000</w:t>
            </w:r>
          </w:p>
          <w:p w14:paraId="6811F1B8"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Konsultasi Lainnya                                : 15.000</w:t>
            </w:r>
          </w:p>
          <w:p w14:paraId="1373218C" w14:textId="77777777" w:rsidR="005E088A" w:rsidRPr="00640B1D" w:rsidRDefault="005E088A" w:rsidP="007F71FE">
            <w:pPr>
              <w:pStyle w:val="Default"/>
              <w:numPr>
                <w:ilvl w:val="0"/>
                <w:numId w:val="63"/>
              </w:numPr>
              <w:tabs>
                <w:tab w:val="left" w:pos="601"/>
              </w:tabs>
              <w:spacing w:before="40" w:after="40" w:line="276" w:lineRule="auto"/>
              <w:ind w:hanging="720"/>
              <w:jc w:val="both"/>
              <w:rPr>
                <w:rFonts w:ascii="Bookman Old Style" w:hAnsi="Bookman Old Style"/>
                <w:lang w:val="id-ID"/>
              </w:rPr>
            </w:pPr>
            <w:r w:rsidRPr="00640B1D">
              <w:rPr>
                <w:rFonts w:ascii="Bookman Old Style" w:hAnsi="Bookman Old Style"/>
                <w:lang w:val="id-ID"/>
              </w:rPr>
              <w:t xml:space="preserve">Konsultasi (Laktas, Remaja)               </w:t>
            </w:r>
            <w:r w:rsidR="007F71FE" w:rsidRPr="00640B1D">
              <w:rPr>
                <w:rFonts w:ascii="Bookman Old Style" w:hAnsi="Bookman Old Style"/>
                <w:lang w:val="id-ID"/>
              </w:rPr>
              <w:t xml:space="preserve">  </w:t>
            </w:r>
            <w:r w:rsidRPr="00640B1D">
              <w:rPr>
                <w:rFonts w:ascii="Bookman Old Style" w:hAnsi="Bookman Old Style"/>
                <w:lang w:val="id-ID"/>
              </w:rPr>
              <w:t xml:space="preserve">  : 50.000</w:t>
            </w:r>
          </w:p>
          <w:p w14:paraId="42DABB72" w14:textId="77777777" w:rsidR="005E088A" w:rsidRPr="00640B1D" w:rsidRDefault="005E088A" w:rsidP="007740BD">
            <w:pPr>
              <w:pStyle w:val="Default"/>
              <w:numPr>
                <w:ilvl w:val="3"/>
                <w:numId w:val="62"/>
              </w:numPr>
              <w:tabs>
                <w:tab w:val="clear" w:pos="2880"/>
                <w:tab w:val="left" w:pos="339"/>
              </w:tabs>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5C55D81C" w14:textId="77777777" w:rsidR="005E088A" w:rsidRPr="00640B1D" w:rsidRDefault="005E088A" w:rsidP="007740BD">
            <w:pPr>
              <w:pStyle w:val="Default"/>
              <w:numPr>
                <w:ilvl w:val="3"/>
                <w:numId w:val="62"/>
              </w:numPr>
              <w:tabs>
                <w:tab w:val="clear" w:pos="2880"/>
                <w:tab w:val="left" w:pos="317"/>
              </w:tabs>
              <w:spacing w:before="40" w:after="40" w:line="276" w:lineRule="auto"/>
              <w:ind w:left="317" w:hanging="283"/>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4884C498" w14:textId="77777777" w:rsidTr="007F71FE">
        <w:tc>
          <w:tcPr>
            <w:tcW w:w="664" w:type="dxa"/>
          </w:tcPr>
          <w:p w14:paraId="7F471FDF"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669EAA3E" w14:textId="77777777" w:rsidR="005E088A" w:rsidRPr="00640B1D" w:rsidRDefault="005E088A" w:rsidP="007F71FE">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6FF5ECA7" w14:textId="77777777" w:rsidR="005E088A" w:rsidRPr="00640B1D" w:rsidRDefault="005E088A" w:rsidP="007F71FE">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lastRenderedPageBreak/>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Bedah</w:t>
            </w:r>
            <w:r w:rsidR="00587603" w:rsidRPr="00640B1D">
              <w:rPr>
                <w:rFonts w:ascii="Bookman Old Style" w:hAnsi="Bookman Old Style" w:cs="Arial"/>
                <w:sz w:val="24"/>
                <w:szCs w:val="24"/>
              </w:rPr>
              <w:t>.</w:t>
            </w:r>
          </w:p>
        </w:tc>
      </w:tr>
      <w:tr w:rsidR="005E088A" w:rsidRPr="00640B1D" w14:paraId="1B95513D" w14:textId="77777777" w:rsidTr="007F71FE">
        <w:tc>
          <w:tcPr>
            <w:tcW w:w="664" w:type="dxa"/>
          </w:tcPr>
          <w:p w14:paraId="2876D3DC"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71AA7430" w14:textId="77777777" w:rsidR="005E088A" w:rsidRPr="00640B1D" w:rsidRDefault="005E088A" w:rsidP="007F71FE">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33384A67" w14:textId="77777777" w:rsidR="005E088A" w:rsidRPr="00640B1D" w:rsidRDefault="005E088A" w:rsidP="007F71FE">
            <w:pPr>
              <w:pStyle w:val="ListParagraph"/>
              <w:numPr>
                <w:ilvl w:val="0"/>
                <w:numId w:val="64"/>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587603" w:rsidRPr="00640B1D">
              <w:rPr>
                <w:rFonts w:ascii="Bookman Old Style" w:hAnsi="Bookman Old Style" w:cs="Arial"/>
                <w:sz w:val="24"/>
                <w:szCs w:val="24"/>
              </w:rPr>
              <w:t>.</w:t>
            </w:r>
          </w:p>
          <w:p w14:paraId="118B19BA" w14:textId="77777777" w:rsidR="005E088A" w:rsidRPr="00640B1D" w:rsidRDefault="005E088A" w:rsidP="007F71FE">
            <w:pPr>
              <w:pStyle w:val="ListParagraph"/>
              <w:numPr>
                <w:ilvl w:val="0"/>
                <w:numId w:val="64"/>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587603"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2066B2EA" w14:textId="77777777" w:rsidR="005E088A" w:rsidRPr="00640B1D" w:rsidRDefault="005E088A" w:rsidP="007F71FE">
            <w:pPr>
              <w:pStyle w:val="ListParagraph"/>
              <w:numPr>
                <w:ilvl w:val="0"/>
                <w:numId w:val="64"/>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1EEA7348" w14:textId="77777777" w:rsidR="005E088A" w:rsidRPr="00640B1D" w:rsidRDefault="005E088A" w:rsidP="007F71FE">
            <w:pPr>
              <w:pStyle w:val="ListParagraph"/>
              <w:numPr>
                <w:ilvl w:val="0"/>
                <w:numId w:val="64"/>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587603" w:rsidRPr="00640B1D">
              <w:rPr>
                <w:rFonts w:ascii="Bookman Old Style" w:hAnsi="Bookman Old Style" w:cs="Arial"/>
                <w:sz w:val="24"/>
                <w:szCs w:val="24"/>
              </w:rPr>
              <w:t>.</w:t>
            </w:r>
          </w:p>
          <w:p w14:paraId="23555472" w14:textId="77777777" w:rsidR="005E088A" w:rsidRPr="00640B1D" w:rsidRDefault="005E088A" w:rsidP="007F71FE">
            <w:pPr>
              <w:pStyle w:val="ListParagraph"/>
              <w:numPr>
                <w:ilvl w:val="0"/>
                <w:numId w:val="64"/>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1"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587603" w:rsidRPr="00640B1D">
              <w:t>.</w:t>
            </w:r>
          </w:p>
        </w:tc>
      </w:tr>
    </w:tbl>
    <w:p w14:paraId="4A5A5100" w14:textId="20F9B719" w:rsidR="006122B3" w:rsidRPr="00640B1D" w:rsidRDefault="009F4025" w:rsidP="006122B3">
      <w:pPr>
        <w:pStyle w:val="ListParagraph"/>
        <w:spacing w:after="0"/>
        <w:ind w:left="0"/>
        <w:jc w:val="both"/>
        <w:rPr>
          <w:rFonts w:ascii="Bookman Old Style" w:hAnsi="Bookman Old Style" w:cs="Arial"/>
          <w:sz w:val="24"/>
          <w:szCs w:val="24"/>
        </w:rPr>
      </w:pPr>
      <w:r>
        <w:rPr>
          <w:rFonts w:ascii="Arial" w:hAnsi="Arial" w:cs="Arial"/>
          <w:noProof/>
          <w:sz w:val="24"/>
          <w:lang w:eastAsia="id-ID"/>
        </w:rPr>
        <w:drawing>
          <wp:anchor distT="0" distB="0" distL="114300" distR="114300" simplePos="0" relativeHeight="251622400" behindDoc="1" locked="0" layoutInCell="1" allowOverlap="1" wp14:anchorId="6DE8F2B3" wp14:editId="20456328">
            <wp:simplePos x="0" y="0"/>
            <wp:positionH relativeFrom="column">
              <wp:posOffset>2937510</wp:posOffset>
            </wp:positionH>
            <wp:positionV relativeFrom="paragraph">
              <wp:posOffset>157480</wp:posOffset>
            </wp:positionV>
            <wp:extent cx="1365250" cy="1467485"/>
            <wp:effectExtent l="0" t="0" r="0" b="0"/>
            <wp:wrapNone/>
            <wp:docPr id="15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23D8D" w14:textId="77777777" w:rsidR="006122B3" w:rsidRPr="000C797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536007D0"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26189C3E" w14:textId="34358589"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21376" behindDoc="1" locked="0" layoutInCell="1" allowOverlap="1" wp14:anchorId="1CB3BC2F" wp14:editId="3714CE27">
            <wp:simplePos x="0" y="0"/>
            <wp:positionH relativeFrom="column">
              <wp:posOffset>3884295</wp:posOffset>
            </wp:positionH>
            <wp:positionV relativeFrom="paragraph">
              <wp:posOffset>13970</wp:posOffset>
            </wp:positionV>
            <wp:extent cx="998220" cy="697865"/>
            <wp:effectExtent l="0" t="0" r="0" b="0"/>
            <wp:wrapNone/>
            <wp:docPr id="15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BCA9" w14:textId="77777777" w:rsidR="006122B3" w:rsidRDefault="006122B3" w:rsidP="006122B3">
      <w:pPr>
        <w:ind w:left="12960"/>
        <w:jc w:val="center"/>
        <w:rPr>
          <w:rFonts w:ascii="Arial" w:hAnsi="Arial" w:cs="Arial"/>
          <w:sz w:val="24"/>
          <w:lang w:val="id-ID"/>
        </w:rPr>
      </w:pPr>
    </w:p>
    <w:p w14:paraId="31085379" w14:textId="77777777" w:rsidR="006122B3" w:rsidRPr="006122B3" w:rsidRDefault="006122B3" w:rsidP="006122B3">
      <w:pPr>
        <w:ind w:left="12960"/>
        <w:jc w:val="center"/>
        <w:rPr>
          <w:rFonts w:ascii="Arial" w:hAnsi="Arial" w:cs="Arial"/>
          <w:sz w:val="24"/>
          <w:lang w:val="id-ID"/>
        </w:rPr>
      </w:pPr>
    </w:p>
    <w:p w14:paraId="277705A7" w14:textId="77777777" w:rsidR="006122B3" w:rsidRPr="000C7973" w:rsidRDefault="006122B3" w:rsidP="006122B3">
      <w:pPr>
        <w:ind w:left="12960"/>
        <w:rPr>
          <w:rFonts w:ascii="Arial" w:hAnsi="Arial" w:cs="Arial"/>
          <w:sz w:val="24"/>
        </w:rPr>
      </w:pPr>
    </w:p>
    <w:p w14:paraId="1C209017"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28449394" w14:textId="77777777" w:rsidR="006122B3" w:rsidRPr="000C7973" w:rsidRDefault="006122B3" w:rsidP="006122B3">
      <w:pPr>
        <w:ind w:left="5760"/>
        <w:rPr>
          <w:rFonts w:ascii="Arial" w:hAnsi="Arial" w:cs="Arial"/>
          <w:sz w:val="24"/>
        </w:rPr>
      </w:pPr>
      <w:r w:rsidRPr="000C7973">
        <w:rPr>
          <w:rFonts w:ascii="Arial" w:hAnsi="Arial" w:cs="Arial"/>
          <w:sz w:val="24"/>
        </w:rPr>
        <w:t>NIP. 19700206 199903 2 004</w:t>
      </w:r>
    </w:p>
    <w:p w14:paraId="69DE6AB5" w14:textId="77777777" w:rsidR="00DA5D80" w:rsidRDefault="00DA5D80" w:rsidP="003E37D2">
      <w:pPr>
        <w:pStyle w:val="ListParagraph"/>
        <w:spacing w:after="0"/>
        <w:ind w:left="567"/>
        <w:jc w:val="both"/>
        <w:rPr>
          <w:rFonts w:ascii="Bookman Old Style" w:hAnsi="Bookman Old Style" w:cs="Arial"/>
          <w:sz w:val="24"/>
          <w:szCs w:val="24"/>
        </w:rPr>
      </w:pPr>
    </w:p>
    <w:p w14:paraId="14B088B5" w14:textId="77777777" w:rsidR="00DA5D80" w:rsidRDefault="00DA5D80" w:rsidP="00DA5D80">
      <w:pPr>
        <w:pStyle w:val="ListParagraph"/>
        <w:spacing w:after="0"/>
        <w:ind w:left="0"/>
        <w:jc w:val="both"/>
        <w:rPr>
          <w:rFonts w:ascii="Bookman Old Style" w:hAnsi="Bookman Old Style" w:cs="Arial"/>
          <w:sz w:val="24"/>
          <w:szCs w:val="24"/>
        </w:rPr>
      </w:pPr>
    </w:p>
    <w:p w14:paraId="53795142" w14:textId="77777777" w:rsidR="005E088A" w:rsidRPr="006122B3" w:rsidRDefault="00DA5D80" w:rsidP="003E37D2">
      <w:pPr>
        <w:pStyle w:val="ListParagraph"/>
        <w:spacing w:after="0"/>
        <w:ind w:left="567"/>
        <w:jc w:val="both"/>
        <w:rPr>
          <w:rFonts w:ascii="Bookman Old Style" w:hAnsi="Bookman Old Style" w:cs="Arial"/>
          <w:b/>
          <w:sz w:val="24"/>
          <w:szCs w:val="24"/>
        </w:rPr>
      </w:pPr>
      <w:r>
        <w:rPr>
          <w:rFonts w:ascii="Bookman Old Style" w:hAnsi="Bookman Old Style" w:cs="Arial"/>
          <w:sz w:val="24"/>
          <w:szCs w:val="24"/>
        </w:rPr>
        <w:br w:type="page"/>
      </w:r>
      <w:r w:rsidR="005E088A" w:rsidRPr="006122B3">
        <w:rPr>
          <w:rFonts w:ascii="Bookman Old Style" w:hAnsi="Bookman Old Style" w:cs="Arial"/>
          <w:b/>
          <w:sz w:val="24"/>
          <w:szCs w:val="24"/>
          <w:lang w:val="en-US"/>
        </w:rPr>
        <w:lastRenderedPageBreak/>
        <w:t xml:space="preserve">STANDAR PELAYANAN </w:t>
      </w:r>
      <w:r w:rsidR="005E088A" w:rsidRPr="006122B3">
        <w:rPr>
          <w:rFonts w:ascii="Bookman Old Style" w:hAnsi="Bookman Old Style" w:cs="Arial"/>
          <w:b/>
          <w:color w:val="000000"/>
          <w:sz w:val="24"/>
          <w:szCs w:val="24"/>
          <w:lang w:val="en-US"/>
        </w:rPr>
        <w:t>KLINIK  GIGI</w:t>
      </w:r>
      <w:r w:rsidR="005E088A" w:rsidRPr="006122B3">
        <w:rPr>
          <w:rFonts w:ascii="Bookman Old Style" w:hAnsi="Bookman Old Style" w:cs="Arial"/>
          <w:b/>
          <w:color w:val="000000"/>
          <w:sz w:val="24"/>
          <w:szCs w:val="24"/>
        </w:rPr>
        <w:t xml:space="preserve"> DAN MULUT</w:t>
      </w:r>
    </w:p>
    <w:p w14:paraId="702F3215" w14:textId="77777777" w:rsidR="005E088A" w:rsidRPr="00640B1D" w:rsidRDefault="005E088A" w:rsidP="00C2471F">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7CE85F02" w14:textId="77777777" w:rsidTr="007F71FE">
        <w:trPr>
          <w:trHeight w:val="705"/>
        </w:trPr>
        <w:tc>
          <w:tcPr>
            <w:tcW w:w="664" w:type="dxa"/>
            <w:vAlign w:val="center"/>
          </w:tcPr>
          <w:p w14:paraId="5DA1390D" w14:textId="77777777" w:rsidR="005E088A" w:rsidRPr="00640B1D" w:rsidRDefault="005E088A" w:rsidP="007740B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0D169772" w14:textId="77777777" w:rsidR="005E088A" w:rsidRPr="00640B1D" w:rsidRDefault="005E088A" w:rsidP="007740B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36BC9D39" w14:textId="77777777" w:rsidR="005E088A" w:rsidRPr="00640B1D" w:rsidRDefault="005E088A" w:rsidP="007740B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298F2A2E" w14:textId="77777777" w:rsidTr="007F71FE">
        <w:tc>
          <w:tcPr>
            <w:tcW w:w="664" w:type="dxa"/>
          </w:tcPr>
          <w:p w14:paraId="7991BE9E"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674AAD01" w14:textId="77777777" w:rsidR="005E088A" w:rsidRPr="00640B1D" w:rsidRDefault="005E088A" w:rsidP="007740B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36DBF813" w14:textId="77777777" w:rsidR="005E088A" w:rsidRPr="00640B1D" w:rsidRDefault="005E088A" w:rsidP="007740BD">
            <w:pPr>
              <w:pStyle w:val="ListParagraph"/>
              <w:spacing w:before="40" w:after="40"/>
              <w:rPr>
                <w:rFonts w:ascii="Bookman Old Style" w:hAnsi="Bookman Old Style"/>
                <w:sz w:val="24"/>
                <w:szCs w:val="24"/>
              </w:rPr>
            </w:pPr>
          </w:p>
        </w:tc>
        <w:tc>
          <w:tcPr>
            <w:tcW w:w="6804" w:type="dxa"/>
          </w:tcPr>
          <w:p w14:paraId="2FC8BC48" w14:textId="77777777" w:rsidR="005E088A" w:rsidRPr="00640B1D" w:rsidRDefault="005E088A" w:rsidP="007740BD">
            <w:pPr>
              <w:pStyle w:val="Default"/>
              <w:numPr>
                <w:ilvl w:val="0"/>
                <w:numId w:val="73"/>
              </w:numPr>
              <w:spacing w:before="40" w:after="40" w:line="276" w:lineRule="auto"/>
              <w:jc w:val="both"/>
              <w:rPr>
                <w:rFonts w:ascii="Bookman Old Style" w:hAnsi="Bookman Old Style"/>
              </w:rPr>
            </w:pPr>
            <w:r w:rsidRPr="00640B1D">
              <w:rPr>
                <w:rFonts w:ascii="Bookman Old Style" w:hAnsi="Bookman Old Style"/>
                <w:lang w:val="id-ID"/>
              </w:rPr>
              <w:t>Pasien membawa kartu Periksa/KTP</w:t>
            </w:r>
            <w:r w:rsidR="00CD12CD" w:rsidRPr="00640B1D">
              <w:rPr>
                <w:rFonts w:ascii="Bookman Old Style" w:hAnsi="Bookman Old Style"/>
                <w:lang w:val="id-ID"/>
              </w:rPr>
              <w:t>.</w:t>
            </w:r>
          </w:p>
          <w:p w14:paraId="42EBE5A8" w14:textId="77777777" w:rsidR="005E088A" w:rsidRPr="00640B1D" w:rsidRDefault="005E088A" w:rsidP="007740BD">
            <w:pPr>
              <w:pStyle w:val="Default"/>
              <w:numPr>
                <w:ilvl w:val="0"/>
                <w:numId w:val="73"/>
              </w:numPr>
              <w:spacing w:before="40" w:after="40" w:line="276" w:lineRule="auto"/>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6ED62D27" w14:textId="77777777" w:rsidR="005E088A" w:rsidRPr="00640B1D" w:rsidRDefault="005E088A" w:rsidP="007740BD">
            <w:pPr>
              <w:pStyle w:val="Default"/>
              <w:numPr>
                <w:ilvl w:val="0"/>
                <w:numId w:val="73"/>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1AFE54E8" w14:textId="77777777" w:rsidTr="007F71FE">
        <w:tc>
          <w:tcPr>
            <w:tcW w:w="664" w:type="dxa"/>
          </w:tcPr>
          <w:p w14:paraId="7451E7AC"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05319DD6" w14:textId="77777777" w:rsidR="005E088A" w:rsidRPr="00640B1D" w:rsidRDefault="005E088A" w:rsidP="007740B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5B80C107"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757A22C6" w14:textId="77777777" w:rsidR="005E088A" w:rsidRPr="00640B1D" w:rsidRDefault="005E088A" w:rsidP="007740BD">
            <w:pPr>
              <w:pStyle w:val="Default"/>
              <w:numPr>
                <w:ilvl w:val="0"/>
                <w:numId w:val="74"/>
              </w:numPr>
              <w:spacing w:before="40" w:after="40" w:line="276" w:lineRule="auto"/>
              <w:ind w:left="317" w:hanging="317"/>
              <w:jc w:val="both"/>
              <w:rPr>
                <w:rFonts w:ascii="Bookman Old Style" w:hAnsi="Bookman Old Style"/>
              </w:rPr>
            </w:pPr>
            <w:r w:rsidRPr="00640B1D">
              <w:rPr>
                <w:rFonts w:ascii="Bookman Old Style" w:hAnsi="Bookman Old Style"/>
              </w:rPr>
              <w:t>Pasien/Keluarga mendaftarkan diri di Loket Pendaftaran/TPPRJ</w:t>
            </w:r>
            <w:r w:rsidR="00CD12CD" w:rsidRPr="00640B1D">
              <w:rPr>
                <w:rFonts w:ascii="Bookman Old Style" w:hAnsi="Bookman Old Style"/>
                <w:lang w:val="id-ID"/>
              </w:rPr>
              <w:t>.</w:t>
            </w:r>
          </w:p>
          <w:p w14:paraId="69950215" w14:textId="77777777" w:rsidR="005E088A" w:rsidRPr="00640B1D" w:rsidRDefault="005E088A" w:rsidP="007740BD">
            <w:pPr>
              <w:pStyle w:val="Default"/>
              <w:numPr>
                <w:ilvl w:val="0"/>
                <w:numId w:val="74"/>
              </w:numPr>
              <w:spacing w:before="40" w:after="40" w:line="276" w:lineRule="auto"/>
              <w:ind w:left="317" w:hanging="317"/>
              <w:jc w:val="both"/>
              <w:rPr>
                <w:rFonts w:ascii="Bookman Old Style" w:hAnsi="Bookman Old Style"/>
              </w:rPr>
            </w:pPr>
            <w:r w:rsidRPr="00640B1D">
              <w:rPr>
                <w:rFonts w:ascii="Bookman Old Style" w:hAnsi="Bookman Old Style"/>
              </w:rPr>
              <w:t>Pasien menungu giliran pemeriksaan di Klinik  Gigi.</w:t>
            </w:r>
          </w:p>
          <w:p w14:paraId="147DDF16" w14:textId="77777777" w:rsidR="005E088A" w:rsidRPr="00640B1D" w:rsidRDefault="005E088A" w:rsidP="007740BD">
            <w:pPr>
              <w:pStyle w:val="Default"/>
              <w:numPr>
                <w:ilvl w:val="0"/>
                <w:numId w:val="74"/>
              </w:numPr>
              <w:spacing w:before="40" w:after="40" w:line="276" w:lineRule="auto"/>
              <w:ind w:left="317" w:hanging="317"/>
              <w:jc w:val="both"/>
              <w:rPr>
                <w:rFonts w:ascii="Bookman Old Style" w:hAnsi="Bookman Old Style"/>
              </w:rPr>
            </w:pPr>
            <w:r w:rsidRPr="00640B1D">
              <w:rPr>
                <w:rFonts w:ascii="Bookman Old Style" w:hAnsi="Bookman Old Style"/>
              </w:rPr>
              <w:t>Pasien diperiksa oleh Dokter Spesialis Gigi/Dokter Gigi (anamnesis,</w:t>
            </w:r>
            <w:r w:rsidRPr="00640B1D">
              <w:rPr>
                <w:rFonts w:ascii="Bookman Old Style" w:hAnsi="Bookman Old Style"/>
                <w:lang w:val="id-ID"/>
              </w:rPr>
              <w:t xml:space="preserve"> </w:t>
            </w:r>
            <w:r w:rsidRPr="00640B1D">
              <w:rPr>
                <w:rFonts w:ascii="Bookman Old Style" w:hAnsi="Bookman Old Style"/>
              </w:rPr>
              <w:t>pemeriksaan fisik, pemeriksaan penunjang (bila diperlukan), dilakukan tindakan medis (bila diperlukan), konsultasi ke spesialis lain (bila diperlukan), diagnosis, dan terapi).</w:t>
            </w:r>
          </w:p>
          <w:p w14:paraId="3BE40158" w14:textId="77777777" w:rsidR="005E088A" w:rsidRPr="00640B1D" w:rsidRDefault="005E088A" w:rsidP="007740BD">
            <w:pPr>
              <w:pStyle w:val="Default"/>
              <w:numPr>
                <w:ilvl w:val="0"/>
                <w:numId w:val="74"/>
              </w:numPr>
              <w:spacing w:before="40" w:after="40" w:line="276" w:lineRule="auto"/>
              <w:ind w:left="317" w:hanging="317"/>
              <w:jc w:val="both"/>
              <w:rPr>
                <w:rFonts w:ascii="Bookman Old Style" w:hAnsi="Bookman Old Style"/>
              </w:rPr>
            </w:pPr>
            <w:r w:rsidRPr="00640B1D">
              <w:rPr>
                <w:rFonts w:ascii="Bookman Old Style" w:hAnsi="Bookman Old Style"/>
              </w:rPr>
              <w:t>Pasien membayar (apabila membayar)/ menyelesaikan administrasi di Kasir.</w:t>
            </w:r>
          </w:p>
          <w:p w14:paraId="35146935" w14:textId="77777777" w:rsidR="005E088A" w:rsidRPr="00640B1D" w:rsidRDefault="005E088A" w:rsidP="007740BD">
            <w:pPr>
              <w:pStyle w:val="Default"/>
              <w:numPr>
                <w:ilvl w:val="0"/>
                <w:numId w:val="74"/>
              </w:numPr>
              <w:spacing w:before="40" w:after="40" w:line="276" w:lineRule="auto"/>
              <w:ind w:left="317" w:hanging="317"/>
              <w:jc w:val="both"/>
              <w:rPr>
                <w:rFonts w:ascii="Bookman Old Style" w:hAnsi="Bookman Old Style"/>
              </w:rPr>
            </w:pPr>
            <w:r w:rsidRPr="00640B1D">
              <w:rPr>
                <w:rFonts w:ascii="Bookman Old Style" w:hAnsi="Bookman Old Style"/>
              </w:rPr>
              <w:t>Pengambilan obat di Instalasi Farmasi/Apotik</w:t>
            </w:r>
            <w:r w:rsidR="00CD12CD" w:rsidRPr="00640B1D">
              <w:rPr>
                <w:rFonts w:ascii="Bookman Old Style" w:hAnsi="Bookman Old Style"/>
                <w:lang w:val="id-ID"/>
              </w:rPr>
              <w:t>.</w:t>
            </w:r>
          </w:p>
          <w:p w14:paraId="6B14E0BB" w14:textId="77777777" w:rsidR="005E088A" w:rsidRPr="00640B1D" w:rsidRDefault="005E088A" w:rsidP="007740BD">
            <w:pPr>
              <w:pStyle w:val="Default"/>
              <w:numPr>
                <w:ilvl w:val="0"/>
                <w:numId w:val="74"/>
              </w:numPr>
              <w:spacing w:before="40" w:after="40" w:line="276" w:lineRule="auto"/>
              <w:ind w:left="317" w:hanging="317"/>
              <w:jc w:val="both"/>
              <w:rPr>
                <w:rFonts w:ascii="Bookman Old Style" w:hAnsi="Bookman Old Style"/>
              </w:rPr>
            </w:pPr>
            <w:r w:rsidRPr="00640B1D">
              <w:rPr>
                <w:rFonts w:ascii="Bookman Old Style" w:hAnsi="Bookman Old Style"/>
              </w:rPr>
              <w:t>Pulang/Rawat Inap/Dirujuk.</w:t>
            </w:r>
          </w:p>
        </w:tc>
      </w:tr>
      <w:tr w:rsidR="005E088A" w:rsidRPr="00640B1D" w14:paraId="34FABFDC" w14:textId="77777777" w:rsidTr="007F71FE">
        <w:tc>
          <w:tcPr>
            <w:tcW w:w="664" w:type="dxa"/>
          </w:tcPr>
          <w:p w14:paraId="2A0BFC35"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28D75260" w14:textId="77777777" w:rsidR="005E088A" w:rsidRPr="00640B1D" w:rsidRDefault="005E088A" w:rsidP="007740B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677FED89" w14:textId="77777777" w:rsidR="005E088A" w:rsidRPr="00640B1D" w:rsidRDefault="005E088A" w:rsidP="007740BD">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31C8979B" w14:textId="77777777" w:rsidR="005E088A" w:rsidRPr="00640B1D" w:rsidRDefault="005E088A" w:rsidP="007740BD">
            <w:pPr>
              <w:pStyle w:val="Default"/>
              <w:spacing w:before="40" w:after="40" w:line="276" w:lineRule="auto"/>
              <w:rPr>
                <w:rFonts w:ascii="Bookman Old Style" w:hAnsi="Bookman Old Style"/>
              </w:rPr>
            </w:pPr>
            <w:r w:rsidRPr="00640B1D">
              <w:rPr>
                <w:rFonts w:ascii="Bookman Old Style" w:hAnsi="Bookman Old Style"/>
              </w:rPr>
              <w:t>Jam buka pelayanan :</w:t>
            </w:r>
          </w:p>
          <w:p w14:paraId="776CF24B" w14:textId="77777777" w:rsidR="005E088A" w:rsidRPr="00640B1D" w:rsidRDefault="005E088A" w:rsidP="007740BD">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998110C" w14:textId="77777777" w:rsidR="005E088A" w:rsidRPr="00640B1D" w:rsidRDefault="005E088A" w:rsidP="007740BD">
            <w:pPr>
              <w:pStyle w:val="Default"/>
              <w:spacing w:before="40" w:after="40" w:line="276" w:lineRule="auto"/>
              <w:rPr>
                <w:rFonts w:ascii="Bookman Old Style" w:hAnsi="Bookman Old Style"/>
              </w:rPr>
            </w:pPr>
            <w:r w:rsidRPr="00640B1D">
              <w:rPr>
                <w:rFonts w:ascii="Bookman Old Style" w:hAnsi="Bookman Old Style"/>
              </w:rPr>
              <w:t>Jumat jam 08.00 s/d 10.30</w:t>
            </w:r>
          </w:p>
          <w:p w14:paraId="49D2BF1E" w14:textId="77777777" w:rsidR="005E088A" w:rsidRPr="00640B1D" w:rsidRDefault="005E088A" w:rsidP="007740BD">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4FBD2310" w14:textId="77777777" w:rsidTr="007F71FE">
        <w:tc>
          <w:tcPr>
            <w:tcW w:w="664" w:type="dxa"/>
          </w:tcPr>
          <w:p w14:paraId="129F2C39"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F703D40" w14:textId="77777777" w:rsidR="005E088A" w:rsidRPr="00640B1D" w:rsidRDefault="005E088A" w:rsidP="007740B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0FEAC972"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D3EE45E" w14:textId="77777777" w:rsidR="005E088A" w:rsidRPr="00640B1D" w:rsidRDefault="005E088A" w:rsidP="007740BD">
            <w:pPr>
              <w:pStyle w:val="Default"/>
              <w:numPr>
                <w:ilvl w:val="3"/>
                <w:numId w:val="622"/>
              </w:numPr>
              <w:tabs>
                <w:tab w:val="clear" w:pos="2880"/>
                <w:tab w:val="num" w:pos="317"/>
              </w:tabs>
              <w:spacing w:before="40" w:after="40" w:line="276" w:lineRule="auto"/>
              <w:ind w:left="317" w:hanging="283"/>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30CBCEB4"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Pendaftaran Pasien Lama                      :   8.000</w:t>
            </w:r>
          </w:p>
          <w:p w14:paraId="15C5A017"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Pendaftaran Pasien Baru                       : 23.000</w:t>
            </w:r>
          </w:p>
          <w:p w14:paraId="599B5DE2"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Pemeriksaan Dokter Spesialis Pagi        :  50.000</w:t>
            </w:r>
          </w:p>
          <w:p w14:paraId="386D848A"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Pemeriksaan Dokter Umum/ Gigi          : 37.500</w:t>
            </w:r>
          </w:p>
          <w:p w14:paraId="5C826903"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Konsultasi Medik  dokter Spesialis         : 30.000</w:t>
            </w:r>
          </w:p>
          <w:p w14:paraId="120391DA"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Konseling VCT                                       : 25.000</w:t>
            </w:r>
          </w:p>
          <w:p w14:paraId="2DFF120B"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Konsultasi Gizi                                      : 20.000</w:t>
            </w:r>
          </w:p>
          <w:p w14:paraId="2D63EC2A"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Konsultasi Farmasi                                : 20.000</w:t>
            </w:r>
          </w:p>
          <w:p w14:paraId="6D67DBA0"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Konsultasi Lainnya                                : 15.000</w:t>
            </w:r>
          </w:p>
          <w:p w14:paraId="44617732" w14:textId="77777777" w:rsidR="005E088A" w:rsidRPr="00640B1D" w:rsidRDefault="005E088A" w:rsidP="007740BD">
            <w:pPr>
              <w:pStyle w:val="Default"/>
              <w:numPr>
                <w:ilvl w:val="1"/>
                <w:numId w:val="75"/>
              </w:numPr>
              <w:spacing w:before="40" w:after="40" w:line="276" w:lineRule="auto"/>
              <w:ind w:left="601" w:hanging="317"/>
              <w:jc w:val="both"/>
              <w:rPr>
                <w:rFonts w:ascii="Bookman Old Style" w:hAnsi="Bookman Old Style"/>
                <w:lang w:val="id-ID"/>
              </w:rPr>
            </w:pPr>
            <w:r w:rsidRPr="00640B1D">
              <w:rPr>
                <w:rFonts w:ascii="Bookman Old Style" w:hAnsi="Bookman Old Style"/>
                <w:lang w:val="id-ID"/>
              </w:rPr>
              <w:t>Konsultasi (Laktasi, Remaja)                  : 50.000</w:t>
            </w:r>
          </w:p>
          <w:p w14:paraId="6A268C8F" w14:textId="77777777" w:rsidR="005E088A" w:rsidRPr="00640B1D" w:rsidRDefault="005E088A" w:rsidP="007740BD">
            <w:pPr>
              <w:pStyle w:val="Default"/>
              <w:numPr>
                <w:ilvl w:val="0"/>
                <w:numId w:val="75"/>
              </w:numPr>
              <w:spacing w:before="40" w:after="40" w:line="276" w:lineRule="auto"/>
              <w:ind w:left="317" w:hanging="317"/>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63EB2A28" w14:textId="77777777" w:rsidR="005E088A" w:rsidRPr="00640B1D" w:rsidRDefault="005E088A" w:rsidP="007740BD">
            <w:pPr>
              <w:pStyle w:val="Default"/>
              <w:numPr>
                <w:ilvl w:val="0"/>
                <w:numId w:val="75"/>
              </w:numPr>
              <w:spacing w:before="40" w:after="40" w:line="276" w:lineRule="auto"/>
              <w:ind w:left="317" w:hanging="317"/>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3394A610" w14:textId="77777777" w:rsidTr="007F71FE">
        <w:trPr>
          <w:trHeight w:val="631"/>
        </w:trPr>
        <w:tc>
          <w:tcPr>
            <w:tcW w:w="664" w:type="dxa"/>
          </w:tcPr>
          <w:p w14:paraId="25F6F12F"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43" w:type="dxa"/>
          </w:tcPr>
          <w:p w14:paraId="0D8F5FC9" w14:textId="77777777" w:rsidR="005E088A" w:rsidRPr="00640B1D" w:rsidRDefault="005E088A" w:rsidP="007740BD">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505A4EFA" w14:textId="77777777" w:rsidR="005E088A" w:rsidRPr="00640B1D" w:rsidRDefault="005E088A" w:rsidP="007740BD">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Gigi/Dokter Gigi</w:t>
            </w:r>
          </w:p>
        </w:tc>
      </w:tr>
      <w:tr w:rsidR="005E088A" w:rsidRPr="00640B1D" w14:paraId="6FFFFE53" w14:textId="77777777" w:rsidTr="007F71FE">
        <w:tc>
          <w:tcPr>
            <w:tcW w:w="664" w:type="dxa"/>
          </w:tcPr>
          <w:p w14:paraId="68B37419"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4779DD71" w14:textId="77777777" w:rsidR="005E088A" w:rsidRPr="00640B1D" w:rsidRDefault="005E088A" w:rsidP="007740BD">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29310348" w14:textId="77777777" w:rsidR="005E088A" w:rsidRPr="00640B1D" w:rsidRDefault="005E088A" w:rsidP="007740BD">
            <w:pPr>
              <w:pStyle w:val="ListParagraph"/>
              <w:numPr>
                <w:ilvl w:val="0"/>
                <w:numId w:val="76"/>
              </w:numPr>
              <w:spacing w:before="40" w:after="40"/>
              <w:ind w:left="317"/>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p>
          <w:p w14:paraId="5857A2B8" w14:textId="77777777" w:rsidR="005E088A" w:rsidRPr="00640B1D" w:rsidRDefault="005E088A" w:rsidP="007740BD">
            <w:pPr>
              <w:pStyle w:val="ListParagraph"/>
              <w:numPr>
                <w:ilvl w:val="0"/>
                <w:numId w:val="76"/>
              </w:numPr>
              <w:spacing w:before="40" w:after="40"/>
              <w:ind w:left="317"/>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7F71FE"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350A4436" w14:textId="77777777" w:rsidR="005E088A" w:rsidRPr="00640B1D" w:rsidRDefault="005E088A" w:rsidP="007740BD">
            <w:pPr>
              <w:pStyle w:val="ListParagraph"/>
              <w:numPr>
                <w:ilvl w:val="0"/>
                <w:numId w:val="76"/>
              </w:numPr>
              <w:spacing w:before="40" w:after="40"/>
              <w:ind w:left="317"/>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65E79D83" w14:textId="77777777" w:rsidR="005E088A" w:rsidRPr="00640B1D" w:rsidRDefault="005E088A" w:rsidP="007740BD">
            <w:pPr>
              <w:pStyle w:val="ListParagraph"/>
              <w:numPr>
                <w:ilvl w:val="0"/>
                <w:numId w:val="76"/>
              </w:numPr>
              <w:spacing w:before="40" w:after="40"/>
              <w:ind w:left="317"/>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7F71FE" w:rsidRPr="00640B1D">
              <w:rPr>
                <w:rFonts w:ascii="Bookman Old Style" w:hAnsi="Bookman Old Style" w:cs="Arial"/>
                <w:sz w:val="24"/>
                <w:szCs w:val="24"/>
              </w:rPr>
              <w:t>.</w:t>
            </w:r>
          </w:p>
          <w:p w14:paraId="019298E3" w14:textId="77777777" w:rsidR="005E088A" w:rsidRPr="00640B1D" w:rsidRDefault="005E088A" w:rsidP="007740BD">
            <w:pPr>
              <w:pStyle w:val="ListParagraph"/>
              <w:numPr>
                <w:ilvl w:val="0"/>
                <w:numId w:val="76"/>
              </w:numPr>
              <w:spacing w:before="40" w:after="40"/>
              <w:ind w:left="317"/>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2"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7F71FE" w:rsidRPr="00640B1D">
              <w:t>.</w:t>
            </w:r>
          </w:p>
        </w:tc>
      </w:tr>
    </w:tbl>
    <w:p w14:paraId="4ACCA965" w14:textId="21D5154F" w:rsidR="005E088A" w:rsidRPr="00640B1D" w:rsidRDefault="009F4025">
      <w:pPr>
        <w:pStyle w:val="ListParagraph"/>
        <w:spacing w:after="0"/>
        <w:ind w:left="426" w:hanging="360"/>
        <w:jc w:val="both"/>
        <w:rPr>
          <w:rFonts w:ascii="Bookman Old Style" w:hAnsi="Bookman Old Style" w:cs="Arial"/>
          <w:sz w:val="24"/>
          <w:szCs w:val="24"/>
          <w:lang w:val="en-US"/>
        </w:rPr>
      </w:pPr>
      <w:r>
        <w:rPr>
          <w:rFonts w:ascii="Arial" w:hAnsi="Arial" w:cs="Arial"/>
          <w:noProof/>
          <w:sz w:val="24"/>
          <w:u w:val="single"/>
          <w:lang w:eastAsia="id-ID"/>
        </w:rPr>
        <w:drawing>
          <wp:anchor distT="0" distB="0" distL="114300" distR="114300" simplePos="0" relativeHeight="251624448" behindDoc="1" locked="0" layoutInCell="1" allowOverlap="1" wp14:anchorId="364713FE" wp14:editId="276D2945">
            <wp:simplePos x="0" y="0"/>
            <wp:positionH relativeFrom="column">
              <wp:posOffset>3011805</wp:posOffset>
            </wp:positionH>
            <wp:positionV relativeFrom="paragraph">
              <wp:posOffset>197485</wp:posOffset>
            </wp:positionV>
            <wp:extent cx="1365250" cy="1467485"/>
            <wp:effectExtent l="0" t="0" r="0" b="0"/>
            <wp:wrapNone/>
            <wp:docPr id="15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B54A5" w14:textId="77777777" w:rsidR="006122B3" w:rsidRPr="000C797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043B0653"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676E6375" w14:textId="5F79AD83"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23424" behindDoc="1" locked="0" layoutInCell="1" allowOverlap="1" wp14:anchorId="5FD6C499" wp14:editId="24EAD1A7">
            <wp:simplePos x="0" y="0"/>
            <wp:positionH relativeFrom="column">
              <wp:posOffset>3884295</wp:posOffset>
            </wp:positionH>
            <wp:positionV relativeFrom="paragraph">
              <wp:posOffset>13970</wp:posOffset>
            </wp:positionV>
            <wp:extent cx="998220" cy="697865"/>
            <wp:effectExtent l="0" t="0" r="0" b="0"/>
            <wp:wrapNone/>
            <wp:docPr id="15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A8062" w14:textId="77777777" w:rsidR="006122B3" w:rsidRDefault="006122B3" w:rsidP="006122B3">
      <w:pPr>
        <w:ind w:left="12960"/>
        <w:jc w:val="center"/>
        <w:rPr>
          <w:rFonts w:ascii="Arial" w:hAnsi="Arial" w:cs="Arial"/>
          <w:sz w:val="24"/>
          <w:lang w:val="id-ID"/>
        </w:rPr>
      </w:pPr>
    </w:p>
    <w:p w14:paraId="0F4BF344" w14:textId="77777777" w:rsidR="006122B3" w:rsidRPr="006122B3" w:rsidRDefault="006122B3" w:rsidP="006122B3">
      <w:pPr>
        <w:ind w:left="12960"/>
        <w:jc w:val="center"/>
        <w:rPr>
          <w:rFonts w:ascii="Arial" w:hAnsi="Arial" w:cs="Arial"/>
          <w:sz w:val="24"/>
          <w:lang w:val="id-ID"/>
        </w:rPr>
      </w:pPr>
    </w:p>
    <w:p w14:paraId="6FC02C00" w14:textId="77777777" w:rsidR="006122B3" w:rsidRPr="000C7973" w:rsidRDefault="006122B3" w:rsidP="006122B3">
      <w:pPr>
        <w:ind w:left="12960"/>
        <w:rPr>
          <w:rFonts w:ascii="Arial" w:hAnsi="Arial" w:cs="Arial"/>
          <w:sz w:val="24"/>
        </w:rPr>
      </w:pPr>
    </w:p>
    <w:p w14:paraId="3A64F3F6"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4DEFF6DD" w14:textId="77777777" w:rsidR="006122B3" w:rsidRPr="000C7973" w:rsidRDefault="006122B3" w:rsidP="006122B3">
      <w:pPr>
        <w:ind w:left="5760"/>
        <w:rPr>
          <w:rFonts w:ascii="Arial" w:hAnsi="Arial" w:cs="Arial"/>
          <w:sz w:val="24"/>
        </w:rPr>
      </w:pPr>
      <w:r w:rsidRPr="000C7973">
        <w:rPr>
          <w:rFonts w:ascii="Arial" w:hAnsi="Arial" w:cs="Arial"/>
          <w:sz w:val="24"/>
        </w:rPr>
        <w:t>NIP. 19700206 199903 2 004</w:t>
      </w:r>
    </w:p>
    <w:p w14:paraId="09DE559A" w14:textId="77777777" w:rsidR="00DA5D80" w:rsidRDefault="00DA5D80" w:rsidP="003E37D2">
      <w:pPr>
        <w:pStyle w:val="ListParagraph"/>
        <w:tabs>
          <w:tab w:val="left" w:pos="567"/>
        </w:tabs>
        <w:spacing w:after="0"/>
        <w:ind w:left="567"/>
        <w:jc w:val="both"/>
        <w:rPr>
          <w:rFonts w:ascii="Bookman Old Style" w:hAnsi="Bookman Old Style" w:cs="Arial"/>
          <w:b/>
          <w:sz w:val="24"/>
          <w:szCs w:val="24"/>
          <w:lang w:val="en-US"/>
        </w:rPr>
      </w:pPr>
    </w:p>
    <w:p w14:paraId="3186BC34" w14:textId="77777777" w:rsidR="00DA5D80" w:rsidRPr="00DA5D80" w:rsidRDefault="00DA5D80" w:rsidP="00DA5D80">
      <w:pPr>
        <w:pStyle w:val="ListParagraph"/>
        <w:tabs>
          <w:tab w:val="left" w:pos="567"/>
        </w:tabs>
        <w:spacing w:after="0"/>
        <w:ind w:left="0"/>
        <w:jc w:val="both"/>
        <w:rPr>
          <w:rFonts w:ascii="Bookman Old Style" w:hAnsi="Bookman Old Style" w:cs="Arial"/>
          <w:b/>
          <w:sz w:val="24"/>
          <w:szCs w:val="24"/>
        </w:rPr>
      </w:pPr>
    </w:p>
    <w:p w14:paraId="18EEE6C4" w14:textId="77777777" w:rsidR="005E088A" w:rsidRPr="006122B3" w:rsidRDefault="00DA5D80" w:rsidP="003E37D2">
      <w:pPr>
        <w:pStyle w:val="ListParagraph"/>
        <w:tabs>
          <w:tab w:val="left" w:pos="567"/>
        </w:tabs>
        <w:spacing w:after="0"/>
        <w:ind w:left="567"/>
        <w:jc w:val="both"/>
        <w:rPr>
          <w:rFonts w:ascii="Bookman Old Style" w:hAnsi="Bookman Old Style" w:cs="Arial"/>
          <w:b/>
          <w:szCs w:val="24"/>
        </w:rPr>
      </w:pPr>
      <w:r>
        <w:rPr>
          <w:rFonts w:ascii="Bookman Old Style" w:hAnsi="Bookman Old Style" w:cs="Arial"/>
          <w:b/>
          <w:sz w:val="24"/>
          <w:szCs w:val="24"/>
          <w:lang w:val="en-US"/>
        </w:rPr>
        <w:br w:type="page"/>
      </w:r>
      <w:r w:rsidR="005E088A" w:rsidRPr="006122B3">
        <w:rPr>
          <w:rFonts w:ascii="Bookman Old Style" w:hAnsi="Bookman Old Style" w:cs="Arial"/>
          <w:b/>
          <w:sz w:val="24"/>
          <w:szCs w:val="24"/>
          <w:lang w:val="en-US"/>
        </w:rPr>
        <w:lastRenderedPageBreak/>
        <w:t xml:space="preserve">STANDAR PELAYANAN </w:t>
      </w:r>
      <w:r w:rsidR="005E088A" w:rsidRPr="006122B3">
        <w:rPr>
          <w:rFonts w:ascii="Bookman Old Style" w:hAnsi="Bookman Old Style" w:cs="Arial"/>
          <w:b/>
          <w:color w:val="000000"/>
          <w:sz w:val="24"/>
          <w:szCs w:val="24"/>
          <w:lang w:val="en-US"/>
        </w:rPr>
        <w:t xml:space="preserve">KLINIK </w:t>
      </w:r>
      <w:r w:rsidR="005E088A" w:rsidRPr="006122B3">
        <w:rPr>
          <w:rFonts w:ascii="Bookman Old Style" w:hAnsi="Bookman Old Style" w:cs="Arial"/>
          <w:b/>
          <w:color w:val="000000"/>
          <w:sz w:val="24"/>
          <w:szCs w:val="24"/>
        </w:rPr>
        <w:t xml:space="preserve">KEBIDANAN DAN KANDUNGAN </w:t>
      </w:r>
    </w:p>
    <w:p w14:paraId="2017B8CF" w14:textId="77777777" w:rsidR="005E088A" w:rsidRPr="00640B1D" w:rsidRDefault="005E088A" w:rsidP="00C2471F">
      <w:pPr>
        <w:pStyle w:val="ListParagraph"/>
        <w:tabs>
          <w:tab w:val="left" w:pos="567"/>
        </w:tabs>
        <w:spacing w:after="0"/>
        <w:ind w:left="567"/>
        <w:jc w:val="both"/>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685363B8" w14:textId="77777777" w:rsidTr="006D3BCA">
        <w:tc>
          <w:tcPr>
            <w:tcW w:w="664" w:type="dxa"/>
            <w:vAlign w:val="center"/>
          </w:tcPr>
          <w:p w14:paraId="49199B3D"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76655C48"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2992304B"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49D9A265" w14:textId="77777777" w:rsidTr="006D3BCA">
        <w:tc>
          <w:tcPr>
            <w:tcW w:w="664" w:type="dxa"/>
          </w:tcPr>
          <w:p w14:paraId="622565B4"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4FBB9EC1"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6BC62F52" w14:textId="77777777" w:rsidR="005E088A" w:rsidRPr="00640B1D" w:rsidRDefault="005E088A" w:rsidP="006D3BCA">
            <w:pPr>
              <w:pStyle w:val="ListParagraph"/>
              <w:spacing w:before="40" w:after="40"/>
              <w:rPr>
                <w:rFonts w:ascii="Bookman Old Style" w:hAnsi="Bookman Old Style"/>
                <w:sz w:val="24"/>
                <w:szCs w:val="24"/>
              </w:rPr>
            </w:pPr>
          </w:p>
        </w:tc>
        <w:tc>
          <w:tcPr>
            <w:tcW w:w="6804" w:type="dxa"/>
          </w:tcPr>
          <w:p w14:paraId="2D125B7F" w14:textId="77777777" w:rsidR="005E088A" w:rsidRPr="00640B1D" w:rsidRDefault="005E088A" w:rsidP="006D3BCA">
            <w:pPr>
              <w:pStyle w:val="Default"/>
              <w:numPr>
                <w:ilvl w:val="0"/>
                <w:numId w:val="86"/>
              </w:numPr>
              <w:spacing w:before="40" w:after="40" w:line="276" w:lineRule="auto"/>
              <w:jc w:val="both"/>
              <w:rPr>
                <w:rFonts w:ascii="Bookman Old Style" w:hAnsi="Bookman Old Style"/>
              </w:rPr>
            </w:pPr>
            <w:r w:rsidRPr="00640B1D">
              <w:rPr>
                <w:rFonts w:ascii="Bookman Old Style" w:hAnsi="Bookman Old Style"/>
                <w:lang w:val="id-ID"/>
              </w:rPr>
              <w:t>Pasien membawa kartu Periksa/KTP</w:t>
            </w:r>
            <w:r w:rsidRPr="00640B1D">
              <w:rPr>
                <w:rFonts w:ascii="Bookman Old Style" w:hAnsi="Bookman Old Style"/>
              </w:rPr>
              <w:t>.</w:t>
            </w:r>
          </w:p>
          <w:p w14:paraId="344CD09C" w14:textId="77777777" w:rsidR="005E088A" w:rsidRPr="00640B1D" w:rsidRDefault="005E088A" w:rsidP="006D3BCA">
            <w:pPr>
              <w:pStyle w:val="Default"/>
              <w:numPr>
                <w:ilvl w:val="0"/>
                <w:numId w:val="86"/>
              </w:numPr>
              <w:spacing w:before="40" w:after="40" w:line="276" w:lineRule="auto"/>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01EBB05D" w14:textId="77777777" w:rsidR="005E088A" w:rsidRPr="00640B1D" w:rsidRDefault="005E088A" w:rsidP="006D3BCA">
            <w:pPr>
              <w:pStyle w:val="Default"/>
              <w:numPr>
                <w:ilvl w:val="0"/>
                <w:numId w:val="86"/>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285D197E" w14:textId="77777777" w:rsidTr="006D3BCA">
        <w:tc>
          <w:tcPr>
            <w:tcW w:w="664" w:type="dxa"/>
          </w:tcPr>
          <w:p w14:paraId="3D37E8E4"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24EE4866"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645C352A"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0706A5E" w14:textId="77777777" w:rsidR="005E088A" w:rsidRPr="00640B1D" w:rsidRDefault="005E088A" w:rsidP="006D3BCA">
            <w:pPr>
              <w:pStyle w:val="Default"/>
              <w:numPr>
                <w:ilvl w:val="0"/>
                <w:numId w:val="87"/>
              </w:numPr>
              <w:spacing w:before="40" w:after="40" w:line="276" w:lineRule="auto"/>
              <w:ind w:left="317" w:hanging="317"/>
              <w:jc w:val="both"/>
              <w:rPr>
                <w:rFonts w:ascii="Bookman Old Style" w:hAnsi="Bookman Old Style"/>
              </w:rPr>
            </w:pPr>
            <w:r w:rsidRPr="00640B1D">
              <w:rPr>
                <w:rFonts w:ascii="Bookman Old Style" w:hAnsi="Bookman Old Style"/>
              </w:rPr>
              <w:t>Pasien/Keluarga mendaftarkan diri di Loket Pendaftaran/TPPRJ</w:t>
            </w:r>
            <w:r w:rsidR="00CD12CD" w:rsidRPr="00640B1D">
              <w:rPr>
                <w:rFonts w:ascii="Bookman Old Style" w:hAnsi="Bookman Old Style"/>
                <w:lang w:val="id-ID"/>
              </w:rPr>
              <w:t>.</w:t>
            </w:r>
          </w:p>
          <w:p w14:paraId="33AD7762" w14:textId="77777777" w:rsidR="005E088A" w:rsidRPr="00640B1D" w:rsidRDefault="005E088A" w:rsidP="006D3BCA">
            <w:pPr>
              <w:pStyle w:val="Default"/>
              <w:numPr>
                <w:ilvl w:val="0"/>
                <w:numId w:val="87"/>
              </w:numPr>
              <w:spacing w:before="40" w:after="40" w:line="276" w:lineRule="auto"/>
              <w:ind w:left="317" w:hanging="317"/>
              <w:jc w:val="both"/>
              <w:rPr>
                <w:rFonts w:ascii="Bookman Old Style" w:hAnsi="Bookman Old Style"/>
              </w:rPr>
            </w:pPr>
            <w:r w:rsidRPr="00640B1D">
              <w:rPr>
                <w:rFonts w:ascii="Bookman Old Style" w:hAnsi="Bookman Old Style"/>
              </w:rPr>
              <w:t>Pasien menungu giliran pemeriksaan di Klinik  Kebidanan dan Kandungan (Obsgyn)</w:t>
            </w:r>
            <w:r w:rsidR="00CD12CD" w:rsidRPr="00640B1D">
              <w:rPr>
                <w:rFonts w:ascii="Bookman Old Style" w:hAnsi="Bookman Old Style"/>
                <w:lang w:val="id-ID"/>
              </w:rPr>
              <w:t>.</w:t>
            </w:r>
          </w:p>
          <w:p w14:paraId="20C9BF46" w14:textId="77777777" w:rsidR="005E088A" w:rsidRPr="00640B1D" w:rsidRDefault="005E088A" w:rsidP="006D3BCA">
            <w:pPr>
              <w:pStyle w:val="Default"/>
              <w:numPr>
                <w:ilvl w:val="0"/>
                <w:numId w:val="87"/>
              </w:numPr>
              <w:spacing w:before="40" w:after="40" w:line="276" w:lineRule="auto"/>
              <w:ind w:left="317" w:hanging="317"/>
              <w:jc w:val="both"/>
              <w:rPr>
                <w:rFonts w:ascii="Bookman Old Style" w:hAnsi="Bookman Old Style"/>
              </w:rPr>
            </w:pPr>
            <w:r w:rsidRPr="00640B1D">
              <w:rPr>
                <w:rFonts w:ascii="Bookman Old Style" w:hAnsi="Bookman Old Style"/>
              </w:rPr>
              <w:t>Pasien diperiksa oleh Dokter Spesialis Obstetri dan Ginekologi (anamnesis,</w:t>
            </w:r>
            <w:r w:rsidRPr="00640B1D">
              <w:rPr>
                <w:rFonts w:ascii="Bookman Old Style" w:hAnsi="Bookman Old Style"/>
                <w:lang w:val="id-ID"/>
              </w:rPr>
              <w:t xml:space="preserve"> </w:t>
            </w:r>
            <w:r w:rsidRPr="00640B1D">
              <w:rPr>
                <w:rFonts w:ascii="Bookman Old Style" w:hAnsi="Bookman Old Style"/>
              </w:rPr>
              <w:t>pemeriksaan fisik, pemeriksaan penunjang (bila diperlukan), dilakukan tindakan medis (bila diperlukan), konsultasi ke spesialis lain (bila diperlukan), diagnosis, dan terapi).</w:t>
            </w:r>
          </w:p>
          <w:p w14:paraId="76BB9DA5" w14:textId="77777777" w:rsidR="005E088A" w:rsidRPr="00640B1D" w:rsidRDefault="005E088A" w:rsidP="006D3BCA">
            <w:pPr>
              <w:pStyle w:val="Default"/>
              <w:numPr>
                <w:ilvl w:val="0"/>
                <w:numId w:val="87"/>
              </w:numPr>
              <w:spacing w:before="40" w:after="40" w:line="276" w:lineRule="auto"/>
              <w:ind w:left="317" w:hanging="317"/>
              <w:jc w:val="both"/>
              <w:rPr>
                <w:rFonts w:ascii="Bookman Old Style" w:hAnsi="Bookman Old Style"/>
              </w:rPr>
            </w:pPr>
            <w:r w:rsidRPr="00640B1D">
              <w:rPr>
                <w:rFonts w:ascii="Bookman Old Style" w:hAnsi="Bookman Old Style"/>
              </w:rPr>
              <w:t>Pasien membayar (apabila membayar)/ menyelesaikan administrasi di Kasir</w:t>
            </w:r>
            <w:r w:rsidR="00CD12CD" w:rsidRPr="00640B1D">
              <w:rPr>
                <w:rFonts w:ascii="Bookman Old Style" w:hAnsi="Bookman Old Style"/>
                <w:lang w:val="id-ID"/>
              </w:rPr>
              <w:t>.</w:t>
            </w:r>
          </w:p>
          <w:p w14:paraId="169BAC25" w14:textId="77777777" w:rsidR="005E088A" w:rsidRPr="00640B1D" w:rsidRDefault="005E088A" w:rsidP="006D3BCA">
            <w:pPr>
              <w:pStyle w:val="Default"/>
              <w:numPr>
                <w:ilvl w:val="0"/>
                <w:numId w:val="87"/>
              </w:numPr>
              <w:spacing w:before="40" w:after="40" w:line="276" w:lineRule="auto"/>
              <w:ind w:left="317" w:hanging="317"/>
              <w:jc w:val="both"/>
              <w:rPr>
                <w:rFonts w:ascii="Bookman Old Style" w:hAnsi="Bookman Old Style"/>
              </w:rPr>
            </w:pPr>
            <w:r w:rsidRPr="00640B1D">
              <w:rPr>
                <w:rFonts w:ascii="Bookman Old Style" w:hAnsi="Bookman Old Style"/>
              </w:rPr>
              <w:t>Pengambilan obat di Instalasi Farmasi/Apotik</w:t>
            </w:r>
            <w:r w:rsidR="00CD12CD" w:rsidRPr="00640B1D">
              <w:rPr>
                <w:rFonts w:ascii="Bookman Old Style" w:hAnsi="Bookman Old Style"/>
                <w:lang w:val="id-ID"/>
              </w:rPr>
              <w:t>.</w:t>
            </w:r>
          </w:p>
          <w:p w14:paraId="6D27BBD0" w14:textId="77777777" w:rsidR="005E088A" w:rsidRPr="00640B1D" w:rsidRDefault="005E088A" w:rsidP="006D3BCA">
            <w:pPr>
              <w:pStyle w:val="Default"/>
              <w:numPr>
                <w:ilvl w:val="0"/>
                <w:numId w:val="87"/>
              </w:numPr>
              <w:spacing w:before="40" w:after="40" w:line="276" w:lineRule="auto"/>
              <w:ind w:left="317" w:hanging="317"/>
              <w:jc w:val="both"/>
              <w:rPr>
                <w:rFonts w:ascii="Bookman Old Style" w:hAnsi="Bookman Old Style"/>
              </w:rPr>
            </w:pPr>
            <w:r w:rsidRPr="00640B1D">
              <w:rPr>
                <w:rFonts w:ascii="Bookman Old Style" w:hAnsi="Bookman Old Style"/>
              </w:rPr>
              <w:t>Pulang/Rawat Inap/Dirujuk.</w:t>
            </w:r>
          </w:p>
        </w:tc>
      </w:tr>
      <w:tr w:rsidR="005E088A" w:rsidRPr="00640B1D" w14:paraId="614610F9" w14:textId="77777777" w:rsidTr="006D3BCA">
        <w:tc>
          <w:tcPr>
            <w:tcW w:w="664" w:type="dxa"/>
          </w:tcPr>
          <w:p w14:paraId="16A7C53A"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3D45FC5D"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40EF61C3"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3A8657D9"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Jam buka pelayanan :</w:t>
            </w:r>
          </w:p>
          <w:p w14:paraId="4EE4E9C9"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3EE9A893"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Jumat jam 08.00 s/d 10.30</w:t>
            </w:r>
          </w:p>
          <w:p w14:paraId="24F4E01A"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0D6A34E5" w14:textId="77777777" w:rsidTr="006D3BCA">
        <w:tc>
          <w:tcPr>
            <w:tcW w:w="664" w:type="dxa"/>
          </w:tcPr>
          <w:p w14:paraId="5805FDE4"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8EA0112"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4438094C"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4C988E5" w14:textId="77777777" w:rsidR="005E088A" w:rsidRPr="00640B1D" w:rsidRDefault="005E088A" w:rsidP="006D3BCA">
            <w:pPr>
              <w:pStyle w:val="Default"/>
              <w:numPr>
                <w:ilvl w:val="3"/>
                <w:numId w:val="75"/>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32957C54"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2BCF72C4"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50729149"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563C6D51"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Gizi          : 35.700</w:t>
            </w:r>
          </w:p>
          <w:p w14:paraId="673AA76C"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5035C2C2"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397D753A"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1D07095D"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31FEFFB7"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1EA4DB89" w14:textId="77777777" w:rsidR="005E088A" w:rsidRPr="00640B1D" w:rsidRDefault="005E088A" w:rsidP="006D3BCA">
            <w:pPr>
              <w:pStyle w:val="Default"/>
              <w:numPr>
                <w:ilvl w:val="1"/>
                <w:numId w:val="88"/>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6D3BCA" w:rsidRPr="00640B1D">
              <w:rPr>
                <w:rFonts w:ascii="Bookman Old Style" w:hAnsi="Bookman Old Style"/>
                <w:lang w:val="id-ID"/>
              </w:rPr>
              <w:t xml:space="preserve">  </w:t>
            </w:r>
            <w:r w:rsidRPr="00640B1D">
              <w:rPr>
                <w:rFonts w:ascii="Bookman Old Style" w:hAnsi="Bookman Old Style"/>
                <w:lang w:val="id-ID"/>
              </w:rPr>
              <w:t xml:space="preserve">   : 50.000</w:t>
            </w:r>
          </w:p>
          <w:p w14:paraId="3586D842" w14:textId="77777777" w:rsidR="005E088A" w:rsidRPr="00640B1D" w:rsidRDefault="005E088A" w:rsidP="006D3BCA">
            <w:pPr>
              <w:pStyle w:val="Default"/>
              <w:numPr>
                <w:ilvl w:val="0"/>
                <w:numId w:val="88"/>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11232C61" w14:textId="77777777" w:rsidR="005E088A" w:rsidRPr="00640B1D" w:rsidRDefault="005E088A" w:rsidP="006D3BCA">
            <w:pPr>
              <w:pStyle w:val="Default"/>
              <w:numPr>
                <w:ilvl w:val="0"/>
                <w:numId w:val="88"/>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19335549" w14:textId="77777777" w:rsidTr="006D3BCA">
        <w:tc>
          <w:tcPr>
            <w:tcW w:w="664" w:type="dxa"/>
          </w:tcPr>
          <w:p w14:paraId="3E7BFCC0"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43" w:type="dxa"/>
          </w:tcPr>
          <w:p w14:paraId="359C1722" w14:textId="77777777" w:rsidR="005E088A" w:rsidRPr="00640B1D" w:rsidRDefault="005E088A" w:rsidP="006D3BCA">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403054D5" w14:textId="77777777" w:rsidR="005E088A" w:rsidRPr="00640B1D" w:rsidRDefault="005E088A" w:rsidP="006D3BCA">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Obstetri dan Ginekologi</w:t>
            </w:r>
            <w:r w:rsidR="00CD12CD" w:rsidRPr="00640B1D">
              <w:rPr>
                <w:rFonts w:ascii="Bookman Old Style" w:hAnsi="Bookman Old Style" w:cs="Arial"/>
                <w:sz w:val="24"/>
                <w:szCs w:val="24"/>
              </w:rPr>
              <w:t>.</w:t>
            </w:r>
          </w:p>
        </w:tc>
      </w:tr>
      <w:tr w:rsidR="005E088A" w:rsidRPr="00640B1D" w14:paraId="1BF79619" w14:textId="77777777" w:rsidTr="006D3BCA">
        <w:tc>
          <w:tcPr>
            <w:tcW w:w="664" w:type="dxa"/>
          </w:tcPr>
          <w:p w14:paraId="615B8631"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0F37FA3E"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187DA56" w14:textId="77777777" w:rsidR="005E088A" w:rsidRPr="00640B1D" w:rsidRDefault="005E088A" w:rsidP="006D3BCA">
            <w:pPr>
              <w:pStyle w:val="ListParagraph"/>
              <w:numPr>
                <w:ilvl w:val="0"/>
                <w:numId w:val="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CD12CD" w:rsidRPr="00640B1D">
              <w:rPr>
                <w:rFonts w:ascii="Bookman Old Style" w:hAnsi="Bookman Old Style" w:cs="Arial"/>
                <w:sz w:val="24"/>
                <w:szCs w:val="24"/>
              </w:rPr>
              <w:t>.</w:t>
            </w:r>
          </w:p>
          <w:p w14:paraId="03D00FD4" w14:textId="77777777" w:rsidR="005E088A" w:rsidRPr="00640B1D" w:rsidRDefault="005E088A" w:rsidP="006D3BCA">
            <w:pPr>
              <w:pStyle w:val="ListParagraph"/>
              <w:numPr>
                <w:ilvl w:val="0"/>
                <w:numId w:val="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CD12CD"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5FFBF1C9" w14:textId="77777777" w:rsidR="005E088A" w:rsidRPr="00640B1D" w:rsidRDefault="005E088A" w:rsidP="006D3BCA">
            <w:pPr>
              <w:pStyle w:val="ListParagraph"/>
              <w:numPr>
                <w:ilvl w:val="0"/>
                <w:numId w:val="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5F778795" w14:textId="77777777" w:rsidR="005E088A" w:rsidRPr="00640B1D" w:rsidRDefault="005E088A" w:rsidP="006D3BCA">
            <w:pPr>
              <w:pStyle w:val="ListParagraph"/>
              <w:numPr>
                <w:ilvl w:val="0"/>
                <w:numId w:val="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12CD" w:rsidRPr="00640B1D">
              <w:rPr>
                <w:rFonts w:ascii="Bookman Old Style" w:hAnsi="Bookman Old Style" w:cs="Arial"/>
                <w:sz w:val="24"/>
                <w:szCs w:val="24"/>
              </w:rPr>
              <w:t>.</w:t>
            </w:r>
          </w:p>
          <w:p w14:paraId="0799379F" w14:textId="77777777" w:rsidR="005E088A" w:rsidRPr="00640B1D" w:rsidRDefault="005E088A" w:rsidP="006D3BCA">
            <w:pPr>
              <w:pStyle w:val="ListParagraph"/>
              <w:numPr>
                <w:ilvl w:val="0"/>
                <w:numId w:val="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3"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12CD" w:rsidRPr="00640B1D">
              <w:t>.</w:t>
            </w:r>
          </w:p>
        </w:tc>
      </w:tr>
    </w:tbl>
    <w:p w14:paraId="0445ED91" w14:textId="77777777" w:rsidR="005E088A" w:rsidRPr="00640B1D" w:rsidRDefault="005E088A">
      <w:pPr>
        <w:spacing w:line="276" w:lineRule="auto"/>
        <w:jc w:val="both"/>
        <w:rPr>
          <w:rFonts w:ascii="Bookman Old Style" w:hAnsi="Bookman Old Style"/>
          <w:sz w:val="24"/>
          <w:szCs w:val="24"/>
          <w:lang w:val="id-ID"/>
        </w:rPr>
      </w:pPr>
    </w:p>
    <w:p w14:paraId="09B774CC" w14:textId="77777777" w:rsidR="006122B3" w:rsidRPr="000C797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5E087486"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056B1E49" w14:textId="6B9FB353"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25472" behindDoc="1" locked="0" layoutInCell="1" allowOverlap="1" wp14:anchorId="4D410CCE" wp14:editId="4CB8E115">
            <wp:simplePos x="0" y="0"/>
            <wp:positionH relativeFrom="column">
              <wp:posOffset>3884295</wp:posOffset>
            </wp:positionH>
            <wp:positionV relativeFrom="paragraph">
              <wp:posOffset>13970</wp:posOffset>
            </wp:positionV>
            <wp:extent cx="998220" cy="697865"/>
            <wp:effectExtent l="0" t="0" r="0" b="0"/>
            <wp:wrapNone/>
            <wp:docPr id="15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595AE" w14:textId="77777777" w:rsidR="006122B3" w:rsidRDefault="006122B3" w:rsidP="006122B3">
      <w:pPr>
        <w:ind w:left="12960"/>
        <w:jc w:val="center"/>
        <w:rPr>
          <w:rFonts w:ascii="Arial" w:hAnsi="Arial" w:cs="Arial"/>
          <w:sz w:val="24"/>
          <w:lang w:val="id-ID"/>
        </w:rPr>
      </w:pPr>
    </w:p>
    <w:p w14:paraId="2EFC3923" w14:textId="77777777" w:rsidR="006122B3" w:rsidRPr="006122B3" w:rsidRDefault="006122B3" w:rsidP="006122B3">
      <w:pPr>
        <w:ind w:left="12960"/>
        <w:jc w:val="center"/>
        <w:rPr>
          <w:rFonts w:ascii="Arial" w:hAnsi="Arial" w:cs="Arial"/>
          <w:sz w:val="24"/>
          <w:lang w:val="id-ID"/>
        </w:rPr>
      </w:pPr>
    </w:p>
    <w:p w14:paraId="1D28B02F" w14:textId="77777777" w:rsidR="006122B3" w:rsidRPr="000C7973" w:rsidRDefault="006122B3" w:rsidP="006122B3">
      <w:pPr>
        <w:ind w:left="12960"/>
        <w:rPr>
          <w:rFonts w:ascii="Arial" w:hAnsi="Arial" w:cs="Arial"/>
          <w:sz w:val="24"/>
        </w:rPr>
      </w:pPr>
    </w:p>
    <w:p w14:paraId="3CFBC4F4" w14:textId="4589717C" w:rsidR="006122B3" w:rsidRPr="000C7973" w:rsidRDefault="009F4025" w:rsidP="006122B3">
      <w:pPr>
        <w:ind w:left="5760"/>
        <w:rPr>
          <w:rFonts w:ascii="Arial" w:hAnsi="Arial" w:cs="Arial"/>
          <w:sz w:val="24"/>
          <w:u w:val="single"/>
        </w:rPr>
      </w:pPr>
      <w:r>
        <w:rPr>
          <w:rFonts w:ascii="Arial" w:hAnsi="Arial" w:cs="Arial"/>
          <w:noProof/>
          <w:sz w:val="24"/>
          <w:u w:val="single"/>
          <w:lang w:val="id-ID" w:eastAsia="id-ID"/>
        </w:rPr>
        <w:drawing>
          <wp:anchor distT="0" distB="0" distL="114300" distR="114300" simplePos="0" relativeHeight="251626496" behindDoc="1" locked="0" layoutInCell="1" allowOverlap="1" wp14:anchorId="539511E7" wp14:editId="319BEABF">
            <wp:simplePos x="0" y="0"/>
            <wp:positionH relativeFrom="column">
              <wp:posOffset>3164205</wp:posOffset>
            </wp:positionH>
            <wp:positionV relativeFrom="paragraph">
              <wp:posOffset>-1144905</wp:posOffset>
            </wp:positionV>
            <wp:extent cx="1365250" cy="1467485"/>
            <wp:effectExtent l="0" t="0" r="0" b="0"/>
            <wp:wrapNone/>
            <wp:docPr id="15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2B3" w:rsidRPr="000C7973">
        <w:rPr>
          <w:rFonts w:ascii="Arial" w:hAnsi="Arial" w:cs="Arial"/>
          <w:sz w:val="24"/>
          <w:u w:val="single"/>
        </w:rPr>
        <w:t>dr.Heru Sulistyowati, Sp.A.</w:t>
      </w:r>
    </w:p>
    <w:p w14:paraId="21BFA23A" w14:textId="77777777" w:rsidR="00DA5D80" w:rsidRPr="00DA5D80" w:rsidRDefault="006122B3" w:rsidP="00DA5D80">
      <w:pPr>
        <w:ind w:left="5760"/>
        <w:rPr>
          <w:rFonts w:ascii="Arial" w:hAnsi="Arial" w:cs="Arial"/>
          <w:sz w:val="24"/>
          <w:lang w:val="id-ID"/>
        </w:rPr>
      </w:pPr>
      <w:r w:rsidRPr="000C7973">
        <w:rPr>
          <w:rFonts w:ascii="Arial" w:hAnsi="Arial" w:cs="Arial"/>
          <w:sz w:val="24"/>
        </w:rPr>
        <w:t>NIP. 19700206 199903 2 004</w:t>
      </w:r>
    </w:p>
    <w:p w14:paraId="4FBF5FE3" w14:textId="77777777" w:rsidR="005E088A" w:rsidRPr="006122B3" w:rsidRDefault="00DA5D80" w:rsidP="003E37D2">
      <w:pPr>
        <w:pStyle w:val="ListParagraph"/>
        <w:spacing w:after="0"/>
        <w:ind w:left="567"/>
        <w:jc w:val="both"/>
        <w:rPr>
          <w:rFonts w:ascii="Bookman Old Style" w:hAnsi="Bookman Old Style" w:cs="Arial"/>
          <w:b/>
          <w:sz w:val="24"/>
          <w:szCs w:val="24"/>
        </w:rPr>
      </w:pPr>
      <w:r>
        <w:rPr>
          <w:rFonts w:ascii="Bookman Old Style" w:hAnsi="Bookman Old Style" w:cs="Arial"/>
          <w:b/>
          <w:sz w:val="24"/>
          <w:szCs w:val="24"/>
          <w:lang w:val="en-US"/>
        </w:rPr>
        <w:br w:type="page"/>
      </w:r>
      <w:r w:rsidR="005E088A" w:rsidRPr="006122B3">
        <w:rPr>
          <w:rFonts w:ascii="Bookman Old Style" w:hAnsi="Bookman Old Style" w:cs="Arial"/>
          <w:b/>
          <w:sz w:val="24"/>
          <w:szCs w:val="24"/>
          <w:lang w:val="en-US"/>
        </w:rPr>
        <w:lastRenderedPageBreak/>
        <w:t xml:space="preserve">STANDAR </w:t>
      </w:r>
      <w:r w:rsidR="005E088A" w:rsidRPr="006122B3">
        <w:rPr>
          <w:rFonts w:ascii="Bookman Old Style" w:hAnsi="Bookman Old Style" w:cs="Arial"/>
          <w:b/>
          <w:color w:val="000000"/>
          <w:sz w:val="24"/>
          <w:szCs w:val="24"/>
          <w:lang w:val="en-US"/>
        </w:rPr>
        <w:t>PELAYANAN KLINIK  MATA</w:t>
      </w:r>
    </w:p>
    <w:p w14:paraId="7BCE78FA" w14:textId="77777777" w:rsidR="005E088A" w:rsidRPr="00640B1D" w:rsidRDefault="005E088A" w:rsidP="002C36CA">
      <w:pPr>
        <w:pStyle w:val="prog4"/>
        <w:tabs>
          <w:tab w:val="left" w:pos="567"/>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68CECDC2" w14:textId="77777777" w:rsidTr="006D3BCA">
        <w:tc>
          <w:tcPr>
            <w:tcW w:w="664" w:type="dxa"/>
            <w:vAlign w:val="center"/>
          </w:tcPr>
          <w:p w14:paraId="3B041624"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26D23EB8"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6ABCD1F0"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74E5C6D4" w14:textId="77777777" w:rsidTr="006D3BCA">
        <w:tc>
          <w:tcPr>
            <w:tcW w:w="664" w:type="dxa"/>
          </w:tcPr>
          <w:p w14:paraId="60B8890E"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226EC869"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0F0B3452" w14:textId="77777777" w:rsidR="005E088A" w:rsidRPr="00640B1D" w:rsidRDefault="005E088A" w:rsidP="006D3BCA">
            <w:pPr>
              <w:pStyle w:val="ListParagraph"/>
              <w:spacing w:before="40" w:after="40"/>
              <w:rPr>
                <w:rFonts w:ascii="Bookman Old Style" w:hAnsi="Bookman Old Style"/>
                <w:sz w:val="24"/>
                <w:szCs w:val="24"/>
              </w:rPr>
            </w:pPr>
          </w:p>
        </w:tc>
        <w:tc>
          <w:tcPr>
            <w:tcW w:w="6804" w:type="dxa"/>
          </w:tcPr>
          <w:p w14:paraId="3BE2EEE7" w14:textId="77777777" w:rsidR="005E088A" w:rsidRPr="00640B1D" w:rsidRDefault="005E088A" w:rsidP="006D3BCA">
            <w:pPr>
              <w:pStyle w:val="Default"/>
              <w:numPr>
                <w:ilvl w:val="0"/>
                <w:numId w:val="98"/>
              </w:numPr>
              <w:spacing w:before="40" w:after="40" w:line="276" w:lineRule="auto"/>
              <w:rPr>
                <w:rFonts w:ascii="Bookman Old Style" w:hAnsi="Bookman Old Style"/>
              </w:rPr>
            </w:pPr>
            <w:r w:rsidRPr="00640B1D">
              <w:rPr>
                <w:rFonts w:ascii="Bookman Old Style" w:hAnsi="Bookman Old Style"/>
                <w:lang w:val="id-ID"/>
              </w:rPr>
              <w:t>Pasien membawa kartu Periksa/KTP</w:t>
            </w:r>
            <w:r w:rsidR="00CD12CD" w:rsidRPr="00640B1D">
              <w:rPr>
                <w:rFonts w:ascii="Bookman Old Style" w:hAnsi="Bookman Old Style"/>
                <w:lang w:val="id-ID"/>
              </w:rPr>
              <w:t>.</w:t>
            </w:r>
          </w:p>
          <w:p w14:paraId="0BF3E7D7" w14:textId="77777777" w:rsidR="005E088A" w:rsidRPr="00640B1D" w:rsidRDefault="005E088A" w:rsidP="006D3BCA">
            <w:pPr>
              <w:pStyle w:val="Default"/>
              <w:numPr>
                <w:ilvl w:val="0"/>
                <w:numId w:val="98"/>
              </w:numPr>
              <w:spacing w:before="40" w:after="40" w:line="276" w:lineRule="auto"/>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CD12CD" w:rsidRPr="00640B1D">
              <w:rPr>
                <w:rFonts w:ascii="Bookman Old Style" w:hAnsi="Bookman Old Style"/>
                <w:lang w:val="id-ID"/>
              </w:rPr>
              <w:t>.</w:t>
            </w:r>
            <w:r w:rsidRPr="00640B1D">
              <w:rPr>
                <w:rFonts w:ascii="Bookman Old Style" w:hAnsi="Bookman Old Style"/>
              </w:rPr>
              <w:t xml:space="preserve"> </w:t>
            </w:r>
          </w:p>
          <w:p w14:paraId="2711E75E" w14:textId="77777777" w:rsidR="005E088A" w:rsidRPr="00640B1D" w:rsidRDefault="005E088A" w:rsidP="006D3BCA">
            <w:pPr>
              <w:pStyle w:val="Default"/>
              <w:numPr>
                <w:ilvl w:val="0"/>
                <w:numId w:val="98"/>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4668A2C0" w14:textId="77777777" w:rsidTr="006D3BCA">
        <w:tc>
          <w:tcPr>
            <w:tcW w:w="664" w:type="dxa"/>
          </w:tcPr>
          <w:p w14:paraId="2E09B05F"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44C00201"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1519C3DF"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87BFDE2" w14:textId="77777777" w:rsidR="005E088A" w:rsidRPr="00640B1D" w:rsidRDefault="005E088A" w:rsidP="006D3BCA">
            <w:pPr>
              <w:pStyle w:val="Default"/>
              <w:numPr>
                <w:ilvl w:val="0"/>
                <w:numId w:val="99"/>
              </w:numPr>
              <w:spacing w:before="40" w:after="40" w:line="276" w:lineRule="auto"/>
              <w:ind w:left="317" w:hanging="317"/>
              <w:jc w:val="both"/>
              <w:rPr>
                <w:rFonts w:ascii="Bookman Old Style" w:hAnsi="Bookman Old Style"/>
              </w:rPr>
            </w:pPr>
            <w:r w:rsidRPr="00640B1D">
              <w:rPr>
                <w:rFonts w:ascii="Bookman Old Style" w:hAnsi="Bookman Old Style"/>
              </w:rPr>
              <w:t>Pasien/Keluarga mendaftarkan diri di Loket Pendaftaran/TPPRJ</w:t>
            </w:r>
            <w:r w:rsidR="00CD12CD" w:rsidRPr="00640B1D">
              <w:rPr>
                <w:rFonts w:ascii="Bookman Old Style" w:hAnsi="Bookman Old Style"/>
                <w:lang w:val="id-ID"/>
              </w:rPr>
              <w:t>.</w:t>
            </w:r>
          </w:p>
          <w:p w14:paraId="67C77F98" w14:textId="77777777" w:rsidR="005E088A" w:rsidRPr="00640B1D" w:rsidRDefault="005E088A" w:rsidP="006D3BCA">
            <w:pPr>
              <w:pStyle w:val="Default"/>
              <w:numPr>
                <w:ilvl w:val="0"/>
                <w:numId w:val="99"/>
              </w:numPr>
              <w:spacing w:before="40" w:after="40" w:line="276" w:lineRule="auto"/>
              <w:ind w:left="317" w:hanging="317"/>
              <w:jc w:val="both"/>
              <w:rPr>
                <w:rFonts w:ascii="Bookman Old Style" w:hAnsi="Bookman Old Style"/>
              </w:rPr>
            </w:pPr>
            <w:r w:rsidRPr="00640B1D">
              <w:rPr>
                <w:rFonts w:ascii="Bookman Old Style" w:hAnsi="Bookman Old Style"/>
              </w:rPr>
              <w:t>Pasien menungu giliran pemeriksaan di Klinik  Mata.</w:t>
            </w:r>
          </w:p>
          <w:p w14:paraId="6B76E8C5" w14:textId="77777777" w:rsidR="005E088A" w:rsidRPr="00640B1D" w:rsidRDefault="005E088A" w:rsidP="006D3BCA">
            <w:pPr>
              <w:pStyle w:val="Default"/>
              <w:numPr>
                <w:ilvl w:val="0"/>
                <w:numId w:val="99"/>
              </w:numPr>
              <w:spacing w:before="40" w:after="40" w:line="276" w:lineRule="auto"/>
              <w:ind w:left="317" w:hanging="317"/>
              <w:jc w:val="both"/>
              <w:rPr>
                <w:rFonts w:ascii="Bookman Old Style" w:hAnsi="Bookman Old Style"/>
              </w:rPr>
            </w:pPr>
            <w:r w:rsidRPr="00640B1D">
              <w:rPr>
                <w:rFonts w:ascii="Bookman Old Style" w:hAnsi="Bookman Old Style"/>
              </w:rPr>
              <w:t>Pasien diperiksa oleh Dokter Spesialis Mata (anamnesis,</w:t>
            </w:r>
            <w:r w:rsidR="006D3BCA" w:rsidRPr="00640B1D">
              <w:rPr>
                <w:rFonts w:ascii="Bookman Old Style" w:hAnsi="Bookman Old Style"/>
                <w:lang w:val="id-ID"/>
              </w:rPr>
              <w:t xml:space="preserve"> </w:t>
            </w:r>
            <w:r w:rsidRPr="00640B1D">
              <w:rPr>
                <w:rFonts w:ascii="Bookman Old Style" w:hAnsi="Bookman Old Style"/>
              </w:rPr>
              <w:t>pemeriksaan fisik, pemeriksaan penunjang (bila diperlukan), dilakukan tindakan medis (bila diperlukan), konsultasi ke spesialis lain (bila diperlukan), diagnosis, dan terapi).</w:t>
            </w:r>
          </w:p>
          <w:p w14:paraId="4BCCC5C0" w14:textId="77777777" w:rsidR="005E088A" w:rsidRPr="00640B1D" w:rsidRDefault="005E088A" w:rsidP="006D3BCA">
            <w:pPr>
              <w:pStyle w:val="Default"/>
              <w:numPr>
                <w:ilvl w:val="0"/>
                <w:numId w:val="99"/>
              </w:numPr>
              <w:spacing w:before="40" w:after="40" w:line="276" w:lineRule="auto"/>
              <w:ind w:left="317" w:hanging="317"/>
              <w:jc w:val="both"/>
              <w:rPr>
                <w:rFonts w:ascii="Bookman Old Style" w:hAnsi="Bookman Old Style"/>
              </w:rPr>
            </w:pPr>
            <w:r w:rsidRPr="00640B1D">
              <w:rPr>
                <w:rFonts w:ascii="Bookman Old Style" w:hAnsi="Bookman Old Style"/>
              </w:rPr>
              <w:t>Pasien membayar (apabila membayar)/ menyelesaikan administrasi di Kasir</w:t>
            </w:r>
            <w:r w:rsidR="00CD12CD" w:rsidRPr="00640B1D">
              <w:rPr>
                <w:rFonts w:ascii="Bookman Old Style" w:hAnsi="Bookman Old Style"/>
                <w:lang w:val="id-ID"/>
              </w:rPr>
              <w:t>.</w:t>
            </w:r>
          </w:p>
          <w:p w14:paraId="09CB3E14" w14:textId="77777777" w:rsidR="005E088A" w:rsidRPr="00640B1D" w:rsidRDefault="005E088A" w:rsidP="006D3BCA">
            <w:pPr>
              <w:pStyle w:val="Default"/>
              <w:numPr>
                <w:ilvl w:val="0"/>
                <w:numId w:val="99"/>
              </w:numPr>
              <w:spacing w:before="40" w:after="40" w:line="276" w:lineRule="auto"/>
              <w:ind w:left="317" w:hanging="317"/>
              <w:jc w:val="both"/>
              <w:rPr>
                <w:rFonts w:ascii="Bookman Old Style" w:hAnsi="Bookman Old Style"/>
              </w:rPr>
            </w:pPr>
            <w:r w:rsidRPr="00640B1D">
              <w:rPr>
                <w:rFonts w:ascii="Bookman Old Style" w:hAnsi="Bookman Old Style"/>
              </w:rPr>
              <w:t>Pengambilan obat di Instalasi Farmasi/Apotik</w:t>
            </w:r>
            <w:r w:rsidR="00CD12CD" w:rsidRPr="00640B1D">
              <w:rPr>
                <w:rFonts w:ascii="Bookman Old Style" w:hAnsi="Bookman Old Style"/>
                <w:lang w:val="id-ID"/>
              </w:rPr>
              <w:t>.</w:t>
            </w:r>
          </w:p>
          <w:p w14:paraId="55194B3F" w14:textId="77777777" w:rsidR="005E088A" w:rsidRPr="00640B1D" w:rsidRDefault="005E088A" w:rsidP="006D3BCA">
            <w:pPr>
              <w:pStyle w:val="Default"/>
              <w:numPr>
                <w:ilvl w:val="0"/>
                <w:numId w:val="99"/>
              </w:numPr>
              <w:spacing w:before="40" w:after="40" w:line="276" w:lineRule="auto"/>
              <w:ind w:left="317" w:hanging="317"/>
              <w:jc w:val="both"/>
              <w:rPr>
                <w:rFonts w:ascii="Bookman Old Style" w:hAnsi="Bookman Old Style"/>
              </w:rPr>
            </w:pPr>
            <w:r w:rsidRPr="00640B1D">
              <w:rPr>
                <w:rFonts w:ascii="Bookman Old Style" w:hAnsi="Bookman Old Style"/>
              </w:rPr>
              <w:t>Pulang/Rawat Inap/Dirujuk.</w:t>
            </w:r>
          </w:p>
        </w:tc>
      </w:tr>
      <w:tr w:rsidR="005E088A" w:rsidRPr="00640B1D" w14:paraId="1E287315" w14:textId="77777777" w:rsidTr="006D3BCA">
        <w:tc>
          <w:tcPr>
            <w:tcW w:w="664" w:type="dxa"/>
          </w:tcPr>
          <w:p w14:paraId="37388B0C"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0F3B2966"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6BAFDFF4"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552F92CB"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Jam buka pelayanan :</w:t>
            </w:r>
          </w:p>
          <w:p w14:paraId="1D1F5907"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56A72EDE"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Jumat jam 08.00 s/d 10.30</w:t>
            </w:r>
          </w:p>
          <w:p w14:paraId="66BDE5DE"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0A2C7109" w14:textId="77777777" w:rsidTr="006D3BCA">
        <w:tc>
          <w:tcPr>
            <w:tcW w:w="664" w:type="dxa"/>
          </w:tcPr>
          <w:p w14:paraId="10D3A2A8"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2213B916"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69B0415A"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29C81B06" w14:textId="77777777" w:rsidR="005E088A" w:rsidRPr="00640B1D" w:rsidRDefault="005E088A" w:rsidP="006D3BCA">
            <w:pPr>
              <w:pStyle w:val="Default"/>
              <w:numPr>
                <w:ilvl w:val="3"/>
                <w:numId w:val="88"/>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7CC17C49"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25C9E4D2"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4D5C2022"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62499C01"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3CF2C288"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481DB206"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3643691F"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5324950A"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3D76851D"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06DD7345" w14:textId="77777777" w:rsidR="005E088A" w:rsidRPr="00640B1D" w:rsidRDefault="005E088A" w:rsidP="006D3BCA">
            <w:pPr>
              <w:pStyle w:val="Default"/>
              <w:numPr>
                <w:ilvl w:val="1"/>
                <w:numId w:val="100"/>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789BC759" w14:textId="77777777" w:rsidR="005E088A" w:rsidRPr="00640B1D" w:rsidRDefault="005E088A" w:rsidP="006D3BCA">
            <w:pPr>
              <w:pStyle w:val="Default"/>
              <w:numPr>
                <w:ilvl w:val="0"/>
                <w:numId w:val="100"/>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0B3BA4C3" w14:textId="77777777" w:rsidR="005E088A" w:rsidRPr="00640B1D" w:rsidRDefault="005E088A" w:rsidP="006D3BCA">
            <w:pPr>
              <w:pStyle w:val="Default"/>
              <w:numPr>
                <w:ilvl w:val="0"/>
                <w:numId w:val="100"/>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8BE088D" w14:textId="77777777" w:rsidTr="006D3BCA">
        <w:tc>
          <w:tcPr>
            <w:tcW w:w="664" w:type="dxa"/>
          </w:tcPr>
          <w:p w14:paraId="65F90F7A"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1ED3B7C7" w14:textId="77777777" w:rsidR="005E088A" w:rsidRPr="00640B1D" w:rsidRDefault="005E088A" w:rsidP="006D3BCA">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3B3E1BD2" w14:textId="77777777" w:rsidR="005E088A" w:rsidRPr="00640B1D" w:rsidRDefault="005E088A" w:rsidP="006D3BCA">
            <w:pPr>
              <w:spacing w:before="40" w:after="40" w:line="276" w:lineRule="auto"/>
              <w:jc w:val="both"/>
              <w:rPr>
                <w:rFonts w:ascii="Bookman Old Style" w:hAnsi="Bookman Old Style" w:cs="Arial"/>
                <w:sz w:val="24"/>
                <w:szCs w:val="24"/>
              </w:rPr>
            </w:pPr>
            <w:r w:rsidRPr="00640B1D">
              <w:rPr>
                <w:rFonts w:ascii="Bookman Old Style" w:hAnsi="Bookman Old Style" w:cs="Arial"/>
                <w:sz w:val="24"/>
                <w:szCs w:val="24"/>
              </w:rPr>
              <w:lastRenderedPageBreak/>
              <w:t>Pelayanan Dokter Spesialis Mata</w:t>
            </w:r>
          </w:p>
        </w:tc>
      </w:tr>
      <w:tr w:rsidR="005E088A" w:rsidRPr="00640B1D" w14:paraId="7604047D" w14:textId="77777777" w:rsidTr="006D3BCA">
        <w:tc>
          <w:tcPr>
            <w:tcW w:w="664" w:type="dxa"/>
          </w:tcPr>
          <w:p w14:paraId="0D5AEB15"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73F940A5"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3C31E6BD" w14:textId="77777777" w:rsidR="005E088A" w:rsidRPr="00640B1D" w:rsidRDefault="005E088A" w:rsidP="006D3BCA">
            <w:pPr>
              <w:pStyle w:val="ListParagraph"/>
              <w:numPr>
                <w:ilvl w:val="0"/>
                <w:numId w:val="10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CD12CD" w:rsidRPr="00640B1D">
              <w:rPr>
                <w:rFonts w:ascii="Bookman Old Style" w:hAnsi="Bookman Old Style" w:cs="Arial"/>
                <w:sz w:val="24"/>
                <w:szCs w:val="24"/>
              </w:rPr>
              <w:t>.</w:t>
            </w:r>
          </w:p>
          <w:p w14:paraId="616DB09B" w14:textId="77777777" w:rsidR="005E088A" w:rsidRPr="00640B1D" w:rsidRDefault="005E088A" w:rsidP="006D3BCA">
            <w:pPr>
              <w:pStyle w:val="ListParagraph"/>
              <w:numPr>
                <w:ilvl w:val="0"/>
                <w:numId w:val="10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CD12CD"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481D233E" w14:textId="77777777" w:rsidR="005E088A" w:rsidRPr="00640B1D" w:rsidRDefault="005E088A" w:rsidP="006D3BCA">
            <w:pPr>
              <w:pStyle w:val="ListParagraph"/>
              <w:numPr>
                <w:ilvl w:val="0"/>
                <w:numId w:val="10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20DDE1CF" w14:textId="77777777" w:rsidR="005E088A" w:rsidRPr="00640B1D" w:rsidRDefault="005E088A" w:rsidP="006D3BCA">
            <w:pPr>
              <w:pStyle w:val="ListParagraph"/>
              <w:numPr>
                <w:ilvl w:val="0"/>
                <w:numId w:val="10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12CD" w:rsidRPr="00640B1D">
              <w:rPr>
                <w:rFonts w:ascii="Bookman Old Style" w:hAnsi="Bookman Old Style" w:cs="Arial"/>
                <w:sz w:val="24"/>
                <w:szCs w:val="24"/>
              </w:rPr>
              <w:t>.</w:t>
            </w:r>
          </w:p>
          <w:p w14:paraId="7B2C8555" w14:textId="77777777" w:rsidR="005E088A" w:rsidRPr="00640B1D" w:rsidRDefault="005E088A" w:rsidP="006D3BCA">
            <w:pPr>
              <w:pStyle w:val="ListParagraph"/>
              <w:numPr>
                <w:ilvl w:val="0"/>
                <w:numId w:val="10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4"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12CD" w:rsidRPr="00640B1D">
              <w:t>.</w:t>
            </w:r>
          </w:p>
        </w:tc>
      </w:tr>
    </w:tbl>
    <w:p w14:paraId="132D1DEF" w14:textId="22431604" w:rsidR="005E088A" w:rsidRPr="00640B1D" w:rsidRDefault="009F4025">
      <w:pPr>
        <w:spacing w:line="276" w:lineRule="auto"/>
        <w:ind w:left="567"/>
        <w:jc w:val="both"/>
        <w:rPr>
          <w:rFonts w:ascii="Bookman Old Style" w:hAnsi="Bookman Old Style"/>
          <w:sz w:val="24"/>
          <w:szCs w:val="24"/>
          <w:lang w:val="id-ID"/>
        </w:rPr>
      </w:pPr>
      <w:r>
        <w:rPr>
          <w:rFonts w:ascii="Arial" w:hAnsi="Arial" w:cs="Arial"/>
          <w:noProof/>
          <w:sz w:val="24"/>
          <w:u w:val="single"/>
          <w:lang w:val="id-ID" w:eastAsia="id-ID"/>
        </w:rPr>
        <w:drawing>
          <wp:anchor distT="0" distB="0" distL="114300" distR="114300" simplePos="0" relativeHeight="251628544" behindDoc="1" locked="0" layoutInCell="1" allowOverlap="1" wp14:anchorId="18DCA74F" wp14:editId="364C2563">
            <wp:simplePos x="0" y="0"/>
            <wp:positionH relativeFrom="column">
              <wp:posOffset>3016250</wp:posOffset>
            </wp:positionH>
            <wp:positionV relativeFrom="paragraph">
              <wp:posOffset>112395</wp:posOffset>
            </wp:positionV>
            <wp:extent cx="1365250" cy="1467485"/>
            <wp:effectExtent l="0" t="0" r="0" b="0"/>
            <wp:wrapNone/>
            <wp:docPr id="160"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20A4E" w14:textId="77777777" w:rsidR="006122B3" w:rsidRPr="000C797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2EB219D2"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01954BB5" w14:textId="34028BB0"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27520" behindDoc="1" locked="0" layoutInCell="1" allowOverlap="1" wp14:anchorId="640B33C0" wp14:editId="76F1C43F">
            <wp:simplePos x="0" y="0"/>
            <wp:positionH relativeFrom="column">
              <wp:posOffset>3884295</wp:posOffset>
            </wp:positionH>
            <wp:positionV relativeFrom="paragraph">
              <wp:posOffset>13970</wp:posOffset>
            </wp:positionV>
            <wp:extent cx="998220" cy="697865"/>
            <wp:effectExtent l="0" t="0" r="0" b="0"/>
            <wp:wrapNone/>
            <wp:docPr id="15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61DFE" w14:textId="77777777" w:rsidR="006122B3" w:rsidRDefault="006122B3" w:rsidP="006122B3">
      <w:pPr>
        <w:ind w:left="12960"/>
        <w:jc w:val="center"/>
        <w:rPr>
          <w:rFonts w:ascii="Arial" w:hAnsi="Arial" w:cs="Arial"/>
          <w:sz w:val="24"/>
          <w:lang w:val="id-ID"/>
        </w:rPr>
      </w:pPr>
    </w:p>
    <w:p w14:paraId="4F397ECD" w14:textId="77777777" w:rsidR="006122B3" w:rsidRPr="006122B3" w:rsidRDefault="006122B3" w:rsidP="006122B3">
      <w:pPr>
        <w:ind w:left="12960"/>
        <w:jc w:val="center"/>
        <w:rPr>
          <w:rFonts w:ascii="Arial" w:hAnsi="Arial" w:cs="Arial"/>
          <w:sz w:val="24"/>
          <w:lang w:val="id-ID"/>
        </w:rPr>
      </w:pPr>
    </w:p>
    <w:p w14:paraId="6BC2687E" w14:textId="77777777" w:rsidR="006122B3" w:rsidRPr="000C7973" w:rsidRDefault="006122B3" w:rsidP="006122B3">
      <w:pPr>
        <w:ind w:left="12960"/>
        <w:rPr>
          <w:rFonts w:ascii="Arial" w:hAnsi="Arial" w:cs="Arial"/>
          <w:sz w:val="24"/>
        </w:rPr>
      </w:pPr>
    </w:p>
    <w:p w14:paraId="1C2FAACD"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6BB84C38" w14:textId="77777777" w:rsidR="006122B3" w:rsidRPr="000C7973" w:rsidRDefault="006122B3" w:rsidP="006122B3">
      <w:pPr>
        <w:ind w:left="5760"/>
        <w:rPr>
          <w:rFonts w:ascii="Arial" w:hAnsi="Arial" w:cs="Arial"/>
          <w:sz w:val="24"/>
        </w:rPr>
      </w:pPr>
      <w:r w:rsidRPr="000C7973">
        <w:rPr>
          <w:rFonts w:ascii="Arial" w:hAnsi="Arial" w:cs="Arial"/>
          <w:sz w:val="24"/>
        </w:rPr>
        <w:t>NIP. 19700206 199903 2 004</w:t>
      </w:r>
    </w:p>
    <w:p w14:paraId="1850E0B4" w14:textId="77777777" w:rsidR="00DA5D80" w:rsidRDefault="00DA5D80" w:rsidP="003E37D2">
      <w:pPr>
        <w:pStyle w:val="ListParagraph"/>
        <w:tabs>
          <w:tab w:val="left" w:pos="567"/>
        </w:tabs>
        <w:spacing w:after="0"/>
        <w:ind w:left="567"/>
        <w:jc w:val="both"/>
        <w:rPr>
          <w:rFonts w:ascii="Bookman Old Style" w:hAnsi="Bookman Old Style" w:cs="Arial"/>
          <w:b/>
          <w:sz w:val="24"/>
          <w:szCs w:val="24"/>
          <w:lang w:val="en-US"/>
        </w:rPr>
      </w:pPr>
    </w:p>
    <w:p w14:paraId="71C923A4" w14:textId="77777777" w:rsidR="00DA5D80" w:rsidRPr="00DA5D80" w:rsidRDefault="00DA5D80" w:rsidP="00DA5D80">
      <w:pPr>
        <w:pStyle w:val="ListParagraph"/>
        <w:tabs>
          <w:tab w:val="left" w:pos="567"/>
        </w:tabs>
        <w:spacing w:after="0"/>
        <w:ind w:left="0"/>
        <w:jc w:val="both"/>
        <w:rPr>
          <w:rFonts w:ascii="Bookman Old Style" w:hAnsi="Bookman Old Style" w:cs="Arial"/>
          <w:b/>
          <w:sz w:val="24"/>
          <w:szCs w:val="24"/>
        </w:rPr>
      </w:pPr>
    </w:p>
    <w:p w14:paraId="4C694B01" w14:textId="77777777" w:rsidR="005E088A" w:rsidRPr="006122B3" w:rsidRDefault="00DA5D80" w:rsidP="003E37D2">
      <w:pPr>
        <w:pStyle w:val="ListParagraph"/>
        <w:tabs>
          <w:tab w:val="left" w:pos="567"/>
        </w:tabs>
        <w:spacing w:after="0"/>
        <w:ind w:left="567"/>
        <w:jc w:val="both"/>
        <w:rPr>
          <w:rFonts w:ascii="Bookman Old Style" w:hAnsi="Bookman Old Style" w:cs="Arial"/>
          <w:b/>
          <w:sz w:val="24"/>
          <w:szCs w:val="24"/>
        </w:rPr>
      </w:pPr>
      <w:r>
        <w:rPr>
          <w:rFonts w:ascii="Bookman Old Style" w:hAnsi="Bookman Old Style" w:cs="Arial"/>
          <w:b/>
          <w:sz w:val="24"/>
          <w:szCs w:val="24"/>
          <w:lang w:val="en-US"/>
        </w:rPr>
        <w:br w:type="page"/>
      </w:r>
      <w:r w:rsidR="005E088A" w:rsidRPr="006122B3">
        <w:rPr>
          <w:rFonts w:ascii="Bookman Old Style" w:hAnsi="Bookman Old Style" w:cs="Arial"/>
          <w:b/>
          <w:sz w:val="24"/>
          <w:szCs w:val="24"/>
          <w:lang w:val="en-US"/>
        </w:rPr>
        <w:lastRenderedPageBreak/>
        <w:t xml:space="preserve">STANDAR </w:t>
      </w:r>
      <w:r w:rsidR="005E088A" w:rsidRPr="006122B3">
        <w:rPr>
          <w:rFonts w:ascii="Bookman Old Style" w:hAnsi="Bookman Old Style" w:cs="Arial"/>
          <w:b/>
          <w:color w:val="000000"/>
          <w:sz w:val="24"/>
          <w:szCs w:val="24"/>
          <w:lang w:val="en-US"/>
        </w:rPr>
        <w:t xml:space="preserve">PELAYANAN KLINIK </w:t>
      </w:r>
      <w:r w:rsidR="005E088A" w:rsidRPr="006122B3">
        <w:rPr>
          <w:rFonts w:ascii="Bookman Old Style" w:hAnsi="Bookman Old Style" w:cs="Arial"/>
          <w:b/>
          <w:color w:val="000000"/>
          <w:sz w:val="24"/>
          <w:szCs w:val="24"/>
        </w:rPr>
        <w:t>KESEHATAN</w:t>
      </w:r>
      <w:r w:rsidR="005E088A" w:rsidRPr="006122B3">
        <w:rPr>
          <w:rFonts w:ascii="Bookman Old Style" w:hAnsi="Bookman Old Style" w:cs="Arial"/>
          <w:b/>
          <w:color w:val="000000"/>
          <w:sz w:val="24"/>
          <w:szCs w:val="24"/>
          <w:lang w:val="en-US"/>
        </w:rPr>
        <w:t xml:space="preserve"> JIWA</w:t>
      </w:r>
    </w:p>
    <w:p w14:paraId="7E6F4C16" w14:textId="77777777" w:rsidR="005E088A" w:rsidRPr="00640B1D" w:rsidRDefault="005E088A" w:rsidP="00C2471F">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CB25B8D" w14:textId="77777777" w:rsidTr="006D3BCA">
        <w:tc>
          <w:tcPr>
            <w:tcW w:w="664" w:type="dxa"/>
            <w:vAlign w:val="center"/>
          </w:tcPr>
          <w:p w14:paraId="0EC6E952"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7FF1B60B"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76E1BA3B"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650F49C7" w14:textId="77777777" w:rsidTr="006D3BCA">
        <w:tc>
          <w:tcPr>
            <w:tcW w:w="664" w:type="dxa"/>
          </w:tcPr>
          <w:p w14:paraId="716EFC46"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49D0F148"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6FC527B4" w14:textId="77777777" w:rsidR="005E088A" w:rsidRPr="00640B1D" w:rsidRDefault="005E088A" w:rsidP="006D3BCA">
            <w:pPr>
              <w:pStyle w:val="ListParagraph"/>
              <w:spacing w:before="40" w:after="40"/>
              <w:rPr>
                <w:rFonts w:ascii="Bookman Old Style" w:hAnsi="Bookman Old Style"/>
                <w:sz w:val="24"/>
                <w:szCs w:val="24"/>
              </w:rPr>
            </w:pPr>
          </w:p>
        </w:tc>
        <w:tc>
          <w:tcPr>
            <w:tcW w:w="6804" w:type="dxa"/>
          </w:tcPr>
          <w:p w14:paraId="79910857" w14:textId="77777777" w:rsidR="005E088A" w:rsidRPr="00640B1D" w:rsidRDefault="005E088A" w:rsidP="006D3BCA">
            <w:pPr>
              <w:pStyle w:val="Default"/>
              <w:numPr>
                <w:ilvl w:val="0"/>
                <w:numId w:val="110"/>
              </w:numPr>
              <w:spacing w:before="40" w:after="40" w:line="276" w:lineRule="auto"/>
              <w:ind w:hanging="326"/>
              <w:jc w:val="both"/>
              <w:rPr>
                <w:rFonts w:ascii="Bookman Old Style" w:hAnsi="Bookman Old Style"/>
              </w:rPr>
            </w:pPr>
            <w:r w:rsidRPr="00640B1D">
              <w:rPr>
                <w:rFonts w:ascii="Bookman Old Style" w:hAnsi="Bookman Old Style"/>
                <w:lang w:val="id-ID"/>
              </w:rPr>
              <w:t>Pasien membawa kartu Periksa/KTP</w:t>
            </w:r>
            <w:r w:rsidR="00CD12CD" w:rsidRPr="00640B1D">
              <w:rPr>
                <w:rFonts w:ascii="Bookman Old Style" w:hAnsi="Bookman Old Style"/>
                <w:lang w:val="id-ID"/>
              </w:rPr>
              <w:t>.</w:t>
            </w:r>
          </w:p>
          <w:p w14:paraId="4BF9FDCC" w14:textId="77777777" w:rsidR="005E088A" w:rsidRPr="00640B1D" w:rsidRDefault="005E088A" w:rsidP="006D3BCA">
            <w:pPr>
              <w:pStyle w:val="Default"/>
              <w:numPr>
                <w:ilvl w:val="0"/>
                <w:numId w:val="110"/>
              </w:numPr>
              <w:spacing w:before="40" w:after="40" w:line="276" w:lineRule="auto"/>
              <w:ind w:hanging="326"/>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CD12CD" w:rsidRPr="00640B1D">
              <w:rPr>
                <w:rFonts w:ascii="Bookman Old Style" w:hAnsi="Bookman Old Style"/>
                <w:lang w:val="id-ID"/>
              </w:rPr>
              <w:t>.</w:t>
            </w:r>
            <w:r w:rsidRPr="00640B1D">
              <w:rPr>
                <w:rFonts w:ascii="Bookman Old Style" w:hAnsi="Bookman Old Style"/>
              </w:rPr>
              <w:t xml:space="preserve"> </w:t>
            </w:r>
          </w:p>
          <w:p w14:paraId="508A4F41" w14:textId="77777777" w:rsidR="005E088A" w:rsidRPr="00640B1D" w:rsidRDefault="005E088A" w:rsidP="006D3BCA">
            <w:pPr>
              <w:pStyle w:val="Default"/>
              <w:numPr>
                <w:ilvl w:val="0"/>
                <w:numId w:val="110"/>
              </w:numPr>
              <w:spacing w:before="40" w:after="40" w:line="276" w:lineRule="auto"/>
              <w:ind w:hanging="326"/>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2B142C8B" w14:textId="77777777" w:rsidTr="006D3BCA">
        <w:tc>
          <w:tcPr>
            <w:tcW w:w="664" w:type="dxa"/>
          </w:tcPr>
          <w:p w14:paraId="168E36FB"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68DFECEF"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71917E0A"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759D3114" w14:textId="77777777" w:rsidR="005E088A" w:rsidRPr="00640B1D" w:rsidRDefault="005E088A" w:rsidP="006D3BCA">
            <w:pPr>
              <w:pStyle w:val="Default"/>
              <w:numPr>
                <w:ilvl w:val="0"/>
                <w:numId w:val="111"/>
              </w:numPr>
              <w:spacing w:before="40" w:after="40" w:line="276" w:lineRule="auto"/>
              <w:ind w:left="317" w:hanging="284"/>
              <w:jc w:val="both"/>
              <w:rPr>
                <w:rFonts w:ascii="Bookman Old Style" w:hAnsi="Bookman Old Style"/>
              </w:rPr>
            </w:pPr>
            <w:r w:rsidRPr="00640B1D">
              <w:rPr>
                <w:rFonts w:ascii="Bookman Old Style" w:hAnsi="Bookman Old Style"/>
              </w:rPr>
              <w:t>Pasien/Keluarga mendaftarkan diri di Loket Pendaftaran/TPPRJ</w:t>
            </w:r>
            <w:r w:rsidR="00CD12CD" w:rsidRPr="00640B1D">
              <w:rPr>
                <w:rFonts w:ascii="Bookman Old Style" w:hAnsi="Bookman Old Style"/>
                <w:lang w:val="id-ID"/>
              </w:rPr>
              <w:t>.</w:t>
            </w:r>
          </w:p>
          <w:p w14:paraId="2A70B864" w14:textId="77777777" w:rsidR="005E088A" w:rsidRPr="00640B1D" w:rsidRDefault="005E088A" w:rsidP="006D3BCA">
            <w:pPr>
              <w:pStyle w:val="Default"/>
              <w:numPr>
                <w:ilvl w:val="0"/>
                <w:numId w:val="111"/>
              </w:numPr>
              <w:spacing w:before="40" w:after="40" w:line="276" w:lineRule="auto"/>
              <w:ind w:left="317" w:hanging="284"/>
              <w:jc w:val="both"/>
              <w:rPr>
                <w:rFonts w:ascii="Bookman Old Style" w:hAnsi="Bookman Old Style"/>
              </w:rPr>
            </w:pPr>
            <w:r w:rsidRPr="00640B1D">
              <w:rPr>
                <w:rFonts w:ascii="Bookman Old Style" w:hAnsi="Bookman Old Style"/>
              </w:rPr>
              <w:t>Pasien menungu giliran pemeriksaan di Klinik  Jiwa.</w:t>
            </w:r>
          </w:p>
          <w:p w14:paraId="415E8C00" w14:textId="77777777" w:rsidR="005E088A" w:rsidRPr="00640B1D" w:rsidRDefault="005E088A" w:rsidP="006D3BCA">
            <w:pPr>
              <w:pStyle w:val="Default"/>
              <w:numPr>
                <w:ilvl w:val="0"/>
                <w:numId w:val="111"/>
              </w:numPr>
              <w:spacing w:before="40" w:after="40" w:line="276" w:lineRule="auto"/>
              <w:ind w:left="317" w:hanging="284"/>
              <w:jc w:val="both"/>
              <w:rPr>
                <w:rFonts w:ascii="Bookman Old Style" w:hAnsi="Bookman Old Style"/>
              </w:rPr>
            </w:pPr>
            <w:r w:rsidRPr="00640B1D">
              <w:rPr>
                <w:rFonts w:ascii="Bookman Old Style" w:hAnsi="Bookman Old Style"/>
              </w:rPr>
              <w:t>Pasien diperiksa oleh Dokter Spesialis Jiwa (anamnesis,</w:t>
            </w:r>
            <w:r w:rsidRPr="00640B1D">
              <w:rPr>
                <w:rFonts w:ascii="Bookman Old Style" w:hAnsi="Bookman Old Style"/>
                <w:lang w:val="id-ID"/>
              </w:rPr>
              <w:t xml:space="preserve"> </w:t>
            </w:r>
            <w:r w:rsidRPr="00640B1D">
              <w:rPr>
                <w:rFonts w:ascii="Bookman Old Style" w:hAnsi="Bookman Old Style"/>
              </w:rPr>
              <w:t>pemeriksaan fisik, pemeriksaan penunjang (bila diperlukan), dilakukan tindakan medis (bila diperlukan), konsultasi ke spesialis lain (bila diperlukan) diagnosis, dan terapi).</w:t>
            </w:r>
          </w:p>
          <w:p w14:paraId="632DB444" w14:textId="77777777" w:rsidR="005E088A" w:rsidRPr="00640B1D" w:rsidRDefault="005E088A" w:rsidP="006D3BCA">
            <w:pPr>
              <w:pStyle w:val="Default"/>
              <w:numPr>
                <w:ilvl w:val="0"/>
                <w:numId w:val="111"/>
              </w:numPr>
              <w:spacing w:before="40" w:after="40" w:line="276" w:lineRule="auto"/>
              <w:ind w:left="317" w:hanging="284"/>
              <w:jc w:val="both"/>
              <w:rPr>
                <w:rFonts w:ascii="Bookman Old Style" w:hAnsi="Bookman Old Style"/>
              </w:rPr>
            </w:pPr>
            <w:r w:rsidRPr="00640B1D">
              <w:rPr>
                <w:rFonts w:ascii="Bookman Old Style" w:hAnsi="Bookman Old Style"/>
              </w:rPr>
              <w:t>Pasien membayar (apabila membayar)/ menyelesaiakan administrasi di Kasir.</w:t>
            </w:r>
          </w:p>
          <w:p w14:paraId="6B696D7E" w14:textId="77777777" w:rsidR="005E088A" w:rsidRPr="00640B1D" w:rsidRDefault="005E088A" w:rsidP="006D3BCA">
            <w:pPr>
              <w:pStyle w:val="Default"/>
              <w:numPr>
                <w:ilvl w:val="0"/>
                <w:numId w:val="111"/>
              </w:numPr>
              <w:spacing w:before="40" w:after="40" w:line="276" w:lineRule="auto"/>
              <w:ind w:left="317" w:hanging="284"/>
              <w:jc w:val="both"/>
              <w:rPr>
                <w:rFonts w:ascii="Bookman Old Style" w:hAnsi="Bookman Old Style"/>
              </w:rPr>
            </w:pPr>
            <w:r w:rsidRPr="00640B1D">
              <w:rPr>
                <w:rFonts w:ascii="Bookman Old Style" w:hAnsi="Bookman Old Style"/>
              </w:rPr>
              <w:t>Pengambilan obat di Instalasi Farmasi/Apotik</w:t>
            </w:r>
          </w:p>
          <w:p w14:paraId="469A5DFA" w14:textId="77777777" w:rsidR="005E088A" w:rsidRPr="00640B1D" w:rsidRDefault="005E088A" w:rsidP="006D3BCA">
            <w:pPr>
              <w:pStyle w:val="Default"/>
              <w:spacing w:before="40" w:after="40" w:line="276" w:lineRule="auto"/>
              <w:ind w:left="317"/>
              <w:jc w:val="both"/>
              <w:rPr>
                <w:rFonts w:ascii="Bookman Old Style" w:hAnsi="Bookman Old Style"/>
              </w:rPr>
            </w:pPr>
            <w:r w:rsidRPr="00640B1D">
              <w:rPr>
                <w:rFonts w:ascii="Bookman Old Style" w:hAnsi="Bookman Old Style"/>
              </w:rPr>
              <w:t>Pulang/Rawat Inap/Dirujuk.</w:t>
            </w:r>
          </w:p>
        </w:tc>
      </w:tr>
      <w:tr w:rsidR="005E088A" w:rsidRPr="00640B1D" w14:paraId="5988B4C3" w14:textId="77777777" w:rsidTr="006D3BCA">
        <w:tc>
          <w:tcPr>
            <w:tcW w:w="664" w:type="dxa"/>
          </w:tcPr>
          <w:p w14:paraId="3FFD997A"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7EF5B402"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3307B700"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4A0441A8"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Jam buka pelayanan :</w:t>
            </w:r>
          </w:p>
          <w:p w14:paraId="2057AEE3"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5EDD00AC"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Jumat jam 08.00 s/d 10.30</w:t>
            </w:r>
          </w:p>
          <w:p w14:paraId="5F6FA7E4" w14:textId="77777777" w:rsidR="005E088A" w:rsidRPr="00640B1D" w:rsidRDefault="005E088A" w:rsidP="006D3BCA">
            <w:pPr>
              <w:pStyle w:val="Default"/>
              <w:spacing w:before="40" w:after="40" w:line="276" w:lineRule="auto"/>
              <w:rPr>
                <w:rFonts w:ascii="Bookman Old Style" w:hAnsi="Bookman Old Style"/>
                <w:lang w:val="id-ID"/>
              </w:rPr>
            </w:pPr>
            <w:r w:rsidRPr="00640B1D">
              <w:rPr>
                <w:rFonts w:ascii="Bookman Old Style" w:hAnsi="Bookman Old Style"/>
              </w:rPr>
              <w:t>Sabtu jam 08.00 s/d 11.00</w:t>
            </w:r>
          </w:p>
        </w:tc>
      </w:tr>
      <w:tr w:rsidR="005E088A" w:rsidRPr="00640B1D" w14:paraId="432D5514" w14:textId="77777777" w:rsidTr="006D3BCA">
        <w:tc>
          <w:tcPr>
            <w:tcW w:w="664" w:type="dxa"/>
          </w:tcPr>
          <w:p w14:paraId="6C8B7BFF"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3E20D9B3"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0D4C8FCE"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D359B44" w14:textId="77777777" w:rsidR="005E088A" w:rsidRPr="00640B1D" w:rsidRDefault="005E088A" w:rsidP="006D3BCA">
            <w:pPr>
              <w:pStyle w:val="Default"/>
              <w:numPr>
                <w:ilvl w:val="3"/>
                <w:numId w:val="100"/>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1C9259D8"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358D7AA7"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0FA72194"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19BFD421"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6F39B3A7"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13ADFA51"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1468B797"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1057DE3F"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15F5C7D1"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10FF67DB" w14:textId="77777777" w:rsidR="005E088A" w:rsidRPr="00640B1D" w:rsidRDefault="005E088A" w:rsidP="006D3BCA">
            <w:pPr>
              <w:pStyle w:val="Default"/>
              <w:numPr>
                <w:ilvl w:val="1"/>
                <w:numId w:val="112"/>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3140089D" w14:textId="77777777" w:rsidR="005E088A" w:rsidRPr="00640B1D" w:rsidRDefault="005E088A" w:rsidP="006D3BCA">
            <w:pPr>
              <w:pStyle w:val="Default"/>
              <w:numPr>
                <w:ilvl w:val="0"/>
                <w:numId w:val="112"/>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00973087" w14:textId="77777777" w:rsidR="005E088A" w:rsidRPr="00640B1D" w:rsidRDefault="005E088A" w:rsidP="006D3BCA">
            <w:pPr>
              <w:pStyle w:val="Default"/>
              <w:numPr>
                <w:ilvl w:val="0"/>
                <w:numId w:val="112"/>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7F56E11E" w14:textId="77777777" w:rsidTr="006D3BCA">
        <w:tc>
          <w:tcPr>
            <w:tcW w:w="664" w:type="dxa"/>
          </w:tcPr>
          <w:p w14:paraId="3D25B649"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6ACEE18A" w14:textId="77777777" w:rsidR="005E088A" w:rsidRPr="00640B1D" w:rsidRDefault="005E088A" w:rsidP="006D3BCA">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1DAF4EDD" w14:textId="77777777" w:rsidR="005E088A" w:rsidRPr="00640B1D" w:rsidRDefault="005E088A" w:rsidP="006D3BCA">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Jiwa</w:t>
            </w:r>
          </w:p>
          <w:p w14:paraId="69714521" w14:textId="77777777" w:rsidR="005E088A" w:rsidRPr="00640B1D" w:rsidRDefault="005E088A" w:rsidP="006D3BCA">
            <w:pPr>
              <w:pStyle w:val="Default"/>
              <w:numPr>
                <w:ilvl w:val="0"/>
                <w:numId w:val="113"/>
              </w:numPr>
              <w:spacing w:before="40" w:after="40" w:line="276" w:lineRule="auto"/>
              <w:ind w:left="317" w:hanging="283"/>
              <w:jc w:val="both"/>
              <w:rPr>
                <w:rFonts w:ascii="Bookman Old Style" w:hAnsi="Bookman Old Style"/>
              </w:rPr>
            </w:pPr>
            <w:r w:rsidRPr="00640B1D">
              <w:rPr>
                <w:rFonts w:ascii="Bookman Old Style" w:hAnsi="Bookman Old Style"/>
              </w:rPr>
              <w:lastRenderedPageBreak/>
              <w:t>Konsultasi</w:t>
            </w:r>
          </w:p>
          <w:p w14:paraId="397602D1" w14:textId="77777777" w:rsidR="005E088A" w:rsidRPr="00640B1D" w:rsidRDefault="005E088A" w:rsidP="006D3BCA">
            <w:pPr>
              <w:pStyle w:val="Default"/>
              <w:numPr>
                <w:ilvl w:val="0"/>
                <w:numId w:val="113"/>
              </w:numPr>
              <w:spacing w:before="40" w:after="40" w:line="276" w:lineRule="auto"/>
              <w:ind w:left="346" w:hanging="346"/>
              <w:jc w:val="both"/>
              <w:rPr>
                <w:rFonts w:ascii="Bookman Old Style" w:hAnsi="Bookman Old Style"/>
                <w:lang w:val="id-ID"/>
              </w:rPr>
            </w:pPr>
            <w:r w:rsidRPr="00640B1D">
              <w:rPr>
                <w:rFonts w:ascii="Bookman Old Style" w:hAnsi="Bookman Old Style"/>
              </w:rPr>
              <w:t>Surat Kesehatan Rohani dan Bebas Napza</w:t>
            </w:r>
          </w:p>
        </w:tc>
      </w:tr>
      <w:tr w:rsidR="005E088A" w:rsidRPr="00640B1D" w14:paraId="7DC89743" w14:textId="77777777" w:rsidTr="006D3BCA">
        <w:tc>
          <w:tcPr>
            <w:tcW w:w="664" w:type="dxa"/>
          </w:tcPr>
          <w:p w14:paraId="430729E5"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6.</w:t>
            </w:r>
          </w:p>
        </w:tc>
        <w:tc>
          <w:tcPr>
            <w:tcW w:w="1843" w:type="dxa"/>
          </w:tcPr>
          <w:p w14:paraId="04DF028C"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A716BDA" w14:textId="77777777" w:rsidR="005E088A" w:rsidRPr="00640B1D" w:rsidRDefault="005E088A" w:rsidP="006D3BCA">
            <w:pPr>
              <w:pStyle w:val="ListParagraph"/>
              <w:numPr>
                <w:ilvl w:val="0"/>
                <w:numId w:val="11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w:t>
            </w:r>
            <w:r w:rsidR="00F93AE4" w:rsidRPr="00640B1D">
              <w:rPr>
                <w:rFonts w:ascii="Bookman Old Style" w:hAnsi="Bookman Old Style" w:cs="Arial"/>
                <w:sz w:val="24"/>
                <w:szCs w:val="24"/>
              </w:rPr>
              <w:t xml:space="preserve"> </w:t>
            </w:r>
            <w:r w:rsidRPr="00640B1D">
              <w:rPr>
                <w:rFonts w:ascii="Bookman Old Style" w:hAnsi="Bookman Old Style" w:cs="Arial"/>
                <w:sz w:val="24"/>
                <w:szCs w:val="24"/>
                <w:lang w:val="en-US"/>
              </w:rPr>
              <w:t>88</w:t>
            </w:r>
            <w:r w:rsidR="001620FC" w:rsidRPr="00640B1D">
              <w:rPr>
                <w:rFonts w:ascii="Bookman Old Style" w:hAnsi="Bookman Old Style" w:cs="Arial"/>
                <w:sz w:val="24"/>
                <w:szCs w:val="24"/>
              </w:rPr>
              <w:t>.</w:t>
            </w:r>
          </w:p>
          <w:p w14:paraId="6C4396D5" w14:textId="77777777" w:rsidR="005E088A" w:rsidRPr="00640B1D" w:rsidRDefault="005E088A" w:rsidP="006D3BCA">
            <w:pPr>
              <w:pStyle w:val="ListParagraph"/>
              <w:numPr>
                <w:ilvl w:val="0"/>
                <w:numId w:val="11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1620FC"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77FE6755" w14:textId="77777777" w:rsidR="005E088A" w:rsidRPr="00640B1D" w:rsidRDefault="005E088A" w:rsidP="006D3BCA">
            <w:pPr>
              <w:pStyle w:val="ListParagraph"/>
              <w:numPr>
                <w:ilvl w:val="0"/>
                <w:numId w:val="11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75CF0EC1" w14:textId="77777777" w:rsidR="005E088A" w:rsidRPr="00640B1D" w:rsidRDefault="005E088A" w:rsidP="006D3BCA">
            <w:pPr>
              <w:pStyle w:val="ListParagraph"/>
              <w:numPr>
                <w:ilvl w:val="0"/>
                <w:numId w:val="11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1620FC" w:rsidRPr="00640B1D">
              <w:rPr>
                <w:rFonts w:ascii="Bookman Old Style" w:hAnsi="Bookman Old Style" w:cs="Arial"/>
                <w:sz w:val="24"/>
                <w:szCs w:val="24"/>
              </w:rPr>
              <w:t>.</w:t>
            </w:r>
          </w:p>
          <w:p w14:paraId="2375EB17" w14:textId="77777777" w:rsidR="005E088A" w:rsidRPr="00640B1D" w:rsidRDefault="005E088A" w:rsidP="006D3BCA">
            <w:pPr>
              <w:pStyle w:val="ListParagraph"/>
              <w:numPr>
                <w:ilvl w:val="0"/>
                <w:numId w:val="11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5"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1620FC" w:rsidRPr="00640B1D">
              <w:t>.</w:t>
            </w:r>
          </w:p>
        </w:tc>
      </w:tr>
    </w:tbl>
    <w:p w14:paraId="135FD13D" w14:textId="77777777" w:rsidR="006122B3" w:rsidRDefault="006122B3" w:rsidP="006122B3">
      <w:pPr>
        <w:ind w:left="5760"/>
        <w:rPr>
          <w:rFonts w:ascii="Arial" w:hAnsi="Arial" w:cs="Arial"/>
          <w:sz w:val="24"/>
          <w:lang w:val="id-ID"/>
        </w:rPr>
      </w:pPr>
    </w:p>
    <w:p w14:paraId="5DEADA37" w14:textId="0EAE1D92" w:rsidR="005E088A" w:rsidRPr="006122B3" w:rsidRDefault="006122B3" w:rsidP="006122B3">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r w:rsidR="009F4025">
        <w:rPr>
          <w:rFonts w:ascii="Arial" w:hAnsi="Arial" w:cs="Arial"/>
          <w:noProof/>
          <w:sz w:val="24"/>
          <w:lang w:val="id-ID" w:eastAsia="id-ID"/>
        </w:rPr>
        <w:drawing>
          <wp:anchor distT="0" distB="0" distL="114300" distR="114300" simplePos="0" relativeHeight="251630592" behindDoc="1" locked="0" layoutInCell="1" allowOverlap="1" wp14:anchorId="1CCD337B" wp14:editId="1D3B801A">
            <wp:simplePos x="0" y="0"/>
            <wp:positionH relativeFrom="column">
              <wp:posOffset>2970530</wp:posOffset>
            </wp:positionH>
            <wp:positionV relativeFrom="paragraph">
              <wp:posOffset>153035</wp:posOffset>
            </wp:positionV>
            <wp:extent cx="1365250" cy="1467485"/>
            <wp:effectExtent l="0" t="0" r="0" b="0"/>
            <wp:wrapNone/>
            <wp:docPr id="16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24DA5"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5A29685D" w14:textId="3910D431"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29568" behindDoc="1" locked="0" layoutInCell="1" allowOverlap="1" wp14:anchorId="073CAA49" wp14:editId="7D802B7A">
            <wp:simplePos x="0" y="0"/>
            <wp:positionH relativeFrom="column">
              <wp:posOffset>3884295</wp:posOffset>
            </wp:positionH>
            <wp:positionV relativeFrom="paragraph">
              <wp:posOffset>13970</wp:posOffset>
            </wp:positionV>
            <wp:extent cx="998220" cy="697865"/>
            <wp:effectExtent l="0" t="0" r="0" b="0"/>
            <wp:wrapNone/>
            <wp:docPr id="16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5A52F" w14:textId="77777777" w:rsidR="006122B3" w:rsidRDefault="006122B3" w:rsidP="006122B3">
      <w:pPr>
        <w:ind w:left="12960"/>
        <w:jc w:val="center"/>
        <w:rPr>
          <w:rFonts w:ascii="Arial" w:hAnsi="Arial" w:cs="Arial"/>
          <w:sz w:val="24"/>
          <w:lang w:val="id-ID"/>
        </w:rPr>
      </w:pPr>
    </w:p>
    <w:p w14:paraId="64EEB70A" w14:textId="77777777" w:rsidR="006122B3" w:rsidRPr="006122B3" w:rsidRDefault="006122B3" w:rsidP="006122B3">
      <w:pPr>
        <w:ind w:left="12960"/>
        <w:jc w:val="center"/>
        <w:rPr>
          <w:rFonts w:ascii="Arial" w:hAnsi="Arial" w:cs="Arial"/>
          <w:sz w:val="24"/>
          <w:lang w:val="id-ID"/>
        </w:rPr>
      </w:pPr>
    </w:p>
    <w:p w14:paraId="34F0F8F7" w14:textId="77777777" w:rsidR="006122B3" w:rsidRPr="000C7973" w:rsidRDefault="006122B3" w:rsidP="006122B3">
      <w:pPr>
        <w:ind w:left="12960"/>
        <w:rPr>
          <w:rFonts w:ascii="Arial" w:hAnsi="Arial" w:cs="Arial"/>
          <w:sz w:val="24"/>
        </w:rPr>
      </w:pPr>
    </w:p>
    <w:p w14:paraId="1B8BE41D"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60BAF1D8" w14:textId="77777777" w:rsidR="00DA5D80" w:rsidRPr="00DA5D80" w:rsidRDefault="006122B3" w:rsidP="00DA5D80">
      <w:pPr>
        <w:ind w:left="5760"/>
        <w:rPr>
          <w:rFonts w:ascii="Arial" w:hAnsi="Arial" w:cs="Arial"/>
          <w:sz w:val="24"/>
          <w:lang w:val="id-ID"/>
        </w:rPr>
      </w:pPr>
      <w:r w:rsidRPr="000C7973">
        <w:rPr>
          <w:rFonts w:ascii="Arial" w:hAnsi="Arial" w:cs="Arial"/>
          <w:sz w:val="24"/>
        </w:rPr>
        <w:t>NIP. 19700206 199903 2 004</w:t>
      </w:r>
    </w:p>
    <w:p w14:paraId="7EDCC5FB" w14:textId="77777777" w:rsidR="005E088A" w:rsidRPr="006122B3" w:rsidRDefault="00DA5D80" w:rsidP="006122B3">
      <w:pPr>
        <w:pStyle w:val="ListParagraph"/>
        <w:tabs>
          <w:tab w:val="left" w:pos="567"/>
        </w:tabs>
        <w:spacing w:after="0"/>
        <w:ind w:left="0"/>
        <w:rPr>
          <w:rFonts w:ascii="Bookman Old Style" w:hAnsi="Bookman Old Style" w:cs="Arial"/>
          <w:b/>
          <w:sz w:val="24"/>
          <w:szCs w:val="24"/>
        </w:rPr>
      </w:pPr>
      <w:r>
        <w:rPr>
          <w:rFonts w:ascii="Bookman Old Style" w:hAnsi="Bookman Old Style" w:cs="Arial"/>
          <w:sz w:val="24"/>
          <w:szCs w:val="24"/>
        </w:rPr>
        <w:br w:type="page"/>
      </w:r>
      <w:r w:rsidR="006122B3">
        <w:rPr>
          <w:rFonts w:ascii="Bookman Old Style" w:hAnsi="Bookman Old Style" w:cs="Arial"/>
          <w:sz w:val="24"/>
          <w:szCs w:val="24"/>
        </w:rPr>
        <w:lastRenderedPageBreak/>
        <w:tab/>
      </w:r>
      <w:r w:rsidR="005E088A" w:rsidRPr="006122B3">
        <w:rPr>
          <w:rFonts w:ascii="Bookman Old Style" w:hAnsi="Bookman Old Style" w:cs="Arial"/>
          <w:b/>
          <w:sz w:val="24"/>
          <w:szCs w:val="24"/>
          <w:lang w:val="en-US"/>
        </w:rPr>
        <w:t xml:space="preserve">STANDAR </w:t>
      </w:r>
      <w:r w:rsidR="005E088A" w:rsidRPr="006122B3">
        <w:rPr>
          <w:rFonts w:ascii="Bookman Old Style" w:hAnsi="Bookman Old Style" w:cs="Arial"/>
          <w:b/>
          <w:color w:val="000000"/>
          <w:sz w:val="24"/>
          <w:szCs w:val="24"/>
          <w:lang w:val="en-US"/>
        </w:rPr>
        <w:t>PELAYANAN KLINIK  KULIT KELAMIN</w:t>
      </w:r>
    </w:p>
    <w:p w14:paraId="76A41834" w14:textId="77777777" w:rsidR="005E088A" w:rsidRPr="00640B1D" w:rsidRDefault="005E088A" w:rsidP="00C2471F">
      <w:pPr>
        <w:pStyle w:val="prog4"/>
        <w:tabs>
          <w:tab w:val="left" w:pos="567"/>
          <w:tab w:val="left" w:pos="851"/>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1881B765" w14:textId="77777777" w:rsidTr="008773C6">
        <w:tc>
          <w:tcPr>
            <w:tcW w:w="664" w:type="dxa"/>
            <w:vAlign w:val="center"/>
          </w:tcPr>
          <w:p w14:paraId="104183FF"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3C717FEA"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69450946" w14:textId="77777777" w:rsidR="005E088A" w:rsidRPr="00640B1D" w:rsidRDefault="005E088A" w:rsidP="006D3BC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2F75D03B" w14:textId="77777777" w:rsidTr="008773C6">
        <w:tc>
          <w:tcPr>
            <w:tcW w:w="664" w:type="dxa"/>
          </w:tcPr>
          <w:p w14:paraId="436565EC"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2403EC79"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45939A59" w14:textId="77777777" w:rsidR="005E088A" w:rsidRPr="00640B1D" w:rsidRDefault="005E088A" w:rsidP="006D3BCA">
            <w:pPr>
              <w:pStyle w:val="ListParagraph"/>
              <w:spacing w:before="40" w:after="40"/>
              <w:rPr>
                <w:rFonts w:ascii="Bookman Old Style" w:hAnsi="Bookman Old Style"/>
                <w:sz w:val="24"/>
                <w:szCs w:val="24"/>
              </w:rPr>
            </w:pPr>
          </w:p>
        </w:tc>
        <w:tc>
          <w:tcPr>
            <w:tcW w:w="6804" w:type="dxa"/>
          </w:tcPr>
          <w:p w14:paraId="4A95319B" w14:textId="77777777" w:rsidR="005E088A" w:rsidRPr="00640B1D" w:rsidRDefault="005E088A" w:rsidP="006D3BCA">
            <w:pPr>
              <w:pStyle w:val="Default"/>
              <w:numPr>
                <w:ilvl w:val="0"/>
                <w:numId w:val="124"/>
              </w:numPr>
              <w:spacing w:before="40" w:after="40" w:line="276" w:lineRule="auto"/>
              <w:ind w:hanging="326"/>
              <w:rPr>
                <w:rFonts w:ascii="Bookman Old Style" w:hAnsi="Bookman Old Style"/>
              </w:rPr>
            </w:pPr>
            <w:r w:rsidRPr="00640B1D">
              <w:rPr>
                <w:rFonts w:ascii="Bookman Old Style" w:hAnsi="Bookman Old Style"/>
                <w:lang w:val="id-ID"/>
              </w:rPr>
              <w:t>Pasien membawa kartu Periksa/KTP</w:t>
            </w:r>
            <w:r w:rsidR="001620FC" w:rsidRPr="00640B1D">
              <w:rPr>
                <w:rFonts w:ascii="Bookman Old Style" w:hAnsi="Bookman Old Style"/>
                <w:lang w:val="id-ID"/>
              </w:rPr>
              <w:t>.</w:t>
            </w:r>
          </w:p>
          <w:p w14:paraId="589CE904" w14:textId="77777777" w:rsidR="005E088A" w:rsidRPr="00640B1D" w:rsidRDefault="005E088A" w:rsidP="006D3BCA">
            <w:pPr>
              <w:pStyle w:val="Default"/>
              <w:numPr>
                <w:ilvl w:val="0"/>
                <w:numId w:val="124"/>
              </w:numPr>
              <w:spacing w:before="40" w:after="40" w:line="276" w:lineRule="auto"/>
              <w:ind w:hanging="326"/>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1620FC" w:rsidRPr="00640B1D">
              <w:rPr>
                <w:rFonts w:ascii="Bookman Old Style" w:hAnsi="Bookman Old Style"/>
                <w:lang w:val="id-ID"/>
              </w:rPr>
              <w:t>.</w:t>
            </w:r>
            <w:r w:rsidRPr="00640B1D">
              <w:rPr>
                <w:rFonts w:ascii="Bookman Old Style" w:hAnsi="Bookman Old Style"/>
              </w:rPr>
              <w:t xml:space="preserve"> </w:t>
            </w:r>
          </w:p>
          <w:p w14:paraId="16A412E6" w14:textId="77777777" w:rsidR="005E088A" w:rsidRPr="00640B1D" w:rsidRDefault="005E088A" w:rsidP="006D3BCA">
            <w:pPr>
              <w:pStyle w:val="Default"/>
              <w:numPr>
                <w:ilvl w:val="0"/>
                <w:numId w:val="124"/>
              </w:numPr>
              <w:spacing w:before="40" w:after="40" w:line="276" w:lineRule="auto"/>
              <w:ind w:hanging="326"/>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70B57E90" w14:textId="77777777" w:rsidTr="008773C6">
        <w:tc>
          <w:tcPr>
            <w:tcW w:w="664" w:type="dxa"/>
          </w:tcPr>
          <w:p w14:paraId="55C236A2"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6B6BE78"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7BB5BE5B"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654B52E" w14:textId="77777777" w:rsidR="005E088A" w:rsidRPr="00640B1D" w:rsidRDefault="005E088A" w:rsidP="006D3BCA">
            <w:pPr>
              <w:pStyle w:val="Default"/>
              <w:numPr>
                <w:ilvl w:val="0"/>
                <w:numId w:val="125"/>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r w:rsidR="001620FC" w:rsidRPr="00640B1D">
              <w:rPr>
                <w:rFonts w:ascii="Bookman Old Style" w:hAnsi="Bookman Old Style"/>
                <w:lang w:val="id-ID"/>
              </w:rPr>
              <w:t>.</w:t>
            </w:r>
          </w:p>
          <w:p w14:paraId="7AB74C98" w14:textId="77777777" w:rsidR="005E088A" w:rsidRPr="00640B1D" w:rsidRDefault="005E088A" w:rsidP="006D3BCA">
            <w:pPr>
              <w:pStyle w:val="Default"/>
              <w:numPr>
                <w:ilvl w:val="0"/>
                <w:numId w:val="125"/>
              </w:numPr>
              <w:spacing w:before="40" w:after="40" w:line="276" w:lineRule="auto"/>
              <w:ind w:left="317" w:hanging="283"/>
              <w:jc w:val="both"/>
              <w:rPr>
                <w:rFonts w:ascii="Bookman Old Style" w:hAnsi="Bookman Old Style"/>
              </w:rPr>
            </w:pPr>
            <w:r w:rsidRPr="00640B1D">
              <w:rPr>
                <w:rFonts w:ascii="Bookman Old Style" w:hAnsi="Bookman Old Style"/>
              </w:rPr>
              <w:t>Pasien menungu giliran pemeriksaan di Klinik  Kulit Kelamin.</w:t>
            </w:r>
          </w:p>
          <w:p w14:paraId="65026DD6" w14:textId="77777777" w:rsidR="005E088A" w:rsidRPr="00640B1D" w:rsidRDefault="005E088A" w:rsidP="006D3BCA">
            <w:pPr>
              <w:pStyle w:val="Default"/>
              <w:numPr>
                <w:ilvl w:val="0"/>
                <w:numId w:val="125"/>
              </w:numPr>
              <w:spacing w:before="40" w:after="40" w:line="276" w:lineRule="auto"/>
              <w:ind w:left="317" w:hanging="283"/>
              <w:jc w:val="both"/>
              <w:rPr>
                <w:rFonts w:ascii="Bookman Old Style" w:hAnsi="Bookman Old Style"/>
              </w:rPr>
            </w:pPr>
            <w:r w:rsidRPr="00640B1D">
              <w:rPr>
                <w:rFonts w:ascii="Bookman Old Style" w:hAnsi="Bookman Old Style"/>
              </w:rPr>
              <w:t>Pasien diperiksa oleh Dokter Spesialis Kulit Kelamin (anamnesis, pemeriksaan fisik, pemeriksaan penunjang (bila diperlukan), dilakukan tindakan medis (bila diperlukan), konsultasi ke spesialis lain (bila diperlukan), diagnosis, dan terapi).</w:t>
            </w:r>
          </w:p>
          <w:p w14:paraId="293C8615" w14:textId="77777777" w:rsidR="005E088A" w:rsidRPr="00640B1D" w:rsidRDefault="005E088A" w:rsidP="006D3BCA">
            <w:pPr>
              <w:pStyle w:val="Default"/>
              <w:numPr>
                <w:ilvl w:val="0"/>
                <w:numId w:val="125"/>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r w:rsidR="001620FC" w:rsidRPr="00640B1D">
              <w:rPr>
                <w:rFonts w:ascii="Bookman Old Style" w:hAnsi="Bookman Old Style"/>
                <w:lang w:val="id-ID"/>
              </w:rPr>
              <w:t>.</w:t>
            </w:r>
          </w:p>
          <w:p w14:paraId="11F09738" w14:textId="77777777" w:rsidR="005E088A" w:rsidRPr="00640B1D" w:rsidRDefault="005E088A" w:rsidP="006D3BCA">
            <w:pPr>
              <w:pStyle w:val="Default"/>
              <w:numPr>
                <w:ilvl w:val="0"/>
                <w:numId w:val="125"/>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r w:rsidR="001620FC" w:rsidRPr="00640B1D">
              <w:rPr>
                <w:rFonts w:ascii="Bookman Old Style" w:hAnsi="Bookman Old Style"/>
                <w:lang w:val="id-ID"/>
              </w:rPr>
              <w:t>.</w:t>
            </w:r>
          </w:p>
          <w:p w14:paraId="55E5ECAD" w14:textId="77777777" w:rsidR="005E088A" w:rsidRPr="00640B1D" w:rsidRDefault="005E088A" w:rsidP="006D3BCA">
            <w:pPr>
              <w:pStyle w:val="Default"/>
              <w:numPr>
                <w:ilvl w:val="0"/>
                <w:numId w:val="125"/>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3D2C194B" w14:textId="77777777" w:rsidTr="008773C6">
        <w:tc>
          <w:tcPr>
            <w:tcW w:w="664" w:type="dxa"/>
          </w:tcPr>
          <w:p w14:paraId="7DC552B8"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16035927"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97FEDD5"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5BD3D4DA"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Jam buka pelayanan :</w:t>
            </w:r>
          </w:p>
          <w:p w14:paraId="68998C2E"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65A3AA82"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Jumat jam 08.00 s/d 10.30</w:t>
            </w:r>
          </w:p>
          <w:p w14:paraId="52D12959" w14:textId="77777777" w:rsidR="005E088A" w:rsidRPr="00640B1D" w:rsidRDefault="005E088A" w:rsidP="006D3BCA">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38B2E22F" w14:textId="77777777" w:rsidTr="008773C6">
        <w:tc>
          <w:tcPr>
            <w:tcW w:w="664" w:type="dxa"/>
          </w:tcPr>
          <w:p w14:paraId="5FD3238B"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42076868" w14:textId="77777777" w:rsidR="005E088A" w:rsidRPr="00640B1D" w:rsidRDefault="005E088A" w:rsidP="006D3BC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313D409D"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5E490EB" w14:textId="77777777" w:rsidR="005E088A" w:rsidRPr="00640B1D" w:rsidRDefault="005E088A" w:rsidP="006D3BCA">
            <w:pPr>
              <w:numPr>
                <w:ilvl w:val="0"/>
                <w:numId w:val="126"/>
              </w:numPr>
              <w:spacing w:before="40" w:after="40"/>
              <w:ind w:left="317"/>
              <w:jc w:val="both"/>
              <w:rPr>
                <w:sz w:val="24"/>
                <w:szCs w:val="24"/>
              </w:rPr>
            </w:pPr>
            <w:r w:rsidRPr="00640B1D">
              <w:rPr>
                <w:rFonts w:ascii="Bookman Old Style" w:hAnsi="Bookman Old Style"/>
                <w:sz w:val="24"/>
                <w:szCs w:val="24"/>
              </w:rPr>
              <w:t xml:space="preserve">Pasien Umum Sesuai Peraturan Bupati Gunungkidul Nomor </w:t>
            </w:r>
            <w:r w:rsidRPr="00640B1D">
              <w:rPr>
                <w:rFonts w:ascii="Bookman Old Style" w:hAnsi="Bookman Old Style"/>
                <w:sz w:val="24"/>
                <w:szCs w:val="24"/>
                <w:lang w:val="id-ID"/>
              </w:rPr>
              <w:t>5</w:t>
            </w:r>
            <w:r w:rsidRPr="00640B1D">
              <w:rPr>
                <w:rFonts w:ascii="Bookman Old Style" w:hAnsi="Bookman Old Style"/>
                <w:sz w:val="24"/>
                <w:szCs w:val="24"/>
              </w:rPr>
              <w:t xml:space="preserve"> Tahun 20</w:t>
            </w:r>
            <w:r w:rsidRPr="00640B1D">
              <w:rPr>
                <w:rFonts w:ascii="Bookman Old Style" w:hAnsi="Bookman Old Style"/>
                <w:sz w:val="24"/>
                <w:szCs w:val="24"/>
                <w:lang w:val="id-ID"/>
              </w:rPr>
              <w:t>22 tentang Perubahan Atas Peraturan Bupati Gunungkidul Nomor 1 Tahun 2019 tentang Tarif Layanan pada RSUD Wonosari;</w:t>
            </w:r>
          </w:p>
          <w:p w14:paraId="7C983E97"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77A62209"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3B74A4C9"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04E2940E"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0356992F"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2C3F471D"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1297EF5E"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69C695BB"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026B03B3"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5E79988E" w14:textId="77777777" w:rsidR="005E088A" w:rsidRPr="00640B1D" w:rsidRDefault="005E088A" w:rsidP="006D3BCA">
            <w:pPr>
              <w:pStyle w:val="Default"/>
              <w:numPr>
                <w:ilvl w:val="1"/>
                <w:numId w:val="12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6D3BCA" w:rsidRPr="00640B1D">
              <w:rPr>
                <w:rFonts w:ascii="Bookman Old Style" w:hAnsi="Bookman Old Style"/>
                <w:lang w:val="id-ID"/>
              </w:rPr>
              <w:t xml:space="preserve">  </w:t>
            </w:r>
            <w:r w:rsidRPr="00640B1D">
              <w:rPr>
                <w:rFonts w:ascii="Bookman Old Style" w:hAnsi="Bookman Old Style"/>
                <w:lang w:val="id-ID"/>
              </w:rPr>
              <w:t xml:space="preserve">  : 50.000</w:t>
            </w:r>
          </w:p>
          <w:p w14:paraId="79DE7812" w14:textId="77777777" w:rsidR="005E088A" w:rsidRPr="00640B1D" w:rsidRDefault="005E088A" w:rsidP="006D3BCA">
            <w:pPr>
              <w:pStyle w:val="Default"/>
              <w:numPr>
                <w:ilvl w:val="0"/>
                <w:numId w:val="126"/>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66B13E60" w14:textId="77777777" w:rsidR="005E088A" w:rsidRPr="00640B1D" w:rsidRDefault="005E088A" w:rsidP="006D3BCA">
            <w:pPr>
              <w:pStyle w:val="Default"/>
              <w:numPr>
                <w:ilvl w:val="0"/>
                <w:numId w:val="126"/>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10DE3E15" w14:textId="77777777" w:rsidTr="008773C6">
        <w:tc>
          <w:tcPr>
            <w:tcW w:w="664" w:type="dxa"/>
          </w:tcPr>
          <w:p w14:paraId="419C01D6"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18FF43A3" w14:textId="77777777" w:rsidR="005E088A" w:rsidRPr="00640B1D" w:rsidRDefault="005E088A" w:rsidP="006D3BCA">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13D29657" w14:textId="77777777" w:rsidR="005E088A" w:rsidRPr="00640B1D" w:rsidRDefault="005E088A" w:rsidP="006D3BCA">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lastRenderedPageBreak/>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Kulit Kelamin</w:t>
            </w:r>
          </w:p>
        </w:tc>
      </w:tr>
      <w:tr w:rsidR="005E088A" w:rsidRPr="00640B1D" w14:paraId="72CA9C7C" w14:textId="77777777" w:rsidTr="008773C6">
        <w:tc>
          <w:tcPr>
            <w:tcW w:w="664" w:type="dxa"/>
          </w:tcPr>
          <w:p w14:paraId="39006121" w14:textId="77777777" w:rsidR="005E088A" w:rsidRPr="00640B1D" w:rsidRDefault="005E088A" w:rsidP="006D3BC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5E9AFCFD" w14:textId="77777777" w:rsidR="005E088A" w:rsidRPr="00640B1D" w:rsidRDefault="005E088A" w:rsidP="006D3BCA">
            <w:pPr>
              <w:pStyle w:val="prog4"/>
              <w:tabs>
                <w:tab w:val="left" w:pos="810"/>
                <w:tab w:val="left" w:pos="1440"/>
                <w:tab w:val="left" w:pos="5940"/>
              </w:tabs>
              <w:spacing w:before="40" w:after="40" w:line="276" w:lineRule="auto"/>
              <w:jc w:val="left"/>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AE8531E" w14:textId="77777777" w:rsidR="005E088A" w:rsidRPr="00640B1D" w:rsidRDefault="005E088A" w:rsidP="006D3BCA">
            <w:pPr>
              <w:pStyle w:val="ListParagraph"/>
              <w:numPr>
                <w:ilvl w:val="0"/>
                <w:numId w:val="12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9C0691" w:rsidRPr="00640B1D">
              <w:rPr>
                <w:rFonts w:ascii="Bookman Old Style" w:hAnsi="Bookman Old Style" w:cs="Arial"/>
                <w:sz w:val="24"/>
                <w:szCs w:val="24"/>
              </w:rPr>
              <w:t>.</w:t>
            </w:r>
          </w:p>
          <w:p w14:paraId="3DC9A49A" w14:textId="77777777" w:rsidR="005E088A" w:rsidRPr="00640B1D" w:rsidRDefault="005E088A" w:rsidP="006D3BCA">
            <w:pPr>
              <w:pStyle w:val="ListParagraph"/>
              <w:numPr>
                <w:ilvl w:val="0"/>
                <w:numId w:val="12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9C0691"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7BBC87C6" w14:textId="77777777" w:rsidR="005E088A" w:rsidRPr="00640B1D" w:rsidRDefault="005E088A" w:rsidP="006D3BCA">
            <w:pPr>
              <w:pStyle w:val="ListParagraph"/>
              <w:numPr>
                <w:ilvl w:val="0"/>
                <w:numId w:val="12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0AB1C359" w14:textId="77777777" w:rsidR="005E088A" w:rsidRPr="00640B1D" w:rsidRDefault="005E088A" w:rsidP="006D3BCA">
            <w:pPr>
              <w:pStyle w:val="ListParagraph"/>
              <w:numPr>
                <w:ilvl w:val="0"/>
                <w:numId w:val="12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9C0691" w:rsidRPr="00640B1D">
              <w:rPr>
                <w:rFonts w:ascii="Bookman Old Style" w:hAnsi="Bookman Old Style" w:cs="Arial"/>
                <w:sz w:val="24"/>
                <w:szCs w:val="24"/>
              </w:rPr>
              <w:t>.</w:t>
            </w:r>
          </w:p>
          <w:p w14:paraId="609FF017" w14:textId="77777777" w:rsidR="005E088A" w:rsidRPr="00640B1D" w:rsidRDefault="005E088A" w:rsidP="006D3BCA">
            <w:pPr>
              <w:pStyle w:val="ListParagraph"/>
              <w:numPr>
                <w:ilvl w:val="0"/>
                <w:numId w:val="12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6"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9C0691" w:rsidRPr="00640B1D">
              <w:t>.</w:t>
            </w:r>
          </w:p>
        </w:tc>
      </w:tr>
    </w:tbl>
    <w:p w14:paraId="61E24418" w14:textId="77777777" w:rsidR="006122B3" w:rsidRPr="00640B1D" w:rsidRDefault="006122B3" w:rsidP="006122B3">
      <w:pPr>
        <w:pStyle w:val="ListParagraph"/>
        <w:spacing w:after="0"/>
        <w:ind w:left="426" w:hanging="360"/>
        <w:jc w:val="both"/>
        <w:rPr>
          <w:rFonts w:ascii="Bookman Old Style" w:hAnsi="Bookman Old Style" w:cs="Arial"/>
          <w:sz w:val="24"/>
          <w:szCs w:val="24"/>
        </w:rPr>
      </w:pPr>
    </w:p>
    <w:p w14:paraId="405B4115" w14:textId="23F39135" w:rsidR="00712744" w:rsidRPr="006122B3" w:rsidRDefault="009F4025" w:rsidP="00712744">
      <w:pPr>
        <w:ind w:left="5760"/>
        <w:rPr>
          <w:rFonts w:ascii="Arial" w:hAnsi="Arial" w:cs="Arial"/>
          <w:sz w:val="24"/>
          <w:lang w:val="id-ID"/>
        </w:rPr>
      </w:pPr>
      <w:r>
        <w:rPr>
          <w:rFonts w:ascii="Bookman Old Style" w:hAnsi="Bookman Old Style" w:cs="Arial"/>
          <w:noProof/>
          <w:sz w:val="24"/>
          <w:szCs w:val="24"/>
          <w:lang w:eastAsia="id-ID"/>
        </w:rPr>
        <w:drawing>
          <wp:anchor distT="0" distB="0" distL="114300" distR="114300" simplePos="0" relativeHeight="251632640" behindDoc="1" locked="0" layoutInCell="1" allowOverlap="1" wp14:anchorId="3D5D79A1" wp14:editId="20EC4A85">
            <wp:simplePos x="0" y="0"/>
            <wp:positionH relativeFrom="column">
              <wp:posOffset>2915920</wp:posOffset>
            </wp:positionH>
            <wp:positionV relativeFrom="paragraph">
              <wp:posOffset>3175</wp:posOffset>
            </wp:positionV>
            <wp:extent cx="1365250" cy="1467485"/>
            <wp:effectExtent l="0" t="0" r="0" b="0"/>
            <wp:wrapNone/>
            <wp:docPr id="16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07DC9FD8" w14:textId="77777777" w:rsidR="006122B3" w:rsidRPr="000C7973" w:rsidRDefault="006122B3" w:rsidP="006122B3">
      <w:pPr>
        <w:ind w:left="5760"/>
        <w:rPr>
          <w:rFonts w:ascii="Arial" w:hAnsi="Arial" w:cs="Arial"/>
          <w:sz w:val="24"/>
        </w:rPr>
      </w:pPr>
      <w:r w:rsidRPr="000C7973">
        <w:rPr>
          <w:rFonts w:ascii="Arial" w:hAnsi="Arial" w:cs="Arial"/>
          <w:sz w:val="24"/>
        </w:rPr>
        <w:t>Direktur RSUD Wonosari</w:t>
      </w:r>
    </w:p>
    <w:p w14:paraId="35ECD372" w14:textId="3EEFAFBA" w:rsidR="006122B3" w:rsidRPr="000C7973" w:rsidRDefault="009F4025" w:rsidP="006122B3">
      <w:pPr>
        <w:ind w:left="12960"/>
        <w:jc w:val="center"/>
        <w:rPr>
          <w:rFonts w:ascii="Arial" w:hAnsi="Arial" w:cs="Arial"/>
          <w:sz w:val="24"/>
          <w:lang w:val="id-ID"/>
        </w:rPr>
      </w:pPr>
      <w:r w:rsidRPr="000C7973">
        <w:rPr>
          <w:noProof/>
          <w:sz w:val="16"/>
        </w:rPr>
        <w:drawing>
          <wp:anchor distT="0" distB="0" distL="114300" distR="114300" simplePos="0" relativeHeight="251631616" behindDoc="1" locked="0" layoutInCell="1" allowOverlap="1" wp14:anchorId="460FD76D" wp14:editId="367B9AD5">
            <wp:simplePos x="0" y="0"/>
            <wp:positionH relativeFrom="column">
              <wp:posOffset>3884295</wp:posOffset>
            </wp:positionH>
            <wp:positionV relativeFrom="paragraph">
              <wp:posOffset>13970</wp:posOffset>
            </wp:positionV>
            <wp:extent cx="998220" cy="697865"/>
            <wp:effectExtent l="0" t="0" r="0" b="0"/>
            <wp:wrapNone/>
            <wp:docPr id="16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89C2C" w14:textId="77777777" w:rsidR="006122B3" w:rsidRDefault="006122B3" w:rsidP="006122B3">
      <w:pPr>
        <w:ind w:left="12960"/>
        <w:jc w:val="center"/>
        <w:rPr>
          <w:rFonts w:ascii="Arial" w:hAnsi="Arial" w:cs="Arial"/>
          <w:sz w:val="24"/>
          <w:lang w:val="id-ID"/>
        </w:rPr>
      </w:pPr>
    </w:p>
    <w:p w14:paraId="030C2313" w14:textId="77777777" w:rsidR="006122B3" w:rsidRPr="006122B3" w:rsidRDefault="006122B3" w:rsidP="006122B3">
      <w:pPr>
        <w:ind w:left="12960"/>
        <w:jc w:val="center"/>
        <w:rPr>
          <w:rFonts w:ascii="Arial" w:hAnsi="Arial" w:cs="Arial"/>
          <w:sz w:val="24"/>
          <w:lang w:val="id-ID"/>
        </w:rPr>
      </w:pPr>
    </w:p>
    <w:p w14:paraId="03AA3046" w14:textId="77777777" w:rsidR="006122B3" w:rsidRPr="000C7973" w:rsidRDefault="006122B3" w:rsidP="006122B3">
      <w:pPr>
        <w:ind w:left="12960"/>
        <w:rPr>
          <w:rFonts w:ascii="Arial" w:hAnsi="Arial" w:cs="Arial"/>
          <w:sz w:val="24"/>
        </w:rPr>
      </w:pPr>
    </w:p>
    <w:p w14:paraId="330AB2E4" w14:textId="77777777" w:rsidR="006122B3" w:rsidRPr="000C7973" w:rsidRDefault="006122B3" w:rsidP="006122B3">
      <w:pPr>
        <w:ind w:left="5760"/>
        <w:rPr>
          <w:rFonts w:ascii="Arial" w:hAnsi="Arial" w:cs="Arial"/>
          <w:sz w:val="24"/>
          <w:u w:val="single"/>
        </w:rPr>
      </w:pPr>
      <w:r w:rsidRPr="000C7973">
        <w:rPr>
          <w:rFonts w:ascii="Arial" w:hAnsi="Arial" w:cs="Arial"/>
          <w:sz w:val="24"/>
          <w:u w:val="single"/>
        </w:rPr>
        <w:t>dr.Heru Sulistyowati, Sp.A.</w:t>
      </w:r>
    </w:p>
    <w:p w14:paraId="3C7DADE9" w14:textId="77777777" w:rsidR="00DA5D80" w:rsidRPr="00DA5D80" w:rsidRDefault="006122B3" w:rsidP="00DA5D80">
      <w:pPr>
        <w:ind w:left="5760"/>
        <w:rPr>
          <w:rFonts w:ascii="Arial" w:hAnsi="Arial" w:cs="Arial"/>
          <w:sz w:val="24"/>
          <w:lang w:val="id-ID"/>
        </w:rPr>
      </w:pPr>
      <w:r w:rsidRPr="000C7973">
        <w:rPr>
          <w:rFonts w:ascii="Arial" w:hAnsi="Arial" w:cs="Arial"/>
          <w:sz w:val="24"/>
        </w:rPr>
        <w:t>NIP. 19700206 199903 2 004</w:t>
      </w:r>
    </w:p>
    <w:p w14:paraId="3C858D1D" w14:textId="77777777" w:rsidR="005E088A" w:rsidRPr="006122B3" w:rsidRDefault="00DA5D80" w:rsidP="00DA5D80">
      <w:pPr>
        <w:pStyle w:val="ListParagraph"/>
        <w:tabs>
          <w:tab w:val="left" w:pos="567"/>
        </w:tabs>
        <w:spacing w:after="0"/>
        <w:ind w:left="0" w:firstLine="567"/>
        <w:jc w:val="both"/>
        <w:rPr>
          <w:rFonts w:ascii="Bookman Old Style" w:hAnsi="Bookman Old Style" w:cs="Arial"/>
          <w:b/>
          <w:sz w:val="24"/>
          <w:szCs w:val="24"/>
        </w:rPr>
      </w:pPr>
      <w:r>
        <w:rPr>
          <w:rFonts w:ascii="Bookman Old Style" w:hAnsi="Bookman Old Style" w:cs="Arial"/>
          <w:sz w:val="24"/>
          <w:szCs w:val="24"/>
        </w:rPr>
        <w:br w:type="page"/>
      </w:r>
      <w:r w:rsidR="005E088A" w:rsidRPr="006122B3">
        <w:rPr>
          <w:rFonts w:ascii="Bookman Old Style" w:hAnsi="Bookman Old Style" w:cs="Arial"/>
          <w:b/>
          <w:sz w:val="24"/>
          <w:szCs w:val="24"/>
          <w:lang w:val="en-US"/>
        </w:rPr>
        <w:lastRenderedPageBreak/>
        <w:t xml:space="preserve">STANDAR </w:t>
      </w:r>
      <w:r w:rsidR="005E088A" w:rsidRPr="006122B3">
        <w:rPr>
          <w:rFonts w:ascii="Bookman Old Style" w:hAnsi="Bookman Old Style" w:cs="Arial"/>
          <w:b/>
          <w:color w:val="000000"/>
          <w:sz w:val="24"/>
          <w:szCs w:val="24"/>
          <w:lang w:val="en-US"/>
        </w:rPr>
        <w:t>PELAYANAN KLINIK  THT</w:t>
      </w:r>
    </w:p>
    <w:p w14:paraId="6A835C03" w14:textId="77777777" w:rsidR="005E088A" w:rsidRPr="00640B1D" w:rsidRDefault="005E088A" w:rsidP="002C36CA">
      <w:pPr>
        <w:pStyle w:val="prog4"/>
        <w:tabs>
          <w:tab w:val="left" w:pos="567"/>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306216E" w14:textId="77777777" w:rsidTr="008773C6">
        <w:tc>
          <w:tcPr>
            <w:tcW w:w="664" w:type="dxa"/>
            <w:vAlign w:val="center"/>
          </w:tcPr>
          <w:p w14:paraId="4C6DCE0F" w14:textId="77777777" w:rsidR="005E088A" w:rsidRPr="00640B1D" w:rsidRDefault="005E088A" w:rsidP="009C0691">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2B86EFAA" w14:textId="77777777" w:rsidR="005E088A" w:rsidRPr="00640B1D" w:rsidRDefault="005E088A" w:rsidP="009C0691">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72A51AE8" w14:textId="77777777" w:rsidR="005E088A" w:rsidRPr="00640B1D" w:rsidRDefault="005E088A" w:rsidP="009C0691">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70379A7E" w14:textId="77777777" w:rsidTr="008773C6">
        <w:tc>
          <w:tcPr>
            <w:tcW w:w="664" w:type="dxa"/>
          </w:tcPr>
          <w:p w14:paraId="5D3D4935"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132E64B4"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75D9F6D3" w14:textId="77777777" w:rsidR="005E088A" w:rsidRPr="00640B1D" w:rsidRDefault="005E088A" w:rsidP="009C0691">
            <w:pPr>
              <w:pStyle w:val="ListParagraph"/>
              <w:spacing w:before="40" w:after="40"/>
              <w:rPr>
                <w:rFonts w:ascii="Bookman Old Style" w:hAnsi="Bookman Old Style"/>
                <w:sz w:val="24"/>
                <w:szCs w:val="24"/>
              </w:rPr>
            </w:pPr>
          </w:p>
        </w:tc>
        <w:tc>
          <w:tcPr>
            <w:tcW w:w="6804" w:type="dxa"/>
          </w:tcPr>
          <w:p w14:paraId="45DEE7A6" w14:textId="77777777" w:rsidR="005E088A" w:rsidRPr="00640B1D" w:rsidRDefault="005E088A" w:rsidP="009C0691">
            <w:pPr>
              <w:pStyle w:val="Default"/>
              <w:numPr>
                <w:ilvl w:val="0"/>
                <w:numId w:val="135"/>
              </w:numPr>
              <w:spacing w:before="40" w:after="40" w:line="276" w:lineRule="auto"/>
              <w:rPr>
                <w:rFonts w:ascii="Bookman Old Style" w:hAnsi="Bookman Old Style"/>
              </w:rPr>
            </w:pPr>
            <w:r w:rsidRPr="00640B1D">
              <w:rPr>
                <w:rFonts w:ascii="Bookman Old Style" w:hAnsi="Bookman Old Style"/>
                <w:lang w:val="id-ID"/>
              </w:rPr>
              <w:t>Pasien membawa kartu Periksa/KTP</w:t>
            </w:r>
            <w:r w:rsidR="009C0691" w:rsidRPr="00640B1D">
              <w:rPr>
                <w:rFonts w:ascii="Bookman Old Style" w:hAnsi="Bookman Old Style"/>
                <w:lang w:val="id-ID"/>
              </w:rPr>
              <w:t>.</w:t>
            </w:r>
          </w:p>
          <w:p w14:paraId="1369B3D5" w14:textId="77777777" w:rsidR="005E088A" w:rsidRPr="00640B1D" w:rsidRDefault="005E088A" w:rsidP="009C0691">
            <w:pPr>
              <w:pStyle w:val="Default"/>
              <w:numPr>
                <w:ilvl w:val="0"/>
                <w:numId w:val="135"/>
              </w:numPr>
              <w:spacing w:before="40" w:after="40" w:line="276" w:lineRule="auto"/>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9C0691" w:rsidRPr="00640B1D">
              <w:rPr>
                <w:rFonts w:ascii="Bookman Old Style" w:hAnsi="Bookman Old Style"/>
                <w:lang w:val="id-ID"/>
              </w:rPr>
              <w:t>.</w:t>
            </w:r>
            <w:r w:rsidRPr="00640B1D">
              <w:rPr>
                <w:rFonts w:ascii="Bookman Old Style" w:hAnsi="Bookman Old Style"/>
              </w:rPr>
              <w:t xml:space="preserve"> </w:t>
            </w:r>
          </w:p>
          <w:p w14:paraId="5924B4C4" w14:textId="77777777" w:rsidR="005E088A" w:rsidRPr="00640B1D" w:rsidRDefault="005E088A" w:rsidP="009C0691">
            <w:pPr>
              <w:pStyle w:val="Default"/>
              <w:numPr>
                <w:ilvl w:val="0"/>
                <w:numId w:val="135"/>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21B82998" w14:textId="77777777" w:rsidTr="008773C6">
        <w:tc>
          <w:tcPr>
            <w:tcW w:w="664" w:type="dxa"/>
          </w:tcPr>
          <w:p w14:paraId="202EC511"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3D4AE93A"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7DE23DEB"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6B6E5721" w14:textId="77777777" w:rsidR="005E088A" w:rsidRPr="00640B1D" w:rsidRDefault="005E088A" w:rsidP="009C0691">
            <w:pPr>
              <w:pStyle w:val="Default"/>
              <w:numPr>
                <w:ilvl w:val="0"/>
                <w:numId w:val="136"/>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r w:rsidR="009C0691" w:rsidRPr="00640B1D">
              <w:rPr>
                <w:rFonts w:ascii="Bookman Old Style" w:hAnsi="Bookman Old Style"/>
                <w:lang w:val="id-ID"/>
              </w:rPr>
              <w:t>.</w:t>
            </w:r>
          </w:p>
          <w:p w14:paraId="03118973" w14:textId="77777777" w:rsidR="005E088A" w:rsidRPr="00640B1D" w:rsidRDefault="005E088A" w:rsidP="009C0691">
            <w:pPr>
              <w:pStyle w:val="Default"/>
              <w:numPr>
                <w:ilvl w:val="0"/>
                <w:numId w:val="136"/>
              </w:numPr>
              <w:spacing w:before="40" w:after="40" w:line="276" w:lineRule="auto"/>
              <w:ind w:left="317" w:hanging="283"/>
              <w:jc w:val="both"/>
              <w:rPr>
                <w:rFonts w:ascii="Bookman Old Style" w:hAnsi="Bookman Old Style"/>
              </w:rPr>
            </w:pPr>
            <w:r w:rsidRPr="00640B1D">
              <w:rPr>
                <w:rFonts w:ascii="Bookman Old Style" w:hAnsi="Bookman Old Style"/>
              </w:rPr>
              <w:t>Pasien menungu giliran pemeriksaan di Klinik  THT.</w:t>
            </w:r>
          </w:p>
          <w:p w14:paraId="52D2A903" w14:textId="77777777" w:rsidR="005E088A" w:rsidRPr="00640B1D" w:rsidRDefault="005E088A" w:rsidP="009C0691">
            <w:pPr>
              <w:pStyle w:val="Default"/>
              <w:numPr>
                <w:ilvl w:val="0"/>
                <w:numId w:val="136"/>
              </w:numPr>
              <w:spacing w:before="40" w:after="40" w:line="276" w:lineRule="auto"/>
              <w:ind w:left="317" w:hanging="283"/>
              <w:jc w:val="both"/>
              <w:rPr>
                <w:rFonts w:ascii="Bookman Old Style" w:hAnsi="Bookman Old Style"/>
              </w:rPr>
            </w:pPr>
            <w:r w:rsidRPr="00640B1D">
              <w:rPr>
                <w:rFonts w:ascii="Bookman Old Style" w:hAnsi="Bookman Old Style"/>
              </w:rPr>
              <w:t>Pasien diperiksa oleh Dokter Spesialis THT (anamnesis,pemeriksaan fisik, pemeriksaan penunjang (bila diperlukan), dilakukan tindakan medis (bila diperlukan), konsultasi ke spesialis lain (bila diperlukan), diagnosis, dan terapi).</w:t>
            </w:r>
          </w:p>
          <w:p w14:paraId="76AAC6AF" w14:textId="77777777" w:rsidR="005E088A" w:rsidRPr="00640B1D" w:rsidRDefault="005E088A" w:rsidP="009C0691">
            <w:pPr>
              <w:pStyle w:val="Default"/>
              <w:numPr>
                <w:ilvl w:val="0"/>
                <w:numId w:val="136"/>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r w:rsidR="009C0691" w:rsidRPr="00640B1D">
              <w:rPr>
                <w:rFonts w:ascii="Bookman Old Style" w:hAnsi="Bookman Old Style"/>
                <w:lang w:val="id-ID"/>
              </w:rPr>
              <w:t>.</w:t>
            </w:r>
          </w:p>
          <w:p w14:paraId="10951C51" w14:textId="77777777" w:rsidR="005E088A" w:rsidRPr="00640B1D" w:rsidRDefault="005E088A" w:rsidP="009C0691">
            <w:pPr>
              <w:pStyle w:val="Default"/>
              <w:numPr>
                <w:ilvl w:val="0"/>
                <w:numId w:val="136"/>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r w:rsidR="009C0691" w:rsidRPr="00640B1D">
              <w:rPr>
                <w:rFonts w:ascii="Bookman Old Style" w:hAnsi="Bookman Old Style"/>
                <w:lang w:val="id-ID"/>
              </w:rPr>
              <w:t>.</w:t>
            </w:r>
          </w:p>
          <w:p w14:paraId="436C02E7" w14:textId="77777777" w:rsidR="005E088A" w:rsidRPr="00640B1D" w:rsidRDefault="005E088A" w:rsidP="009C0691">
            <w:pPr>
              <w:pStyle w:val="Default"/>
              <w:numPr>
                <w:ilvl w:val="0"/>
                <w:numId w:val="136"/>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77C1E777" w14:textId="77777777" w:rsidTr="008773C6">
        <w:tc>
          <w:tcPr>
            <w:tcW w:w="664" w:type="dxa"/>
          </w:tcPr>
          <w:p w14:paraId="31205F3F"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41F2C21D"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90D9E4A"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3A7E48DC"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Jam buka pelayanan :</w:t>
            </w:r>
          </w:p>
          <w:p w14:paraId="19BE00CF"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931B35B"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Jumat jam 08.00 s/d 10.30</w:t>
            </w:r>
          </w:p>
          <w:p w14:paraId="72BA7FB3"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67402898" w14:textId="77777777" w:rsidTr="008773C6">
        <w:tc>
          <w:tcPr>
            <w:tcW w:w="664" w:type="dxa"/>
          </w:tcPr>
          <w:p w14:paraId="64D9C0BB"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10C3B38F"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3ECC1E76"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7B96078" w14:textId="77777777" w:rsidR="005E088A" w:rsidRPr="00640B1D" w:rsidRDefault="005E088A" w:rsidP="009C0691">
            <w:pPr>
              <w:pStyle w:val="Default"/>
              <w:numPr>
                <w:ilvl w:val="3"/>
                <w:numId w:val="126"/>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5DB6BFFF"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46F082C3"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13D5469D"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7802AB5B"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1974B65A"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2D844A93"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472DC5DD"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420C8EAB"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76CA18B9"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422372E8" w14:textId="77777777" w:rsidR="005E088A" w:rsidRPr="00640B1D" w:rsidRDefault="005E088A" w:rsidP="009C0691">
            <w:pPr>
              <w:pStyle w:val="Default"/>
              <w:numPr>
                <w:ilvl w:val="0"/>
                <w:numId w:val="13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8773C6" w:rsidRPr="00640B1D">
              <w:rPr>
                <w:rFonts w:ascii="Bookman Old Style" w:hAnsi="Bookman Old Style"/>
                <w:lang w:val="id-ID"/>
              </w:rPr>
              <w:t xml:space="preserve">   </w:t>
            </w:r>
            <w:r w:rsidRPr="00640B1D">
              <w:rPr>
                <w:rFonts w:ascii="Bookman Old Style" w:hAnsi="Bookman Old Style"/>
                <w:lang w:val="id-ID"/>
              </w:rPr>
              <w:t xml:space="preserve">  : 50.000</w:t>
            </w:r>
          </w:p>
          <w:p w14:paraId="64FC184E" w14:textId="77777777" w:rsidR="005E088A" w:rsidRPr="00640B1D" w:rsidRDefault="005E088A" w:rsidP="009C0691">
            <w:pPr>
              <w:pStyle w:val="Default"/>
              <w:numPr>
                <w:ilvl w:val="0"/>
                <w:numId w:val="138"/>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363D4300" w14:textId="77777777" w:rsidR="005E088A" w:rsidRPr="00640B1D" w:rsidRDefault="005E088A" w:rsidP="009C0691">
            <w:pPr>
              <w:pStyle w:val="Default"/>
              <w:numPr>
                <w:ilvl w:val="0"/>
                <w:numId w:val="138"/>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14A624A3" w14:textId="77777777" w:rsidTr="008773C6">
        <w:tc>
          <w:tcPr>
            <w:tcW w:w="664" w:type="dxa"/>
          </w:tcPr>
          <w:p w14:paraId="23624801"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0C7120B7" w14:textId="77777777" w:rsidR="005E088A" w:rsidRPr="00640B1D" w:rsidRDefault="005E088A" w:rsidP="009C0691">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6B00B17E" w14:textId="77777777" w:rsidR="005E088A" w:rsidRPr="00640B1D" w:rsidRDefault="005E088A" w:rsidP="009C0691">
            <w:pPr>
              <w:spacing w:before="40" w:after="40" w:line="276" w:lineRule="auto"/>
              <w:jc w:val="both"/>
              <w:rPr>
                <w:rFonts w:ascii="Bookman Old Style" w:hAnsi="Bookman Old Style" w:cs="Arial"/>
                <w:sz w:val="24"/>
                <w:szCs w:val="24"/>
              </w:rPr>
            </w:pPr>
            <w:r w:rsidRPr="00640B1D">
              <w:rPr>
                <w:rFonts w:ascii="Bookman Old Style" w:hAnsi="Bookman Old Style" w:cs="Arial"/>
                <w:sz w:val="24"/>
                <w:szCs w:val="24"/>
              </w:rPr>
              <w:t>Pelayanan Dokter Spesialis THT.,KL</w:t>
            </w:r>
          </w:p>
        </w:tc>
      </w:tr>
      <w:tr w:rsidR="005E088A" w:rsidRPr="00640B1D" w14:paraId="66170C79" w14:textId="77777777" w:rsidTr="008773C6">
        <w:tc>
          <w:tcPr>
            <w:tcW w:w="664" w:type="dxa"/>
          </w:tcPr>
          <w:p w14:paraId="44D8506A"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6.</w:t>
            </w:r>
          </w:p>
        </w:tc>
        <w:tc>
          <w:tcPr>
            <w:tcW w:w="1843" w:type="dxa"/>
          </w:tcPr>
          <w:p w14:paraId="3991CC1F"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2950A465" w14:textId="77777777" w:rsidR="005E088A" w:rsidRPr="00640B1D" w:rsidRDefault="005E088A" w:rsidP="009C0691">
            <w:pPr>
              <w:pStyle w:val="ListParagraph"/>
              <w:numPr>
                <w:ilvl w:val="0"/>
                <w:numId w:val="13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9C0691" w:rsidRPr="00640B1D">
              <w:rPr>
                <w:rFonts w:ascii="Bookman Old Style" w:hAnsi="Bookman Old Style" w:cs="Arial"/>
                <w:sz w:val="24"/>
                <w:szCs w:val="24"/>
              </w:rPr>
              <w:t>.</w:t>
            </w:r>
          </w:p>
          <w:p w14:paraId="15BF7615" w14:textId="77777777" w:rsidR="005E088A" w:rsidRPr="00640B1D" w:rsidRDefault="005E088A" w:rsidP="009C0691">
            <w:pPr>
              <w:pStyle w:val="ListParagraph"/>
              <w:numPr>
                <w:ilvl w:val="0"/>
                <w:numId w:val="13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9C0691"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6D21D0BA" w14:textId="77777777" w:rsidR="005E088A" w:rsidRPr="00640B1D" w:rsidRDefault="005E088A" w:rsidP="009C0691">
            <w:pPr>
              <w:pStyle w:val="ListParagraph"/>
              <w:numPr>
                <w:ilvl w:val="0"/>
                <w:numId w:val="13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45516C40" w14:textId="77777777" w:rsidR="005E088A" w:rsidRPr="00640B1D" w:rsidRDefault="005E088A" w:rsidP="009C0691">
            <w:pPr>
              <w:pStyle w:val="ListParagraph"/>
              <w:numPr>
                <w:ilvl w:val="0"/>
                <w:numId w:val="13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9C0691" w:rsidRPr="00640B1D">
              <w:rPr>
                <w:rFonts w:ascii="Bookman Old Style" w:hAnsi="Bookman Old Style" w:cs="Arial"/>
                <w:sz w:val="24"/>
                <w:szCs w:val="24"/>
              </w:rPr>
              <w:t>.</w:t>
            </w:r>
          </w:p>
          <w:p w14:paraId="5FB2B6AE" w14:textId="77777777" w:rsidR="005E088A" w:rsidRPr="00640B1D" w:rsidRDefault="005E088A" w:rsidP="009C0691">
            <w:pPr>
              <w:pStyle w:val="ListParagraph"/>
              <w:numPr>
                <w:ilvl w:val="0"/>
                <w:numId w:val="13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7"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9C0691" w:rsidRPr="00640B1D">
              <w:t>.</w:t>
            </w:r>
          </w:p>
        </w:tc>
      </w:tr>
    </w:tbl>
    <w:p w14:paraId="1D4660F1" w14:textId="77777777" w:rsidR="005E088A" w:rsidRPr="00640B1D" w:rsidRDefault="005E088A">
      <w:pPr>
        <w:spacing w:line="276" w:lineRule="auto"/>
        <w:ind w:left="567"/>
        <w:jc w:val="both"/>
        <w:rPr>
          <w:rFonts w:ascii="Bookman Old Style" w:hAnsi="Bookman Old Style"/>
          <w:sz w:val="24"/>
          <w:szCs w:val="24"/>
        </w:rPr>
      </w:pPr>
    </w:p>
    <w:p w14:paraId="3001AF01" w14:textId="39AD617D" w:rsidR="00712744" w:rsidRPr="006122B3" w:rsidRDefault="009F4025" w:rsidP="00712744">
      <w:pPr>
        <w:ind w:left="5760"/>
        <w:rPr>
          <w:rFonts w:ascii="Arial" w:hAnsi="Arial" w:cs="Arial"/>
          <w:sz w:val="24"/>
          <w:lang w:val="id-ID"/>
        </w:rPr>
      </w:pPr>
      <w:r>
        <w:rPr>
          <w:rFonts w:ascii="Bookman Old Style" w:hAnsi="Bookman Old Style" w:cs="Arial"/>
          <w:noProof/>
          <w:sz w:val="24"/>
          <w:szCs w:val="24"/>
          <w:lang w:eastAsia="id-ID"/>
        </w:rPr>
        <w:drawing>
          <wp:anchor distT="0" distB="0" distL="114300" distR="114300" simplePos="0" relativeHeight="251634688" behindDoc="1" locked="0" layoutInCell="1" allowOverlap="1" wp14:anchorId="68C84471" wp14:editId="79AB3F6E">
            <wp:simplePos x="0" y="0"/>
            <wp:positionH relativeFrom="column">
              <wp:posOffset>2915920</wp:posOffset>
            </wp:positionH>
            <wp:positionV relativeFrom="paragraph">
              <wp:posOffset>3175</wp:posOffset>
            </wp:positionV>
            <wp:extent cx="1365250" cy="1467485"/>
            <wp:effectExtent l="0" t="0" r="0" b="0"/>
            <wp:wrapNone/>
            <wp:docPr id="16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4BA38EB5"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5CA68B52" w14:textId="3670F63D"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33664" behindDoc="1" locked="0" layoutInCell="1" allowOverlap="1" wp14:anchorId="65F686B4" wp14:editId="17731ECA">
            <wp:simplePos x="0" y="0"/>
            <wp:positionH relativeFrom="column">
              <wp:posOffset>3884295</wp:posOffset>
            </wp:positionH>
            <wp:positionV relativeFrom="paragraph">
              <wp:posOffset>13970</wp:posOffset>
            </wp:positionV>
            <wp:extent cx="998220" cy="697865"/>
            <wp:effectExtent l="0" t="0" r="0" b="0"/>
            <wp:wrapNone/>
            <wp:docPr id="16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BB342" w14:textId="77777777" w:rsidR="00712744" w:rsidRDefault="00712744" w:rsidP="00712744">
      <w:pPr>
        <w:ind w:left="12960"/>
        <w:jc w:val="center"/>
        <w:rPr>
          <w:rFonts w:ascii="Arial" w:hAnsi="Arial" w:cs="Arial"/>
          <w:sz w:val="24"/>
          <w:lang w:val="id-ID"/>
        </w:rPr>
      </w:pPr>
    </w:p>
    <w:p w14:paraId="1958EF74" w14:textId="77777777" w:rsidR="00712744" w:rsidRPr="006122B3" w:rsidRDefault="00712744" w:rsidP="00712744">
      <w:pPr>
        <w:ind w:left="12960"/>
        <w:jc w:val="center"/>
        <w:rPr>
          <w:rFonts w:ascii="Arial" w:hAnsi="Arial" w:cs="Arial"/>
          <w:sz w:val="24"/>
          <w:lang w:val="id-ID"/>
        </w:rPr>
      </w:pPr>
    </w:p>
    <w:p w14:paraId="03E6EE04" w14:textId="77777777" w:rsidR="00712744" w:rsidRPr="000C7973" w:rsidRDefault="00712744" w:rsidP="00712744">
      <w:pPr>
        <w:ind w:left="12960"/>
        <w:rPr>
          <w:rFonts w:ascii="Arial" w:hAnsi="Arial" w:cs="Arial"/>
          <w:sz w:val="24"/>
        </w:rPr>
      </w:pPr>
    </w:p>
    <w:p w14:paraId="4D45BDC2"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078D9F0F"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5F1BC549" w14:textId="77777777" w:rsidR="00DA5D80" w:rsidRPr="00DA5D80" w:rsidRDefault="00DA5D80" w:rsidP="00DA5D80">
      <w:pPr>
        <w:pStyle w:val="ListParagraph"/>
        <w:tabs>
          <w:tab w:val="left" w:pos="567"/>
        </w:tabs>
        <w:spacing w:after="0"/>
        <w:ind w:left="0"/>
        <w:jc w:val="both"/>
        <w:rPr>
          <w:rFonts w:ascii="Bookman Old Style" w:hAnsi="Bookman Old Style" w:cs="Arial"/>
          <w:b/>
          <w:sz w:val="24"/>
          <w:szCs w:val="24"/>
        </w:rPr>
      </w:pPr>
    </w:p>
    <w:p w14:paraId="476C5C42" w14:textId="77777777" w:rsidR="005E088A" w:rsidRPr="00712744" w:rsidRDefault="00DA5D80" w:rsidP="003E37D2">
      <w:pPr>
        <w:pStyle w:val="ListParagraph"/>
        <w:tabs>
          <w:tab w:val="left" w:pos="567"/>
        </w:tabs>
        <w:spacing w:after="0"/>
        <w:ind w:left="567"/>
        <w:jc w:val="both"/>
        <w:rPr>
          <w:rFonts w:ascii="Bookman Old Style" w:hAnsi="Bookman Old Style" w:cs="Arial"/>
          <w:b/>
          <w:sz w:val="24"/>
          <w:szCs w:val="24"/>
          <w:lang w:val="en-US"/>
        </w:rPr>
      </w:pPr>
      <w:r>
        <w:rPr>
          <w:rFonts w:ascii="Bookman Old Style" w:hAnsi="Bookman Old Style" w:cs="Arial"/>
          <w:b/>
          <w:sz w:val="24"/>
          <w:szCs w:val="24"/>
          <w:lang w:val="en-US"/>
        </w:rPr>
        <w:br w:type="page"/>
      </w:r>
      <w:r w:rsidR="005E088A" w:rsidRPr="00712744">
        <w:rPr>
          <w:rFonts w:ascii="Bookman Old Style" w:hAnsi="Bookman Old Style" w:cs="Arial"/>
          <w:b/>
          <w:sz w:val="24"/>
          <w:szCs w:val="24"/>
          <w:lang w:val="en-US"/>
        </w:rPr>
        <w:lastRenderedPageBreak/>
        <w:t xml:space="preserve">STANDAR </w:t>
      </w:r>
      <w:r w:rsidR="005E088A" w:rsidRPr="00712744">
        <w:rPr>
          <w:rFonts w:ascii="Bookman Old Style" w:hAnsi="Bookman Old Style" w:cs="Arial"/>
          <w:b/>
          <w:color w:val="000000"/>
          <w:sz w:val="24"/>
          <w:szCs w:val="24"/>
          <w:lang w:val="en-US"/>
        </w:rPr>
        <w:t>PELAYANAN KLINIK  SARAF</w:t>
      </w:r>
    </w:p>
    <w:p w14:paraId="231C288B" w14:textId="77777777" w:rsidR="008773C6" w:rsidRPr="00640B1D" w:rsidRDefault="005E088A" w:rsidP="00C2471F">
      <w:pPr>
        <w:pStyle w:val="prog4"/>
        <w:tabs>
          <w:tab w:val="left" w:pos="567"/>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69173C0D" w14:textId="77777777" w:rsidTr="008773C6">
        <w:tc>
          <w:tcPr>
            <w:tcW w:w="664" w:type="dxa"/>
            <w:vAlign w:val="center"/>
          </w:tcPr>
          <w:p w14:paraId="0A4C2ACD" w14:textId="77777777" w:rsidR="005E088A" w:rsidRPr="00640B1D" w:rsidRDefault="005E088A" w:rsidP="009C0691">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2712A6D5" w14:textId="77777777" w:rsidR="005E088A" w:rsidRPr="00640B1D" w:rsidRDefault="005E088A" w:rsidP="009C0691">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1197013D" w14:textId="77777777" w:rsidR="005E088A" w:rsidRPr="00640B1D" w:rsidRDefault="005E088A" w:rsidP="009C0691">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15A5B6A2" w14:textId="77777777" w:rsidTr="008773C6">
        <w:tc>
          <w:tcPr>
            <w:tcW w:w="664" w:type="dxa"/>
          </w:tcPr>
          <w:p w14:paraId="3B67B616"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14C12B08"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519C9EDB" w14:textId="77777777" w:rsidR="005E088A" w:rsidRPr="00640B1D" w:rsidRDefault="005E088A" w:rsidP="009C0691">
            <w:pPr>
              <w:pStyle w:val="ListParagraph"/>
              <w:spacing w:before="40" w:after="40"/>
              <w:rPr>
                <w:rFonts w:ascii="Bookman Old Style" w:hAnsi="Bookman Old Style"/>
                <w:sz w:val="24"/>
                <w:szCs w:val="24"/>
              </w:rPr>
            </w:pPr>
          </w:p>
        </w:tc>
        <w:tc>
          <w:tcPr>
            <w:tcW w:w="6804" w:type="dxa"/>
          </w:tcPr>
          <w:p w14:paraId="0087264F" w14:textId="77777777" w:rsidR="005E088A" w:rsidRPr="00640B1D" w:rsidRDefault="005E088A" w:rsidP="00CD3B06">
            <w:pPr>
              <w:pStyle w:val="Default"/>
              <w:numPr>
                <w:ilvl w:val="0"/>
                <w:numId w:val="147"/>
              </w:numPr>
              <w:spacing w:before="40" w:after="40" w:line="276" w:lineRule="auto"/>
              <w:jc w:val="both"/>
              <w:rPr>
                <w:rFonts w:ascii="Bookman Old Style" w:hAnsi="Bookman Old Style"/>
              </w:rPr>
            </w:pPr>
            <w:r w:rsidRPr="00640B1D">
              <w:rPr>
                <w:rFonts w:ascii="Bookman Old Style" w:hAnsi="Bookman Old Style"/>
                <w:lang w:val="id-ID"/>
              </w:rPr>
              <w:t>Pasien membawa kartu Periksa/KTP</w:t>
            </w:r>
            <w:r w:rsidR="009C0691" w:rsidRPr="00640B1D">
              <w:rPr>
                <w:rFonts w:ascii="Bookman Old Style" w:hAnsi="Bookman Old Style"/>
                <w:lang w:val="id-ID"/>
              </w:rPr>
              <w:t>.</w:t>
            </w:r>
          </w:p>
          <w:p w14:paraId="5BD543A5" w14:textId="77777777" w:rsidR="005E088A" w:rsidRPr="00640B1D" w:rsidRDefault="005E088A" w:rsidP="00CD3B06">
            <w:pPr>
              <w:pStyle w:val="Default"/>
              <w:numPr>
                <w:ilvl w:val="0"/>
                <w:numId w:val="147"/>
              </w:numPr>
              <w:spacing w:before="40" w:after="40" w:line="276" w:lineRule="auto"/>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9C0691" w:rsidRPr="00640B1D">
              <w:rPr>
                <w:rFonts w:ascii="Bookman Old Style" w:hAnsi="Bookman Old Style"/>
                <w:lang w:val="id-ID"/>
              </w:rPr>
              <w:t>.</w:t>
            </w:r>
            <w:r w:rsidRPr="00640B1D">
              <w:rPr>
                <w:rFonts w:ascii="Bookman Old Style" w:hAnsi="Bookman Old Style"/>
              </w:rPr>
              <w:t xml:space="preserve"> </w:t>
            </w:r>
          </w:p>
          <w:p w14:paraId="1F90EB75" w14:textId="77777777" w:rsidR="005E088A" w:rsidRPr="00640B1D" w:rsidRDefault="005E088A" w:rsidP="00CD3B06">
            <w:pPr>
              <w:pStyle w:val="Default"/>
              <w:numPr>
                <w:ilvl w:val="0"/>
                <w:numId w:val="147"/>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69500875" w14:textId="77777777" w:rsidTr="008773C6">
        <w:tc>
          <w:tcPr>
            <w:tcW w:w="664" w:type="dxa"/>
          </w:tcPr>
          <w:p w14:paraId="115C1123"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40A2C9B"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655DF552"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609941C6" w14:textId="77777777" w:rsidR="005E088A" w:rsidRPr="00640B1D" w:rsidRDefault="005E088A" w:rsidP="009C0691">
            <w:pPr>
              <w:pStyle w:val="Default"/>
              <w:numPr>
                <w:ilvl w:val="0"/>
                <w:numId w:val="148"/>
              </w:numPr>
              <w:spacing w:before="40" w:after="40" w:line="276" w:lineRule="auto"/>
              <w:ind w:left="317"/>
              <w:jc w:val="both"/>
              <w:rPr>
                <w:rFonts w:ascii="Bookman Old Style" w:hAnsi="Bookman Old Style"/>
              </w:rPr>
            </w:pPr>
            <w:r w:rsidRPr="00640B1D">
              <w:rPr>
                <w:rFonts w:ascii="Bookman Old Style" w:hAnsi="Bookman Old Style"/>
              </w:rPr>
              <w:t>Pasien/Keluarga mendaftarkan diri di Loket Pendaftaran/TPPRJ.</w:t>
            </w:r>
          </w:p>
          <w:p w14:paraId="727D33D9" w14:textId="77777777" w:rsidR="005E088A" w:rsidRPr="00640B1D" w:rsidRDefault="005E088A" w:rsidP="009C0691">
            <w:pPr>
              <w:pStyle w:val="Default"/>
              <w:numPr>
                <w:ilvl w:val="0"/>
                <w:numId w:val="148"/>
              </w:numPr>
              <w:spacing w:before="40" w:after="40" w:line="276" w:lineRule="auto"/>
              <w:ind w:left="317"/>
              <w:jc w:val="both"/>
              <w:rPr>
                <w:rFonts w:ascii="Bookman Old Style" w:hAnsi="Bookman Old Style"/>
              </w:rPr>
            </w:pPr>
            <w:r w:rsidRPr="00640B1D">
              <w:rPr>
                <w:rFonts w:ascii="Bookman Old Style" w:hAnsi="Bookman Old Style"/>
              </w:rPr>
              <w:t>Pasien menungu giliran pemeriksaan di Klinik  Saraf.</w:t>
            </w:r>
          </w:p>
          <w:p w14:paraId="483B13C0" w14:textId="77777777" w:rsidR="005E088A" w:rsidRPr="00640B1D" w:rsidRDefault="005E088A" w:rsidP="009C0691">
            <w:pPr>
              <w:pStyle w:val="Default"/>
              <w:numPr>
                <w:ilvl w:val="0"/>
                <w:numId w:val="148"/>
              </w:numPr>
              <w:spacing w:before="40" w:after="40" w:line="276" w:lineRule="auto"/>
              <w:ind w:left="317"/>
              <w:jc w:val="both"/>
              <w:rPr>
                <w:rFonts w:ascii="Bookman Old Style" w:hAnsi="Bookman Old Style"/>
              </w:rPr>
            </w:pPr>
            <w:r w:rsidRPr="00640B1D">
              <w:rPr>
                <w:rFonts w:ascii="Bookman Old Style" w:hAnsi="Bookman Old Style"/>
              </w:rPr>
              <w:t>Pasien diperiksa oleh Dokter Spesialis Saraf (anamnesis, pemeriksaan fisik, pemeriksaan penunjang (bila diperlukan), dilakukan tindakan medis (bila diperlukan), konsultasi ke spesialis lain (bila diperlukan), diagnosis, dan terapi).</w:t>
            </w:r>
          </w:p>
          <w:p w14:paraId="1D7199C6" w14:textId="77777777" w:rsidR="005E088A" w:rsidRPr="00640B1D" w:rsidRDefault="005E088A" w:rsidP="009C0691">
            <w:pPr>
              <w:pStyle w:val="Default"/>
              <w:numPr>
                <w:ilvl w:val="0"/>
                <w:numId w:val="148"/>
              </w:numPr>
              <w:spacing w:before="40" w:after="40" w:line="276" w:lineRule="auto"/>
              <w:ind w:left="317"/>
              <w:jc w:val="both"/>
              <w:rPr>
                <w:rFonts w:ascii="Bookman Old Style" w:hAnsi="Bookman Old Style"/>
              </w:rPr>
            </w:pPr>
            <w:r w:rsidRPr="00640B1D">
              <w:rPr>
                <w:rFonts w:ascii="Bookman Old Style" w:hAnsi="Bookman Old Style"/>
              </w:rPr>
              <w:t>Pasien membayar (apabila membayar)/ menyelesaikan administrasi di Kasir.</w:t>
            </w:r>
          </w:p>
          <w:p w14:paraId="2A24FF6C" w14:textId="77777777" w:rsidR="005E088A" w:rsidRPr="00640B1D" w:rsidRDefault="005E088A" w:rsidP="009C0691">
            <w:pPr>
              <w:pStyle w:val="Default"/>
              <w:numPr>
                <w:ilvl w:val="0"/>
                <w:numId w:val="148"/>
              </w:numPr>
              <w:spacing w:before="40" w:after="40" w:line="276" w:lineRule="auto"/>
              <w:ind w:left="317"/>
              <w:jc w:val="both"/>
              <w:rPr>
                <w:rFonts w:ascii="Bookman Old Style" w:hAnsi="Bookman Old Style"/>
              </w:rPr>
            </w:pPr>
            <w:r w:rsidRPr="00640B1D">
              <w:rPr>
                <w:rFonts w:ascii="Bookman Old Style" w:hAnsi="Bookman Old Style"/>
              </w:rPr>
              <w:t>Pengambilan obat di Instalasi Farmasi/Apotik.</w:t>
            </w:r>
          </w:p>
          <w:p w14:paraId="68679871" w14:textId="77777777" w:rsidR="005E088A" w:rsidRPr="00640B1D" w:rsidRDefault="005E088A" w:rsidP="009C0691">
            <w:pPr>
              <w:pStyle w:val="Default"/>
              <w:numPr>
                <w:ilvl w:val="0"/>
                <w:numId w:val="148"/>
              </w:numPr>
              <w:spacing w:before="40" w:after="40" w:line="276" w:lineRule="auto"/>
              <w:ind w:left="317"/>
              <w:jc w:val="both"/>
              <w:rPr>
                <w:rFonts w:ascii="Bookman Old Style" w:hAnsi="Bookman Old Style"/>
              </w:rPr>
            </w:pPr>
            <w:r w:rsidRPr="00640B1D">
              <w:rPr>
                <w:rFonts w:ascii="Bookman Old Style" w:hAnsi="Bookman Old Style"/>
              </w:rPr>
              <w:t>Pulang/Rawat Inap/Dirujuk.</w:t>
            </w:r>
          </w:p>
        </w:tc>
      </w:tr>
      <w:tr w:rsidR="005E088A" w:rsidRPr="00640B1D" w14:paraId="32065D66" w14:textId="77777777" w:rsidTr="008773C6">
        <w:tc>
          <w:tcPr>
            <w:tcW w:w="664" w:type="dxa"/>
          </w:tcPr>
          <w:p w14:paraId="3E614F70"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36315AD9"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E770489"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56F5BD1B"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Jam buka pelayanan :</w:t>
            </w:r>
          </w:p>
          <w:p w14:paraId="2C649DA3"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B002E1D"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Jumat jam 08.00 s/d 10.30</w:t>
            </w:r>
          </w:p>
          <w:p w14:paraId="40F5D558" w14:textId="77777777" w:rsidR="005E088A" w:rsidRPr="00640B1D" w:rsidRDefault="005E088A" w:rsidP="009C0691">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0F90076E" w14:textId="77777777" w:rsidTr="008773C6">
        <w:tc>
          <w:tcPr>
            <w:tcW w:w="664" w:type="dxa"/>
          </w:tcPr>
          <w:p w14:paraId="3939D005"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9EE31F8" w14:textId="77777777" w:rsidR="005E088A" w:rsidRPr="00640B1D" w:rsidRDefault="005E088A" w:rsidP="009C0691">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41FFF559"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37433B9" w14:textId="77777777" w:rsidR="005E088A" w:rsidRPr="00640B1D" w:rsidRDefault="005E088A" w:rsidP="009C0691">
            <w:pPr>
              <w:pStyle w:val="Default"/>
              <w:numPr>
                <w:ilvl w:val="3"/>
                <w:numId w:val="138"/>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6BF0F242"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158AB4B5"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0543386F"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7ED8A208"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57CD1773"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72096B12"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6E5D78A3"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12EA0306"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3682AFC2"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4E9D7041" w14:textId="77777777" w:rsidR="005E088A" w:rsidRPr="00640B1D" w:rsidRDefault="005E088A" w:rsidP="009C0691">
            <w:pPr>
              <w:pStyle w:val="Default"/>
              <w:numPr>
                <w:ilvl w:val="0"/>
                <w:numId w:val="14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08E85219" w14:textId="77777777" w:rsidR="005E088A" w:rsidRPr="00640B1D" w:rsidRDefault="005E088A" w:rsidP="009C0691">
            <w:pPr>
              <w:pStyle w:val="Default"/>
              <w:numPr>
                <w:ilvl w:val="0"/>
                <w:numId w:val="150"/>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53A22C73" w14:textId="77777777" w:rsidR="005E088A" w:rsidRPr="00640B1D" w:rsidRDefault="005E088A" w:rsidP="009C0691">
            <w:pPr>
              <w:pStyle w:val="Default"/>
              <w:numPr>
                <w:ilvl w:val="0"/>
                <w:numId w:val="150"/>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1956D882" w14:textId="77777777" w:rsidTr="008773C6">
        <w:tc>
          <w:tcPr>
            <w:tcW w:w="664" w:type="dxa"/>
          </w:tcPr>
          <w:p w14:paraId="2379BDA9"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106DC6CD" w14:textId="77777777" w:rsidR="005E088A" w:rsidRPr="00640B1D" w:rsidRDefault="005E088A" w:rsidP="009C0691">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5E70681C" w14:textId="77777777" w:rsidR="005E088A" w:rsidRPr="00640B1D" w:rsidRDefault="005E088A" w:rsidP="009C0691">
            <w:pPr>
              <w:spacing w:before="40" w:after="40" w:line="276" w:lineRule="auto"/>
              <w:jc w:val="both"/>
              <w:rPr>
                <w:rFonts w:ascii="Bookman Old Style" w:hAnsi="Bookman Old Style" w:cs="Arial"/>
                <w:sz w:val="24"/>
                <w:szCs w:val="24"/>
                <w:lang w:val="id-ID"/>
              </w:rPr>
            </w:pPr>
            <w:r w:rsidRPr="00640B1D">
              <w:rPr>
                <w:rFonts w:ascii="Bookman Old Style" w:hAnsi="Bookman Old Style" w:cs="Arial"/>
                <w:sz w:val="24"/>
                <w:szCs w:val="24"/>
              </w:rPr>
              <w:lastRenderedPageBreak/>
              <w:t>Pelayanan Dokter Spesialis Saraf</w:t>
            </w:r>
            <w:r w:rsidR="00CD3B06" w:rsidRPr="00640B1D">
              <w:rPr>
                <w:rFonts w:ascii="Bookman Old Style" w:hAnsi="Bookman Old Style" w:cs="Arial"/>
                <w:sz w:val="24"/>
                <w:szCs w:val="24"/>
                <w:lang w:val="id-ID"/>
              </w:rPr>
              <w:t>.</w:t>
            </w:r>
          </w:p>
        </w:tc>
      </w:tr>
      <w:tr w:rsidR="005E088A" w:rsidRPr="00640B1D" w14:paraId="685C5E0D" w14:textId="77777777" w:rsidTr="008773C6">
        <w:tc>
          <w:tcPr>
            <w:tcW w:w="664" w:type="dxa"/>
          </w:tcPr>
          <w:p w14:paraId="33BCC101"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6B450BAB" w14:textId="77777777" w:rsidR="005E088A" w:rsidRPr="00640B1D" w:rsidRDefault="005E088A" w:rsidP="009C0691">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52DD83D3" w14:textId="77777777" w:rsidR="005E088A" w:rsidRPr="00640B1D" w:rsidRDefault="005E088A" w:rsidP="009C0691">
            <w:pPr>
              <w:pStyle w:val="ListParagraph"/>
              <w:numPr>
                <w:ilvl w:val="0"/>
                <w:numId w:val="15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CD3B06" w:rsidRPr="00640B1D">
              <w:rPr>
                <w:rFonts w:ascii="Bookman Old Style" w:hAnsi="Bookman Old Style" w:cs="Arial"/>
                <w:sz w:val="24"/>
                <w:szCs w:val="24"/>
              </w:rPr>
              <w:t>.</w:t>
            </w:r>
          </w:p>
          <w:p w14:paraId="1717144A" w14:textId="77777777" w:rsidR="005E088A" w:rsidRPr="00640B1D" w:rsidRDefault="005E088A" w:rsidP="009C0691">
            <w:pPr>
              <w:pStyle w:val="ListParagraph"/>
              <w:numPr>
                <w:ilvl w:val="0"/>
                <w:numId w:val="15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CD3B06"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6B721E2B" w14:textId="77777777" w:rsidR="005E088A" w:rsidRPr="00640B1D" w:rsidRDefault="005E088A" w:rsidP="009C0691">
            <w:pPr>
              <w:pStyle w:val="ListParagraph"/>
              <w:numPr>
                <w:ilvl w:val="0"/>
                <w:numId w:val="15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13FC35CF" w14:textId="77777777" w:rsidR="005E088A" w:rsidRPr="00640B1D" w:rsidRDefault="005E088A" w:rsidP="009C0691">
            <w:pPr>
              <w:pStyle w:val="ListParagraph"/>
              <w:numPr>
                <w:ilvl w:val="0"/>
                <w:numId w:val="15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3B06" w:rsidRPr="00640B1D">
              <w:rPr>
                <w:rFonts w:ascii="Bookman Old Style" w:hAnsi="Bookman Old Style" w:cs="Arial"/>
                <w:sz w:val="24"/>
                <w:szCs w:val="24"/>
              </w:rPr>
              <w:t>.</w:t>
            </w:r>
          </w:p>
          <w:p w14:paraId="4DA9061D" w14:textId="77777777" w:rsidR="005E088A" w:rsidRPr="00640B1D" w:rsidRDefault="005E088A" w:rsidP="009C0691">
            <w:pPr>
              <w:pStyle w:val="ListParagraph"/>
              <w:numPr>
                <w:ilvl w:val="0"/>
                <w:numId w:val="151"/>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8"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3B06" w:rsidRPr="00640B1D">
              <w:t>.</w:t>
            </w:r>
          </w:p>
        </w:tc>
      </w:tr>
    </w:tbl>
    <w:p w14:paraId="3A90F88E" w14:textId="77777777" w:rsidR="00712744" w:rsidRDefault="00712744" w:rsidP="00712744">
      <w:pPr>
        <w:ind w:left="5760"/>
        <w:rPr>
          <w:rFonts w:ascii="Arial" w:hAnsi="Arial" w:cs="Arial"/>
          <w:sz w:val="24"/>
          <w:lang w:val="id-ID"/>
        </w:rPr>
      </w:pPr>
    </w:p>
    <w:p w14:paraId="669C45A3" w14:textId="387A8286" w:rsidR="00712744" w:rsidRPr="006122B3" w:rsidRDefault="009F4025" w:rsidP="00712744">
      <w:pPr>
        <w:ind w:left="5760"/>
        <w:rPr>
          <w:rFonts w:ascii="Arial" w:hAnsi="Arial" w:cs="Arial"/>
          <w:sz w:val="24"/>
          <w:lang w:val="id-ID"/>
        </w:rPr>
      </w:pPr>
      <w:r>
        <w:rPr>
          <w:rFonts w:ascii="Bookman Old Style" w:hAnsi="Bookman Old Style" w:cs="Arial"/>
          <w:noProof/>
          <w:sz w:val="24"/>
          <w:szCs w:val="24"/>
          <w:lang w:eastAsia="id-ID"/>
        </w:rPr>
        <w:drawing>
          <wp:anchor distT="0" distB="0" distL="114300" distR="114300" simplePos="0" relativeHeight="251636736" behindDoc="1" locked="0" layoutInCell="1" allowOverlap="1" wp14:anchorId="3D9A978F" wp14:editId="5BC89149">
            <wp:simplePos x="0" y="0"/>
            <wp:positionH relativeFrom="column">
              <wp:posOffset>2915920</wp:posOffset>
            </wp:positionH>
            <wp:positionV relativeFrom="paragraph">
              <wp:posOffset>3175</wp:posOffset>
            </wp:positionV>
            <wp:extent cx="1365250" cy="1467485"/>
            <wp:effectExtent l="0" t="0" r="0" b="0"/>
            <wp:wrapNone/>
            <wp:docPr id="17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14286731"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6D0B88A2" w14:textId="17BD5EAD"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35712" behindDoc="1" locked="0" layoutInCell="1" allowOverlap="1" wp14:anchorId="6EB51F90" wp14:editId="60BEEE00">
            <wp:simplePos x="0" y="0"/>
            <wp:positionH relativeFrom="column">
              <wp:posOffset>3884295</wp:posOffset>
            </wp:positionH>
            <wp:positionV relativeFrom="paragraph">
              <wp:posOffset>13970</wp:posOffset>
            </wp:positionV>
            <wp:extent cx="998220" cy="697865"/>
            <wp:effectExtent l="0" t="0" r="0" b="0"/>
            <wp:wrapNone/>
            <wp:docPr id="17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593C7" w14:textId="77777777" w:rsidR="00712744" w:rsidRDefault="00712744" w:rsidP="00712744">
      <w:pPr>
        <w:ind w:left="12960"/>
        <w:jc w:val="center"/>
        <w:rPr>
          <w:rFonts w:ascii="Arial" w:hAnsi="Arial" w:cs="Arial"/>
          <w:sz w:val="24"/>
          <w:lang w:val="id-ID"/>
        </w:rPr>
      </w:pPr>
    </w:p>
    <w:p w14:paraId="15832CE9" w14:textId="77777777" w:rsidR="00712744" w:rsidRPr="006122B3" w:rsidRDefault="00712744" w:rsidP="00712744">
      <w:pPr>
        <w:ind w:left="12960"/>
        <w:jc w:val="center"/>
        <w:rPr>
          <w:rFonts w:ascii="Arial" w:hAnsi="Arial" w:cs="Arial"/>
          <w:sz w:val="24"/>
          <w:lang w:val="id-ID"/>
        </w:rPr>
      </w:pPr>
    </w:p>
    <w:p w14:paraId="645EA49C" w14:textId="77777777" w:rsidR="00712744" w:rsidRPr="000C7973" w:rsidRDefault="00712744" w:rsidP="00712744">
      <w:pPr>
        <w:ind w:left="12960"/>
        <w:rPr>
          <w:rFonts w:ascii="Arial" w:hAnsi="Arial" w:cs="Arial"/>
          <w:sz w:val="24"/>
        </w:rPr>
      </w:pPr>
    </w:p>
    <w:p w14:paraId="1DDDD6D5"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62875AE8" w14:textId="77777777" w:rsidR="00DA5D80" w:rsidRPr="00DA5D80" w:rsidRDefault="00712744" w:rsidP="00DA5D80">
      <w:pPr>
        <w:ind w:left="5760"/>
        <w:rPr>
          <w:rFonts w:ascii="Arial" w:hAnsi="Arial" w:cs="Arial"/>
          <w:sz w:val="24"/>
          <w:lang w:val="id-ID"/>
        </w:rPr>
      </w:pPr>
      <w:r w:rsidRPr="000C7973">
        <w:rPr>
          <w:rFonts w:ascii="Arial" w:hAnsi="Arial" w:cs="Arial"/>
          <w:sz w:val="24"/>
        </w:rPr>
        <w:t>NIP. 19700206 199903 2 004</w:t>
      </w:r>
    </w:p>
    <w:p w14:paraId="7DB75297" w14:textId="77777777" w:rsidR="005E088A" w:rsidRPr="00712744" w:rsidRDefault="00DA5D80" w:rsidP="00DA5D80">
      <w:pPr>
        <w:pStyle w:val="ListParagraph"/>
        <w:tabs>
          <w:tab w:val="left" w:pos="567"/>
        </w:tabs>
        <w:spacing w:after="0"/>
        <w:ind w:left="0" w:firstLine="567"/>
        <w:jc w:val="both"/>
        <w:rPr>
          <w:rFonts w:ascii="Bookman Old Style" w:hAnsi="Bookman Old Style" w:cs="Arial"/>
          <w:b/>
          <w:sz w:val="24"/>
          <w:szCs w:val="24"/>
          <w:lang w:val="en-US"/>
        </w:rPr>
      </w:pPr>
      <w:r>
        <w:rPr>
          <w:rFonts w:ascii="Bookman Old Style" w:hAnsi="Bookman Old Style" w:cs="Arial"/>
          <w:b/>
          <w:sz w:val="24"/>
          <w:szCs w:val="24"/>
        </w:rPr>
        <w:br w:type="page"/>
      </w:r>
      <w:r w:rsidR="005E088A" w:rsidRPr="00712744">
        <w:rPr>
          <w:rFonts w:ascii="Bookman Old Style" w:hAnsi="Bookman Old Style" w:cs="Arial"/>
          <w:b/>
          <w:sz w:val="24"/>
          <w:szCs w:val="24"/>
          <w:lang w:val="en-US"/>
        </w:rPr>
        <w:lastRenderedPageBreak/>
        <w:t xml:space="preserve">STANDAR PELAYANAN </w:t>
      </w:r>
      <w:r w:rsidR="005E088A" w:rsidRPr="00712744">
        <w:rPr>
          <w:rFonts w:ascii="Bookman Old Style" w:hAnsi="Bookman Old Style" w:cs="Arial"/>
          <w:b/>
          <w:color w:val="000000"/>
          <w:sz w:val="24"/>
          <w:szCs w:val="24"/>
          <w:lang w:val="en-US"/>
        </w:rPr>
        <w:t>KLINIK  TUMBUH KEMBANG</w:t>
      </w:r>
    </w:p>
    <w:p w14:paraId="7CE862AA" w14:textId="77777777" w:rsidR="005E088A" w:rsidRPr="00640B1D" w:rsidRDefault="005E088A" w:rsidP="00C2471F">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79BE1FA7" w14:textId="77777777" w:rsidTr="008773C6">
        <w:tc>
          <w:tcPr>
            <w:tcW w:w="664" w:type="dxa"/>
            <w:vAlign w:val="center"/>
          </w:tcPr>
          <w:p w14:paraId="7A1DFEAD" w14:textId="77777777" w:rsidR="005E088A" w:rsidRPr="00640B1D" w:rsidRDefault="005E088A" w:rsidP="00CD3B0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6BC03AD7" w14:textId="77777777" w:rsidR="005E088A" w:rsidRPr="00640B1D" w:rsidRDefault="005E088A" w:rsidP="00CD3B0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489E3E05" w14:textId="77777777" w:rsidR="005E088A" w:rsidRPr="00640B1D" w:rsidRDefault="005E088A" w:rsidP="00CD3B0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4F1A2400" w14:textId="77777777" w:rsidTr="008773C6">
        <w:tc>
          <w:tcPr>
            <w:tcW w:w="664" w:type="dxa"/>
          </w:tcPr>
          <w:p w14:paraId="0DD141B5"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2FD26FEE" w14:textId="77777777" w:rsidR="005E088A" w:rsidRPr="00640B1D" w:rsidRDefault="005E088A" w:rsidP="00CD3B0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371CD9A0" w14:textId="77777777" w:rsidR="005E088A" w:rsidRPr="00640B1D" w:rsidRDefault="005E088A" w:rsidP="00CD3B06">
            <w:pPr>
              <w:pStyle w:val="ListParagraph"/>
              <w:spacing w:before="40" w:after="40"/>
              <w:rPr>
                <w:rFonts w:ascii="Bookman Old Style" w:hAnsi="Bookman Old Style"/>
                <w:sz w:val="24"/>
                <w:szCs w:val="24"/>
              </w:rPr>
            </w:pPr>
          </w:p>
        </w:tc>
        <w:tc>
          <w:tcPr>
            <w:tcW w:w="6804" w:type="dxa"/>
          </w:tcPr>
          <w:p w14:paraId="68D592A2" w14:textId="77777777" w:rsidR="005E088A" w:rsidRPr="00640B1D" w:rsidRDefault="005E088A" w:rsidP="00CD3B06">
            <w:pPr>
              <w:pStyle w:val="Default"/>
              <w:numPr>
                <w:ilvl w:val="0"/>
                <w:numId w:val="159"/>
              </w:numPr>
              <w:spacing w:before="40" w:after="40" w:line="276" w:lineRule="auto"/>
              <w:ind w:hanging="326"/>
              <w:rPr>
                <w:rFonts w:ascii="Bookman Old Style" w:hAnsi="Bookman Old Style"/>
              </w:rPr>
            </w:pPr>
            <w:r w:rsidRPr="00640B1D">
              <w:rPr>
                <w:rFonts w:ascii="Bookman Old Style" w:hAnsi="Bookman Old Style"/>
                <w:lang w:val="id-ID"/>
              </w:rPr>
              <w:t>Pasien membawa kartu Periksa/KTP</w:t>
            </w:r>
            <w:r w:rsidRPr="00640B1D">
              <w:rPr>
                <w:rFonts w:ascii="Bookman Old Style" w:hAnsi="Bookman Old Style"/>
              </w:rPr>
              <w:t>.</w:t>
            </w:r>
          </w:p>
          <w:p w14:paraId="646743F1" w14:textId="77777777" w:rsidR="005E088A" w:rsidRPr="00640B1D" w:rsidRDefault="005E088A" w:rsidP="00CD3B06">
            <w:pPr>
              <w:pStyle w:val="Default"/>
              <w:numPr>
                <w:ilvl w:val="0"/>
                <w:numId w:val="159"/>
              </w:numPr>
              <w:spacing w:before="40" w:after="40" w:line="276" w:lineRule="auto"/>
              <w:ind w:hanging="326"/>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68A64E63" w14:textId="77777777" w:rsidR="005E088A" w:rsidRPr="00640B1D" w:rsidRDefault="005E088A" w:rsidP="00CD3B06">
            <w:pPr>
              <w:pStyle w:val="Default"/>
              <w:numPr>
                <w:ilvl w:val="0"/>
                <w:numId w:val="159"/>
              </w:numPr>
              <w:spacing w:before="40" w:after="40" w:line="276" w:lineRule="auto"/>
              <w:ind w:hanging="326"/>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A409DA4" w14:textId="77777777" w:rsidTr="008773C6">
        <w:tc>
          <w:tcPr>
            <w:tcW w:w="664" w:type="dxa"/>
          </w:tcPr>
          <w:p w14:paraId="38E3ED64"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B16E38E" w14:textId="77777777" w:rsidR="005E088A" w:rsidRPr="00640B1D" w:rsidRDefault="005E088A" w:rsidP="00CD3B0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58248A56"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CDBF796" w14:textId="77777777" w:rsidR="005E088A" w:rsidRPr="00640B1D" w:rsidRDefault="005E088A" w:rsidP="00CD3B06">
            <w:pPr>
              <w:pStyle w:val="Default"/>
              <w:numPr>
                <w:ilvl w:val="0"/>
                <w:numId w:val="160"/>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p>
          <w:p w14:paraId="6DB5F002" w14:textId="77777777" w:rsidR="005E088A" w:rsidRPr="00640B1D" w:rsidRDefault="005E088A" w:rsidP="00CD3B06">
            <w:pPr>
              <w:pStyle w:val="Default"/>
              <w:numPr>
                <w:ilvl w:val="0"/>
                <w:numId w:val="160"/>
              </w:numPr>
              <w:spacing w:before="40" w:after="40" w:line="276" w:lineRule="auto"/>
              <w:ind w:left="317" w:hanging="283"/>
              <w:jc w:val="both"/>
              <w:rPr>
                <w:rFonts w:ascii="Bookman Old Style" w:hAnsi="Bookman Old Style"/>
              </w:rPr>
            </w:pPr>
            <w:r w:rsidRPr="00640B1D">
              <w:rPr>
                <w:rFonts w:ascii="Bookman Old Style" w:hAnsi="Bookman Old Style"/>
              </w:rPr>
              <w:t>Pasien menungu giliran pemeriksaan di Klinik  Tumbuh Kembang.</w:t>
            </w:r>
          </w:p>
          <w:p w14:paraId="77C5779B" w14:textId="77777777" w:rsidR="005E088A" w:rsidRPr="00640B1D" w:rsidRDefault="005E088A" w:rsidP="00CD3B06">
            <w:pPr>
              <w:pStyle w:val="Default"/>
              <w:numPr>
                <w:ilvl w:val="0"/>
                <w:numId w:val="160"/>
              </w:numPr>
              <w:spacing w:before="40" w:after="40" w:line="276" w:lineRule="auto"/>
              <w:ind w:left="317" w:hanging="283"/>
              <w:jc w:val="both"/>
              <w:rPr>
                <w:rFonts w:ascii="Bookman Old Style" w:hAnsi="Bookman Old Style"/>
              </w:rPr>
            </w:pPr>
            <w:r w:rsidRPr="00640B1D">
              <w:rPr>
                <w:rFonts w:ascii="Bookman Old Style" w:hAnsi="Bookman Old Style"/>
              </w:rPr>
              <w:t>Pasien diperiksa oleh Dokter Spesialis Anak (anamnesis, pemeriksaan fisik, pemeriksaan penunjang (bila diperlukan), dilakukan tindakan medis (bila diperlukan), diagnosis, dan terapi).</w:t>
            </w:r>
          </w:p>
          <w:p w14:paraId="6D8A7150" w14:textId="77777777" w:rsidR="005E088A" w:rsidRPr="00640B1D" w:rsidRDefault="005E088A" w:rsidP="00CD3B06">
            <w:pPr>
              <w:pStyle w:val="Default"/>
              <w:numPr>
                <w:ilvl w:val="0"/>
                <w:numId w:val="160"/>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p>
          <w:p w14:paraId="7329FB93" w14:textId="77777777" w:rsidR="005E088A" w:rsidRPr="00640B1D" w:rsidRDefault="005E088A" w:rsidP="00CD3B06">
            <w:pPr>
              <w:pStyle w:val="Default"/>
              <w:numPr>
                <w:ilvl w:val="0"/>
                <w:numId w:val="160"/>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p>
          <w:p w14:paraId="2CA53DCD" w14:textId="77777777" w:rsidR="005E088A" w:rsidRPr="00640B1D" w:rsidRDefault="005E088A" w:rsidP="00CD3B06">
            <w:pPr>
              <w:pStyle w:val="Default"/>
              <w:numPr>
                <w:ilvl w:val="0"/>
                <w:numId w:val="160"/>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364EDCB4" w14:textId="77777777" w:rsidTr="008773C6">
        <w:tc>
          <w:tcPr>
            <w:tcW w:w="664" w:type="dxa"/>
          </w:tcPr>
          <w:p w14:paraId="7BEC70F2"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38B5E1FC" w14:textId="77777777" w:rsidR="005E088A" w:rsidRPr="00640B1D" w:rsidRDefault="005E088A" w:rsidP="00CD3B0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34AB53F1" w14:textId="77777777" w:rsidR="005E088A" w:rsidRPr="00640B1D" w:rsidRDefault="005E088A" w:rsidP="00CD3B06">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2BC024C3" w14:textId="77777777" w:rsidR="005E088A" w:rsidRPr="00640B1D" w:rsidRDefault="005E088A" w:rsidP="00CD3B06">
            <w:pPr>
              <w:pStyle w:val="Default"/>
              <w:spacing w:before="40" w:after="40" w:line="276" w:lineRule="auto"/>
              <w:rPr>
                <w:rFonts w:ascii="Bookman Old Style" w:hAnsi="Bookman Old Style"/>
              </w:rPr>
            </w:pPr>
            <w:r w:rsidRPr="00640B1D">
              <w:rPr>
                <w:rFonts w:ascii="Bookman Old Style" w:hAnsi="Bookman Old Style"/>
              </w:rPr>
              <w:t>Jam buka pelayanan :</w:t>
            </w:r>
          </w:p>
          <w:p w14:paraId="054F0903" w14:textId="77777777" w:rsidR="005E088A" w:rsidRPr="00640B1D" w:rsidRDefault="005E088A" w:rsidP="00CD3B06">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44196619" w14:textId="77777777" w:rsidR="005E088A" w:rsidRPr="00640B1D" w:rsidRDefault="005E088A" w:rsidP="00CD3B06">
            <w:pPr>
              <w:pStyle w:val="Default"/>
              <w:spacing w:before="40" w:after="40" w:line="276" w:lineRule="auto"/>
              <w:rPr>
                <w:rFonts w:ascii="Bookman Old Style" w:hAnsi="Bookman Old Style"/>
              </w:rPr>
            </w:pPr>
            <w:r w:rsidRPr="00640B1D">
              <w:rPr>
                <w:rFonts w:ascii="Bookman Old Style" w:hAnsi="Bookman Old Style"/>
              </w:rPr>
              <w:t>Jumat jam 08.00 s/d 10.30</w:t>
            </w:r>
          </w:p>
          <w:p w14:paraId="1D6E94CA" w14:textId="77777777" w:rsidR="005E088A" w:rsidRPr="00640B1D" w:rsidRDefault="005E088A" w:rsidP="00CD3B06">
            <w:pPr>
              <w:pStyle w:val="Default"/>
              <w:spacing w:before="40" w:after="40" w:line="276" w:lineRule="auto"/>
              <w:rPr>
                <w:rFonts w:ascii="Bookman Old Style" w:hAnsi="Bookman Old Style"/>
                <w:lang w:val="id-ID"/>
              </w:rPr>
            </w:pPr>
            <w:r w:rsidRPr="00640B1D">
              <w:rPr>
                <w:rFonts w:ascii="Bookman Old Style" w:hAnsi="Bookman Old Style"/>
              </w:rPr>
              <w:t>Sabtu jam 08.00 s/d 11.00</w:t>
            </w:r>
          </w:p>
        </w:tc>
      </w:tr>
      <w:tr w:rsidR="005E088A" w:rsidRPr="00640B1D" w14:paraId="0904E373" w14:textId="77777777" w:rsidTr="008773C6">
        <w:tc>
          <w:tcPr>
            <w:tcW w:w="664" w:type="dxa"/>
          </w:tcPr>
          <w:p w14:paraId="0A75BEA2"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621F0D23" w14:textId="77777777" w:rsidR="005E088A" w:rsidRPr="00640B1D" w:rsidRDefault="005E088A" w:rsidP="00CD3B0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5C47F212"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F1E8E21" w14:textId="77777777" w:rsidR="005E088A" w:rsidRPr="00640B1D" w:rsidRDefault="005E088A" w:rsidP="00CD3B06">
            <w:pPr>
              <w:pStyle w:val="Default"/>
              <w:numPr>
                <w:ilvl w:val="3"/>
                <w:numId w:val="150"/>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623F6FE9"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36B53B60"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61B3A3C5"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439EAADC"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390DA226"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5B1258AE"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69E0F2FC"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75D69D56"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455EECBF"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65AD22A4" w14:textId="77777777" w:rsidR="005E088A" w:rsidRPr="00640B1D" w:rsidRDefault="005E088A" w:rsidP="00CD3B06">
            <w:pPr>
              <w:pStyle w:val="Default"/>
              <w:numPr>
                <w:ilvl w:val="0"/>
                <w:numId w:val="161"/>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3E16E3D1" w14:textId="77777777" w:rsidR="005E088A" w:rsidRPr="00640B1D" w:rsidRDefault="005E088A" w:rsidP="00CD3B06">
            <w:pPr>
              <w:pStyle w:val="Default"/>
              <w:numPr>
                <w:ilvl w:val="0"/>
                <w:numId w:val="162"/>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0F2E9488" w14:textId="77777777" w:rsidR="005E088A" w:rsidRPr="00640B1D" w:rsidRDefault="005E088A" w:rsidP="00CD3B06">
            <w:pPr>
              <w:pStyle w:val="Default"/>
              <w:numPr>
                <w:ilvl w:val="0"/>
                <w:numId w:val="162"/>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462EC4F" w14:textId="77777777" w:rsidTr="008773C6">
        <w:tc>
          <w:tcPr>
            <w:tcW w:w="664" w:type="dxa"/>
          </w:tcPr>
          <w:p w14:paraId="1B96758A"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762802E6" w14:textId="77777777" w:rsidR="005E088A" w:rsidRPr="00640B1D" w:rsidRDefault="005E088A" w:rsidP="00CD3B06">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7804349A" w14:textId="77777777" w:rsidR="005E088A" w:rsidRPr="00640B1D" w:rsidRDefault="005E088A" w:rsidP="00CD3B06">
            <w:pPr>
              <w:pStyle w:val="ListParagraph"/>
              <w:tabs>
                <w:tab w:val="right" w:pos="6348"/>
              </w:tabs>
              <w:spacing w:before="40" w:after="40"/>
              <w:ind w:left="0"/>
              <w:jc w:val="both"/>
              <w:rPr>
                <w:rFonts w:ascii="Bookman Old Style" w:hAnsi="Bookman Old Style" w:cs="Arial"/>
                <w:sz w:val="24"/>
                <w:szCs w:val="24"/>
              </w:rPr>
            </w:pPr>
            <w:r w:rsidRPr="00640B1D">
              <w:rPr>
                <w:rFonts w:ascii="Bookman Old Style" w:hAnsi="Bookman Old Style" w:cs="Arial"/>
                <w:sz w:val="24"/>
                <w:szCs w:val="24"/>
              </w:rPr>
              <w:t>Pelayanan</w:t>
            </w:r>
            <w:r w:rsidRPr="00640B1D">
              <w:rPr>
                <w:rFonts w:ascii="Bookman Old Style" w:hAnsi="Bookman Old Style" w:cs="Arial"/>
                <w:sz w:val="24"/>
                <w:szCs w:val="24"/>
                <w:lang w:val="en-US"/>
              </w:rPr>
              <w:t xml:space="preserve"> 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Anak</w:t>
            </w:r>
            <w:r w:rsidR="00CD3B06" w:rsidRPr="00640B1D">
              <w:rPr>
                <w:rFonts w:ascii="Bookman Old Style" w:hAnsi="Bookman Old Style" w:cs="Arial"/>
                <w:sz w:val="24"/>
                <w:szCs w:val="24"/>
              </w:rPr>
              <w:t>.</w:t>
            </w:r>
            <w:r w:rsidRPr="00640B1D">
              <w:rPr>
                <w:rFonts w:ascii="Bookman Old Style" w:hAnsi="Bookman Old Style" w:cs="Arial"/>
                <w:sz w:val="24"/>
                <w:szCs w:val="24"/>
                <w:lang w:val="en-US"/>
              </w:rPr>
              <w:tab/>
            </w:r>
          </w:p>
        </w:tc>
      </w:tr>
      <w:tr w:rsidR="005E088A" w:rsidRPr="00640B1D" w14:paraId="67AA90FD" w14:textId="77777777" w:rsidTr="008773C6">
        <w:tc>
          <w:tcPr>
            <w:tcW w:w="664" w:type="dxa"/>
          </w:tcPr>
          <w:p w14:paraId="72106FFB"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6.</w:t>
            </w:r>
          </w:p>
        </w:tc>
        <w:tc>
          <w:tcPr>
            <w:tcW w:w="1843" w:type="dxa"/>
          </w:tcPr>
          <w:p w14:paraId="7BA4F5DA" w14:textId="77777777" w:rsidR="005E088A" w:rsidRPr="00640B1D" w:rsidRDefault="005E088A" w:rsidP="00CD3B06">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0278AE33" w14:textId="77777777" w:rsidR="005E088A" w:rsidRPr="00640B1D" w:rsidRDefault="005E088A" w:rsidP="008773C6">
            <w:pPr>
              <w:pStyle w:val="ListParagraph"/>
              <w:numPr>
                <w:ilvl w:val="0"/>
                <w:numId w:val="163"/>
              </w:numPr>
              <w:tabs>
                <w:tab w:val="clear" w:pos="720"/>
                <w:tab w:val="left" w:pos="317"/>
              </w:tabs>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CD3B06" w:rsidRPr="00640B1D">
              <w:rPr>
                <w:rFonts w:ascii="Bookman Old Style" w:hAnsi="Bookman Old Style" w:cs="Arial"/>
                <w:sz w:val="24"/>
                <w:szCs w:val="24"/>
              </w:rPr>
              <w:t>.</w:t>
            </w:r>
          </w:p>
          <w:p w14:paraId="6ABF93B2" w14:textId="77777777" w:rsidR="005E088A" w:rsidRPr="00640B1D" w:rsidRDefault="005E088A" w:rsidP="008773C6">
            <w:pPr>
              <w:pStyle w:val="ListParagraph"/>
              <w:numPr>
                <w:ilvl w:val="0"/>
                <w:numId w:val="163"/>
              </w:numPr>
              <w:tabs>
                <w:tab w:val="clear" w:pos="720"/>
                <w:tab w:val="left" w:pos="317"/>
              </w:tabs>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CD3B06"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52920435" w14:textId="77777777" w:rsidR="005E088A" w:rsidRPr="00640B1D" w:rsidRDefault="005E088A" w:rsidP="008773C6">
            <w:pPr>
              <w:pStyle w:val="ListParagraph"/>
              <w:numPr>
                <w:ilvl w:val="0"/>
                <w:numId w:val="163"/>
              </w:numPr>
              <w:tabs>
                <w:tab w:val="clear" w:pos="720"/>
                <w:tab w:val="left" w:pos="317"/>
              </w:tabs>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46B84F5A" w14:textId="77777777" w:rsidR="005E088A" w:rsidRPr="00640B1D" w:rsidRDefault="005E088A" w:rsidP="008773C6">
            <w:pPr>
              <w:pStyle w:val="ListParagraph"/>
              <w:numPr>
                <w:ilvl w:val="0"/>
                <w:numId w:val="163"/>
              </w:numPr>
              <w:tabs>
                <w:tab w:val="clear" w:pos="720"/>
                <w:tab w:val="left" w:pos="317"/>
              </w:tabs>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3B06" w:rsidRPr="00640B1D">
              <w:rPr>
                <w:rFonts w:ascii="Bookman Old Style" w:hAnsi="Bookman Old Style" w:cs="Arial"/>
                <w:sz w:val="24"/>
                <w:szCs w:val="24"/>
              </w:rPr>
              <w:t>.</w:t>
            </w:r>
          </w:p>
          <w:p w14:paraId="27C91154" w14:textId="77777777" w:rsidR="005E088A" w:rsidRPr="00640B1D" w:rsidRDefault="005E088A" w:rsidP="008773C6">
            <w:pPr>
              <w:pStyle w:val="ListParagraph"/>
              <w:numPr>
                <w:ilvl w:val="0"/>
                <w:numId w:val="163"/>
              </w:numPr>
              <w:tabs>
                <w:tab w:val="clear" w:pos="720"/>
                <w:tab w:val="left" w:pos="317"/>
              </w:tabs>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19"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3B06" w:rsidRPr="00640B1D">
              <w:t>.</w:t>
            </w:r>
          </w:p>
        </w:tc>
      </w:tr>
    </w:tbl>
    <w:p w14:paraId="15893312" w14:textId="77777777" w:rsidR="00712744" w:rsidRDefault="00712744" w:rsidP="00712744">
      <w:pPr>
        <w:ind w:left="5760"/>
        <w:rPr>
          <w:rFonts w:ascii="Arial" w:hAnsi="Arial" w:cs="Arial"/>
          <w:sz w:val="24"/>
          <w:lang w:val="id-ID"/>
        </w:rPr>
      </w:pPr>
    </w:p>
    <w:p w14:paraId="4B79085D" w14:textId="0FF8D5FA" w:rsidR="00712744" w:rsidRPr="006122B3" w:rsidRDefault="009F4025" w:rsidP="00712744">
      <w:pPr>
        <w:ind w:left="5760"/>
        <w:rPr>
          <w:rFonts w:ascii="Arial" w:hAnsi="Arial" w:cs="Arial"/>
          <w:sz w:val="24"/>
          <w:lang w:val="id-ID"/>
        </w:rPr>
      </w:pPr>
      <w:r>
        <w:rPr>
          <w:rFonts w:ascii="Bookman Old Style" w:hAnsi="Bookman Old Style" w:cs="Arial"/>
          <w:noProof/>
          <w:sz w:val="24"/>
          <w:szCs w:val="24"/>
          <w:lang w:eastAsia="id-ID"/>
        </w:rPr>
        <w:drawing>
          <wp:anchor distT="0" distB="0" distL="114300" distR="114300" simplePos="0" relativeHeight="251638784" behindDoc="1" locked="0" layoutInCell="1" allowOverlap="1" wp14:anchorId="3588D69E" wp14:editId="752B0F5A">
            <wp:simplePos x="0" y="0"/>
            <wp:positionH relativeFrom="column">
              <wp:posOffset>2915920</wp:posOffset>
            </wp:positionH>
            <wp:positionV relativeFrom="paragraph">
              <wp:posOffset>3175</wp:posOffset>
            </wp:positionV>
            <wp:extent cx="1365250" cy="1467485"/>
            <wp:effectExtent l="0" t="0" r="0" b="0"/>
            <wp:wrapNone/>
            <wp:docPr id="17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7D42B4EB"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0323931C" w14:textId="44D2EFAA"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37760" behindDoc="1" locked="0" layoutInCell="1" allowOverlap="1" wp14:anchorId="5D9E3640" wp14:editId="68BD64DA">
            <wp:simplePos x="0" y="0"/>
            <wp:positionH relativeFrom="column">
              <wp:posOffset>3884295</wp:posOffset>
            </wp:positionH>
            <wp:positionV relativeFrom="paragraph">
              <wp:posOffset>13970</wp:posOffset>
            </wp:positionV>
            <wp:extent cx="998220" cy="697865"/>
            <wp:effectExtent l="0" t="0" r="0" b="0"/>
            <wp:wrapNone/>
            <wp:docPr id="1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F56D7" w14:textId="77777777" w:rsidR="00712744" w:rsidRDefault="00712744" w:rsidP="00712744">
      <w:pPr>
        <w:ind w:left="12960"/>
        <w:jc w:val="center"/>
        <w:rPr>
          <w:rFonts w:ascii="Arial" w:hAnsi="Arial" w:cs="Arial"/>
          <w:sz w:val="24"/>
          <w:lang w:val="id-ID"/>
        </w:rPr>
      </w:pPr>
    </w:p>
    <w:p w14:paraId="5B433C64" w14:textId="77777777" w:rsidR="00712744" w:rsidRPr="006122B3" w:rsidRDefault="00712744" w:rsidP="00712744">
      <w:pPr>
        <w:ind w:left="12960"/>
        <w:jc w:val="center"/>
        <w:rPr>
          <w:rFonts w:ascii="Arial" w:hAnsi="Arial" w:cs="Arial"/>
          <w:sz w:val="24"/>
          <w:lang w:val="id-ID"/>
        </w:rPr>
      </w:pPr>
    </w:p>
    <w:p w14:paraId="3D70A156" w14:textId="77777777" w:rsidR="00712744" w:rsidRPr="000C7973" w:rsidRDefault="00712744" w:rsidP="00712744">
      <w:pPr>
        <w:ind w:left="12960"/>
        <w:rPr>
          <w:rFonts w:ascii="Arial" w:hAnsi="Arial" w:cs="Arial"/>
          <w:sz w:val="24"/>
        </w:rPr>
      </w:pPr>
    </w:p>
    <w:p w14:paraId="24EA22B5"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454231A7"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17779A7A" w14:textId="77777777" w:rsidR="00DA5D80" w:rsidRDefault="00DA5D80" w:rsidP="003E37D2">
      <w:pPr>
        <w:pStyle w:val="ListParagraph"/>
        <w:tabs>
          <w:tab w:val="left" w:pos="567"/>
        </w:tabs>
        <w:spacing w:after="0"/>
        <w:ind w:left="567"/>
        <w:jc w:val="both"/>
        <w:rPr>
          <w:rFonts w:ascii="Bookman Old Style" w:hAnsi="Bookman Old Style" w:cs="Arial"/>
          <w:b/>
          <w:sz w:val="24"/>
          <w:szCs w:val="24"/>
          <w:lang w:val="en-US"/>
        </w:rPr>
      </w:pPr>
    </w:p>
    <w:p w14:paraId="626E06BF" w14:textId="77777777" w:rsidR="00DA5D80" w:rsidRPr="00DA5D80" w:rsidRDefault="00DA5D80" w:rsidP="00DA5D80">
      <w:pPr>
        <w:pStyle w:val="ListParagraph"/>
        <w:tabs>
          <w:tab w:val="left" w:pos="567"/>
        </w:tabs>
        <w:spacing w:after="0"/>
        <w:ind w:left="0"/>
        <w:jc w:val="both"/>
        <w:rPr>
          <w:rFonts w:ascii="Bookman Old Style" w:hAnsi="Bookman Old Style" w:cs="Arial"/>
          <w:b/>
          <w:sz w:val="24"/>
          <w:szCs w:val="24"/>
        </w:rPr>
      </w:pPr>
    </w:p>
    <w:p w14:paraId="3205B1B8" w14:textId="77777777" w:rsidR="005E088A" w:rsidRPr="00712744" w:rsidRDefault="00DA5D80" w:rsidP="003E37D2">
      <w:pPr>
        <w:pStyle w:val="ListParagraph"/>
        <w:tabs>
          <w:tab w:val="left" w:pos="567"/>
        </w:tabs>
        <w:spacing w:after="0"/>
        <w:ind w:left="567"/>
        <w:jc w:val="both"/>
        <w:rPr>
          <w:rFonts w:ascii="Bookman Old Style" w:hAnsi="Bookman Old Style" w:cs="Arial"/>
          <w:b/>
          <w:sz w:val="24"/>
          <w:szCs w:val="24"/>
        </w:rPr>
      </w:pPr>
      <w:r>
        <w:rPr>
          <w:rFonts w:ascii="Bookman Old Style" w:hAnsi="Bookman Old Style" w:cs="Arial"/>
          <w:b/>
          <w:sz w:val="24"/>
          <w:szCs w:val="24"/>
          <w:lang w:val="en-US"/>
        </w:rPr>
        <w:br w:type="page"/>
      </w:r>
      <w:r w:rsidR="005E088A" w:rsidRPr="00712744">
        <w:rPr>
          <w:rFonts w:ascii="Bookman Old Style" w:hAnsi="Bookman Old Style" w:cs="Arial"/>
          <w:b/>
          <w:sz w:val="24"/>
          <w:szCs w:val="24"/>
          <w:lang w:val="en-US"/>
        </w:rPr>
        <w:lastRenderedPageBreak/>
        <w:t xml:space="preserve">STANDAR PELAYANAN </w:t>
      </w:r>
      <w:r w:rsidR="005E088A" w:rsidRPr="00712744">
        <w:rPr>
          <w:rFonts w:ascii="Bookman Old Style" w:hAnsi="Bookman Old Style" w:cs="Arial"/>
          <w:b/>
          <w:color w:val="000000"/>
          <w:sz w:val="24"/>
          <w:szCs w:val="24"/>
          <w:lang w:val="en-US"/>
        </w:rPr>
        <w:t xml:space="preserve">KLINIK  </w:t>
      </w:r>
      <w:r w:rsidR="005E088A" w:rsidRPr="00712744">
        <w:rPr>
          <w:rFonts w:ascii="Bookman Old Style" w:hAnsi="Bookman Old Style" w:cs="Arial"/>
          <w:b/>
          <w:color w:val="000000"/>
          <w:sz w:val="24"/>
          <w:szCs w:val="24"/>
        </w:rPr>
        <w:t>AKUPUNTUR</w:t>
      </w:r>
    </w:p>
    <w:p w14:paraId="1F7F9BA4" w14:textId="77777777" w:rsidR="005E088A" w:rsidRPr="00640B1D" w:rsidRDefault="005E088A" w:rsidP="002C36CA">
      <w:pPr>
        <w:pStyle w:val="prog4"/>
        <w:tabs>
          <w:tab w:val="left" w:pos="567"/>
          <w:tab w:val="left" w:pos="851"/>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EBEF49A" w14:textId="77777777" w:rsidTr="008773C6">
        <w:tc>
          <w:tcPr>
            <w:tcW w:w="664" w:type="dxa"/>
            <w:vAlign w:val="center"/>
          </w:tcPr>
          <w:p w14:paraId="7D82941A" w14:textId="77777777" w:rsidR="005E088A" w:rsidRPr="00640B1D" w:rsidRDefault="005E088A" w:rsidP="008773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1578AC20" w14:textId="77777777" w:rsidR="005E088A" w:rsidRPr="00640B1D" w:rsidRDefault="005E088A" w:rsidP="008773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516FF2B5" w14:textId="77777777" w:rsidR="005E088A" w:rsidRPr="00640B1D" w:rsidRDefault="005E088A" w:rsidP="008773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6ABB166B" w14:textId="77777777" w:rsidTr="008773C6">
        <w:tc>
          <w:tcPr>
            <w:tcW w:w="664" w:type="dxa"/>
          </w:tcPr>
          <w:p w14:paraId="0EBA9289"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26945C66"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24A98B99" w14:textId="77777777" w:rsidR="005E088A" w:rsidRPr="00640B1D" w:rsidRDefault="005E088A" w:rsidP="008773C6">
            <w:pPr>
              <w:pStyle w:val="ListParagraph"/>
              <w:spacing w:before="40" w:after="40"/>
              <w:rPr>
                <w:rFonts w:ascii="Bookman Old Style" w:hAnsi="Bookman Old Style"/>
                <w:sz w:val="24"/>
                <w:szCs w:val="24"/>
              </w:rPr>
            </w:pPr>
          </w:p>
        </w:tc>
        <w:tc>
          <w:tcPr>
            <w:tcW w:w="6804" w:type="dxa"/>
          </w:tcPr>
          <w:p w14:paraId="175D3E8E" w14:textId="77777777" w:rsidR="005E088A" w:rsidRPr="00640B1D" w:rsidRDefault="005E088A" w:rsidP="008773C6">
            <w:pPr>
              <w:pStyle w:val="Default"/>
              <w:numPr>
                <w:ilvl w:val="0"/>
                <w:numId w:val="172"/>
              </w:numPr>
              <w:spacing w:before="40" w:after="40" w:line="276" w:lineRule="auto"/>
              <w:jc w:val="both"/>
              <w:rPr>
                <w:rFonts w:ascii="Bookman Old Style" w:hAnsi="Bookman Old Style"/>
              </w:rPr>
            </w:pPr>
            <w:r w:rsidRPr="00640B1D">
              <w:rPr>
                <w:rFonts w:ascii="Bookman Old Style" w:hAnsi="Bookman Old Style"/>
                <w:lang w:val="id-ID"/>
              </w:rPr>
              <w:t>Pasien membawa kartu Periksa/KTP</w:t>
            </w:r>
          </w:p>
          <w:p w14:paraId="6F359C7C" w14:textId="77777777" w:rsidR="005E088A" w:rsidRPr="00640B1D" w:rsidRDefault="005E088A" w:rsidP="008773C6">
            <w:pPr>
              <w:pStyle w:val="Default"/>
              <w:numPr>
                <w:ilvl w:val="0"/>
                <w:numId w:val="172"/>
              </w:numPr>
              <w:spacing w:before="40" w:after="40" w:line="276" w:lineRule="auto"/>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76C12526" w14:textId="77777777" w:rsidR="005E088A" w:rsidRPr="00640B1D" w:rsidRDefault="005E088A" w:rsidP="008773C6">
            <w:pPr>
              <w:pStyle w:val="Default"/>
              <w:numPr>
                <w:ilvl w:val="0"/>
                <w:numId w:val="172"/>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BD7FA65" w14:textId="77777777" w:rsidTr="008773C6">
        <w:tc>
          <w:tcPr>
            <w:tcW w:w="664" w:type="dxa"/>
          </w:tcPr>
          <w:p w14:paraId="2657EB34"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5E6E5B0"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56064277"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930AB8B" w14:textId="77777777" w:rsidR="005E088A" w:rsidRPr="00640B1D" w:rsidRDefault="005E088A" w:rsidP="008773C6">
            <w:pPr>
              <w:pStyle w:val="Default"/>
              <w:numPr>
                <w:ilvl w:val="0"/>
                <w:numId w:val="173"/>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p>
          <w:p w14:paraId="6B31C4F1" w14:textId="77777777" w:rsidR="005E088A" w:rsidRPr="00640B1D" w:rsidRDefault="005E088A" w:rsidP="008773C6">
            <w:pPr>
              <w:pStyle w:val="Default"/>
              <w:numPr>
                <w:ilvl w:val="0"/>
                <w:numId w:val="173"/>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menungu giliran pemeriksaan di Klinik  </w:t>
            </w:r>
            <w:r w:rsidRPr="00640B1D">
              <w:rPr>
                <w:rFonts w:ascii="Bookman Old Style" w:hAnsi="Bookman Old Style"/>
                <w:lang w:val="id-ID"/>
              </w:rPr>
              <w:t>Akupuntur</w:t>
            </w:r>
            <w:r w:rsidRPr="00640B1D">
              <w:rPr>
                <w:rFonts w:ascii="Bookman Old Style" w:hAnsi="Bookman Old Style"/>
              </w:rPr>
              <w:t>.</w:t>
            </w:r>
          </w:p>
          <w:p w14:paraId="6F5D3C65" w14:textId="77777777" w:rsidR="005E088A" w:rsidRPr="00640B1D" w:rsidRDefault="005E088A" w:rsidP="008773C6">
            <w:pPr>
              <w:pStyle w:val="Default"/>
              <w:numPr>
                <w:ilvl w:val="0"/>
                <w:numId w:val="173"/>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diperiksa oleh dokter </w:t>
            </w:r>
            <w:r w:rsidRPr="00640B1D">
              <w:rPr>
                <w:rFonts w:ascii="Bookman Old Style" w:hAnsi="Bookman Old Style"/>
                <w:lang w:val="id-ID"/>
              </w:rPr>
              <w:t>dengan keahlian</w:t>
            </w:r>
            <w:r w:rsidRPr="00640B1D">
              <w:rPr>
                <w:rFonts w:ascii="Bookman Old Style" w:hAnsi="Bookman Old Style"/>
              </w:rPr>
              <w:t xml:space="preserve"> </w:t>
            </w:r>
            <w:r w:rsidRPr="00640B1D">
              <w:rPr>
                <w:rFonts w:ascii="Bookman Old Style" w:hAnsi="Bookman Old Style"/>
                <w:lang w:val="id-ID"/>
              </w:rPr>
              <w:t xml:space="preserve">akupuntur </w:t>
            </w:r>
            <w:r w:rsidRPr="00640B1D">
              <w:rPr>
                <w:rFonts w:ascii="Bookman Old Style" w:hAnsi="Bookman Old Style"/>
              </w:rPr>
              <w:t>(anamnesis, pemeriksaan fisik, pemeriksaan penunjang (bila diperlukan), dilakukan tindakan medis (bila diperlukan), konsultasi ke spesialis lain (bila diperlukan) dan diagnosis.</w:t>
            </w:r>
          </w:p>
          <w:p w14:paraId="66E2EFCA" w14:textId="77777777" w:rsidR="005E088A" w:rsidRPr="00640B1D" w:rsidRDefault="005E088A" w:rsidP="008773C6">
            <w:pPr>
              <w:pStyle w:val="Default"/>
              <w:numPr>
                <w:ilvl w:val="0"/>
                <w:numId w:val="173"/>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p>
          <w:p w14:paraId="2B161763" w14:textId="77777777" w:rsidR="005E088A" w:rsidRPr="00640B1D" w:rsidRDefault="005E088A" w:rsidP="008773C6">
            <w:pPr>
              <w:pStyle w:val="Default"/>
              <w:numPr>
                <w:ilvl w:val="0"/>
                <w:numId w:val="173"/>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p>
          <w:p w14:paraId="098C063D" w14:textId="77777777" w:rsidR="005E088A" w:rsidRPr="00640B1D" w:rsidRDefault="005E088A" w:rsidP="008773C6">
            <w:pPr>
              <w:pStyle w:val="Default"/>
              <w:numPr>
                <w:ilvl w:val="0"/>
                <w:numId w:val="173"/>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61E43243" w14:textId="77777777" w:rsidTr="008773C6">
        <w:tc>
          <w:tcPr>
            <w:tcW w:w="664" w:type="dxa"/>
          </w:tcPr>
          <w:p w14:paraId="07ADE34A"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34F54541"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406EB15E"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71974C6C"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Jam buka pelayanan :</w:t>
            </w:r>
          </w:p>
          <w:p w14:paraId="545BACF1"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5C066DFE"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Jumat jam 08.00 s/d 10.30</w:t>
            </w:r>
          </w:p>
          <w:p w14:paraId="7DB69E4F"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6CA6E3BE" w14:textId="77777777" w:rsidTr="008773C6">
        <w:tc>
          <w:tcPr>
            <w:tcW w:w="664" w:type="dxa"/>
          </w:tcPr>
          <w:p w14:paraId="0A690E08"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B4C0CA3"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2F8DD136"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6E9FD22A" w14:textId="77777777" w:rsidR="005E088A" w:rsidRPr="00640B1D" w:rsidRDefault="005E088A" w:rsidP="008773C6">
            <w:pPr>
              <w:pStyle w:val="Default"/>
              <w:numPr>
                <w:ilvl w:val="3"/>
                <w:numId w:val="162"/>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044E9564"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55C5C1D1"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1EA95A60"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61FCDA7B"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3C569712"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60EE6714"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34F5466E"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409BAD79"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2F5AC7AF"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48AB5E6A" w14:textId="77777777" w:rsidR="005E088A" w:rsidRPr="00640B1D" w:rsidRDefault="005E088A" w:rsidP="008773C6">
            <w:pPr>
              <w:pStyle w:val="Default"/>
              <w:numPr>
                <w:ilvl w:val="0"/>
                <w:numId w:val="17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7151DA2D" w14:textId="77777777" w:rsidR="005E088A" w:rsidRPr="00640B1D" w:rsidRDefault="005E088A" w:rsidP="008773C6">
            <w:pPr>
              <w:pStyle w:val="Default"/>
              <w:numPr>
                <w:ilvl w:val="0"/>
                <w:numId w:val="175"/>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6C2BF019" w14:textId="77777777" w:rsidR="005E088A" w:rsidRPr="00640B1D" w:rsidRDefault="005E088A" w:rsidP="008773C6">
            <w:pPr>
              <w:pStyle w:val="Default"/>
              <w:numPr>
                <w:ilvl w:val="0"/>
                <w:numId w:val="175"/>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9553391" w14:textId="77777777" w:rsidTr="008773C6">
        <w:tc>
          <w:tcPr>
            <w:tcW w:w="664" w:type="dxa"/>
          </w:tcPr>
          <w:p w14:paraId="597BE92E"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01AD7EFA" w14:textId="77777777" w:rsidR="005E088A" w:rsidRPr="00640B1D" w:rsidRDefault="005E088A" w:rsidP="008773C6">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77ECFA8F" w14:textId="77777777" w:rsidR="005E088A" w:rsidRPr="00640B1D" w:rsidRDefault="005E088A" w:rsidP="008773C6">
            <w:pPr>
              <w:spacing w:before="40" w:after="40" w:line="276" w:lineRule="auto"/>
              <w:jc w:val="both"/>
              <w:rPr>
                <w:rFonts w:ascii="Bookman Old Style" w:hAnsi="Bookman Old Style" w:cs="Arial"/>
                <w:sz w:val="24"/>
                <w:szCs w:val="24"/>
              </w:rPr>
            </w:pPr>
            <w:r w:rsidRPr="00640B1D">
              <w:rPr>
                <w:rFonts w:ascii="Bookman Old Style" w:hAnsi="Bookman Old Style" w:cs="Arial"/>
                <w:sz w:val="24"/>
                <w:szCs w:val="24"/>
              </w:rPr>
              <w:lastRenderedPageBreak/>
              <w:t>Pelayanan Dokter dengan keahlian akupuntur</w:t>
            </w:r>
          </w:p>
        </w:tc>
      </w:tr>
      <w:tr w:rsidR="005E088A" w:rsidRPr="00640B1D" w14:paraId="1EC636B8" w14:textId="77777777" w:rsidTr="008773C6">
        <w:tc>
          <w:tcPr>
            <w:tcW w:w="664" w:type="dxa"/>
          </w:tcPr>
          <w:p w14:paraId="34A81692"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2F76B129"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7774EBA" w14:textId="77777777" w:rsidR="005E088A" w:rsidRPr="00640B1D" w:rsidRDefault="005E088A" w:rsidP="008773C6">
            <w:pPr>
              <w:pStyle w:val="ListParagraph"/>
              <w:numPr>
                <w:ilvl w:val="0"/>
                <w:numId w:val="17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CD3B06" w:rsidRPr="00640B1D">
              <w:rPr>
                <w:rFonts w:ascii="Bookman Old Style" w:hAnsi="Bookman Old Style" w:cs="Arial"/>
                <w:sz w:val="24"/>
                <w:szCs w:val="24"/>
              </w:rPr>
              <w:t>.</w:t>
            </w:r>
          </w:p>
          <w:p w14:paraId="371437CC" w14:textId="77777777" w:rsidR="005E088A" w:rsidRPr="00640B1D" w:rsidRDefault="005E088A" w:rsidP="008773C6">
            <w:pPr>
              <w:pStyle w:val="ListParagraph"/>
              <w:numPr>
                <w:ilvl w:val="0"/>
                <w:numId w:val="17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CD3B06"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1DAD5B43" w14:textId="77777777" w:rsidR="005E088A" w:rsidRPr="00640B1D" w:rsidRDefault="005E088A" w:rsidP="008773C6">
            <w:pPr>
              <w:pStyle w:val="ListParagraph"/>
              <w:numPr>
                <w:ilvl w:val="0"/>
                <w:numId w:val="17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1E92DE20" w14:textId="77777777" w:rsidR="005E088A" w:rsidRPr="00640B1D" w:rsidRDefault="005E088A" w:rsidP="008773C6">
            <w:pPr>
              <w:pStyle w:val="ListParagraph"/>
              <w:numPr>
                <w:ilvl w:val="0"/>
                <w:numId w:val="17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3B06" w:rsidRPr="00640B1D">
              <w:rPr>
                <w:rFonts w:ascii="Bookman Old Style" w:hAnsi="Bookman Old Style" w:cs="Arial"/>
                <w:sz w:val="24"/>
                <w:szCs w:val="24"/>
              </w:rPr>
              <w:t>.</w:t>
            </w:r>
          </w:p>
          <w:p w14:paraId="036041BA" w14:textId="77777777" w:rsidR="005E088A" w:rsidRPr="00640B1D" w:rsidRDefault="005E088A" w:rsidP="008773C6">
            <w:pPr>
              <w:pStyle w:val="ListParagraph"/>
              <w:numPr>
                <w:ilvl w:val="0"/>
                <w:numId w:val="17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0"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3B06" w:rsidRPr="00640B1D">
              <w:t>.</w:t>
            </w:r>
          </w:p>
        </w:tc>
      </w:tr>
    </w:tbl>
    <w:p w14:paraId="352DE286" w14:textId="77777777" w:rsidR="00712744" w:rsidRPr="00640B1D" w:rsidRDefault="00712744">
      <w:pPr>
        <w:pStyle w:val="ListParagraph"/>
        <w:tabs>
          <w:tab w:val="left" w:pos="851"/>
        </w:tabs>
        <w:spacing w:after="0"/>
        <w:ind w:left="0"/>
        <w:jc w:val="both"/>
        <w:rPr>
          <w:rFonts w:ascii="Bookman Old Style" w:hAnsi="Bookman Old Style" w:cs="Arial"/>
          <w:b/>
          <w:sz w:val="24"/>
          <w:szCs w:val="24"/>
        </w:rPr>
      </w:pPr>
    </w:p>
    <w:p w14:paraId="3C57F291" w14:textId="3D442145" w:rsidR="00712744" w:rsidRPr="006122B3" w:rsidRDefault="009F4025" w:rsidP="00712744">
      <w:pPr>
        <w:ind w:left="5760"/>
        <w:rPr>
          <w:rFonts w:ascii="Arial" w:hAnsi="Arial" w:cs="Arial"/>
          <w:sz w:val="24"/>
          <w:lang w:val="id-ID"/>
        </w:rPr>
      </w:pPr>
      <w:r>
        <w:rPr>
          <w:rFonts w:ascii="Bookman Old Style" w:hAnsi="Bookman Old Style" w:cs="Arial"/>
          <w:noProof/>
          <w:sz w:val="24"/>
          <w:szCs w:val="24"/>
          <w:lang w:eastAsia="id-ID"/>
        </w:rPr>
        <w:drawing>
          <wp:anchor distT="0" distB="0" distL="114300" distR="114300" simplePos="0" relativeHeight="251640832" behindDoc="1" locked="0" layoutInCell="1" allowOverlap="1" wp14:anchorId="199420B3" wp14:editId="734871D6">
            <wp:simplePos x="0" y="0"/>
            <wp:positionH relativeFrom="column">
              <wp:posOffset>2915920</wp:posOffset>
            </wp:positionH>
            <wp:positionV relativeFrom="paragraph">
              <wp:posOffset>3175</wp:posOffset>
            </wp:positionV>
            <wp:extent cx="1365250" cy="1467485"/>
            <wp:effectExtent l="0" t="0" r="0" b="0"/>
            <wp:wrapNone/>
            <wp:docPr id="17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15016DE2"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72E13C55" w14:textId="39B28425"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39808" behindDoc="1" locked="0" layoutInCell="1" allowOverlap="1" wp14:anchorId="62B738A2" wp14:editId="3D9935D2">
            <wp:simplePos x="0" y="0"/>
            <wp:positionH relativeFrom="column">
              <wp:posOffset>3884295</wp:posOffset>
            </wp:positionH>
            <wp:positionV relativeFrom="paragraph">
              <wp:posOffset>13970</wp:posOffset>
            </wp:positionV>
            <wp:extent cx="998220" cy="697865"/>
            <wp:effectExtent l="0" t="0" r="0" b="0"/>
            <wp:wrapNone/>
            <wp:docPr id="17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482CA" w14:textId="77777777" w:rsidR="00712744" w:rsidRDefault="00712744" w:rsidP="00712744">
      <w:pPr>
        <w:ind w:left="12960"/>
        <w:jc w:val="center"/>
        <w:rPr>
          <w:rFonts w:ascii="Arial" w:hAnsi="Arial" w:cs="Arial"/>
          <w:sz w:val="24"/>
          <w:lang w:val="id-ID"/>
        </w:rPr>
      </w:pPr>
    </w:p>
    <w:p w14:paraId="04AA473E" w14:textId="77777777" w:rsidR="00712744" w:rsidRPr="006122B3" w:rsidRDefault="00712744" w:rsidP="00712744">
      <w:pPr>
        <w:ind w:left="12960"/>
        <w:jc w:val="center"/>
        <w:rPr>
          <w:rFonts w:ascii="Arial" w:hAnsi="Arial" w:cs="Arial"/>
          <w:sz w:val="24"/>
          <w:lang w:val="id-ID"/>
        </w:rPr>
      </w:pPr>
    </w:p>
    <w:p w14:paraId="137BD06C" w14:textId="77777777" w:rsidR="00712744" w:rsidRPr="000C7973" w:rsidRDefault="00712744" w:rsidP="00712744">
      <w:pPr>
        <w:ind w:left="12960"/>
        <w:rPr>
          <w:rFonts w:ascii="Arial" w:hAnsi="Arial" w:cs="Arial"/>
          <w:sz w:val="24"/>
        </w:rPr>
      </w:pPr>
    </w:p>
    <w:p w14:paraId="0FF769DF"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21A5510D"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5E232CAC" w14:textId="77777777" w:rsidR="00DA5D80" w:rsidRDefault="00DA5D80" w:rsidP="003E37D2">
      <w:pPr>
        <w:pStyle w:val="ListParagraph"/>
        <w:spacing w:after="0"/>
        <w:ind w:left="567"/>
        <w:rPr>
          <w:rFonts w:ascii="Bookman Old Style" w:hAnsi="Bookman Old Style" w:cs="Arial"/>
          <w:b/>
          <w:sz w:val="24"/>
          <w:szCs w:val="24"/>
        </w:rPr>
      </w:pPr>
    </w:p>
    <w:p w14:paraId="0675B13B" w14:textId="77777777" w:rsidR="00DA5D80" w:rsidRDefault="00DA5D80" w:rsidP="00DA5D80">
      <w:pPr>
        <w:pStyle w:val="ListParagraph"/>
        <w:spacing w:after="0"/>
        <w:ind w:left="0"/>
        <w:rPr>
          <w:rFonts w:ascii="Bookman Old Style" w:hAnsi="Bookman Old Style" w:cs="Arial"/>
          <w:b/>
          <w:sz w:val="24"/>
          <w:szCs w:val="24"/>
        </w:rPr>
      </w:pPr>
    </w:p>
    <w:p w14:paraId="6C1CE9BD" w14:textId="77777777" w:rsidR="005E088A" w:rsidRPr="00712744" w:rsidRDefault="00DA5D80" w:rsidP="003E37D2">
      <w:pPr>
        <w:pStyle w:val="ListParagraph"/>
        <w:spacing w:after="0"/>
        <w:ind w:left="567"/>
        <w:rPr>
          <w:rFonts w:ascii="Bookman Old Style" w:hAnsi="Bookman Old Style" w:cs="Arial"/>
          <w:b/>
          <w:sz w:val="24"/>
          <w:szCs w:val="24"/>
        </w:rPr>
      </w:pPr>
      <w:r>
        <w:rPr>
          <w:rFonts w:ascii="Bookman Old Style" w:hAnsi="Bookman Old Style" w:cs="Arial"/>
          <w:b/>
          <w:sz w:val="24"/>
          <w:szCs w:val="24"/>
        </w:rPr>
        <w:br w:type="page"/>
      </w:r>
      <w:r w:rsidR="005E088A" w:rsidRPr="00712744">
        <w:rPr>
          <w:rFonts w:ascii="Bookman Old Style" w:hAnsi="Bookman Old Style" w:cs="Arial"/>
          <w:b/>
          <w:sz w:val="24"/>
          <w:szCs w:val="24"/>
        </w:rPr>
        <w:lastRenderedPageBreak/>
        <w:t xml:space="preserve">STANDAR </w:t>
      </w:r>
      <w:r w:rsidR="005E088A" w:rsidRPr="00712744">
        <w:rPr>
          <w:rFonts w:ascii="Bookman Old Style" w:hAnsi="Bookman Old Style" w:cs="Arial"/>
          <w:b/>
          <w:sz w:val="24"/>
          <w:szCs w:val="24"/>
          <w:lang w:val="en-US"/>
        </w:rPr>
        <w:t xml:space="preserve">   </w:t>
      </w:r>
      <w:r w:rsidR="005E088A" w:rsidRPr="00712744">
        <w:rPr>
          <w:rFonts w:ascii="Bookman Old Style" w:hAnsi="Bookman Old Style" w:cs="Arial"/>
          <w:b/>
          <w:sz w:val="24"/>
          <w:szCs w:val="24"/>
        </w:rPr>
        <w:t xml:space="preserve">PELAYANAN </w:t>
      </w:r>
      <w:r w:rsidR="005E088A" w:rsidRPr="00712744">
        <w:rPr>
          <w:rFonts w:ascii="Bookman Old Style" w:hAnsi="Bookman Old Style" w:cs="Arial"/>
          <w:b/>
          <w:sz w:val="24"/>
          <w:szCs w:val="24"/>
          <w:lang w:val="en-US"/>
        </w:rPr>
        <w:t xml:space="preserve"> </w:t>
      </w:r>
      <w:r w:rsidR="005E088A" w:rsidRPr="00712744">
        <w:rPr>
          <w:rFonts w:ascii="Bookman Old Style" w:hAnsi="Bookman Old Style" w:cs="Arial"/>
          <w:b/>
          <w:color w:val="000000"/>
          <w:sz w:val="24"/>
          <w:szCs w:val="24"/>
        </w:rPr>
        <w:t xml:space="preserve">DI KLINIK </w:t>
      </w:r>
      <w:r w:rsidR="005E088A" w:rsidRPr="00712744">
        <w:rPr>
          <w:rFonts w:ascii="Bookman Old Style" w:hAnsi="Bookman Old Style" w:cs="Arial"/>
          <w:b/>
          <w:color w:val="000000"/>
          <w:sz w:val="24"/>
          <w:szCs w:val="24"/>
          <w:lang w:val="en-US"/>
        </w:rPr>
        <w:t xml:space="preserve">  PENYAKIT </w:t>
      </w:r>
      <w:r w:rsidR="005E088A" w:rsidRPr="00712744">
        <w:rPr>
          <w:rFonts w:ascii="Bookman Old Style" w:hAnsi="Bookman Old Style" w:cs="Arial"/>
          <w:b/>
          <w:color w:val="000000"/>
          <w:sz w:val="24"/>
          <w:szCs w:val="24"/>
        </w:rPr>
        <w:t xml:space="preserve"> DALAM</w:t>
      </w:r>
    </w:p>
    <w:p w14:paraId="2C3FF88A" w14:textId="77777777" w:rsidR="005E088A" w:rsidRPr="00640B1D" w:rsidRDefault="005E088A" w:rsidP="00C2471F">
      <w:pPr>
        <w:pStyle w:val="prog4"/>
        <w:tabs>
          <w:tab w:val="left" w:pos="567"/>
          <w:tab w:val="left" w:pos="709"/>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5B0F2785" w14:textId="77777777" w:rsidTr="008773C6">
        <w:tc>
          <w:tcPr>
            <w:tcW w:w="664" w:type="dxa"/>
            <w:vAlign w:val="center"/>
          </w:tcPr>
          <w:p w14:paraId="2D2E89CB" w14:textId="77777777" w:rsidR="005E088A" w:rsidRPr="00640B1D" w:rsidRDefault="005E088A" w:rsidP="008773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6D690B68" w14:textId="77777777" w:rsidR="005E088A" w:rsidRPr="00640B1D" w:rsidRDefault="005E088A" w:rsidP="008773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71E78CBD" w14:textId="77777777" w:rsidR="005E088A" w:rsidRPr="00640B1D" w:rsidRDefault="005E088A" w:rsidP="008773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1439C63A" w14:textId="77777777" w:rsidTr="008773C6">
        <w:tc>
          <w:tcPr>
            <w:tcW w:w="664" w:type="dxa"/>
          </w:tcPr>
          <w:p w14:paraId="6F6BF2B4"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1B4AD7FB"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214C83F0" w14:textId="77777777" w:rsidR="005E088A" w:rsidRPr="00640B1D" w:rsidRDefault="005E088A" w:rsidP="008773C6">
            <w:pPr>
              <w:pStyle w:val="ListParagraph"/>
              <w:spacing w:before="40" w:after="40"/>
              <w:rPr>
                <w:rFonts w:ascii="Bookman Old Style" w:hAnsi="Bookman Old Style"/>
                <w:sz w:val="24"/>
                <w:szCs w:val="24"/>
              </w:rPr>
            </w:pPr>
          </w:p>
        </w:tc>
        <w:tc>
          <w:tcPr>
            <w:tcW w:w="6804" w:type="dxa"/>
          </w:tcPr>
          <w:p w14:paraId="0F6E5A2B" w14:textId="77777777" w:rsidR="005E088A" w:rsidRPr="00640B1D" w:rsidRDefault="005E088A" w:rsidP="008773C6">
            <w:pPr>
              <w:pStyle w:val="Default"/>
              <w:numPr>
                <w:ilvl w:val="0"/>
                <w:numId w:val="185"/>
              </w:numPr>
              <w:spacing w:before="40" w:after="40" w:line="276" w:lineRule="auto"/>
              <w:ind w:left="317" w:hanging="283"/>
              <w:rPr>
                <w:rFonts w:ascii="Bookman Old Style" w:hAnsi="Bookman Old Style"/>
              </w:rPr>
            </w:pPr>
            <w:r w:rsidRPr="00640B1D">
              <w:rPr>
                <w:rFonts w:ascii="Bookman Old Style" w:hAnsi="Bookman Old Style"/>
                <w:lang w:val="id-ID"/>
              </w:rPr>
              <w:t>Pasien membawa kartu Periksa/KTP</w:t>
            </w:r>
            <w:r w:rsidRPr="00640B1D">
              <w:rPr>
                <w:rFonts w:ascii="Bookman Old Style" w:hAnsi="Bookman Old Style"/>
              </w:rPr>
              <w:t>.</w:t>
            </w:r>
          </w:p>
          <w:p w14:paraId="1785DE25" w14:textId="77777777" w:rsidR="005E088A" w:rsidRPr="00640B1D" w:rsidRDefault="005E088A" w:rsidP="008773C6">
            <w:pPr>
              <w:pStyle w:val="Default"/>
              <w:numPr>
                <w:ilvl w:val="0"/>
                <w:numId w:val="185"/>
              </w:numPr>
              <w:spacing w:before="40" w:after="40" w:line="276" w:lineRule="auto"/>
              <w:ind w:left="317" w:hanging="283"/>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05A7DF9A" w14:textId="77777777" w:rsidR="005E088A" w:rsidRPr="00640B1D" w:rsidRDefault="005E088A" w:rsidP="008773C6">
            <w:pPr>
              <w:pStyle w:val="Default"/>
              <w:numPr>
                <w:ilvl w:val="0"/>
                <w:numId w:val="185"/>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4633CA9" w14:textId="77777777" w:rsidTr="008773C6">
        <w:tc>
          <w:tcPr>
            <w:tcW w:w="664" w:type="dxa"/>
          </w:tcPr>
          <w:p w14:paraId="07766A27"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64D30DCB"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0FC5045C"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444E835" w14:textId="77777777" w:rsidR="005E088A" w:rsidRPr="00640B1D" w:rsidRDefault="005E088A" w:rsidP="008773C6">
            <w:pPr>
              <w:pStyle w:val="Default"/>
              <w:numPr>
                <w:ilvl w:val="0"/>
                <w:numId w:val="186"/>
              </w:numPr>
              <w:spacing w:before="40" w:after="40" w:line="276" w:lineRule="auto"/>
              <w:ind w:left="277" w:hanging="277"/>
              <w:jc w:val="both"/>
              <w:rPr>
                <w:rFonts w:ascii="Bookman Old Style" w:hAnsi="Bookman Old Style"/>
              </w:rPr>
            </w:pPr>
            <w:r w:rsidRPr="00640B1D">
              <w:rPr>
                <w:rFonts w:ascii="Bookman Old Style" w:hAnsi="Bookman Old Style"/>
              </w:rPr>
              <w:t>Pasien/Keluarga mendaftarkan diri di Loket Pendaftaran/TPPRJ.</w:t>
            </w:r>
          </w:p>
          <w:p w14:paraId="328D083B" w14:textId="77777777" w:rsidR="005E088A" w:rsidRPr="00640B1D" w:rsidRDefault="005E088A" w:rsidP="008773C6">
            <w:pPr>
              <w:pStyle w:val="Default"/>
              <w:numPr>
                <w:ilvl w:val="0"/>
                <w:numId w:val="186"/>
              </w:numPr>
              <w:spacing w:before="40" w:after="40" w:line="276" w:lineRule="auto"/>
              <w:ind w:left="277" w:hanging="277"/>
              <w:jc w:val="both"/>
              <w:rPr>
                <w:rFonts w:ascii="Bookman Old Style" w:hAnsi="Bookman Old Style"/>
              </w:rPr>
            </w:pPr>
            <w:r w:rsidRPr="00640B1D">
              <w:rPr>
                <w:rFonts w:ascii="Bookman Old Style" w:hAnsi="Bookman Old Style"/>
              </w:rPr>
              <w:t>Pasien menungu giliran pemeriksaan di Klinik  Penyakit  Dalam.</w:t>
            </w:r>
          </w:p>
          <w:p w14:paraId="67818424" w14:textId="77777777" w:rsidR="005E088A" w:rsidRPr="00640B1D" w:rsidRDefault="005E088A" w:rsidP="008773C6">
            <w:pPr>
              <w:pStyle w:val="Default"/>
              <w:numPr>
                <w:ilvl w:val="0"/>
                <w:numId w:val="186"/>
              </w:numPr>
              <w:spacing w:before="40" w:after="40" w:line="276" w:lineRule="auto"/>
              <w:ind w:left="277" w:hanging="277"/>
              <w:jc w:val="both"/>
              <w:rPr>
                <w:rFonts w:ascii="Bookman Old Style" w:hAnsi="Bookman Old Style"/>
              </w:rPr>
            </w:pPr>
            <w:r w:rsidRPr="00640B1D">
              <w:rPr>
                <w:rFonts w:ascii="Bookman Old Style" w:hAnsi="Bookman Old Style"/>
              </w:rPr>
              <w:t>Pasien diperiksa oleh dokter Spesialis Penyakit Dalam (anamnesis, pemeriksaan fisik, pemeriksaan penunjang (bila diperlukan), dilakukan tindakan medis (bila diperlukan), konsultasi ke spesialis lain (bila diperlukan) dan diagnosis.</w:t>
            </w:r>
          </w:p>
          <w:p w14:paraId="6EB74892" w14:textId="77777777" w:rsidR="005E088A" w:rsidRPr="00640B1D" w:rsidRDefault="005E088A" w:rsidP="008773C6">
            <w:pPr>
              <w:pStyle w:val="Default"/>
              <w:numPr>
                <w:ilvl w:val="0"/>
                <w:numId w:val="186"/>
              </w:numPr>
              <w:spacing w:before="40" w:after="40" w:line="276" w:lineRule="auto"/>
              <w:ind w:left="277" w:hanging="277"/>
              <w:jc w:val="both"/>
              <w:rPr>
                <w:rFonts w:ascii="Bookman Old Style" w:hAnsi="Bookman Old Style"/>
              </w:rPr>
            </w:pPr>
            <w:r w:rsidRPr="00640B1D">
              <w:rPr>
                <w:rFonts w:ascii="Bookman Old Style" w:hAnsi="Bookman Old Style"/>
              </w:rPr>
              <w:t>Pasien membayar (apabila membayar)/ menyelesaikan administrasi di Kasir.</w:t>
            </w:r>
          </w:p>
          <w:p w14:paraId="0867EDAC" w14:textId="77777777" w:rsidR="005E088A" w:rsidRPr="00640B1D" w:rsidRDefault="005E088A" w:rsidP="008773C6">
            <w:pPr>
              <w:pStyle w:val="Default"/>
              <w:numPr>
                <w:ilvl w:val="0"/>
                <w:numId w:val="186"/>
              </w:numPr>
              <w:spacing w:before="40" w:after="40" w:line="276" w:lineRule="auto"/>
              <w:ind w:left="277" w:hanging="277"/>
              <w:jc w:val="both"/>
              <w:rPr>
                <w:rFonts w:ascii="Bookman Old Style" w:hAnsi="Bookman Old Style"/>
              </w:rPr>
            </w:pPr>
            <w:r w:rsidRPr="00640B1D">
              <w:rPr>
                <w:rFonts w:ascii="Bookman Old Style" w:hAnsi="Bookman Old Style"/>
              </w:rPr>
              <w:t>Pengambilan obat di Instalasi Farmasi/Apotik.</w:t>
            </w:r>
          </w:p>
          <w:p w14:paraId="161590DD" w14:textId="77777777" w:rsidR="005E088A" w:rsidRPr="00640B1D" w:rsidRDefault="005E088A" w:rsidP="008773C6">
            <w:pPr>
              <w:pStyle w:val="Default"/>
              <w:numPr>
                <w:ilvl w:val="0"/>
                <w:numId w:val="186"/>
              </w:numPr>
              <w:spacing w:before="40" w:after="40" w:line="276" w:lineRule="auto"/>
              <w:ind w:left="277" w:hanging="277"/>
              <w:jc w:val="both"/>
              <w:rPr>
                <w:rFonts w:ascii="Bookman Old Style" w:hAnsi="Bookman Old Style"/>
              </w:rPr>
            </w:pPr>
            <w:r w:rsidRPr="00640B1D">
              <w:rPr>
                <w:rFonts w:ascii="Bookman Old Style" w:hAnsi="Bookman Old Style"/>
              </w:rPr>
              <w:t>Pulang/Rawat Inap/Dirujuk.</w:t>
            </w:r>
          </w:p>
        </w:tc>
      </w:tr>
      <w:tr w:rsidR="005E088A" w:rsidRPr="00640B1D" w14:paraId="2F91A0DA" w14:textId="77777777" w:rsidTr="008773C6">
        <w:tc>
          <w:tcPr>
            <w:tcW w:w="664" w:type="dxa"/>
          </w:tcPr>
          <w:p w14:paraId="7E1AF915"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6BD284BA"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063AB535"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15465972"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Jam buka pelayanan :</w:t>
            </w:r>
          </w:p>
          <w:p w14:paraId="46E21DD1"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6B9EA5A1" w14:textId="77777777" w:rsidR="005E088A" w:rsidRPr="00640B1D" w:rsidRDefault="005E088A" w:rsidP="008773C6">
            <w:pPr>
              <w:pStyle w:val="Default"/>
              <w:spacing w:before="40" w:after="40" w:line="276" w:lineRule="auto"/>
              <w:rPr>
                <w:rFonts w:ascii="Bookman Old Style" w:hAnsi="Bookman Old Style"/>
              </w:rPr>
            </w:pPr>
            <w:r w:rsidRPr="00640B1D">
              <w:rPr>
                <w:rFonts w:ascii="Bookman Old Style" w:hAnsi="Bookman Old Style"/>
              </w:rPr>
              <w:t>Jumat jam 08.00 s/d 10.30</w:t>
            </w:r>
          </w:p>
          <w:p w14:paraId="4044EF00" w14:textId="77777777" w:rsidR="005E088A" w:rsidRPr="00640B1D" w:rsidRDefault="005E088A" w:rsidP="008773C6">
            <w:pPr>
              <w:pStyle w:val="Default"/>
              <w:spacing w:before="40" w:after="40" w:line="276" w:lineRule="auto"/>
              <w:rPr>
                <w:rFonts w:ascii="Bookman Old Style" w:hAnsi="Bookman Old Style"/>
                <w:lang w:val="id-ID"/>
              </w:rPr>
            </w:pPr>
            <w:r w:rsidRPr="00640B1D">
              <w:rPr>
                <w:rFonts w:ascii="Bookman Old Style" w:hAnsi="Bookman Old Style"/>
              </w:rPr>
              <w:t>Sabtu jam 08.00 s/d 11.00</w:t>
            </w:r>
          </w:p>
        </w:tc>
      </w:tr>
      <w:tr w:rsidR="005E088A" w:rsidRPr="00640B1D" w14:paraId="035C82A9" w14:textId="77777777" w:rsidTr="008773C6">
        <w:tc>
          <w:tcPr>
            <w:tcW w:w="664" w:type="dxa"/>
          </w:tcPr>
          <w:p w14:paraId="00D49A79"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736CE2C" w14:textId="77777777" w:rsidR="005E088A" w:rsidRPr="00640B1D" w:rsidRDefault="005E088A" w:rsidP="008773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0C90735D"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CA65BBA" w14:textId="77777777" w:rsidR="005E088A" w:rsidRPr="00640B1D" w:rsidRDefault="005E088A" w:rsidP="008773C6">
            <w:pPr>
              <w:pStyle w:val="Default"/>
              <w:numPr>
                <w:ilvl w:val="3"/>
                <w:numId w:val="175"/>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3519B71A"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369233B1"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21D5DF93"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24EECED0"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7880D52E"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017F3AD4"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090086E6"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7443DBA7"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6A4E808D"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60A69296" w14:textId="77777777" w:rsidR="005E088A" w:rsidRPr="00640B1D" w:rsidRDefault="005E088A" w:rsidP="008773C6">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Pr="00640B1D">
              <w:rPr>
                <w:rFonts w:ascii="Bookman Old Style" w:hAnsi="Bookman Old Style"/>
              </w:rPr>
              <w:t xml:space="preserve">  </w:t>
            </w:r>
            <w:r w:rsidRPr="00640B1D">
              <w:rPr>
                <w:rFonts w:ascii="Bookman Old Style" w:hAnsi="Bookman Old Style"/>
                <w:lang w:val="id-ID"/>
              </w:rPr>
              <w:t xml:space="preserve">  : 50.000</w:t>
            </w:r>
          </w:p>
          <w:p w14:paraId="71527DE0" w14:textId="77777777" w:rsidR="005E088A" w:rsidRPr="00640B1D" w:rsidRDefault="005E088A" w:rsidP="008773C6">
            <w:pPr>
              <w:pStyle w:val="Default"/>
              <w:numPr>
                <w:ilvl w:val="0"/>
                <w:numId w:val="188"/>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04B3DE1C" w14:textId="77777777" w:rsidR="005E088A" w:rsidRPr="00640B1D" w:rsidRDefault="005E088A" w:rsidP="008773C6">
            <w:pPr>
              <w:pStyle w:val="Default"/>
              <w:numPr>
                <w:ilvl w:val="0"/>
                <w:numId w:val="188"/>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76D26F1" w14:textId="77777777" w:rsidTr="008773C6">
        <w:tc>
          <w:tcPr>
            <w:tcW w:w="664" w:type="dxa"/>
          </w:tcPr>
          <w:p w14:paraId="0F0D4080"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0A701D55" w14:textId="77777777" w:rsidR="005E088A" w:rsidRPr="00640B1D" w:rsidRDefault="005E088A" w:rsidP="008773C6">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0A220D84" w14:textId="77777777" w:rsidR="005E088A" w:rsidRPr="00640B1D" w:rsidRDefault="005E088A" w:rsidP="008773C6">
            <w:pPr>
              <w:pStyle w:val="ListParagraph"/>
              <w:spacing w:before="40" w:after="40"/>
              <w:ind w:left="0"/>
              <w:jc w:val="both"/>
              <w:rPr>
                <w:rFonts w:ascii="Bookman Old Style" w:hAnsi="Bookman Old Style" w:cs="Arial"/>
                <w:sz w:val="24"/>
                <w:szCs w:val="24"/>
                <w:lang w:val="en-ID"/>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Penyakit Dalam </w:t>
            </w:r>
          </w:p>
        </w:tc>
      </w:tr>
      <w:tr w:rsidR="005E088A" w:rsidRPr="00640B1D" w14:paraId="78E1F9FE" w14:textId="77777777" w:rsidTr="008773C6">
        <w:tc>
          <w:tcPr>
            <w:tcW w:w="664" w:type="dxa"/>
          </w:tcPr>
          <w:p w14:paraId="117BC8EA"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6.</w:t>
            </w:r>
          </w:p>
        </w:tc>
        <w:tc>
          <w:tcPr>
            <w:tcW w:w="1843" w:type="dxa"/>
          </w:tcPr>
          <w:p w14:paraId="54D778EC" w14:textId="77777777" w:rsidR="005E088A" w:rsidRPr="00640B1D" w:rsidRDefault="005E088A" w:rsidP="008773C6">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6946CD40" w14:textId="77777777" w:rsidR="005E088A" w:rsidRPr="00640B1D" w:rsidRDefault="005E088A" w:rsidP="008773C6">
            <w:pPr>
              <w:pStyle w:val="ListParagraph"/>
              <w:numPr>
                <w:ilvl w:val="0"/>
                <w:numId w:val="1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CD3B06" w:rsidRPr="00640B1D">
              <w:rPr>
                <w:rFonts w:ascii="Bookman Old Style" w:hAnsi="Bookman Old Style" w:cs="Arial"/>
                <w:sz w:val="24"/>
                <w:szCs w:val="24"/>
              </w:rPr>
              <w:t>.</w:t>
            </w:r>
          </w:p>
          <w:p w14:paraId="5C3CF015" w14:textId="77777777" w:rsidR="005E088A" w:rsidRPr="00640B1D" w:rsidRDefault="005E088A" w:rsidP="008773C6">
            <w:pPr>
              <w:pStyle w:val="ListParagraph"/>
              <w:numPr>
                <w:ilvl w:val="0"/>
                <w:numId w:val="1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CD3B06"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28D33BAF" w14:textId="77777777" w:rsidR="005E088A" w:rsidRPr="00640B1D" w:rsidRDefault="005E088A" w:rsidP="008773C6">
            <w:pPr>
              <w:pStyle w:val="ListParagraph"/>
              <w:numPr>
                <w:ilvl w:val="0"/>
                <w:numId w:val="1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4AA56B2F" w14:textId="77777777" w:rsidR="005E088A" w:rsidRPr="00640B1D" w:rsidRDefault="005E088A" w:rsidP="008773C6">
            <w:pPr>
              <w:pStyle w:val="ListParagraph"/>
              <w:numPr>
                <w:ilvl w:val="0"/>
                <w:numId w:val="1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3B06" w:rsidRPr="00640B1D">
              <w:rPr>
                <w:rFonts w:ascii="Bookman Old Style" w:hAnsi="Bookman Old Style" w:cs="Arial"/>
                <w:sz w:val="24"/>
                <w:szCs w:val="24"/>
              </w:rPr>
              <w:t>.</w:t>
            </w:r>
          </w:p>
          <w:p w14:paraId="470DD645" w14:textId="77777777" w:rsidR="005E088A" w:rsidRPr="00640B1D" w:rsidRDefault="005E088A" w:rsidP="008773C6">
            <w:pPr>
              <w:pStyle w:val="ListParagraph"/>
              <w:numPr>
                <w:ilvl w:val="0"/>
                <w:numId w:val="189"/>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1"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3B06" w:rsidRPr="00640B1D">
              <w:t>.</w:t>
            </w:r>
          </w:p>
        </w:tc>
      </w:tr>
    </w:tbl>
    <w:p w14:paraId="104078D1" w14:textId="77777777" w:rsidR="00712744" w:rsidRPr="00712744" w:rsidRDefault="00712744">
      <w:pPr>
        <w:shd w:val="clear" w:color="auto" w:fill="FFFFFF"/>
        <w:spacing w:line="276" w:lineRule="auto"/>
        <w:rPr>
          <w:rFonts w:ascii="Bookman Old Style" w:hAnsi="Bookman Old Style"/>
          <w:sz w:val="24"/>
          <w:szCs w:val="24"/>
          <w:lang w:val="id-ID"/>
        </w:rPr>
      </w:pPr>
    </w:p>
    <w:p w14:paraId="1467A100" w14:textId="6026730D" w:rsidR="00712744" w:rsidRPr="006122B3" w:rsidRDefault="009F4025" w:rsidP="00712744">
      <w:pPr>
        <w:ind w:left="5760"/>
        <w:rPr>
          <w:rFonts w:ascii="Arial" w:hAnsi="Arial" w:cs="Arial"/>
          <w:sz w:val="24"/>
          <w:lang w:val="id-ID"/>
        </w:rPr>
      </w:pPr>
      <w:r>
        <w:rPr>
          <w:rFonts w:ascii="Bookman Old Style" w:hAnsi="Bookman Old Style" w:cs="Arial"/>
          <w:noProof/>
          <w:sz w:val="24"/>
          <w:szCs w:val="24"/>
          <w:lang w:eastAsia="id-ID"/>
        </w:rPr>
        <w:drawing>
          <wp:anchor distT="0" distB="0" distL="114300" distR="114300" simplePos="0" relativeHeight="251642880" behindDoc="1" locked="0" layoutInCell="1" allowOverlap="1" wp14:anchorId="2A04953D" wp14:editId="41832B71">
            <wp:simplePos x="0" y="0"/>
            <wp:positionH relativeFrom="column">
              <wp:posOffset>2915920</wp:posOffset>
            </wp:positionH>
            <wp:positionV relativeFrom="paragraph">
              <wp:posOffset>3175</wp:posOffset>
            </wp:positionV>
            <wp:extent cx="1365250" cy="1467485"/>
            <wp:effectExtent l="0" t="0" r="0" b="0"/>
            <wp:wrapNone/>
            <wp:docPr id="17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669843E1"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7A71087E" w14:textId="11B38856"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41856" behindDoc="1" locked="0" layoutInCell="1" allowOverlap="1" wp14:anchorId="0CDE1EB4" wp14:editId="2FF2D3C9">
            <wp:simplePos x="0" y="0"/>
            <wp:positionH relativeFrom="column">
              <wp:posOffset>3884295</wp:posOffset>
            </wp:positionH>
            <wp:positionV relativeFrom="paragraph">
              <wp:posOffset>13970</wp:posOffset>
            </wp:positionV>
            <wp:extent cx="998220" cy="697865"/>
            <wp:effectExtent l="0" t="0" r="0" b="0"/>
            <wp:wrapNone/>
            <wp:docPr id="17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FD058" w14:textId="77777777" w:rsidR="00712744" w:rsidRDefault="00712744" w:rsidP="00712744">
      <w:pPr>
        <w:ind w:left="12960"/>
        <w:jc w:val="center"/>
        <w:rPr>
          <w:rFonts w:ascii="Arial" w:hAnsi="Arial" w:cs="Arial"/>
          <w:sz w:val="24"/>
          <w:lang w:val="id-ID"/>
        </w:rPr>
      </w:pPr>
    </w:p>
    <w:p w14:paraId="3FC8A280" w14:textId="77777777" w:rsidR="00712744" w:rsidRPr="006122B3" w:rsidRDefault="00712744" w:rsidP="00712744">
      <w:pPr>
        <w:ind w:left="12960"/>
        <w:jc w:val="center"/>
        <w:rPr>
          <w:rFonts w:ascii="Arial" w:hAnsi="Arial" w:cs="Arial"/>
          <w:sz w:val="24"/>
          <w:lang w:val="id-ID"/>
        </w:rPr>
      </w:pPr>
    </w:p>
    <w:p w14:paraId="0F0EDCDF" w14:textId="77777777" w:rsidR="00712744" w:rsidRPr="000C7973" w:rsidRDefault="00712744" w:rsidP="00712744">
      <w:pPr>
        <w:ind w:left="12960"/>
        <w:rPr>
          <w:rFonts w:ascii="Arial" w:hAnsi="Arial" w:cs="Arial"/>
          <w:sz w:val="24"/>
        </w:rPr>
      </w:pPr>
    </w:p>
    <w:p w14:paraId="483C1EB8"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45734C2A"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733DC07F" w14:textId="77777777" w:rsidR="00DA5D80" w:rsidRDefault="00DA5D80" w:rsidP="003E37D2">
      <w:pPr>
        <w:pStyle w:val="ListParagraph"/>
        <w:shd w:val="clear" w:color="auto" w:fill="FFFFFF"/>
        <w:tabs>
          <w:tab w:val="left" w:pos="567"/>
        </w:tabs>
        <w:spacing w:after="0"/>
        <w:ind w:left="567"/>
        <w:jc w:val="both"/>
        <w:rPr>
          <w:rFonts w:ascii="Bookman Old Style" w:hAnsi="Bookman Old Style" w:cs="Arial"/>
          <w:b/>
          <w:sz w:val="24"/>
          <w:szCs w:val="24"/>
          <w:lang w:val="en-US"/>
        </w:rPr>
      </w:pPr>
    </w:p>
    <w:p w14:paraId="230EAECA" w14:textId="77777777" w:rsidR="00DA5D80" w:rsidRPr="00DA5D80" w:rsidRDefault="00DA5D80" w:rsidP="00DA5D80">
      <w:pPr>
        <w:pStyle w:val="ListParagraph"/>
        <w:shd w:val="clear" w:color="auto" w:fill="FFFFFF"/>
        <w:tabs>
          <w:tab w:val="left" w:pos="567"/>
        </w:tabs>
        <w:spacing w:after="0"/>
        <w:ind w:left="0"/>
        <w:jc w:val="both"/>
        <w:rPr>
          <w:rFonts w:ascii="Bookman Old Style" w:hAnsi="Bookman Old Style" w:cs="Arial"/>
          <w:b/>
          <w:sz w:val="24"/>
          <w:szCs w:val="24"/>
        </w:rPr>
      </w:pPr>
    </w:p>
    <w:p w14:paraId="05544F88" w14:textId="77777777" w:rsidR="005E088A" w:rsidRPr="00712744" w:rsidRDefault="00DA5D80" w:rsidP="003E37D2">
      <w:pPr>
        <w:pStyle w:val="ListParagraph"/>
        <w:shd w:val="clear" w:color="auto" w:fill="FFFFFF"/>
        <w:tabs>
          <w:tab w:val="left" w:pos="567"/>
        </w:tabs>
        <w:spacing w:after="0"/>
        <w:ind w:left="567"/>
        <w:jc w:val="both"/>
        <w:rPr>
          <w:rFonts w:ascii="Bookman Old Style" w:hAnsi="Bookman Old Style" w:cs="Arial"/>
          <w:b/>
          <w:sz w:val="24"/>
          <w:szCs w:val="24"/>
        </w:rPr>
      </w:pPr>
      <w:r>
        <w:rPr>
          <w:rFonts w:ascii="Bookman Old Style" w:hAnsi="Bookman Old Style" w:cs="Arial"/>
          <w:b/>
          <w:sz w:val="24"/>
          <w:szCs w:val="24"/>
          <w:lang w:val="en-US"/>
        </w:rPr>
        <w:br w:type="page"/>
      </w:r>
      <w:r w:rsidR="005E088A" w:rsidRPr="00712744">
        <w:rPr>
          <w:rFonts w:ascii="Bookman Old Style" w:hAnsi="Bookman Old Style" w:cs="Arial"/>
          <w:b/>
          <w:sz w:val="24"/>
          <w:szCs w:val="24"/>
          <w:lang w:val="en-US"/>
        </w:rPr>
        <w:lastRenderedPageBreak/>
        <w:t xml:space="preserve">STANDAR PELAYANAN </w:t>
      </w:r>
      <w:r w:rsidR="005E088A" w:rsidRPr="00712744">
        <w:rPr>
          <w:rFonts w:ascii="Bookman Old Style" w:hAnsi="Bookman Old Style" w:cs="Arial"/>
          <w:b/>
          <w:color w:val="000000"/>
          <w:sz w:val="24"/>
          <w:szCs w:val="24"/>
          <w:lang w:val="en-US"/>
        </w:rPr>
        <w:t xml:space="preserve">KLINIK  </w:t>
      </w:r>
      <w:r w:rsidR="005E088A" w:rsidRPr="00712744">
        <w:rPr>
          <w:rFonts w:ascii="Bookman Old Style" w:hAnsi="Bookman Old Style" w:cs="Arial"/>
          <w:b/>
          <w:color w:val="000000"/>
          <w:sz w:val="24"/>
          <w:szCs w:val="24"/>
        </w:rPr>
        <w:t>JANTUNG</w:t>
      </w:r>
    </w:p>
    <w:p w14:paraId="0E7BC736" w14:textId="77777777" w:rsidR="005E088A" w:rsidRPr="00640B1D" w:rsidRDefault="005E088A" w:rsidP="002C36CA">
      <w:pPr>
        <w:pStyle w:val="prog4"/>
        <w:tabs>
          <w:tab w:val="left" w:pos="709"/>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2266D9E3" w14:textId="77777777" w:rsidTr="003A71C6">
        <w:tc>
          <w:tcPr>
            <w:tcW w:w="664" w:type="dxa"/>
            <w:vAlign w:val="center"/>
          </w:tcPr>
          <w:p w14:paraId="3D961BF0" w14:textId="77777777" w:rsidR="005E088A" w:rsidRPr="00640B1D" w:rsidRDefault="005E088A" w:rsidP="003A71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42BA9E4E" w14:textId="77777777" w:rsidR="005E088A" w:rsidRPr="00640B1D" w:rsidRDefault="005E088A" w:rsidP="003A71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0C57E131" w14:textId="77777777" w:rsidR="005E088A" w:rsidRPr="00640B1D" w:rsidRDefault="005E088A" w:rsidP="003A71C6">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4E132108" w14:textId="77777777" w:rsidTr="003A71C6">
        <w:tc>
          <w:tcPr>
            <w:tcW w:w="664" w:type="dxa"/>
          </w:tcPr>
          <w:p w14:paraId="5EC19F12"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45006BED" w14:textId="77777777" w:rsidR="005E088A" w:rsidRPr="00640B1D" w:rsidRDefault="005E088A" w:rsidP="003A71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3C393CA3" w14:textId="77777777" w:rsidR="005E088A" w:rsidRPr="00640B1D" w:rsidRDefault="005E088A" w:rsidP="003A71C6">
            <w:pPr>
              <w:pStyle w:val="ListParagraph"/>
              <w:spacing w:before="40" w:after="40"/>
              <w:rPr>
                <w:rFonts w:ascii="Bookman Old Style" w:hAnsi="Bookman Old Style"/>
                <w:sz w:val="24"/>
                <w:szCs w:val="24"/>
              </w:rPr>
            </w:pPr>
          </w:p>
        </w:tc>
        <w:tc>
          <w:tcPr>
            <w:tcW w:w="6804" w:type="dxa"/>
          </w:tcPr>
          <w:p w14:paraId="7AD81560" w14:textId="77777777" w:rsidR="005E088A" w:rsidRPr="00640B1D" w:rsidRDefault="005E088A" w:rsidP="003A71C6">
            <w:pPr>
              <w:pStyle w:val="Default"/>
              <w:numPr>
                <w:ilvl w:val="0"/>
                <w:numId w:val="198"/>
              </w:numPr>
              <w:spacing w:before="40" w:after="40" w:line="276" w:lineRule="auto"/>
              <w:ind w:hanging="326"/>
              <w:rPr>
                <w:rFonts w:ascii="Bookman Old Style" w:hAnsi="Bookman Old Style"/>
              </w:rPr>
            </w:pPr>
            <w:r w:rsidRPr="00640B1D">
              <w:rPr>
                <w:rFonts w:ascii="Bookman Old Style" w:hAnsi="Bookman Old Style"/>
                <w:lang w:val="id-ID"/>
              </w:rPr>
              <w:t>Pasien membawa kartu Periksa/KTP</w:t>
            </w:r>
            <w:r w:rsidR="00CD3B06" w:rsidRPr="00640B1D">
              <w:rPr>
                <w:rFonts w:ascii="Bookman Old Style" w:hAnsi="Bookman Old Style"/>
                <w:lang w:val="id-ID"/>
              </w:rPr>
              <w:t>.</w:t>
            </w:r>
          </w:p>
          <w:p w14:paraId="4EB8EDC0" w14:textId="77777777" w:rsidR="005E088A" w:rsidRPr="00640B1D" w:rsidRDefault="005E088A" w:rsidP="003A71C6">
            <w:pPr>
              <w:pStyle w:val="Default"/>
              <w:numPr>
                <w:ilvl w:val="0"/>
                <w:numId w:val="198"/>
              </w:numPr>
              <w:spacing w:before="40" w:after="40" w:line="276" w:lineRule="auto"/>
              <w:ind w:hanging="326"/>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CD3B06" w:rsidRPr="00640B1D">
              <w:rPr>
                <w:rFonts w:ascii="Bookman Old Style" w:hAnsi="Bookman Old Style"/>
                <w:lang w:val="id-ID"/>
              </w:rPr>
              <w:t>.</w:t>
            </w:r>
            <w:r w:rsidRPr="00640B1D">
              <w:rPr>
                <w:rFonts w:ascii="Bookman Old Style" w:hAnsi="Bookman Old Style"/>
              </w:rPr>
              <w:t xml:space="preserve"> </w:t>
            </w:r>
          </w:p>
          <w:p w14:paraId="2785AB8E" w14:textId="77777777" w:rsidR="005E088A" w:rsidRPr="00640B1D" w:rsidRDefault="005E088A" w:rsidP="003A71C6">
            <w:pPr>
              <w:pStyle w:val="Default"/>
              <w:numPr>
                <w:ilvl w:val="0"/>
                <w:numId w:val="198"/>
              </w:numPr>
              <w:spacing w:before="40" w:after="40" w:line="276" w:lineRule="auto"/>
              <w:ind w:hanging="326"/>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2B5D97FA" w14:textId="77777777" w:rsidTr="003A71C6">
        <w:tc>
          <w:tcPr>
            <w:tcW w:w="664" w:type="dxa"/>
          </w:tcPr>
          <w:p w14:paraId="4EE6FD75"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0E964B45" w14:textId="77777777" w:rsidR="005E088A" w:rsidRPr="00640B1D" w:rsidRDefault="005E088A" w:rsidP="003A71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36D260C5"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FD74314" w14:textId="77777777" w:rsidR="005E088A" w:rsidRPr="00640B1D" w:rsidRDefault="005E088A" w:rsidP="003A71C6">
            <w:pPr>
              <w:pStyle w:val="Default"/>
              <w:numPr>
                <w:ilvl w:val="0"/>
                <w:numId w:val="199"/>
              </w:numPr>
              <w:spacing w:before="40" w:after="40" w:line="276" w:lineRule="auto"/>
              <w:ind w:left="317" w:hanging="277"/>
              <w:jc w:val="both"/>
              <w:rPr>
                <w:rFonts w:ascii="Bookman Old Style" w:hAnsi="Bookman Old Style"/>
              </w:rPr>
            </w:pPr>
            <w:r w:rsidRPr="00640B1D">
              <w:rPr>
                <w:rFonts w:ascii="Bookman Old Style" w:hAnsi="Bookman Old Style"/>
              </w:rPr>
              <w:t>Pasien/Keluarga mendaftarkan diri di Loket Pendaftaran/TPPRJ</w:t>
            </w:r>
            <w:r w:rsidR="00CD3B06" w:rsidRPr="00640B1D">
              <w:rPr>
                <w:rFonts w:ascii="Bookman Old Style" w:hAnsi="Bookman Old Style"/>
                <w:lang w:val="id-ID"/>
              </w:rPr>
              <w:t>.</w:t>
            </w:r>
          </w:p>
          <w:p w14:paraId="4035241E" w14:textId="77777777" w:rsidR="005E088A" w:rsidRPr="00640B1D" w:rsidRDefault="005E088A" w:rsidP="003A71C6">
            <w:pPr>
              <w:pStyle w:val="Default"/>
              <w:numPr>
                <w:ilvl w:val="0"/>
                <w:numId w:val="199"/>
              </w:numPr>
              <w:spacing w:before="40" w:after="40" w:line="276" w:lineRule="auto"/>
              <w:ind w:left="317" w:hanging="277"/>
              <w:jc w:val="both"/>
              <w:rPr>
                <w:rFonts w:ascii="Bookman Old Style" w:hAnsi="Bookman Old Style"/>
              </w:rPr>
            </w:pPr>
            <w:r w:rsidRPr="00640B1D">
              <w:rPr>
                <w:rFonts w:ascii="Bookman Old Style" w:hAnsi="Bookman Old Style"/>
              </w:rPr>
              <w:t xml:space="preserve">Pasien menungu giliran pemeriksaan di Klinik  </w:t>
            </w:r>
            <w:r w:rsidRPr="00640B1D">
              <w:rPr>
                <w:rFonts w:ascii="Bookman Old Style" w:hAnsi="Bookman Old Style"/>
                <w:lang w:val="id-ID"/>
              </w:rPr>
              <w:t>Jantung</w:t>
            </w:r>
            <w:r w:rsidR="00CD3B06" w:rsidRPr="00640B1D">
              <w:rPr>
                <w:rFonts w:ascii="Bookman Old Style" w:hAnsi="Bookman Old Style"/>
                <w:lang w:val="id-ID"/>
              </w:rPr>
              <w:t>.</w:t>
            </w:r>
          </w:p>
          <w:p w14:paraId="51B7622C" w14:textId="77777777" w:rsidR="005E088A" w:rsidRPr="00640B1D" w:rsidRDefault="005E088A" w:rsidP="003A71C6">
            <w:pPr>
              <w:pStyle w:val="Default"/>
              <w:numPr>
                <w:ilvl w:val="0"/>
                <w:numId w:val="199"/>
              </w:numPr>
              <w:spacing w:before="40" w:after="40" w:line="276" w:lineRule="auto"/>
              <w:ind w:left="317" w:hanging="277"/>
              <w:jc w:val="both"/>
              <w:rPr>
                <w:rFonts w:ascii="Bookman Old Style" w:hAnsi="Bookman Old Style"/>
              </w:rPr>
            </w:pPr>
            <w:r w:rsidRPr="00640B1D">
              <w:rPr>
                <w:rFonts w:ascii="Bookman Old Style" w:hAnsi="Bookman Old Style"/>
              </w:rPr>
              <w:t xml:space="preserve">Pasien diperiksa oleh dokter spesialis </w:t>
            </w:r>
            <w:r w:rsidRPr="00640B1D">
              <w:rPr>
                <w:rFonts w:ascii="Bookman Old Style" w:hAnsi="Bookman Old Style"/>
                <w:lang w:val="id-ID"/>
              </w:rPr>
              <w:t>Jantung</w:t>
            </w:r>
            <w:r w:rsidRPr="00640B1D">
              <w:rPr>
                <w:rFonts w:ascii="Bookman Old Style" w:hAnsi="Bookman Old Style"/>
              </w:rPr>
              <w:t xml:space="preserve"> (anamnesis, pemeriksaan fisik, pemeriksaan penunjang (bila diperlukan), dilakukan tindakan medis (bila diperlukan), konsultasi ke spesialis lain (bila diperlukan), diagnosis, dan terapi).</w:t>
            </w:r>
          </w:p>
          <w:p w14:paraId="033E1292" w14:textId="77777777" w:rsidR="005E088A" w:rsidRPr="00640B1D" w:rsidRDefault="005E088A" w:rsidP="003A71C6">
            <w:pPr>
              <w:pStyle w:val="Default"/>
              <w:numPr>
                <w:ilvl w:val="0"/>
                <w:numId w:val="199"/>
              </w:numPr>
              <w:spacing w:before="40" w:after="40" w:line="276" w:lineRule="auto"/>
              <w:ind w:left="317" w:hanging="277"/>
              <w:jc w:val="both"/>
              <w:rPr>
                <w:rFonts w:ascii="Bookman Old Style" w:hAnsi="Bookman Old Style"/>
              </w:rPr>
            </w:pPr>
            <w:r w:rsidRPr="00640B1D">
              <w:rPr>
                <w:rFonts w:ascii="Bookman Old Style" w:hAnsi="Bookman Old Style"/>
              </w:rPr>
              <w:t>Pasien membayar (apabila membayar)/ menyelesaikan administrasi di Kasir.</w:t>
            </w:r>
          </w:p>
          <w:p w14:paraId="7F5B23AE" w14:textId="77777777" w:rsidR="005E088A" w:rsidRPr="00640B1D" w:rsidRDefault="005E088A" w:rsidP="003A71C6">
            <w:pPr>
              <w:pStyle w:val="Default"/>
              <w:numPr>
                <w:ilvl w:val="0"/>
                <w:numId w:val="199"/>
              </w:numPr>
              <w:spacing w:before="40" w:after="40" w:line="276" w:lineRule="auto"/>
              <w:ind w:left="317" w:hanging="277"/>
              <w:jc w:val="both"/>
              <w:rPr>
                <w:rFonts w:ascii="Bookman Old Style" w:hAnsi="Bookman Old Style"/>
              </w:rPr>
            </w:pPr>
            <w:r w:rsidRPr="00640B1D">
              <w:rPr>
                <w:rFonts w:ascii="Bookman Old Style" w:hAnsi="Bookman Old Style"/>
              </w:rPr>
              <w:t>Pengambilan obat di Instalasi Farmasi/Apotik.</w:t>
            </w:r>
          </w:p>
          <w:p w14:paraId="6674D6B4" w14:textId="77777777" w:rsidR="005E088A" w:rsidRPr="00640B1D" w:rsidRDefault="005E088A" w:rsidP="003A71C6">
            <w:pPr>
              <w:pStyle w:val="Default"/>
              <w:numPr>
                <w:ilvl w:val="0"/>
                <w:numId w:val="199"/>
              </w:numPr>
              <w:spacing w:before="40" w:after="40" w:line="276" w:lineRule="auto"/>
              <w:ind w:left="317" w:hanging="277"/>
              <w:jc w:val="both"/>
              <w:rPr>
                <w:rFonts w:ascii="Bookman Old Style" w:hAnsi="Bookman Old Style"/>
              </w:rPr>
            </w:pPr>
            <w:r w:rsidRPr="00640B1D">
              <w:rPr>
                <w:rFonts w:ascii="Bookman Old Style" w:hAnsi="Bookman Old Style"/>
              </w:rPr>
              <w:t>Pulang/Rawat Inap/Dirujuk.</w:t>
            </w:r>
          </w:p>
        </w:tc>
      </w:tr>
      <w:tr w:rsidR="005E088A" w:rsidRPr="00640B1D" w14:paraId="5998AC55" w14:textId="77777777" w:rsidTr="003A71C6">
        <w:tc>
          <w:tcPr>
            <w:tcW w:w="664" w:type="dxa"/>
          </w:tcPr>
          <w:p w14:paraId="409C0A77"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3D4A5D5C" w14:textId="77777777" w:rsidR="005E088A" w:rsidRPr="00640B1D" w:rsidRDefault="005E088A" w:rsidP="003A71C6">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68EC5C00" w14:textId="77777777" w:rsidR="005E088A" w:rsidRPr="00640B1D" w:rsidRDefault="005E088A" w:rsidP="003A71C6">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4E925413" w14:textId="77777777" w:rsidR="005E088A" w:rsidRPr="00640B1D" w:rsidRDefault="005E088A" w:rsidP="003A71C6">
            <w:pPr>
              <w:pStyle w:val="Default"/>
              <w:spacing w:before="40" w:after="40" w:line="276" w:lineRule="auto"/>
              <w:rPr>
                <w:rFonts w:ascii="Bookman Old Style" w:hAnsi="Bookman Old Style"/>
              </w:rPr>
            </w:pPr>
            <w:r w:rsidRPr="00640B1D">
              <w:rPr>
                <w:rFonts w:ascii="Bookman Old Style" w:hAnsi="Bookman Old Style"/>
              </w:rPr>
              <w:t>Jam buka pelayanan :</w:t>
            </w:r>
          </w:p>
          <w:p w14:paraId="5EB04234" w14:textId="77777777" w:rsidR="005E088A" w:rsidRPr="00640B1D" w:rsidRDefault="005E088A" w:rsidP="003A71C6">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AE8B4E9" w14:textId="77777777" w:rsidR="005E088A" w:rsidRPr="00640B1D" w:rsidRDefault="005E088A" w:rsidP="003A71C6">
            <w:pPr>
              <w:pStyle w:val="Default"/>
              <w:spacing w:before="40" w:after="40" w:line="276" w:lineRule="auto"/>
              <w:rPr>
                <w:rFonts w:ascii="Bookman Old Style" w:hAnsi="Bookman Old Style"/>
              </w:rPr>
            </w:pPr>
            <w:r w:rsidRPr="00640B1D">
              <w:rPr>
                <w:rFonts w:ascii="Bookman Old Style" w:hAnsi="Bookman Old Style"/>
              </w:rPr>
              <w:t>Jumat jam 08.00 s/d 10.30</w:t>
            </w:r>
          </w:p>
          <w:p w14:paraId="3C711753" w14:textId="77777777" w:rsidR="005E088A" w:rsidRPr="00640B1D" w:rsidRDefault="005E088A" w:rsidP="003A71C6">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1A5FD77A" w14:textId="77777777" w:rsidTr="003A71C6">
        <w:tc>
          <w:tcPr>
            <w:tcW w:w="664" w:type="dxa"/>
          </w:tcPr>
          <w:p w14:paraId="51182945"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26F42797" w14:textId="77777777" w:rsidR="005E088A" w:rsidRPr="00640B1D" w:rsidRDefault="005E088A" w:rsidP="003A71C6">
            <w:pPr>
              <w:pStyle w:val="ListParagraph"/>
              <w:spacing w:before="40" w:after="40" w:line="240" w:lineRule="auto"/>
              <w:ind w:left="0"/>
              <w:rPr>
                <w:rFonts w:ascii="Bookman Old Style" w:hAnsi="Bookman Old Style"/>
                <w:sz w:val="24"/>
                <w:szCs w:val="24"/>
              </w:rPr>
            </w:pPr>
            <w:r w:rsidRPr="00640B1D">
              <w:rPr>
                <w:rFonts w:ascii="Bookman Old Style" w:hAnsi="Bookman Old Style"/>
                <w:sz w:val="24"/>
                <w:szCs w:val="24"/>
              </w:rPr>
              <w:t>Biaya/tarif</w:t>
            </w:r>
          </w:p>
          <w:p w14:paraId="7F9F986E" w14:textId="77777777" w:rsidR="005E088A" w:rsidRPr="00640B1D" w:rsidRDefault="005E088A" w:rsidP="003A71C6">
            <w:pPr>
              <w:pStyle w:val="prog4"/>
              <w:tabs>
                <w:tab w:val="left" w:pos="810"/>
                <w:tab w:val="left" w:pos="1440"/>
                <w:tab w:val="left" w:pos="5940"/>
              </w:tabs>
              <w:spacing w:before="40" w:after="40"/>
              <w:rPr>
                <w:rFonts w:ascii="Bookman Old Style" w:hAnsi="Bookman Old Style" w:cs="Arial"/>
                <w:szCs w:val="24"/>
              </w:rPr>
            </w:pPr>
          </w:p>
        </w:tc>
        <w:tc>
          <w:tcPr>
            <w:tcW w:w="6804" w:type="dxa"/>
          </w:tcPr>
          <w:p w14:paraId="28A7A63A" w14:textId="77777777" w:rsidR="005E088A" w:rsidRPr="00640B1D" w:rsidRDefault="005E088A" w:rsidP="003A71C6">
            <w:pPr>
              <w:pStyle w:val="Default"/>
              <w:numPr>
                <w:ilvl w:val="3"/>
                <w:numId w:val="188"/>
              </w:numPr>
              <w:spacing w:before="40" w:after="40"/>
              <w:ind w:left="317" w:hanging="317"/>
              <w:jc w:val="both"/>
              <w:rPr>
                <w:rFonts w:ascii="Bookman Old Style" w:hAnsi="Bookman Old Style"/>
              </w:rPr>
            </w:pPr>
            <w:r w:rsidRPr="00640B1D">
              <w:rPr>
                <w:rFonts w:ascii="Bookman Old Style" w:hAnsi="Bookman Old Style"/>
              </w:rPr>
              <w:t xml:space="preserve">Pasien Umum Sesuai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42A0D90F"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Pendaftaran Pasien Lama                      :   8.000</w:t>
            </w:r>
          </w:p>
          <w:p w14:paraId="2FB3F40F"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25A6B499"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076B208F"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33CCD2A9"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53BA6686"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Konseling VCT                                       : 25.000</w:t>
            </w:r>
          </w:p>
          <w:p w14:paraId="30FC074F"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Konsultasi  Gizi                                     : 20.000</w:t>
            </w:r>
          </w:p>
          <w:p w14:paraId="4FB1395D"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Konsultasi Apoteker                               : 20.000</w:t>
            </w:r>
          </w:p>
          <w:p w14:paraId="5CF2928E"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Konsultasi Lainnya                                : 15.000</w:t>
            </w:r>
          </w:p>
          <w:p w14:paraId="60ED2F65" w14:textId="77777777" w:rsidR="005E088A" w:rsidRPr="00640B1D" w:rsidRDefault="005E088A" w:rsidP="003A71C6">
            <w:pPr>
              <w:pStyle w:val="Default"/>
              <w:numPr>
                <w:ilvl w:val="0"/>
                <w:numId w:val="200"/>
              </w:numPr>
              <w:spacing w:before="40" w:after="40"/>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06401F6B" w14:textId="77777777" w:rsidR="005E088A" w:rsidRPr="00640B1D" w:rsidRDefault="005E088A" w:rsidP="003A71C6">
            <w:pPr>
              <w:pStyle w:val="Default"/>
              <w:numPr>
                <w:ilvl w:val="0"/>
                <w:numId w:val="201"/>
              </w:numPr>
              <w:spacing w:before="40" w:after="40"/>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65020AA9" w14:textId="77777777" w:rsidR="005E088A" w:rsidRPr="00640B1D" w:rsidRDefault="005E088A" w:rsidP="003A71C6">
            <w:pPr>
              <w:pStyle w:val="Default"/>
              <w:numPr>
                <w:ilvl w:val="0"/>
                <w:numId w:val="201"/>
              </w:numPr>
              <w:spacing w:before="40" w:after="40"/>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338A2D6C" w14:textId="77777777" w:rsidTr="003A71C6">
        <w:tc>
          <w:tcPr>
            <w:tcW w:w="664" w:type="dxa"/>
          </w:tcPr>
          <w:p w14:paraId="69DA343E"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73130EF4" w14:textId="77777777" w:rsidR="005E088A" w:rsidRPr="00640B1D" w:rsidRDefault="005E088A" w:rsidP="003A71C6">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3D319E14" w14:textId="77777777" w:rsidR="005E088A" w:rsidRPr="00640B1D" w:rsidRDefault="005E088A" w:rsidP="003A71C6">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w:t>
            </w:r>
            <w:r w:rsidRPr="00640B1D">
              <w:rPr>
                <w:rFonts w:ascii="Bookman Old Style" w:hAnsi="Bookman Old Style" w:cs="Arial"/>
                <w:sz w:val="24"/>
                <w:szCs w:val="24"/>
              </w:rPr>
              <w:t>Jantung</w:t>
            </w:r>
          </w:p>
        </w:tc>
      </w:tr>
      <w:tr w:rsidR="005E088A" w:rsidRPr="00640B1D" w14:paraId="3CFA641E" w14:textId="77777777" w:rsidTr="003A71C6">
        <w:tc>
          <w:tcPr>
            <w:tcW w:w="664" w:type="dxa"/>
          </w:tcPr>
          <w:p w14:paraId="56FD5F00"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513269E0" w14:textId="77777777" w:rsidR="005E088A" w:rsidRPr="00640B1D" w:rsidRDefault="005E088A" w:rsidP="003A71C6">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 xml:space="preserve">Penanganan pengaduan, </w:t>
            </w:r>
            <w:r w:rsidRPr="00640B1D">
              <w:rPr>
                <w:rFonts w:ascii="Bookman Old Style" w:hAnsi="Bookman Old Style"/>
                <w:szCs w:val="24"/>
              </w:rPr>
              <w:lastRenderedPageBreak/>
              <w:t>saran, dan masukan</w:t>
            </w:r>
          </w:p>
        </w:tc>
        <w:tc>
          <w:tcPr>
            <w:tcW w:w="6804" w:type="dxa"/>
          </w:tcPr>
          <w:p w14:paraId="16149F47" w14:textId="77777777" w:rsidR="005E088A" w:rsidRPr="00640B1D" w:rsidRDefault="005E088A" w:rsidP="003A71C6">
            <w:pPr>
              <w:pStyle w:val="ListParagraph"/>
              <w:numPr>
                <w:ilvl w:val="0"/>
                <w:numId w:val="202"/>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lastRenderedPageBreak/>
              <w:t xml:space="preserve">Melalui </w:t>
            </w:r>
            <w:r w:rsidRPr="00640B1D">
              <w:rPr>
                <w:rFonts w:ascii="Bookman Old Style" w:hAnsi="Bookman Old Style" w:cs="Arial"/>
                <w:sz w:val="24"/>
                <w:szCs w:val="24"/>
                <w:lang w:val="en-US"/>
              </w:rPr>
              <w:t>Telepon (0274) 391007, 391288</w:t>
            </w:r>
            <w:r w:rsidR="00CD3B06" w:rsidRPr="00640B1D">
              <w:rPr>
                <w:rFonts w:ascii="Bookman Old Style" w:hAnsi="Bookman Old Style" w:cs="Arial"/>
                <w:sz w:val="24"/>
                <w:szCs w:val="24"/>
              </w:rPr>
              <w:t>.</w:t>
            </w:r>
          </w:p>
          <w:p w14:paraId="302F25A9" w14:textId="77777777" w:rsidR="005E088A" w:rsidRPr="00640B1D" w:rsidRDefault="005E088A" w:rsidP="003A71C6">
            <w:pPr>
              <w:pStyle w:val="ListParagraph"/>
              <w:numPr>
                <w:ilvl w:val="0"/>
                <w:numId w:val="202"/>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t>
            </w:r>
            <w:r w:rsidRPr="00640B1D">
              <w:rPr>
                <w:rFonts w:ascii="Bookman Old Style" w:hAnsi="Bookman Old Style" w:cs="Arial"/>
                <w:sz w:val="24"/>
                <w:szCs w:val="24"/>
                <w:lang w:val="en-US"/>
              </w:rPr>
              <w:lastRenderedPageBreak/>
              <w:t>Wonosari</w:t>
            </w:r>
            <w:r w:rsidR="00CD3B06"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1BC48715" w14:textId="77777777" w:rsidR="005E088A" w:rsidRPr="00640B1D" w:rsidRDefault="005E088A" w:rsidP="003A71C6">
            <w:pPr>
              <w:pStyle w:val="ListParagraph"/>
              <w:numPr>
                <w:ilvl w:val="0"/>
                <w:numId w:val="202"/>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5D7EFD6E" w14:textId="77777777" w:rsidR="005E088A" w:rsidRPr="00640B1D" w:rsidRDefault="005E088A" w:rsidP="003A71C6">
            <w:pPr>
              <w:pStyle w:val="ListParagraph"/>
              <w:numPr>
                <w:ilvl w:val="0"/>
                <w:numId w:val="202"/>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CD3B06" w:rsidRPr="00640B1D">
              <w:rPr>
                <w:rFonts w:ascii="Bookman Old Style" w:hAnsi="Bookman Old Style" w:cs="Arial"/>
                <w:sz w:val="24"/>
                <w:szCs w:val="24"/>
              </w:rPr>
              <w:t>.</w:t>
            </w:r>
          </w:p>
          <w:p w14:paraId="6BCD45C4" w14:textId="77777777" w:rsidR="005E088A" w:rsidRPr="00640B1D" w:rsidRDefault="005E088A" w:rsidP="003A71C6">
            <w:pPr>
              <w:pStyle w:val="ListParagraph"/>
              <w:numPr>
                <w:ilvl w:val="0"/>
                <w:numId w:val="202"/>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2"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CD3B06" w:rsidRPr="00640B1D">
              <w:t>.</w:t>
            </w:r>
          </w:p>
        </w:tc>
      </w:tr>
    </w:tbl>
    <w:p w14:paraId="6CDFACBC" w14:textId="5599A41E" w:rsidR="00712744" w:rsidRPr="00640B1D" w:rsidRDefault="009F4025">
      <w:pPr>
        <w:pStyle w:val="ListParagraph"/>
        <w:spacing w:after="0"/>
        <w:ind w:left="0"/>
        <w:jc w:val="both"/>
        <w:rPr>
          <w:rFonts w:ascii="Bookman Old Style" w:hAnsi="Bookman Old Style" w:cs="Arial"/>
          <w:b/>
          <w:sz w:val="24"/>
          <w:szCs w:val="24"/>
        </w:rPr>
      </w:pPr>
      <w:r>
        <w:rPr>
          <w:rFonts w:ascii="Bookman Old Style" w:hAnsi="Bookman Old Style" w:cs="Arial"/>
          <w:noProof/>
          <w:sz w:val="24"/>
          <w:szCs w:val="24"/>
          <w:lang w:eastAsia="id-ID"/>
        </w:rPr>
        <w:lastRenderedPageBreak/>
        <w:drawing>
          <wp:anchor distT="0" distB="0" distL="114300" distR="114300" simplePos="0" relativeHeight="251644928" behindDoc="1" locked="0" layoutInCell="1" allowOverlap="1" wp14:anchorId="404C9530" wp14:editId="1A6FFF16">
            <wp:simplePos x="0" y="0"/>
            <wp:positionH relativeFrom="column">
              <wp:posOffset>2915920</wp:posOffset>
            </wp:positionH>
            <wp:positionV relativeFrom="paragraph">
              <wp:posOffset>96520</wp:posOffset>
            </wp:positionV>
            <wp:extent cx="1365250" cy="1467485"/>
            <wp:effectExtent l="0" t="0" r="0" b="0"/>
            <wp:wrapNone/>
            <wp:docPr id="17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A055" w14:textId="77777777" w:rsidR="00712744" w:rsidRPr="006122B3" w:rsidRDefault="00712744" w:rsidP="00712744">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05FDB66C"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714C0308" w14:textId="512A9C15"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43904" behindDoc="1" locked="0" layoutInCell="1" allowOverlap="1" wp14:anchorId="55043C4F" wp14:editId="24B50FC4">
            <wp:simplePos x="0" y="0"/>
            <wp:positionH relativeFrom="column">
              <wp:posOffset>3884295</wp:posOffset>
            </wp:positionH>
            <wp:positionV relativeFrom="paragraph">
              <wp:posOffset>13970</wp:posOffset>
            </wp:positionV>
            <wp:extent cx="998220" cy="697865"/>
            <wp:effectExtent l="0" t="0" r="0" b="0"/>
            <wp:wrapNone/>
            <wp:docPr id="17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D33C9" w14:textId="77777777" w:rsidR="00712744" w:rsidRDefault="00712744" w:rsidP="00712744">
      <w:pPr>
        <w:ind w:left="12960"/>
        <w:jc w:val="center"/>
        <w:rPr>
          <w:rFonts w:ascii="Arial" w:hAnsi="Arial" w:cs="Arial"/>
          <w:sz w:val="24"/>
          <w:lang w:val="id-ID"/>
        </w:rPr>
      </w:pPr>
    </w:p>
    <w:p w14:paraId="57584C75" w14:textId="77777777" w:rsidR="00712744" w:rsidRPr="006122B3" w:rsidRDefault="00712744" w:rsidP="00712744">
      <w:pPr>
        <w:ind w:left="12960"/>
        <w:jc w:val="center"/>
        <w:rPr>
          <w:rFonts w:ascii="Arial" w:hAnsi="Arial" w:cs="Arial"/>
          <w:sz w:val="24"/>
          <w:lang w:val="id-ID"/>
        </w:rPr>
      </w:pPr>
    </w:p>
    <w:p w14:paraId="717A054F" w14:textId="77777777" w:rsidR="00712744" w:rsidRPr="000C7973" w:rsidRDefault="00712744" w:rsidP="00712744">
      <w:pPr>
        <w:ind w:left="12960"/>
        <w:rPr>
          <w:rFonts w:ascii="Arial" w:hAnsi="Arial" w:cs="Arial"/>
          <w:sz w:val="24"/>
        </w:rPr>
      </w:pPr>
    </w:p>
    <w:p w14:paraId="712A9B9C"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0AA0AFE1"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5187F61F" w14:textId="77777777" w:rsidR="00DA5D80" w:rsidRDefault="00DA5D80" w:rsidP="003E37D2">
      <w:pPr>
        <w:pStyle w:val="ListParagraph"/>
        <w:shd w:val="clear" w:color="auto" w:fill="FFFFFF"/>
        <w:spacing w:after="0"/>
        <w:ind w:left="567"/>
        <w:jc w:val="both"/>
        <w:rPr>
          <w:rFonts w:ascii="Bookman Old Style" w:hAnsi="Bookman Old Style" w:cs="Arial"/>
          <w:b/>
          <w:sz w:val="24"/>
          <w:szCs w:val="24"/>
          <w:lang w:val="en-US"/>
        </w:rPr>
      </w:pPr>
    </w:p>
    <w:p w14:paraId="67F9E39E" w14:textId="77777777" w:rsidR="00DA5D80" w:rsidRPr="00DA5D80" w:rsidRDefault="00DA5D80" w:rsidP="00DA5D80">
      <w:pPr>
        <w:pStyle w:val="ListParagraph"/>
        <w:shd w:val="clear" w:color="auto" w:fill="FFFFFF"/>
        <w:spacing w:after="0"/>
        <w:ind w:left="0"/>
        <w:jc w:val="both"/>
        <w:rPr>
          <w:rFonts w:ascii="Bookman Old Style" w:hAnsi="Bookman Old Style" w:cs="Arial"/>
          <w:b/>
          <w:sz w:val="24"/>
          <w:szCs w:val="24"/>
        </w:rPr>
      </w:pPr>
    </w:p>
    <w:p w14:paraId="789E14DD" w14:textId="77777777" w:rsidR="005E088A" w:rsidRPr="00712744" w:rsidRDefault="00DA5D80" w:rsidP="003E37D2">
      <w:pPr>
        <w:pStyle w:val="ListParagraph"/>
        <w:shd w:val="clear" w:color="auto" w:fill="FFFFFF"/>
        <w:spacing w:after="0"/>
        <w:ind w:left="567"/>
        <w:jc w:val="both"/>
        <w:rPr>
          <w:rFonts w:ascii="Bookman Old Style" w:hAnsi="Bookman Old Style" w:cs="Arial"/>
          <w:b/>
          <w:sz w:val="24"/>
          <w:szCs w:val="24"/>
        </w:rPr>
      </w:pPr>
      <w:r>
        <w:rPr>
          <w:rFonts w:ascii="Bookman Old Style" w:hAnsi="Bookman Old Style" w:cs="Arial"/>
          <w:b/>
          <w:sz w:val="24"/>
          <w:szCs w:val="24"/>
          <w:lang w:val="en-US"/>
        </w:rPr>
        <w:br w:type="page"/>
      </w:r>
      <w:r w:rsidR="005E088A" w:rsidRPr="00712744">
        <w:rPr>
          <w:rFonts w:ascii="Bookman Old Style" w:hAnsi="Bookman Old Style" w:cs="Arial"/>
          <w:b/>
          <w:sz w:val="24"/>
          <w:szCs w:val="24"/>
          <w:lang w:val="en-US"/>
        </w:rPr>
        <w:lastRenderedPageBreak/>
        <w:t xml:space="preserve">STANDAR PELAYANAN </w:t>
      </w:r>
      <w:r w:rsidR="005E088A" w:rsidRPr="00712744">
        <w:rPr>
          <w:rFonts w:ascii="Bookman Old Style" w:hAnsi="Bookman Old Style" w:cs="Arial"/>
          <w:b/>
          <w:color w:val="000000"/>
          <w:sz w:val="24"/>
          <w:szCs w:val="24"/>
          <w:lang w:val="en-US"/>
        </w:rPr>
        <w:t>KLINIK  ORTHOPEDI</w:t>
      </w:r>
      <w:r w:rsidR="005E088A" w:rsidRPr="00712744">
        <w:rPr>
          <w:rFonts w:ascii="Bookman Old Style" w:hAnsi="Bookman Old Style" w:cs="Arial"/>
          <w:b/>
          <w:color w:val="000000"/>
          <w:sz w:val="24"/>
          <w:szCs w:val="24"/>
        </w:rPr>
        <w:t xml:space="preserve"> DAN TRAUMATOLOGI</w:t>
      </w:r>
    </w:p>
    <w:p w14:paraId="639354C6" w14:textId="77777777" w:rsidR="005E088A" w:rsidRPr="00640B1D" w:rsidRDefault="005E088A" w:rsidP="002C36CA">
      <w:pPr>
        <w:pStyle w:val="prog4"/>
        <w:tabs>
          <w:tab w:val="left" w:pos="709"/>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16E0D4C" w14:textId="77777777" w:rsidTr="003A71C6">
        <w:tc>
          <w:tcPr>
            <w:tcW w:w="664" w:type="dxa"/>
            <w:vAlign w:val="center"/>
          </w:tcPr>
          <w:p w14:paraId="26281EC0" w14:textId="77777777" w:rsidR="005E088A" w:rsidRPr="00640B1D" w:rsidRDefault="005E088A" w:rsidP="003660E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6C307806" w14:textId="77777777" w:rsidR="005E088A" w:rsidRPr="00640B1D" w:rsidRDefault="005E088A" w:rsidP="003660E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1A797AF0" w14:textId="77777777" w:rsidR="005E088A" w:rsidRPr="00640B1D" w:rsidRDefault="005E088A" w:rsidP="003660EA">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4F865248" w14:textId="77777777" w:rsidTr="003A71C6">
        <w:tc>
          <w:tcPr>
            <w:tcW w:w="664" w:type="dxa"/>
          </w:tcPr>
          <w:p w14:paraId="3600FAB8"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5E9F4413" w14:textId="77777777" w:rsidR="005E088A" w:rsidRPr="00640B1D" w:rsidRDefault="005E088A" w:rsidP="003660E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1F0387F0" w14:textId="77777777" w:rsidR="005E088A" w:rsidRPr="00640B1D" w:rsidRDefault="005E088A" w:rsidP="003660EA">
            <w:pPr>
              <w:pStyle w:val="ListParagraph"/>
              <w:spacing w:before="40" w:after="40"/>
              <w:rPr>
                <w:rFonts w:ascii="Bookman Old Style" w:hAnsi="Bookman Old Style"/>
                <w:sz w:val="24"/>
                <w:szCs w:val="24"/>
              </w:rPr>
            </w:pPr>
          </w:p>
        </w:tc>
        <w:tc>
          <w:tcPr>
            <w:tcW w:w="6804" w:type="dxa"/>
          </w:tcPr>
          <w:p w14:paraId="6582BF67" w14:textId="77777777" w:rsidR="005E088A" w:rsidRPr="00640B1D" w:rsidRDefault="005E088A" w:rsidP="003660EA">
            <w:pPr>
              <w:pStyle w:val="Default"/>
              <w:numPr>
                <w:ilvl w:val="0"/>
                <w:numId w:val="212"/>
              </w:numPr>
              <w:spacing w:before="40" w:after="40" w:line="276" w:lineRule="auto"/>
              <w:ind w:left="317" w:hanging="283"/>
              <w:jc w:val="both"/>
              <w:rPr>
                <w:rFonts w:ascii="Bookman Old Style" w:hAnsi="Bookman Old Style"/>
              </w:rPr>
            </w:pPr>
            <w:r w:rsidRPr="00640B1D">
              <w:rPr>
                <w:rFonts w:ascii="Bookman Old Style" w:hAnsi="Bookman Old Style"/>
                <w:lang w:val="id-ID"/>
              </w:rPr>
              <w:t>Pasien membawa kartu Periksa/KTP</w:t>
            </w:r>
            <w:r w:rsidRPr="00640B1D">
              <w:rPr>
                <w:rFonts w:ascii="Bookman Old Style" w:hAnsi="Bookman Old Style"/>
              </w:rPr>
              <w:t>.</w:t>
            </w:r>
          </w:p>
          <w:p w14:paraId="63F5BB9E" w14:textId="77777777" w:rsidR="005E088A" w:rsidRPr="00640B1D" w:rsidRDefault="005E088A" w:rsidP="003660EA">
            <w:pPr>
              <w:pStyle w:val="Default"/>
              <w:numPr>
                <w:ilvl w:val="0"/>
                <w:numId w:val="212"/>
              </w:numPr>
              <w:spacing w:before="40" w:after="40" w:line="276" w:lineRule="auto"/>
              <w:ind w:left="317" w:hanging="283"/>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652B7722" w14:textId="77777777" w:rsidR="005E088A" w:rsidRPr="00640B1D" w:rsidRDefault="005E088A" w:rsidP="003660EA">
            <w:pPr>
              <w:pStyle w:val="Default"/>
              <w:numPr>
                <w:ilvl w:val="0"/>
                <w:numId w:val="212"/>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6E38DADD" w14:textId="77777777" w:rsidTr="003A71C6">
        <w:tc>
          <w:tcPr>
            <w:tcW w:w="664" w:type="dxa"/>
          </w:tcPr>
          <w:p w14:paraId="6F0F6274"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3C40F53A" w14:textId="77777777" w:rsidR="005E088A" w:rsidRPr="00640B1D" w:rsidRDefault="005E088A" w:rsidP="003660E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230C79EE"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0AE5A5B" w14:textId="77777777" w:rsidR="005E088A" w:rsidRPr="00640B1D" w:rsidRDefault="005E088A" w:rsidP="003660EA">
            <w:pPr>
              <w:pStyle w:val="Default"/>
              <w:numPr>
                <w:ilvl w:val="0"/>
                <w:numId w:val="213"/>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p>
          <w:p w14:paraId="2BCD260F" w14:textId="77777777" w:rsidR="005E088A" w:rsidRPr="00640B1D" w:rsidRDefault="005E088A" w:rsidP="003660EA">
            <w:pPr>
              <w:pStyle w:val="Default"/>
              <w:numPr>
                <w:ilvl w:val="0"/>
                <w:numId w:val="213"/>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menungu giliran pemeriksaan di Klinik  </w:t>
            </w:r>
            <w:r w:rsidRPr="00640B1D">
              <w:rPr>
                <w:rFonts w:ascii="Bookman Old Style" w:hAnsi="Bookman Old Style"/>
                <w:lang w:val="id-ID"/>
              </w:rPr>
              <w:t>Orthopedi</w:t>
            </w:r>
            <w:r w:rsidRPr="00640B1D">
              <w:rPr>
                <w:rFonts w:ascii="Bookman Old Style" w:hAnsi="Bookman Old Style"/>
              </w:rPr>
              <w:t>.</w:t>
            </w:r>
          </w:p>
          <w:p w14:paraId="7839CE7C" w14:textId="77777777" w:rsidR="005E088A" w:rsidRPr="00640B1D" w:rsidRDefault="005E088A" w:rsidP="003660EA">
            <w:pPr>
              <w:pStyle w:val="Default"/>
              <w:numPr>
                <w:ilvl w:val="0"/>
                <w:numId w:val="213"/>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diperiksa oleh Dokter Sesialis </w:t>
            </w:r>
            <w:r w:rsidRPr="00640B1D">
              <w:rPr>
                <w:rFonts w:ascii="Bookman Old Style" w:hAnsi="Bookman Old Style"/>
                <w:lang w:val="id-ID"/>
              </w:rPr>
              <w:t>Orthopedi</w:t>
            </w:r>
            <w:r w:rsidRPr="00640B1D">
              <w:rPr>
                <w:rFonts w:ascii="Bookman Old Style" w:hAnsi="Bookman Old Style"/>
              </w:rPr>
              <w:t xml:space="preserve"> (anamnesis, pemeriksaan fisik, pemeriksaan penunjang (bila diperlukan), dilakukan tindakan medis (bila diperlukan), konsultasi ke spesialis lain (bila diperlukan), diagnosis, dan terapi).</w:t>
            </w:r>
          </w:p>
          <w:p w14:paraId="5CB35E5C" w14:textId="77777777" w:rsidR="005E088A" w:rsidRPr="00640B1D" w:rsidRDefault="005E088A" w:rsidP="003660EA">
            <w:pPr>
              <w:pStyle w:val="Default"/>
              <w:numPr>
                <w:ilvl w:val="0"/>
                <w:numId w:val="213"/>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p>
          <w:p w14:paraId="6837DE3D" w14:textId="77777777" w:rsidR="005E088A" w:rsidRPr="00640B1D" w:rsidRDefault="005E088A" w:rsidP="003660EA">
            <w:pPr>
              <w:pStyle w:val="Default"/>
              <w:numPr>
                <w:ilvl w:val="0"/>
                <w:numId w:val="213"/>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p>
          <w:p w14:paraId="4255BCCD" w14:textId="77777777" w:rsidR="005E088A" w:rsidRPr="00640B1D" w:rsidRDefault="005E088A" w:rsidP="003660EA">
            <w:pPr>
              <w:pStyle w:val="Default"/>
              <w:numPr>
                <w:ilvl w:val="0"/>
                <w:numId w:val="213"/>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61C278C6" w14:textId="77777777" w:rsidTr="003A71C6">
        <w:tc>
          <w:tcPr>
            <w:tcW w:w="664" w:type="dxa"/>
          </w:tcPr>
          <w:p w14:paraId="16313AB0"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79A522B6" w14:textId="77777777" w:rsidR="005E088A" w:rsidRPr="00640B1D" w:rsidRDefault="005E088A" w:rsidP="003660E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4F31A9D6" w14:textId="77777777" w:rsidR="005E088A" w:rsidRPr="00640B1D" w:rsidRDefault="005E088A" w:rsidP="003660EA">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3F4D4B30" w14:textId="77777777" w:rsidR="005E088A" w:rsidRPr="00640B1D" w:rsidRDefault="005E088A" w:rsidP="003660EA">
            <w:pPr>
              <w:pStyle w:val="Default"/>
              <w:spacing w:before="40" w:after="40" w:line="276" w:lineRule="auto"/>
              <w:rPr>
                <w:rFonts w:ascii="Bookman Old Style" w:hAnsi="Bookman Old Style"/>
              </w:rPr>
            </w:pPr>
            <w:r w:rsidRPr="00640B1D">
              <w:rPr>
                <w:rFonts w:ascii="Bookman Old Style" w:hAnsi="Bookman Old Style"/>
              </w:rPr>
              <w:t>Jam buka pelayanan :</w:t>
            </w:r>
          </w:p>
          <w:p w14:paraId="134A3F1E" w14:textId="77777777" w:rsidR="005E088A" w:rsidRPr="00640B1D" w:rsidRDefault="005E088A" w:rsidP="003660EA">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2640ABD" w14:textId="77777777" w:rsidR="005E088A" w:rsidRPr="00640B1D" w:rsidRDefault="005E088A" w:rsidP="003660EA">
            <w:pPr>
              <w:pStyle w:val="Default"/>
              <w:spacing w:before="40" w:after="40" w:line="276" w:lineRule="auto"/>
              <w:rPr>
                <w:rFonts w:ascii="Bookman Old Style" w:hAnsi="Bookman Old Style"/>
              </w:rPr>
            </w:pPr>
            <w:r w:rsidRPr="00640B1D">
              <w:rPr>
                <w:rFonts w:ascii="Bookman Old Style" w:hAnsi="Bookman Old Style"/>
              </w:rPr>
              <w:t>Jumat jam 08.00 s/d 10.30</w:t>
            </w:r>
          </w:p>
          <w:p w14:paraId="72FCA7E9" w14:textId="77777777" w:rsidR="005E088A" w:rsidRPr="00640B1D" w:rsidRDefault="005E088A" w:rsidP="003660EA">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64E331C8" w14:textId="77777777" w:rsidTr="003A71C6">
        <w:tc>
          <w:tcPr>
            <w:tcW w:w="664" w:type="dxa"/>
          </w:tcPr>
          <w:p w14:paraId="7CA029C1"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276ECB8C" w14:textId="77777777" w:rsidR="005E088A" w:rsidRPr="00640B1D" w:rsidRDefault="005E088A" w:rsidP="003660EA">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60838C34"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1A698A2" w14:textId="77777777" w:rsidR="005E088A" w:rsidRPr="00640B1D" w:rsidRDefault="005E088A" w:rsidP="003660EA">
            <w:pPr>
              <w:pStyle w:val="Default"/>
              <w:numPr>
                <w:ilvl w:val="3"/>
                <w:numId w:val="201"/>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5F3A4E59"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5ADCA1D1"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5D38C7EF"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665B0313"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4C91D548"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11AFFBC8"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275AEC38"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6624DB89"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2F0703A4"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3B23817F" w14:textId="77777777" w:rsidR="005E088A" w:rsidRPr="00640B1D" w:rsidRDefault="005E088A" w:rsidP="003660EA">
            <w:pPr>
              <w:pStyle w:val="Default"/>
              <w:numPr>
                <w:ilvl w:val="0"/>
                <w:numId w:val="214"/>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3A71C6" w:rsidRPr="00640B1D">
              <w:rPr>
                <w:rFonts w:ascii="Bookman Old Style" w:hAnsi="Bookman Old Style"/>
                <w:lang w:val="id-ID"/>
              </w:rPr>
              <w:t xml:space="preserve">  </w:t>
            </w:r>
            <w:r w:rsidRPr="00640B1D">
              <w:rPr>
                <w:rFonts w:ascii="Bookman Old Style" w:hAnsi="Bookman Old Style"/>
                <w:lang w:val="id-ID"/>
              </w:rPr>
              <w:t xml:space="preserve"> : 50.000</w:t>
            </w:r>
          </w:p>
          <w:p w14:paraId="5C2BB396" w14:textId="77777777" w:rsidR="005E088A" w:rsidRPr="00640B1D" w:rsidRDefault="005E088A" w:rsidP="003660EA">
            <w:pPr>
              <w:pStyle w:val="Default"/>
              <w:numPr>
                <w:ilvl w:val="0"/>
                <w:numId w:val="215"/>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13956227" w14:textId="77777777" w:rsidR="005E088A" w:rsidRPr="00640B1D" w:rsidRDefault="005E088A" w:rsidP="003660EA">
            <w:pPr>
              <w:pStyle w:val="Default"/>
              <w:numPr>
                <w:ilvl w:val="0"/>
                <w:numId w:val="215"/>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12D6970E" w14:textId="77777777" w:rsidTr="003A71C6">
        <w:tc>
          <w:tcPr>
            <w:tcW w:w="664" w:type="dxa"/>
          </w:tcPr>
          <w:p w14:paraId="7AF9A7A9"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56A1EEB6" w14:textId="77777777" w:rsidR="005E088A" w:rsidRPr="00640B1D" w:rsidRDefault="005E088A" w:rsidP="003660EA">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1D4FA0C0" w14:textId="77777777" w:rsidR="005E088A" w:rsidRPr="00640B1D" w:rsidRDefault="005E088A" w:rsidP="003660EA">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lastRenderedPageBreak/>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w:t>
            </w:r>
            <w:r w:rsidRPr="00640B1D">
              <w:rPr>
                <w:rFonts w:ascii="Bookman Old Style" w:hAnsi="Bookman Old Style" w:cs="Arial"/>
                <w:sz w:val="24"/>
                <w:szCs w:val="24"/>
              </w:rPr>
              <w:t>Orthopedi</w:t>
            </w:r>
          </w:p>
        </w:tc>
      </w:tr>
      <w:tr w:rsidR="005E088A" w:rsidRPr="00640B1D" w14:paraId="6786AA2B" w14:textId="77777777" w:rsidTr="003A71C6">
        <w:tc>
          <w:tcPr>
            <w:tcW w:w="664" w:type="dxa"/>
          </w:tcPr>
          <w:p w14:paraId="4D6DBB7E"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05BEAE96" w14:textId="77777777" w:rsidR="005E088A" w:rsidRPr="00640B1D" w:rsidRDefault="005E088A" w:rsidP="003660EA">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F3C73D9" w14:textId="77777777" w:rsidR="005E088A" w:rsidRPr="00640B1D" w:rsidRDefault="005E088A" w:rsidP="003660EA">
            <w:pPr>
              <w:pStyle w:val="ListParagraph"/>
              <w:numPr>
                <w:ilvl w:val="0"/>
                <w:numId w:val="216"/>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3660EA" w:rsidRPr="00640B1D">
              <w:rPr>
                <w:rFonts w:ascii="Bookman Old Style" w:hAnsi="Bookman Old Style" w:cs="Arial"/>
                <w:sz w:val="24"/>
                <w:szCs w:val="24"/>
              </w:rPr>
              <w:t>.</w:t>
            </w:r>
          </w:p>
          <w:p w14:paraId="4D355759" w14:textId="77777777" w:rsidR="005E088A" w:rsidRPr="00640B1D" w:rsidRDefault="005E088A" w:rsidP="003660EA">
            <w:pPr>
              <w:pStyle w:val="ListParagraph"/>
              <w:numPr>
                <w:ilvl w:val="0"/>
                <w:numId w:val="216"/>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3660EA"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1264D391" w14:textId="77777777" w:rsidR="005E088A" w:rsidRPr="00640B1D" w:rsidRDefault="005E088A" w:rsidP="003660EA">
            <w:pPr>
              <w:pStyle w:val="ListParagraph"/>
              <w:numPr>
                <w:ilvl w:val="0"/>
                <w:numId w:val="216"/>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41151A2C" w14:textId="77777777" w:rsidR="005E088A" w:rsidRPr="00640B1D" w:rsidRDefault="005E088A" w:rsidP="003660EA">
            <w:pPr>
              <w:pStyle w:val="ListParagraph"/>
              <w:numPr>
                <w:ilvl w:val="0"/>
                <w:numId w:val="216"/>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3660EA" w:rsidRPr="00640B1D">
              <w:rPr>
                <w:rFonts w:ascii="Bookman Old Style" w:hAnsi="Bookman Old Style" w:cs="Arial"/>
                <w:sz w:val="24"/>
                <w:szCs w:val="24"/>
              </w:rPr>
              <w:t>.</w:t>
            </w:r>
          </w:p>
          <w:p w14:paraId="6199E22C" w14:textId="77777777" w:rsidR="005E088A" w:rsidRPr="00640B1D" w:rsidRDefault="005E088A" w:rsidP="003660EA">
            <w:pPr>
              <w:pStyle w:val="ListParagraph"/>
              <w:numPr>
                <w:ilvl w:val="0"/>
                <w:numId w:val="216"/>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3"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3660EA" w:rsidRPr="00640B1D">
              <w:t>.</w:t>
            </w:r>
          </w:p>
        </w:tc>
      </w:tr>
    </w:tbl>
    <w:p w14:paraId="343B1AF3" w14:textId="6DE3E50B" w:rsidR="00712744" w:rsidRPr="00640B1D" w:rsidRDefault="009F4025">
      <w:pPr>
        <w:pStyle w:val="ListParagraph"/>
        <w:tabs>
          <w:tab w:val="left" w:pos="851"/>
        </w:tabs>
        <w:spacing w:after="0"/>
        <w:ind w:left="0"/>
        <w:jc w:val="both"/>
        <w:rPr>
          <w:rFonts w:ascii="Bookman Old Style" w:hAnsi="Bookman Old Style" w:cs="Arial"/>
          <w:b/>
          <w:sz w:val="24"/>
          <w:szCs w:val="24"/>
        </w:rPr>
      </w:pPr>
      <w:r>
        <w:rPr>
          <w:rFonts w:ascii="Bookman Old Style" w:hAnsi="Bookman Old Style" w:cs="Arial"/>
          <w:noProof/>
          <w:sz w:val="24"/>
          <w:szCs w:val="24"/>
          <w:lang w:eastAsia="id-ID"/>
        </w:rPr>
        <w:drawing>
          <wp:anchor distT="0" distB="0" distL="114300" distR="114300" simplePos="0" relativeHeight="251646976" behindDoc="1" locked="0" layoutInCell="1" allowOverlap="1" wp14:anchorId="1E8A95CB" wp14:editId="2AC1F515">
            <wp:simplePos x="0" y="0"/>
            <wp:positionH relativeFrom="column">
              <wp:posOffset>2984500</wp:posOffset>
            </wp:positionH>
            <wp:positionV relativeFrom="paragraph">
              <wp:posOffset>53340</wp:posOffset>
            </wp:positionV>
            <wp:extent cx="1365250" cy="1467485"/>
            <wp:effectExtent l="0" t="0" r="0" b="0"/>
            <wp:wrapNone/>
            <wp:docPr id="1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5A242" w14:textId="77777777" w:rsidR="00712744" w:rsidRPr="006122B3" w:rsidRDefault="00712744" w:rsidP="00712744">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53AEB0D7"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6FC31366" w14:textId="647D8C02"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45952" behindDoc="1" locked="0" layoutInCell="1" allowOverlap="1" wp14:anchorId="45A14039" wp14:editId="6F3F250E">
            <wp:simplePos x="0" y="0"/>
            <wp:positionH relativeFrom="column">
              <wp:posOffset>3884295</wp:posOffset>
            </wp:positionH>
            <wp:positionV relativeFrom="paragraph">
              <wp:posOffset>13970</wp:posOffset>
            </wp:positionV>
            <wp:extent cx="998220" cy="697865"/>
            <wp:effectExtent l="0" t="0" r="0" b="0"/>
            <wp:wrapNone/>
            <wp:docPr id="18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C3474" w14:textId="77777777" w:rsidR="00712744" w:rsidRDefault="00712744" w:rsidP="00712744">
      <w:pPr>
        <w:ind w:left="12960"/>
        <w:jc w:val="center"/>
        <w:rPr>
          <w:rFonts w:ascii="Arial" w:hAnsi="Arial" w:cs="Arial"/>
          <w:sz w:val="24"/>
          <w:lang w:val="id-ID"/>
        </w:rPr>
      </w:pPr>
    </w:p>
    <w:p w14:paraId="1A051E7C" w14:textId="77777777" w:rsidR="00712744" w:rsidRPr="006122B3" w:rsidRDefault="00712744" w:rsidP="00712744">
      <w:pPr>
        <w:ind w:left="12960"/>
        <w:jc w:val="center"/>
        <w:rPr>
          <w:rFonts w:ascii="Arial" w:hAnsi="Arial" w:cs="Arial"/>
          <w:sz w:val="24"/>
          <w:lang w:val="id-ID"/>
        </w:rPr>
      </w:pPr>
    </w:p>
    <w:p w14:paraId="516F3471" w14:textId="77777777" w:rsidR="00712744" w:rsidRPr="000C7973" w:rsidRDefault="00712744" w:rsidP="00712744">
      <w:pPr>
        <w:ind w:left="12960"/>
        <w:rPr>
          <w:rFonts w:ascii="Arial" w:hAnsi="Arial" w:cs="Arial"/>
          <w:sz w:val="24"/>
        </w:rPr>
      </w:pPr>
    </w:p>
    <w:p w14:paraId="323BB223"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372DAF73"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6EB0943C" w14:textId="77777777" w:rsidR="00DA5D80" w:rsidRDefault="00DA5D80" w:rsidP="003E37D2">
      <w:pPr>
        <w:pStyle w:val="ListParagraph"/>
        <w:tabs>
          <w:tab w:val="left" w:pos="567"/>
        </w:tabs>
        <w:spacing w:after="0"/>
        <w:ind w:left="426"/>
        <w:jc w:val="both"/>
        <w:rPr>
          <w:rFonts w:ascii="Bookman Old Style" w:hAnsi="Bookman Old Style" w:cs="Arial"/>
          <w:b/>
          <w:sz w:val="24"/>
          <w:szCs w:val="24"/>
        </w:rPr>
      </w:pPr>
      <w:r>
        <w:rPr>
          <w:rFonts w:ascii="Bookman Old Style" w:hAnsi="Bookman Old Style" w:cs="Arial"/>
          <w:b/>
          <w:sz w:val="24"/>
          <w:szCs w:val="24"/>
        </w:rPr>
        <w:tab/>
      </w:r>
    </w:p>
    <w:p w14:paraId="0733AA40" w14:textId="77777777" w:rsidR="00DA5D80" w:rsidRDefault="00DA5D80" w:rsidP="00DA5D80">
      <w:pPr>
        <w:pStyle w:val="ListParagraph"/>
        <w:tabs>
          <w:tab w:val="left" w:pos="567"/>
        </w:tabs>
        <w:spacing w:after="0"/>
        <w:ind w:left="0"/>
        <w:jc w:val="both"/>
        <w:rPr>
          <w:rFonts w:ascii="Bookman Old Style" w:hAnsi="Bookman Old Style" w:cs="Arial"/>
          <w:b/>
          <w:sz w:val="24"/>
          <w:szCs w:val="24"/>
        </w:rPr>
      </w:pPr>
    </w:p>
    <w:p w14:paraId="641714D1" w14:textId="77777777" w:rsidR="005E088A" w:rsidRPr="00712744" w:rsidRDefault="00DA5D80" w:rsidP="00DA5D80">
      <w:pPr>
        <w:pStyle w:val="ListParagraph"/>
        <w:tabs>
          <w:tab w:val="left" w:pos="567"/>
        </w:tabs>
        <w:spacing w:after="0"/>
        <w:ind w:left="426" w:firstLine="141"/>
        <w:jc w:val="both"/>
        <w:rPr>
          <w:rFonts w:ascii="Bookman Old Style" w:hAnsi="Bookman Old Style" w:cs="Arial"/>
          <w:b/>
          <w:sz w:val="24"/>
          <w:szCs w:val="24"/>
        </w:rPr>
      </w:pPr>
      <w:r>
        <w:rPr>
          <w:rFonts w:ascii="Bookman Old Style" w:hAnsi="Bookman Old Style" w:cs="Arial"/>
          <w:b/>
          <w:sz w:val="24"/>
          <w:szCs w:val="24"/>
        </w:rPr>
        <w:br w:type="page"/>
      </w:r>
      <w:r w:rsidR="005E088A" w:rsidRPr="00712744">
        <w:rPr>
          <w:rFonts w:ascii="Bookman Old Style" w:hAnsi="Bookman Old Style" w:cs="Arial"/>
          <w:b/>
          <w:sz w:val="24"/>
          <w:szCs w:val="24"/>
          <w:lang w:val="en-US"/>
        </w:rPr>
        <w:lastRenderedPageBreak/>
        <w:t xml:space="preserve">STANDAR PELAYANAN </w:t>
      </w:r>
      <w:r w:rsidR="005E088A" w:rsidRPr="00712744">
        <w:rPr>
          <w:rFonts w:ascii="Bookman Old Style" w:hAnsi="Bookman Old Style" w:cs="Arial"/>
          <w:b/>
          <w:color w:val="000000"/>
          <w:sz w:val="24"/>
          <w:szCs w:val="24"/>
          <w:lang w:val="en-US"/>
        </w:rPr>
        <w:t xml:space="preserve"> KLINIK </w:t>
      </w:r>
      <w:r w:rsidR="005E088A" w:rsidRPr="00712744">
        <w:rPr>
          <w:rFonts w:ascii="Bookman Old Style" w:hAnsi="Bookman Old Style" w:cs="Arial"/>
          <w:b/>
          <w:color w:val="000000"/>
          <w:sz w:val="24"/>
          <w:szCs w:val="24"/>
        </w:rPr>
        <w:t xml:space="preserve"> UROLOGI</w:t>
      </w:r>
    </w:p>
    <w:p w14:paraId="64867F46" w14:textId="77777777" w:rsidR="005E088A" w:rsidRPr="00640B1D" w:rsidRDefault="005E088A" w:rsidP="005769C0">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5F9B8F18" w14:textId="77777777" w:rsidTr="003A71C6">
        <w:tc>
          <w:tcPr>
            <w:tcW w:w="664" w:type="dxa"/>
            <w:vAlign w:val="center"/>
          </w:tcPr>
          <w:p w14:paraId="16CD891B"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6611A121"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4D5F6467"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02F5178F" w14:textId="77777777" w:rsidTr="003A71C6">
        <w:tc>
          <w:tcPr>
            <w:tcW w:w="664" w:type="dxa"/>
          </w:tcPr>
          <w:p w14:paraId="6DCD771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7E5E925B"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0D21A792" w14:textId="77777777" w:rsidR="005E088A" w:rsidRPr="00640B1D" w:rsidRDefault="005E088A" w:rsidP="006B4CAE">
            <w:pPr>
              <w:pStyle w:val="ListParagraph"/>
              <w:spacing w:before="40" w:after="40"/>
              <w:rPr>
                <w:rFonts w:ascii="Bookman Old Style" w:hAnsi="Bookman Old Style"/>
                <w:sz w:val="24"/>
                <w:szCs w:val="24"/>
              </w:rPr>
            </w:pPr>
          </w:p>
        </w:tc>
        <w:tc>
          <w:tcPr>
            <w:tcW w:w="6804" w:type="dxa"/>
          </w:tcPr>
          <w:p w14:paraId="5F263EEA" w14:textId="77777777" w:rsidR="005E088A" w:rsidRPr="00640B1D" w:rsidRDefault="005E088A" w:rsidP="003A71C6">
            <w:pPr>
              <w:pStyle w:val="Default"/>
              <w:numPr>
                <w:ilvl w:val="0"/>
                <w:numId w:val="225"/>
              </w:numPr>
              <w:spacing w:before="40" w:after="40" w:line="276" w:lineRule="auto"/>
              <w:ind w:hanging="326"/>
              <w:jc w:val="both"/>
              <w:rPr>
                <w:rFonts w:ascii="Bookman Old Style" w:hAnsi="Bookman Old Style"/>
              </w:rPr>
            </w:pPr>
            <w:r w:rsidRPr="00640B1D">
              <w:rPr>
                <w:rFonts w:ascii="Bookman Old Style" w:hAnsi="Bookman Old Style"/>
                <w:lang w:val="id-ID"/>
              </w:rPr>
              <w:t>Pasien membawa kartu Periksa/KTP</w:t>
            </w:r>
            <w:r w:rsidR="003660EA" w:rsidRPr="00640B1D">
              <w:rPr>
                <w:rFonts w:ascii="Bookman Old Style" w:hAnsi="Bookman Old Style"/>
                <w:lang w:val="id-ID"/>
              </w:rPr>
              <w:t>.</w:t>
            </w:r>
          </w:p>
          <w:p w14:paraId="59487DA9" w14:textId="77777777" w:rsidR="005E088A" w:rsidRPr="00640B1D" w:rsidRDefault="005E088A" w:rsidP="003A71C6">
            <w:pPr>
              <w:pStyle w:val="Default"/>
              <w:numPr>
                <w:ilvl w:val="0"/>
                <w:numId w:val="225"/>
              </w:numPr>
              <w:spacing w:before="40" w:after="40" w:line="276" w:lineRule="auto"/>
              <w:ind w:hanging="326"/>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3660EA" w:rsidRPr="00640B1D">
              <w:rPr>
                <w:rFonts w:ascii="Bookman Old Style" w:hAnsi="Bookman Old Style"/>
                <w:lang w:val="id-ID"/>
              </w:rPr>
              <w:t>.</w:t>
            </w:r>
            <w:r w:rsidRPr="00640B1D">
              <w:rPr>
                <w:rFonts w:ascii="Bookman Old Style" w:hAnsi="Bookman Old Style"/>
              </w:rPr>
              <w:t xml:space="preserve"> </w:t>
            </w:r>
          </w:p>
          <w:p w14:paraId="4D099064" w14:textId="77777777" w:rsidR="005E088A" w:rsidRPr="00640B1D" w:rsidRDefault="005E088A" w:rsidP="003A71C6">
            <w:pPr>
              <w:pStyle w:val="Default"/>
              <w:numPr>
                <w:ilvl w:val="0"/>
                <w:numId w:val="225"/>
              </w:numPr>
              <w:spacing w:before="40" w:after="40" w:line="276" w:lineRule="auto"/>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4A5368A" w14:textId="77777777" w:rsidTr="003A71C6">
        <w:tc>
          <w:tcPr>
            <w:tcW w:w="664" w:type="dxa"/>
          </w:tcPr>
          <w:p w14:paraId="0F958A84"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76EF9AF5"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611891E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6A23026" w14:textId="77777777" w:rsidR="005E088A" w:rsidRPr="00640B1D" w:rsidRDefault="005E088A" w:rsidP="006B4CAE">
            <w:pPr>
              <w:pStyle w:val="Default"/>
              <w:numPr>
                <w:ilvl w:val="0"/>
                <w:numId w:val="226"/>
              </w:numPr>
              <w:spacing w:before="40" w:after="40" w:line="276" w:lineRule="auto"/>
              <w:ind w:left="418" w:hanging="384"/>
              <w:jc w:val="both"/>
              <w:rPr>
                <w:rFonts w:ascii="Bookman Old Style" w:hAnsi="Bookman Old Style"/>
              </w:rPr>
            </w:pPr>
            <w:r w:rsidRPr="00640B1D">
              <w:rPr>
                <w:rFonts w:ascii="Bookman Old Style" w:hAnsi="Bookman Old Style"/>
              </w:rPr>
              <w:t>Pasien/Keluarga mendaftarkan diri di Loket Pendaftaran/TPPRJ</w:t>
            </w:r>
            <w:r w:rsidRPr="00640B1D">
              <w:rPr>
                <w:rFonts w:ascii="Bookman Old Style" w:hAnsi="Bookman Old Style"/>
                <w:lang w:val="id-ID"/>
              </w:rPr>
              <w:t>.</w:t>
            </w:r>
          </w:p>
          <w:p w14:paraId="171DE47E" w14:textId="77777777" w:rsidR="005E088A" w:rsidRPr="00640B1D" w:rsidRDefault="005E088A" w:rsidP="006B4CAE">
            <w:pPr>
              <w:pStyle w:val="Default"/>
              <w:numPr>
                <w:ilvl w:val="0"/>
                <w:numId w:val="226"/>
              </w:numPr>
              <w:spacing w:before="40" w:after="40" w:line="276" w:lineRule="auto"/>
              <w:ind w:left="418" w:hanging="384"/>
              <w:jc w:val="both"/>
              <w:rPr>
                <w:rFonts w:ascii="Bookman Old Style" w:hAnsi="Bookman Old Style"/>
              </w:rPr>
            </w:pPr>
            <w:r w:rsidRPr="00640B1D">
              <w:rPr>
                <w:rFonts w:ascii="Bookman Old Style" w:hAnsi="Bookman Old Style"/>
              </w:rPr>
              <w:t xml:space="preserve">Pasien menungu giliran pemeriksaan di Klinik  </w:t>
            </w:r>
            <w:r w:rsidRPr="00640B1D">
              <w:rPr>
                <w:rFonts w:ascii="Bookman Old Style" w:hAnsi="Bookman Old Style"/>
                <w:lang w:val="id-ID"/>
              </w:rPr>
              <w:t>Urologi.</w:t>
            </w:r>
          </w:p>
          <w:p w14:paraId="70D38293" w14:textId="77777777" w:rsidR="005E088A" w:rsidRPr="00640B1D" w:rsidRDefault="005E088A" w:rsidP="006B4CAE">
            <w:pPr>
              <w:pStyle w:val="Default"/>
              <w:numPr>
                <w:ilvl w:val="0"/>
                <w:numId w:val="226"/>
              </w:numPr>
              <w:spacing w:before="40" w:after="40" w:line="276" w:lineRule="auto"/>
              <w:ind w:left="418" w:hanging="384"/>
              <w:jc w:val="both"/>
              <w:rPr>
                <w:rFonts w:ascii="Bookman Old Style" w:hAnsi="Bookman Old Style"/>
              </w:rPr>
            </w:pPr>
            <w:r w:rsidRPr="00640B1D">
              <w:rPr>
                <w:rFonts w:ascii="Bookman Old Style" w:hAnsi="Bookman Old Style"/>
              </w:rPr>
              <w:t>Pasien diperiksa oleh Dokter Spesialis U</w:t>
            </w:r>
            <w:r w:rsidRPr="00640B1D">
              <w:rPr>
                <w:rFonts w:ascii="Bookman Old Style" w:hAnsi="Bookman Old Style"/>
                <w:lang w:val="id-ID"/>
              </w:rPr>
              <w:t>rologi</w:t>
            </w:r>
            <w:r w:rsidRPr="00640B1D">
              <w:rPr>
                <w:rFonts w:ascii="Bookman Old Style" w:hAnsi="Bookman Old Style"/>
              </w:rPr>
              <w:t xml:space="preserve"> (anamnesis, pemeriksaan fisik, pemeriksaan penunjang (bila diperlukan), dilakukan tindakan medis (bila diperlukan), konsultasi ke spesialis lain (bila diperlukan), diagnosis, dan terapi).</w:t>
            </w:r>
          </w:p>
          <w:p w14:paraId="7D452235" w14:textId="77777777" w:rsidR="005E088A" w:rsidRPr="00640B1D" w:rsidRDefault="005E088A" w:rsidP="006B4CAE">
            <w:pPr>
              <w:pStyle w:val="Default"/>
              <w:numPr>
                <w:ilvl w:val="0"/>
                <w:numId w:val="226"/>
              </w:numPr>
              <w:spacing w:before="40" w:after="40" w:line="276" w:lineRule="auto"/>
              <w:ind w:left="418" w:hanging="384"/>
              <w:jc w:val="both"/>
              <w:rPr>
                <w:rFonts w:ascii="Bookman Old Style" w:hAnsi="Bookman Old Style"/>
              </w:rPr>
            </w:pPr>
            <w:r w:rsidRPr="00640B1D">
              <w:rPr>
                <w:rFonts w:ascii="Bookman Old Style" w:hAnsi="Bookman Old Style"/>
              </w:rPr>
              <w:t>Pasien membayar (apabila membayar)/ menyelesaikan administrasi di Kasir.</w:t>
            </w:r>
          </w:p>
          <w:p w14:paraId="603E3F2B" w14:textId="77777777" w:rsidR="005E088A" w:rsidRPr="00640B1D" w:rsidRDefault="005E088A" w:rsidP="006B4CAE">
            <w:pPr>
              <w:pStyle w:val="Default"/>
              <w:numPr>
                <w:ilvl w:val="0"/>
                <w:numId w:val="226"/>
              </w:numPr>
              <w:spacing w:before="40" w:after="40" w:line="276" w:lineRule="auto"/>
              <w:ind w:left="418" w:hanging="384"/>
              <w:jc w:val="both"/>
              <w:rPr>
                <w:rFonts w:ascii="Bookman Old Style" w:hAnsi="Bookman Old Style"/>
              </w:rPr>
            </w:pPr>
            <w:r w:rsidRPr="00640B1D">
              <w:rPr>
                <w:rFonts w:ascii="Bookman Old Style" w:hAnsi="Bookman Old Style"/>
              </w:rPr>
              <w:t>Pengambilan obat di Instalasi Farmasi/Apotik.</w:t>
            </w:r>
          </w:p>
          <w:p w14:paraId="4F0A2E76" w14:textId="77777777" w:rsidR="005E088A" w:rsidRPr="00640B1D" w:rsidRDefault="005E088A" w:rsidP="006B4CAE">
            <w:pPr>
              <w:pStyle w:val="Default"/>
              <w:numPr>
                <w:ilvl w:val="0"/>
                <w:numId w:val="226"/>
              </w:numPr>
              <w:spacing w:before="40" w:after="40" w:line="276" w:lineRule="auto"/>
              <w:ind w:left="418" w:hanging="384"/>
              <w:jc w:val="both"/>
              <w:rPr>
                <w:rFonts w:ascii="Bookman Old Style" w:hAnsi="Bookman Old Style"/>
              </w:rPr>
            </w:pPr>
            <w:r w:rsidRPr="00640B1D">
              <w:rPr>
                <w:rFonts w:ascii="Bookman Old Style" w:hAnsi="Bookman Old Style"/>
              </w:rPr>
              <w:t>Pulang/Rawat Inap/Dirujuk.</w:t>
            </w:r>
          </w:p>
        </w:tc>
      </w:tr>
      <w:tr w:rsidR="005E088A" w:rsidRPr="00640B1D" w14:paraId="6F3F144A" w14:textId="77777777" w:rsidTr="003A71C6">
        <w:tc>
          <w:tcPr>
            <w:tcW w:w="664" w:type="dxa"/>
          </w:tcPr>
          <w:p w14:paraId="612A2585"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28EE53E8"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5A15B708"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0E1BA040"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Jam buka pelayanan :</w:t>
            </w:r>
          </w:p>
          <w:p w14:paraId="54DF71C5"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1B1C6717"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Jumat jam 08.00 s/d 10.30</w:t>
            </w:r>
          </w:p>
          <w:p w14:paraId="2BAB8CA3"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5DD7641B" w14:textId="77777777" w:rsidTr="003A71C6">
        <w:tc>
          <w:tcPr>
            <w:tcW w:w="664" w:type="dxa"/>
          </w:tcPr>
          <w:p w14:paraId="61FA5B3C"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5C8AEC7B"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589F02CC"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673B3D53" w14:textId="77777777" w:rsidR="005E088A" w:rsidRPr="00640B1D" w:rsidRDefault="005E088A" w:rsidP="006B4CAE">
            <w:pPr>
              <w:pStyle w:val="Default"/>
              <w:numPr>
                <w:ilvl w:val="3"/>
                <w:numId w:val="215"/>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66AC8499"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0367CD8F"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4045909C"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47C98A36"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19C815C8"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2BF85D2B"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721B0758"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11F5BB2D"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1B1A58BC"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5CCADE4A" w14:textId="77777777" w:rsidR="005E088A" w:rsidRPr="00640B1D" w:rsidRDefault="005E088A" w:rsidP="006B4CAE">
            <w:pPr>
              <w:pStyle w:val="Default"/>
              <w:numPr>
                <w:ilvl w:val="0"/>
                <w:numId w:val="22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6DBEAD59" w14:textId="77777777" w:rsidR="005E088A" w:rsidRPr="00640B1D" w:rsidRDefault="005E088A" w:rsidP="006B4CAE">
            <w:pPr>
              <w:pStyle w:val="Default"/>
              <w:numPr>
                <w:ilvl w:val="0"/>
                <w:numId w:val="228"/>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470D21D3" w14:textId="77777777" w:rsidR="005E088A" w:rsidRPr="00640B1D" w:rsidRDefault="005E088A" w:rsidP="006B4CAE">
            <w:pPr>
              <w:pStyle w:val="Default"/>
              <w:numPr>
                <w:ilvl w:val="0"/>
                <w:numId w:val="228"/>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2A7DBEF6" w14:textId="77777777" w:rsidTr="003A71C6">
        <w:tc>
          <w:tcPr>
            <w:tcW w:w="664" w:type="dxa"/>
          </w:tcPr>
          <w:p w14:paraId="2B285273"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44EFDC2B" w14:textId="77777777" w:rsidR="005E088A" w:rsidRPr="00640B1D" w:rsidRDefault="005E088A" w:rsidP="006B4CAE">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40DE4805" w14:textId="77777777" w:rsidR="005E088A" w:rsidRPr="00640B1D" w:rsidRDefault="005E088A" w:rsidP="006B4CAE">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lastRenderedPageBreak/>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U</w:t>
            </w:r>
            <w:r w:rsidRPr="00640B1D">
              <w:rPr>
                <w:rFonts w:ascii="Bookman Old Style" w:hAnsi="Bookman Old Style" w:cs="Arial"/>
                <w:sz w:val="24"/>
                <w:szCs w:val="24"/>
              </w:rPr>
              <w:t>rologi</w:t>
            </w:r>
          </w:p>
        </w:tc>
      </w:tr>
      <w:tr w:rsidR="005E088A" w:rsidRPr="00640B1D" w14:paraId="042B4E91" w14:textId="77777777" w:rsidTr="003A71C6">
        <w:tc>
          <w:tcPr>
            <w:tcW w:w="664" w:type="dxa"/>
          </w:tcPr>
          <w:p w14:paraId="3513A05C"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4CFBBDB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0A9FC94" w14:textId="77777777" w:rsidR="005E088A" w:rsidRPr="00640B1D" w:rsidRDefault="005E088A" w:rsidP="006B4CAE">
            <w:pPr>
              <w:pStyle w:val="ListParagraph"/>
              <w:numPr>
                <w:ilvl w:val="0"/>
                <w:numId w:val="229"/>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3660EA" w:rsidRPr="00640B1D">
              <w:rPr>
                <w:rFonts w:ascii="Bookman Old Style" w:hAnsi="Bookman Old Style" w:cs="Arial"/>
                <w:sz w:val="24"/>
                <w:szCs w:val="24"/>
              </w:rPr>
              <w:t>.</w:t>
            </w:r>
          </w:p>
          <w:p w14:paraId="444BB792" w14:textId="77777777" w:rsidR="005E088A" w:rsidRPr="00640B1D" w:rsidRDefault="005E088A" w:rsidP="006B4CAE">
            <w:pPr>
              <w:pStyle w:val="ListParagraph"/>
              <w:numPr>
                <w:ilvl w:val="0"/>
                <w:numId w:val="229"/>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3660EA"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27CE34FB" w14:textId="77777777" w:rsidR="005E088A" w:rsidRPr="00640B1D" w:rsidRDefault="005E088A" w:rsidP="006B4CAE">
            <w:pPr>
              <w:pStyle w:val="ListParagraph"/>
              <w:numPr>
                <w:ilvl w:val="0"/>
                <w:numId w:val="229"/>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2CD34BF7" w14:textId="77777777" w:rsidR="005E088A" w:rsidRPr="00640B1D" w:rsidRDefault="005E088A" w:rsidP="006B4CAE">
            <w:pPr>
              <w:pStyle w:val="ListParagraph"/>
              <w:numPr>
                <w:ilvl w:val="0"/>
                <w:numId w:val="229"/>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3660EA" w:rsidRPr="00640B1D">
              <w:rPr>
                <w:rFonts w:ascii="Bookman Old Style" w:hAnsi="Bookman Old Style" w:cs="Arial"/>
                <w:sz w:val="24"/>
                <w:szCs w:val="24"/>
              </w:rPr>
              <w:t>.</w:t>
            </w:r>
          </w:p>
          <w:p w14:paraId="411600D9" w14:textId="77777777" w:rsidR="005E088A" w:rsidRPr="00640B1D" w:rsidRDefault="005E088A" w:rsidP="006B4CAE">
            <w:pPr>
              <w:pStyle w:val="ListParagraph"/>
              <w:numPr>
                <w:ilvl w:val="0"/>
                <w:numId w:val="229"/>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4"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3660EA" w:rsidRPr="00640B1D">
              <w:t>.</w:t>
            </w:r>
          </w:p>
        </w:tc>
      </w:tr>
    </w:tbl>
    <w:p w14:paraId="0C71B9F7" w14:textId="2B9CBE98" w:rsidR="00712744" w:rsidRPr="00640B1D" w:rsidRDefault="009F4025" w:rsidP="00712744">
      <w:pPr>
        <w:pStyle w:val="ListParagraph"/>
        <w:tabs>
          <w:tab w:val="left" w:pos="851"/>
        </w:tabs>
        <w:spacing w:after="0"/>
        <w:ind w:left="0"/>
        <w:jc w:val="both"/>
        <w:rPr>
          <w:rFonts w:ascii="Bookman Old Style" w:hAnsi="Bookman Old Style" w:cs="Arial"/>
          <w:b/>
          <w:sz w:val="24"/>
          <w:szCs w:val="24"/>
        </w:rPr>
      </w:pPr>
      <w:r>
        <w:rPr>
          <w:rFonts w:ascii="Arial" w:hAnsi="Arial" w:cs="Arial"/>
          <w:noProof/>
          <w:sz w:val="24"/>
          <w:lang w:eastAsia="id-ID"/>
        </w:rPr>
        <w:drawing>
          <wp:anchor distT="0" distB="0" distL="114300" distR="114300" simplePos="0" relativeHeight="251649024" behindDoc="1" locked="0" layoutInCell="1" allowOverlap="1" wp14:anchorId="56299C61" wp14:editId="0D41AD29">
            <wp:simplePos x="0" y="0"/>
            <wp:positionH relativeFrom="column">
              <wp:posOffset>3016250</wp:posOffset>
            </wp:positionH>
            <wp:positionV relativeFrom="paragraph">
              <wp:posOffset>111125</wp:posOffset>
            </wp:positionV>
            <wp:extent cx="1365250" cy="1467485"/>
            <wp:effectExtent l="0" t="0" r="0" b="0"/>
            <wp:wrapNone/>
            <wp:docPr id="18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7EF6F" w14:textId="77777777" w:rsidR="00712744" w:rsidRPr="006122B3" w:rsidRDefault="00712744" w:rsidP="00712744">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1FA9195E"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353EECCA" w14:textId="2D1A7261"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48000" behindDoc="1" locked="0" layoutInCell="1" allowOverlap="1" wp14:anchorId="15610EA1" wp14:editId="3B1EF143">
            <wp:simplePos x="0" y="0"/>
            <wp:positionH relativeFrom="column">
              <wp:posOffset>3884295</wp:posOffset>
            </wp:positionH>
            <wp:positionV relativeFrom="paragraph">
              <wp:posOffset>13970</wp:posOffset>
            </wp:positionV>
            <wp:extent cx="998220" cy="697865"/>
            <wp:effectExtent l="0" t="0" r="0" b="0"/>
            <wp:wrapNone/>
            <wp:docPr id="18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ED05B" w14:textId="77777777" w:rsidR="00712744" w:rsidRDefault="00712744" w:rsidP="00712744">
      <w:pPr>
        <w:ind w:left="12960"/>
        <w:jc w:val="center"/>
        <w:rPr>
          <w:rFonts w:ascii="Arial" w:hAnsi="Arial" w:cs="Arial"/>
          <w:sz w:val="24"/>
          <w:lang w:val="id-ID"/>
        </w:rPr>
      </w:pPr>
    </w:p>
    <w:p w14:paraId="355C1E22" w14:textId="77777777" w:rsidR="00712744" w:rsidRPr="006122B3" w:rsidRDefault="00712744" w:rsidP="00712744">
      <w:pPr>
        <w:ind w:left="12960"/>
        <w:jc w:val="center"/>
        <w:rPr>
          <w:rFonts w:ascii="Arial" w:hAnsi="Arial" w:cs="Arial"/>
          <w:sz w:val="24"/>
          <w:lang w:val="id-ID"/>
        </w:rPr>
      </w:pPr>
    </w:p>
    <w:p w14:paraId="29FCC77C" w14:textId="77777777" w:rsidR="00712744" w:rsidRPr="000C7973" w:rsidRDefault="00712744" w:rsidP="00712744">
      <w:pPr>
        <w:ind w:left="12960"/>
        <w:rPr>
          <w:rFonts w:ascii="Arial" w:hAnsi="Arial" w:cs="Arial"/>
          <w:sz w:val="24"/>
        </w:rPr>
      </w:pPr>
    </w:p>
    <w:p w14:paraId="617D9E50"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2B2F3ABB" w14:textId="77777777" w:rsidR="00C26F3C" w:rsidRDefault="00712744" w:rsidP="00C26F3C">
      <w:pPr>
        <w:ind w:left="5760"/>
        <w:rPr>
          <w:rFonts w:ascii="Bookman Old Style" w:hAnsi="Bookman Old Style" w:cs="Arial"/>
          <w:szCs w:val="24"/>
          <w:lang w:val="id-ID"/>
        </w:rPr>
      </w:pPr>
      <w:r w:rsidRPr="000C7973">
        <w:rPr>
          <w:rFonts w:ascii="Arial" w:hAnsi="Arial" w:cs="Arial"/>
          <w:sz w:val="24"/>
        </w:rPr>
        <w:t>NIP. 19700206 199903 2 004</w:t>
      </w:r>
    </w:p>
    <w:p w14:paraId="4DECDF57" w14:textId="77777777" w:rsidR="005E088A" w:rsidRPr="00DA5D80" w:rsidRDefault="00C26F3C" w:rsidP="00C26F3C">
      <w:pPr>
        <w:ind w:left="567"/>
        <w:rPr>
          <w:rFonts w:ascii="Arial" w:hAnsi="Arial" w:cs="Arial"/>
          <w:sz w:val="24"/>
          <w:lang w:val="id-ID"/>
        </w:rPr>
      </w:pPr>
      <w:r>
        <w:rPr>
          <w:rFonts w:ascii="Bookman Old Style" w:hAnsi="Bookman Old Style" w:cs="Arial"/>
          <w:szCs w:val="24"/>
          <w:lang w:val="id-ID"/>
        </w:rPr>
        <w:br w:type="page"/>
      </w:r>
      <w:r w:rsidR="005E088A" w:rsidRPr="00712744">
        <w:rPr>
          <w:rFonts w:ascii="Bookman Old Style" w:hAnsi="Bookman Old Style" w:cs="Arial"/>
          <w:b/>
          <w:szCs w:val="24"/>
        </w:rPr>
        <w:lastRenderedPageBreak/>
        <w:t xml:space="preserve">STANDAR PELAYANAN </w:t>
      </w:r>
      <w:r w:rsidR="005E088A" w:rsidRPr="00712744">
        <w:rPr>
          <w:rFonts w:ascii="Bookman Old Style" w:hAnsi="Bookman Old Style" w:cs="Arial"/>
          <w:b/>
          <w:szCs w:val="24"/>
          <w:lang w:val="id-ID"/>
        </w:rPr>
        <w:t>REHABILITASI</w:t>
      </w:r>
      <w:r>
        <w:rPr>
          <w:rFonts w:ascii="Bookman Old Style" w:hAnsi="Bookman Old Style" w:cs="Arial"/>
          <w:b/>
          <w:szCs w:val="24"/>
          <w:lang w:val="id-ID"/>
        </w:rPr>
        <w:t xml:space="preserve"> </w:t>
      </w:r>
      <w:r w:rsidR="005E088A" w:rsidRPr="00712744">
        <w:rPr>
          <w:rFonts w:ascii="Bookman Old Style" w:hAnsi="Bookman Old Style" w:cs="Arial"/>
          <w:b/>
          <w:szCs w:val="24"/>
          <w:lang w:val="id-ID"/>
        </w:rPr>
        <w:t xml:space="preserve"> MEDIK</w:t>
      </w:r>
    </w:p>
    <w:p w14:paraId="1340EA6B" w14:textId="77777777" w:rsidR="005E088A" w:rsidRPr="00640B1D" w:rsidRDefault="005E088A" w:rsidP="00DE1380">
      <w:pPr>
        <w:pStyle w:val="prog4"/>
        <w:tabs>
          <w:tab w:val="left" w:pos="567"/>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0B94E654" w14:textId="77777777" w:rsidTr="003A71C6">
        <w:tc>
          <w:tcPr>
            <w:tcW w:w="664" w:type="dxa"/>
            <w:vAlign w:val="center"/>
          </w:tcPr>
          <w:p w14:paraId="3C6DCE3B"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5B8D9296"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613D6692"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6BB28DA4" w14:textId="77777777" w:rsidTr="003A71C6">
        <w:tc>
          <w:tcPr>
            <w:tcW w:w="664" w:type="dxa"/>
          </w:tcPr>
          <w:p w14:paraId="6A54DE95"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54EBF190"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7A9F0FAE" w14:textId="77777777" w:rsidR="005E088A" w:rsidRPr="00640B1D" w:rsidRDefault="005E088A" w:rsidP="006B4CAE">
            <w:pPr>
              <w:pStyle w:val="ListParagraph"/>
              <w:spacing w:before="40" w:after="40"/>
              <w:rPr>
                <w:rFonts w:ascii="Bookman Old Style" w:hAnsi="Bookman Old Style"/>
                <w:sz w:val="24"/>
                <w:szCs w:val="24"/>
              </w:rPr>
            </w:pPr>
          </w:p>
        </w:tc>
        <w:tc>
          <w:tcPr>
            <w:tcW w:w="6804" w:type="dxa"/>
          </w:tcPr>
          <w:p w14:paraId="43297568" w14:textId="77777777" w:rsidR="005E088A" w:rsidRPr="00640B1D" w:rsidRDefault="005E088A" w:rsidP="006B4CAE">
            <w:pPr>
              <w:pStyle w:val="Default"/>
              <w:numPr>
                <w:ilvl w:val="0"/>
                <w:numId w:val="238"/>
              </w:numPr>
              <w:spacing w:before="40" w:after="40" w:line="276" w:lineRule="auto"/>
              <w:rPr>
                <w:rFonts w:ascii="Bookman Old Style" w:hAnsi="Bookman Old Style"/>
              </w:rPr>
            </w:pPr>
            <w:r w:rsidRPr="00640B1D">
              <w:rPr>
                <w:rFonts w:ascii="Bookman Old Style" w:hAnsi="Bookman Old Style"/>
                <w:lang w:val="id-ID"/>
              </w:rPr>
              <w:t>Pasien membawa kartu Periksa/KTP</w:t>
            </w:r>
            <w:r w:rsidR="006B4CAE" w:rsidRPr="00640B1D">
              <w:rPr>
                <w:rFonts w:ascii="Bookman Old Style" w:hAnsi="Bookman Old Style"/>
                <w:lang w:val="id-ID"/>
              </w:rPr>
              <w:t>.</w:t>
            </w:r>
          </w:p>
          <w:p w14:paraId="2889DF8A" w14:textId="77777777" w:rsidR="005E088A" w:rsidRPr="00640B1D" w:rsidRDefault="005E088A" w:rsidP="006B4CAE">
            <w:pPr>
              <w:pStyle w:val="Default"/>
              <w:numPr>
                <w:ilvl w:val="0"/>
                <w:numId w:val="238"/>
              </w:numPr>
              <w:spacing w:before="40" w:after="40" w:line="276" w:lineRule="auto"/>
              <w:ind w:left="317" w:hanging="283"/>
              <w:rPr>
                <w:rFonts w:ascii="Bookman Old Style" w:hAnsi="Bookman Old Style"/>
              </w:rPr>
            </w:pPr>
            <w:r w:rsidRPr="00640B1D">
              <w:rPr>
                <w:rFonts w:ascii="Bookman Old Style" w:hAnsi="Bookman Old Style"/>
              </w:rPr>
              <w:t>Pasien BPJS membawa  Kartu  BPJS   &amp; Rujukan dari Puskesmas/ Dokter Keluarga/Poli Spesialis</w:t>
            </w:r>
            <w:r w:rsidRPr="00640B1D">
              <w:rPr>
                <w:rFonts w:ascii="Bookman Old Style" w:hAnsi="Bookman Old Style"/>
                <w:lang w:val="id-ID"/>
              </w:rPr>
              <w:t>, KK dan KTP</w:t>
            </w:r>
            <w:r w:rsidR="006B4CAE" w:rsidRPr="00640B1D">
              <w:rPr>
                <w:rFonts w:ascii="Bookman Old Style" w:hAnsi="Bookman Old Style"/>
                <w:lang w:val="id-ID"/>
              </w:rPr>
              <w:t>.</w:t>
            </w:r>
            <w:r w:rsidRPr="00640B1D">
              <w:rPr>
                <w:rFonts w:ascii="Bookman Old Style" w:hAnsi="Bookman Old Style"/>
              </w:rPr>
              <w:t xml:space="preserve"> </w:t>
            </w:r>
          </w:p>
          <w:p w14:paraId="4C5172EB" w14:textId="77777777" w:rsidR="005E088A" w:rsidRPr="00640B1D" w:rsidRDefault="005E088A" w:rsidP="006B4CAE">
            <w:pPr>
              <w:pStyle w:val="Default"/>
              <w:numPr>
                <w:ilvl w:val="0"/>
                <w:numId w:val="238"/>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Keluarga/Poli Spesialis</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142DE848" w14:textId="77777777" w:rsidTr="003A71C6">
        <w:tc>
          <w:tcPr>
            <w:tcW w:w="664" w:type="dxa"/>
          </w:tcPr>
          <w:p w14:paraId="3BF0B87A"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CE1E961"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21C2E58A"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CEC948E"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p>
          <w:p w14:paraId="2B0BF8FC"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Pasien menungu giliran pemeriksaan di Klinik  Rehabilitasi Medik.</w:t>
            </w:r>
          </w:p>
          <w:p w14:paraId="055B9685"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Pasien diperiksa oleh Dokter Spesialis Rehabilitasi Medik (anamnesis, pemeriksaan fisik, Uji Fungsi, pemeriksaan penunjang) (bila diperlukan), dilakukan tindakan medis (bila diperlukan), konsultasi ke spesialis lain (bila diperlukan), diagnosis medik, diagnosis fungsi, dan terapi.</w:t>
            </w:r>
          </w:p>
          <w:p w14:paraId="25AA1DEC"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Pasien yang sudah diperiksa dokter Spesialis Rehabilitasi Medik mendaftarkan diri ke petugas untuk penjadwalan waktu terapi.</w:t>
            </w:r>
          </w:p>
          <w:p w14:paraId="0A4AA3A8"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p>
          <w:p w14:paraId="6C750AFE"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p>
          <w:p w14:paraId="61339D7E" w14:textId="77777777" w:rsidR="005E088A" w:rsidRPr="00640B1D" w:rsidRDefault="005E088A" w:rsidP="006B4CAE">
            <w:pPr>
              <w:pStyle w:val="Default"/>
              <w:numPr>
                <w:ilvl w:val="0"/>
                <w:numId w:val="239"/>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7031153F" w14:textId="77777777" w:rsidTr="003A71C6">
        <w:tc>
          <w:tcPr>
            <w:tcW w:w="664" w:type="dxa"/>
          </w:tcPr>
          <w:p w14:paraId="4034CF26"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44FBB919"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07F8DB30"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 xml:space="preserve">≤ 30 menit ( sesuai jenis penyakit/kasus ) </w:t>
            </w:r>
          </w:p>
          <w:p w14:paraId="70FD7183"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Jam buka pelayanan :</w:t>
            </w:r>
          </w:p>
          <w:p w14:paraId="45F8ADD1"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Sabtu jam 08.00 s/d 12.00</w:t>
            </w:r>
          </w:p>
        </w:tc>
      </w:tr>
      <w:tr w:rsidR="005E088A" w:rsidRPr="00640B1D" w14:paraId="0D37D3B7" w14:textId="77777777" w:rsidTr="003A71C6">
        <w:tc>
          <w:tcPr>
            <w:tcW w:w="664" w:type="dxa"/>
          </w:tcPr>
          <w:p w14:paraId="2609086D"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4394FEDC"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46021FC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5A89F7AC" w14:textId="77777777" w:rsidR="005E088A" w:rsidRPr="00640B1D" w:rsidRDefault="005E088A" w:rsidP="006B4CAE">
            <w:pPr>
              <w:pStyle w:val="Default"/>
              <w:numPr>
                <w:ilvl w:val="3"/>
                <w:numId w:val="240"/>
              </w:numPr>
              <w:spacing w:before="40" w:after="40" w:line="276" w:lineRule="auto"/>
              <w:ind w:left="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79EF6E47"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Pendaftaran Pasien Lama</w:t>
            </w:r>
            <w:r w:rsidRPr="00640B1D">
              <w:rPr>
                <w:rFonts w:ascii="Bookman Old Style" w:hAnsi="Bookman Old Style"/>
              </w:rPr>
              <w:t xml:space="preserve"> </w:t>
            </w:r>
            <w:r w:rsidRPr="00640B1D">
              <w:rPr>
                <w:rFonts w:ascii="Bookman Old Style" w:hAnsi="Bookman Old Style"/>
                <w:lang w:val="id-ID"/>
              </w:rPr>
              <w:t>:</w:t>
            </w:r>
            <w:r w:rsidRPr="00640B1D">
              <w:rPr>
                <w:rFonts w:ascii="Bookman Old Style" w:hAnsi="Bookman Old Style"/>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8.000</w:t>
            </w:r>
            <w:r w:rsidRPr="00640B1D">
              <w:rPr>
                <w:rFonts w:ascii="Bookman Old Style" w:hAnsi="Bookman Old Style"/>
              </w:rPr>
              <w:t>,00</w:t>
            </w:r>
          </w:p>
          <w:p w14:paraId="7166901A"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 xml:space="preserve">Pendaftaran Pasien Baru  :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23.000</w:t>
            </w:r>
            <w:r w:rsidRPr="00640B1D">
              <w:rPr>
                <w:rFonts w:ascii="Bookman Old Style" w:hAnsi="Bookman Old Style"/>
              </w:rPr>
              <w:t>,00</w:t>
            </w:r>
          </w:p>
          <w:p w14:paraId="06B32E75"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 xml:space="preserve">Pemeriksaan Dokter Spesialis </w:t>
            </w:r>
          </w:p>
          <w:p w14:paraId="2309FF78" w14:textId="77777777" w:rsidR="005E088A" w:rsidRPr="00640B1D" w:rsidRDefault="005E088A" w:rsidP="006B4CAE">
            <w:pPr>
              <w:pStyle w:val="Default"/>
              <w:spacing w:before="40" w:after="40" w:line="276" w:lineRule="auto"/>
              <w:ind w:left="601"/>
              <w:rPr>
                <w:rFonts w:ascii="Bookman Old Style" w:hAnsi="Bookman Old Style"/>
                <w:lang w:val="id-ID"/>
              </w:rPr>
            </w:pPr>
            <w:r w:rsidRPr="00640B1D">
              <w:rPr>
                <w:rFonts w:ascii="Bookman Old Style" w:hAnsi="Bookman Old Style"/>
                <w:lang w:val="id-ID"/>
              </w:rPr>
              <w:t>Pagi</w:t>
            </w:r>
            <w:r w:rsidRPr="00640B1D">
              <w:rPr>
                <w:rFonts w:ascii="Bookman Old Style" w:hAnsi="Bookman Old Style"/>
              </w:rPr>
              <w:t xml:space="preserve"> </w:t>
            </w:r>
            <w:r w:rsidRPr="00640B1D">
              <w:rPr>
                <w:rFonts w:ascii="Bookman Old Style" w:hAnsi="Bookman Old Style"/>
                <w:lang w:val="id-ID"/>
              </w:rPr>
              <w:t>:</w:t>
            </w:r>
            <w:r w:rsidRPr="00640B1D">
              <w:rPr>
                <w:rFonts w:ascii="Bookman Old Style" w:hAnsi="Bookman Old Style"/>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50.000</w:t>
            </w:r>
            <w:r w:rsidRPr="00640B1D">
              <w:rPr>
                <w:rFonts w:ascii="Bookman Old Style" w:hAnsi="Bookman Old Style"/>
              </w:rPr>
              <w:t>,00</w:t>
            </w:r>
          </w:p>
          <w:p w14:paraId="519A6493"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 xml:space="preserve">Pemeriksaan Dokter </w:t>
            </w:r>
          </w:p>
          <w:p w14:paraId="2B114E45" w14:textId="77777777" w:rsidR="005E088A" w:rsidRPr="00640B1D" w:rsidRDefault="005E088A" w:rsidP="006B4CAE">
            <w:pPr>
              <w:pStyle w:val="Default"/>
              <w:spacing w:before="40" w:after="40" w:line="276" w:lineRule="auto"/>
              <w:ind w:left="601"/>
              <w:rPr>
                <w:rFonts w:ascii="Bookman Old Style" w:hAnsi="Bookman Old Style"/>
                <w:lang w:val="id-ID"/>
              </w:rPr>
            </w:pPr>
            <w:r w:rsidRPr="00640B1D">
              <w:rPr>
                <w:rFonts w:ascii="Bookman Old Style" w:hAnsi="Bookman Old Style"/>
                <w:lang w:val="id-ID"/>
              </w:rPr>
              <w:t>Umum/ Gigi</w:t>
            </w:r>
            <w:r w:rsidRPr="00640B1D">
              <w:rPr>
                <w:rFonts w:ascii="Bookman Old Style" w:hAnsi="Bookman Old Style"/>
              </w:rPr>
              <w:t xml:space="preserve"> </w:t>
            </w:r>
            <w:r w:rsidRPr="00640B1D">
              <w:rPr>
                <w:rFonts w:ascii="Bookman Old Style" w:hAnsi="Bookman Old Style"/>
                <w:lang w:val="id-ID"/>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37.500</w:t>
            </w:r>
            <w:r w:rsidRPr="00640B1D">
              <w:rPr>
                <w:rFonts w:ascii="Bookman Old Style" w:hAnsi="Bookman Old Style"/>
              </w:rPr>
              <w:t>,00</w:t>
            </w:r>
          </w:p>
          <w:p w14:paraId="51F47200"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 xml:space="preserve">Konsultasi Medik  dokter </w:t>
            </w:r>
          </w:p>
          <w:p w14:paraId="29C64809" w14:textId="77777777" w:rsidR="005E088A" w:rsidRPr="00640B1D" w:rsidRDefault="005E088A" w:rsidP="006B4CAE">
            <w:pPr>
              <w:pStyle w:val="Default"/>
              <w:spacing w:before="40" w:after="40" w:line="276" w:lineRule="auto"/>
              <w:ind w:left="601"/>
              <w:rPr>
                <w:rFonts w:ascii="Bookman Old Style" w:hAnsi="Bookman Old Style"/>
                <w:lang w:val="id-ID"/>
              </w:rPr>
            </w:pPr>
            <w:r w:rsidRPr="00640B1D">
              <w:rPr>
                <w:rFonts w:ascii="Bookman Old Style" w:hAnsi="Bookman Old Style"/>
                <w:lang w:val="id-ID"/>
              </w:rPr>
              <w:t>Spesialis</w:t>
            </w:r>
            <w:r w:rsidRPr="00640B1D">
              <w:rPr>
                <w:rFonts w:ascii="Bookman Old Style" w:hAnsi="Bookman Old Style"/>
              </w:rPr>
              <w:t xml:space="preserve"> </w:t>
            </w:r>
            <w:r w:rsidRPr="00640B1D">
              <w:rPr>
                <w:rFonts w:ascii="Bookman Old Style" w:hAnsi="Bookman Old Style"/>
                <w:lang w:val="id-ID"/>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30.000</w:t>
            </w:r>
            <w:r w:rsidRPr="00640B1D">
              <w:rPr>
                <w:rFonts w:ascii="Bookman Old Style" w:hAnsi="Bookman Old Style"/>
              </w:rPr>
              <w:t>,00</w:t>
            </w:r>
          </w:p>
          <w:p w14:paraId="36C65989"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Konseling  VCT</w:t>
            </w:r>
            <w:r w:rsidRPr="00640B1D">
              <w:rPr>
                <w:rFonts w:ascii="Bookman Old Style" w:hAnsi="Bookman Old Style"/>
              </w:rPr>
              <w:t xml:space="preserve"> </w:t>
            </w:r>
            <w:r w:rsidRPr="00640B1D">
              <w:rPr>
                <w:rFonts w:ascii="Bookman Old Style" w:hAnsi="Bookman Old Style"/>
                <w:lang w:val="id-ID"/>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25.000</w:t>
            </w:r>
            <w:r w:rsidRPr="00640B1D">
              <w:rPr>
                <w:rFonts w:ascii="Bookman Old Style" w:hAnsi="Bookman Old Style"/>
              </w:rPr>
              <w:t>,00</w:t>
            </w:r>
          </w:p>
          <w:p w14:paraId="7265B58F"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 xml:space="preserve">Konsultasi Gizi :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20.000</w:t>
            </w:r>
            <w:r w:rsidRPr="00640B1D">
              <w:rPr>
                <w:rFonts w:ascii="Bookman Old Style" w:hAnsi="Bookman Old Style"/>
              </w:rPr>
              <w:t>,00</w:t>
            </w:r>
          </w:p>
          <w:p w14:paraId="42F31228"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 xml:space="preserve">Konsultasi Apoteker :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20.000</w:t>
            </w:r>
            <w:r w:rsidRPr="00640B1D">
              <w:rPr>
                <w:rFonts w:ascii="Bookman Old Style" w:hAnsi="Bookman Old Style"/>
              </w:rPr>
              <w:t>,00</w:t>
            </w:r>
          </w:p>
          <w:p w14:paraId="020C4EE5"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t>Konsultasi  Lainnya</w:t>
            </w:r>
            <w:r w:rsidRPr="00640B1D">
              <w:rPr>
                <w:rFonts w:ascii="Bookman Old Style" w:hAnsi="Bookman Old Style"/>
              </w:rPr>
              <w:t xml:space="preserve"> </w:t>
            </w:r>
            <w:r w:rsidRPr="00640B1D">
              <w:rPr>
                <w:rFonts w:ascii="Bookman Old Style" w:hAnsi="Bookman Old Style"/>
                <w:lang w:val="id-ID"/>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15.000</w:t>
            </w:r>
            <w:r w:rsidRPr="00640B1D">
              <w:rPr>
                <w:rFonts w:ascii="Bookman Old Style" w:hAnsi="Bookman Old Style"/>
              </w:rPr>
              <w:t>,00</w:t>
            </w:r>
          </w:p>
          <w:p w14:paraId="2D3B49CF" w14:textId="77777777" w:rsidR="005E088A" w:rsidRPr="00640B1D" w:rsidRDefault="005E088A" w:rsidP="006B4CAE">
            <w:pPr>
              <w:pStyle w:val="Default"/>
              <w:numPr>
                <w:ilvl w:val="0"/>
                <w:numId w:val="241"/>
              </w:numPr>
              <w:spacing w:before="40" w:after="40" w:line="276" w:lineRule="auto"/>
              <w:ind w:left="601" w:hanging="284"/>
              <w:rPr>
                <w:rFonts w:ascii="Bookman Old Style" w:hAnsi="Bookman Old Style"/>
                <w:lang w:val="id-ID"/>
              </w:rPr>
            </w:pPr>
            <w:r w:rsidRPr="00640B1D">
              <w:rPr>
                <w:rFonts w:ascii="Bookman Old Style" w:hAnsi="Bookman Old Style"/>
                <w:lang w:val="id-ID"/>
              </w:rPr>
              <w:lastRenderedPageBreak/>
              <w:t>Konsultasi</w:t>
            </w:r>
          </w:p>
          <w:p w14:paraId="568B60E4" w14:textId="77777777" w:rsidR="005E088A" w:rsidRPr="00640B1D" w:rsidRDefault="005E088A" w:rsidP="006B4CAE">
            <w:pPr>
              <w:pStyle w:val="Default"/>
              <w:spacing w:before="40" w:after="40" w:line="276" w:lineRule="auto"/>
              <w:ind w:left="601"/>
              <w:rPr>
                <w:rFonts w:ascii="Bookman Old Style" w:hAnsi="Bookman Old Style"/>
                <w:lang w:val="id-ID"/>
              </w:rPr>
            </w:pPr>
            <w:r w:rsidRPr="00640B1D">
              <w:rPr>
                <w:rFonts w:ascii="Bookman Old Style" w:hAnsi="Bookman Old Style"/>
                <w:lang w:val="id-ID"/>
              </w:rPr>
              <w:t>(Laktasi, Remaja)</w:t>
            </w:r>
            <w:r w:rsidRPr="00640B1D">
              <w:rPr>
                <w:rFonts w:ascii="Bookman Old Style" w:hAnsi="Bookman Old Style"/>
              </w:rPr>
              <w:t xml:space="preserve"> </w:t>
            </w:r>
            <w:r w:rsidRPr="00640B1D">
              <w:rPr>
                <w:rFonts w:ascii="Bookman Old Style" w:hAnsi="Bookman Old Style"/>
                <w:lang w:val="id-ID"/>
              </w:rPr>
              <w:t xml:space="preserve">: </w:t>
            </w:r>
            <w:r w:rsidR="003A71C6" w:rsidRPr="00640B1D">
              <w:rPr>
                <w:rFonts w:ascii="Bookman Old Style" w:hAnsi="Bookman Old Style"/>
                <w:lang w:val="id-ID"/>
              </w:rPr>
              <w:t xml:space="preserve">                        </w:t>
            </w:r>
            <w:r w:rsidRPr="00640B1D">
              <w:rPr>
                <w:rFonts w:ascii="Bookman Old Style" w:hAnsi="Bookman Old Style"/>
              </w:rPr>
              <w:t xml:space="preserve">Rp. </w:t>
            </w:r>
            <w:r w:rsidRPr="00640B1D">
              <w:rPr>
                <w:rFonts w:ascii="Bookman Old Style" w:hAnsi="Bookman Old Style"/>
                <w:lang w:val="id-ID"/>
              </w:rPr>
              <w:t>50.000</w:t>
            </w:r>
            <w:r w:rsidRPr="00640B1D">
              <w:rPr>
                <w:rFonts w:ascii="Bookman Old Style" w:hAnsi="Bookman Old Style"/>
              </w:rPr>
              <w:t>,00</w:t>
            </w:r>
          </w:p>
          <w:p w14:paraId="3C1101BD" w14:textId="77777777" w:rsidR="005E088A" w:rsidRPr="00640B1D" w:rsidRDefault="005E088A" w:rsidP="006B4CAE">
            <w:pPr>
              <w:pStyle w:val="Default"/>
              <w:numPr>
                <w:ilvl w:val="0"/>
                <w:numId w:val="215"/>
              </w:numPr>
              <w:spacing w:before="40" w:after="40" w:line="276" w:lineRule="auto"/>
              <w:ind w:left="317" w:hanging="283"/>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737C939D" w14:textId="77777777" w:rsidR="005E088A" w:rsidRPr="00640B1D" w:rsidRDefault="005E088A" w:rsidP="006B4CAE">
            <w:pPr>
              <w:pStyle w:val="Default"/>
              <w:numPr>
                <w:ilvl w:val="0"/>
                <w:numId w:val="215"/>
              </w:numPr>
              <w:spacing w:before="40" w:after="40" w:line="276" w:lineRule="auto"/>
              <w:ind w:left="346" w:hanging="346"/>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62DAD926" w14:textId="77777777" w:rsidTr="003A71C6">
        <w:tc>
          <w:tcPr>
            <w:tcW w:w="664" w:type="dxa"/>
          </w:tcPr>
          <w:p w14:paraId="31C1D9B1"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43" w:type="dxa"/>
          </w:tcPr>
          <w:p w14:paraId="74C91657" w14:textId="77777777" w:rsidR="005E088A" w:rsidRPr="00640B1D" w:rsidRDefault="005E088A" w:rsidP="006B4CAE">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616B0CE7" w14:textId="77777777" w:rsidR="005E088A" w:rsidRPr="00640B1D" w:rsidRDefault="005E088A" w:rsidP="006B4CAE">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Rehabilitasi Medik</w:t>
            </w:r>
          </w:p>
        </w:tc>
      </w:tr>
      <w:tr w:rsidR="005E088A" w:rsidRPr="00640B1D" w14:paraId="2908FA55" w14:textId="77777777" w:rsidTr="003A71C6">
        <w:tc>
          <w:tcPr>
            <w:tcW w:w="664" w:type="dxa"/>
          </w:tcPr>
          <w:p w14:paraId="00C981D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4D86D252"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483F7CFD" w14:textId="77777777" w:rsidR="005E088A" w:rsidRPr="00640B1D" w:rsidRDefault="005E088A" w:rsidP="006B4CAE">
            <w:pPr>
              <w:pStyle w:val="ListParagraph"/>
              <w:numPr>
                <w:ilvl w:val="0"/>
                <w:numId w:val="242"/>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6B4CAE" w:rsidRPr="00640B1D">
              <w:rPr>
                <w:rFonts w:ascii="Bookman Old Style" w:hAnsi="Bookman Old Style" w:cs="Arial"/>
                <w:sz w:val="24"/>
                <w:szCs w:val="24"/>
              </w:rPr>
              <w:t>.</w:t>
            </w:r>
          </w:p>
          <w:p w14:paraId="46AADC1D" w14:textId="77777777" w:rsidR="005E088A" w:rsidRPr="00640B1D" w:rsidRDefault="005E088A" w:rsidP="006B4CAE">
            <w:pPr>
              <w:pStyle w:val="ListParagraph"/>
              <w:numPr>
                <w:ilvl w:val="0"/>
                <w:numId w:val="242"/>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6B4CAE"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23CB1516" w14:textId="77777777" w:rsidR="005E088A" w:rsidRPr="00640B1D" w:rsidRDefault="005E088A" w:rsidP="006B4CAE">
            <w:pPr>
              <w:pStyle w:val="ListParagraph"/>
              <w:numPr>
                <w:ilvl w:val="0"/>
                <w:numId w:val="242"/>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40F4AA95" w14:textId="77777777" w:rsidR="005E088A" w:rsidRPr="00640B1D" w:rsidRDefault="005E088A" w:rsidP="006B4CAE">
            <w:pPr>
              <w:pStyle w:val="ListParagraph"/>
              <w:numPr>
                <w:ilvl w:val="0"/>
                <w:numId w:val="242"/>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6B4CAE" w:rsidRPr="00640B1D">
              <w:rPr>
                <w:rFonts w:ascii="Bookman Old Style" w:hAnsi="Bookman Old Style" w:cs="Arial"/>
                <w:sz w:val="24"/>
                <w:szCs w:val="24"/>
              </w:rPr>
              <w:t>.</w:t>
            </w:r>
          </w:p>
          <w:p w14:paraId="0540FBCF" w14:textId="77777777" w:rsidR="005E088A" w:rsidRPr="00640B1D" w:rsidRDefault="005E088A" w:rsidP="006B4CAE">
            <w:pPr>
              <w:pStyle w:val="ListParagraph"/>
              <w:numPr>
                <w:ilvl w:val="0"/>
                <w:numId w:val="242"/>
              </w:numPr>
              <w:spacing w:before="40" w:after="40"/>
              <w:ind w:left="317" w:hanging="283"/>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5"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6B4CAE" w:rsidRPr="00640B1D">
              <w:t>.</w:t>
            </w:r>
          </w:p>
        </w:tc>
      </w:tr>
    </w:tbl>
    <w:p w14:paraId="58786951" w14:textId="66CE7AEF" w:rsidR="00712744" w:rsidRDefault="009F4025" w:rsidP="00DA5D80">
      <w:pPr>
        <w:rPr>
          <w:rFonts w:ascii="Arial" w:hAnsi="Arial" w:cs="Arial"/>
          <w:sz w:val="24"/>
          <w:lang w:val="id-ID"/>
        </w:rPr>
      </w:pPr>
      <w:r>
        <w:rPr>
          <w:rFonts w:ascii="Arial" w:hAnsi="Arial" w:cs="Arial"/>
          <w:noProof/>
          <w:sz w:val="24"/>
          <w:lang w:val="id-ID" w:eastAsia="id-ID"/>
        </w:rPr>
        <w:drawing>
          <wp:anchor distT="0" distB="0" distL="114300" distR="114300" simplePos="0" relativeHeight="251651072" behindDoc="1" locked="0" layoutInCell="1" allowOverlap="1" wp14:anchorId="477B04B7" wp14:editId="4F3CB3E7">
            <wp:simplePos x="0" y="0"/>
            <wp:positionH relativeFrom="column">
              <wp:posOffset>3082925</wp:posOffset>
            </wp:positionH>
            <wp:positionV relativeFrom="paragraph">
              <wp:posOffset>142240</wp:posOffset>
            </wp:positionV>
            <wp:extent cx="1365250" cy="1467485"/>
            <wp:effectExtent l="0" t="0" r="0" b="0"/>
            <wp:wrapNone/>
            <wp:docPr id="1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D2B7C" w14:textId="77777777" w:rsidR="00712744" w:rsidRPr="006122B3" w:rsidRDefault="00712744" w:rsidP="00712744">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5D29EC77"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2C6188D1" w14:textId="3160B134"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50048" behindDoc="1" locked="0" layoutInCell="1" allowOverlap="1" wp14:anchorId="5570AC3B" wp14:editId="26DAC267">
            <wp:simplePos x="0" y="0"/>
            <wp:positionH relativeFrom="column">
              <wp:posOffset>3884295</wp:posOffset>
            </wp:positionH>
            <wp:positionV relativeFrom="paragraph">
              <wp:posOffset>13970</wp:posOffset>
            </wp:positionV>
            <wp:extent cx="998220" cy="697865"/>
            <wp:effectExtent l="0" t="0" r="0" b="0"/>
            <wp:wrapNone/>
            <wp:docPr id="18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A8FDF" w14:textId="77777777" w:rsidR="00712744" w:rsidRDefault="00712744" w:rsidP="00712744">
      <w:pPr>
        <w:ind w:left="12960"/>
        <w:jc w:val="center"/>
        <w:rPr>
          <w:rFonts w:ascii="Arial" w:hAnsi="Arial" w:cs="Arial"/>
          <w:sz w:val="24"/>
          <w:lang w:val="id-ID"/>
        </w:rPr>
      </w:pPr>
    </w:p>
    <w:p w14:paraId="59FE1E99" w14:textId="77777777" w:rsidR="00712744" w:rsidRPr="006122B3" w:rsidRDefault="00712744" w:rsidP="00712744">
      <w:pPr>
        <w:ind w:left="12960"/>
        <w:jc w:val="center"/>
        <w:rPr>
          <w:rFonts w:ascii="Arial" w:hAnsi="Arial" w:cs="Arial"/>
          <w:sz w:val="24"/>
          <w:lang w:val="id-ID"/>
        </w:rPr>
      </w:pPr>
    </w:p>
    <w:p w14:paraId="04E8C374" w14:textId="77777777" w:rsidR="00712744" w:rsidRPr="000C7973" w:rsidRDefault="00712744" w:rsidP="00712744">
      <w:pPr>
        <w:ind w:left="12960"/>
        <w:rPr>
          <w:rFonts w:ascii="Arial" w:hAnsi="Arial" w:cs="Arial"/>
          <w:sz w:val="24"/>
        </w:rPr>
      </w:pPr>
    </w:p>
    <w:p w14:paraId="709EF3E2"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1CFF0E87"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7FDD1A65" w14:textId="77777777" w:rsidR="00DA5D80" w:rsidRDefault="00DA5D80" w:rsidP="003E37D2">
      <w:pPr>
        <w:pStyle w:val="prog4"/>
        <w:tabs>
          <w:tab w:val="left" w:pos="0"/>
          <w:tab w:val="left" w:pos="567"/>
          <w:tab w:val="left" w:pos="1134"/>
          <w:tab w:val="left" w:pos="1276"/>
        </w:tabs>
        <w:spacing w:after="0" w:line="276" w:lineRule="auto"/>
        <w:ind w:left="567"/>
        <w:jc w:val="left"/>
        <w:rPr>
          <w:rFonts w:ascii="Bookman Old Style" w:hAnsi="Bookman Old Style" w:cs="Arial"/>
          <w:b/>
          <w:szCs w:val="24"/>
        </w:rPr>
      </w:pPr>
    </w:p>
    <w:p w14:paraId="604A8E39" w14:textId="77777777" w:rsidR="00DA5D80" w:rsidRPr="00DA5D80" w:rsidRDefault="00DA5D80" w:rsidP="00DA5D80">
      <w:pPr>
        <w:pStyle w:val="prog4"/>
        <w:tabs>
          <w:tab w:val="left" w:pos="0"/>
          <w:tab w:val="left" w:pos="567"/>
          <w:tab w:val="left" w:pos="1134"/>
          <w:tab w:val="left" w:pos="1276"/>
        </w:tabs>
        <w:spacing w:after="0" w:line="276" w:lineRule="auto"/>
        <w:jc w:val="left"/>
        <w:rPr>
          <w:rFonts w:ascii="Bookman Old Style" w:hAnsi="Bookman Old Style" w:cs="Arial"/>
          <w:b/>
          <w:szCs w:val="24"/>
          <w:lang w:val="id-ID"/>
        </w:rPr>
      </w:pPr>
    </w:p>
    <w:p w14:paraId="273F1286" w14:textId="77777777" w:rsidR="005E088A" w:rsidRPr="00712744" w:rsidRDefault="00DA5D80" w:rsidP="003E37D2">
      <w:pPr>
        <w:pStyle w:val="prog4"/>
        <w:tabs>
          <w:tab w:val="left" w:pos="0"/>
          <w:tab w:val="left" w:pos="567"/>
          <w:tab w:val="left" w:pos="1134"/>
          <w:tab w:val="left" w:pos="1276"/>
        </w:tabs>
        <w:spacing w:after="0" w:line="276" w:lineRule="auto"/>
        <w:ind w:left="567"/>
        <w:jc w:val="left"/>
        <w:rPr>
          <w:rFonts w:ascii="Bookman Old Style" w:hAnsi="Bookman Old Style" w:cs="Arial"/>
          <w:b/>
          <w:szCs w:val="24"/>
        </w:rPr>
      </w:pPr>
      <w:r>
        <w:rPr>
          <w:rFonts w:ascii="Bookman Old Style" w:hAnsi="Bookman Old Style" w:cs="Arial"/>
          <w:b/>
          <w:szCs w:val="24"/>
        </w:rPr>
        <w:br w:type="page"/>
      </w:r>
      <w:r w:rsidR="005E088A" w:rsidRPr="00712744">
        <w:rPr>
          <w:rFonts w:ascii="Bookman Old Style" w:hAnsi="Bookman Old Style" w:cs="Arial"/>
          <w:b/>
          <w:szCs w:val="24"/>
        </w:rPr>
        <w:lastRenderedPageBreak/>
        <w:t>STANDAR  PELAYANAN  KLINIK  ANESTESI</w:t>
      </w:r>
    </w:p>
    <w:p w14:paraId="39B67526" w14:textId="77777777" w:rsidR="005E088A" w:rsidRPr="00640B1D" w:rsidRDefault="005E088A" w:rsidP="00C2471F">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67"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60"/>
      </w:tblGrid>
      <w:tr w:rsidR="005E088A" w:rsidRPr="00640B1D" w14:paraId="49A45AC0" w14:textId="77777777" w:rsidTr="003A71C6">
        <w:tc>
          <w:tcPr>
            <w:tcW w:w="664" w:type="dxa"/>
            <w:vAlign w:val="center"/>
          </w:tcPr>
          <w:p w14:paraId="27B8FDCF"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7EEDC137"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60" w:type="dxa"/>
            <w:vAlign w:val="center"/>
          </w:tcPr>
          <w:p w14:paraId="021A6514" w14:textId="77777777" w:rsidR="005E088A" w:rsidRPr="00640B1D" w:rsidRDefault="005E088A" w:rsidP="006B4CAE">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12C97BB4" w14:textId="77777777" w:rsidTr="003A71C6">
        <w:tc>
          <w:tcPr>
            <w:tcW w:w="664" w:type="dxa"/>
          </w:tcPr>
          <w:p w14:paraId="413A5138"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754A972D"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49967E47" w14:textId="77777777" w:rsidR="005E088A" w:rsidRPr="00640B1D" w:rsidRDefault="005E088A" w:rsidP="006B4CAE">
            <w:pPr>
              <w:pStyle w:val="ListParagraph"/>
              <w:spacing w:before="40" w:after="40"/>
              <w:rPr>
                <w:rFonts w:ascii="Bookman Old Style" w:hAnsi="Bookman Old Style"/>
                <w:sz w:val="24"/>
                <w:szCs w:val="24"/>
              </w:rPr>
            </w:pPr>
          </w:p>
        </w:tc>
        <w:tc>
          <w:tcPr>
            <w:tcW w:w="6860" w:type="dxa"/>
          </w:tcPr>
          <w:p w14:paraId="2D77370C" w14:textId="77777777" w:rsidR="005E088A" w:rsidRPr="00640B1D" w:rsidRDefault="005E088A" w:rsidP="006B4CAE">
            <w:pPr>
              <w:pStyle w:val="Default"/>
              <w:numPr>
                <w:ilvl w:val="0"/>
                <w:numId w:val="251"/>
              </w:numPr>
              <w:spacing w:before="40" w:after="40" w:line="276" w:lineRule="auto"/>
              <w:ind w:left="328" w:hanging="328"/>
              <w:jc w:val="both"/>
              <w:rPr>
                <w:rFonts w:ascii="Bookman Old Style" w:hAnsi="Bookman Old Style"/>
              </w:rPr>
            </w:pPr>
            <w:r w:rsidRPr="00640B1D">
              <w:rPr>
                <w:rFonts w:ascii="Bookman Old Style" w:hAnsi="Bookman Old Style"/>
                <w:lang w:val="id-ID"/>
              </w:rPr>
              <w:t xml:space="preserve">Pasien </w:t>
            </w:r>
            <w:r w:rsidRPr="00640B1D">
              <w:rPr>
                <w:rFonts w:ascii="Bookman Old Style" w:hAnsi="Bookman Old Style"/>
              </w:rPr>
              <w:t xml:space="preserve">umum </w:t>
            </w:r>
            <w:r w:rsidRPr="00640B1D">
              <w:rPr>
                <w:rFonts w:ascii="Bookman Old Style" w:hAnsi="Bookman Old Style"/>
                <w:lang w:val="id-ID"/>
              </w:rPr>
              <w:t>membawa kartu Periksa/KTP.</w:t>
            </w:r>
          </w:p>
          <w:p w14:paraId="51878540" w14:textId="77777777" w:rsidR="005E088A" w:rsidRPr="00640B1D" w:rsidRDefault="005E088A" w:rsidP="006B4CAE">
            <w:pPr>
              <w:pStyle w:val="Default"/>
              <w:numPr>
                <w:ilvl w:val="0"/>
                <w:numId w:val="251"/>
              </w:numPr>
              <w:spacing w:before="40" w:after="40" w:line="276" w:lineRule="auto"/>
              <w:ind w:left="328" w:hanging="328"/>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570FC370" w14:textId="77777777" w:rsidR="005E088A" w:rsidRPr="00640B1D" w:rsidRDefault="005E088A" w:rsidP="006B4CAE">
            <w:pPr>
              <w:pStyle w:val="Default"/>
              <w:numPr>
                <w:ilvl w:val="0"/>
                <w:numId w:val="251"/>
              </w:numPr>
              <w:spacing w:before="40" w:after="40" w:line="276" w:lineRule="auto"/>
              <w:ind w:left="328" w:hanging="328"/>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18BF2277" w14:textId="77777777" w:rsidTr="003A71C6">
        <w:tc>
          <w:tcPr>
            <w:tcW w:w="664" w:type="dxa"/>
          </w:tcPr>
          <w:p w14:paraId="569B5DF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2170A1B4"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78F8291D"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p>
        </w:tc>
        <w:tc>
          <w:tcPr>
            <w:tcW w:w="6860" w:type="dxa"/>
          </w:tcPr>
          <w:p w14:paraId="634E3C9D" w14:textId="77777777" w:rsidR="005E088A" w:rsidRPr="00640B1D" w:rsidRDefault="005E088A" w:rsidP="006B4CAE">
            <w:pPr>
              <w:pStyle w:val="Default"/>
              <w:numPr>
                <w:ilvl w:val="0"/>
                <w:numId w:val="252"/>
              </w:numPr>
              <w:spacing w:before="40" w:after="40" w:line="276" w:lineRule="auto"/>
              <w:ind w:left="328" w:hanging="283"/>
              <w:jc w:val="both"/>
              <w:rPr>
                <w:rFonts w:ascii="Bookman Old Style" w:hAnsi="Bookman Old Style"/>
              </w:rPr>
            </w:pPr>
            <w:r w:rsidRPr="00640B1D">
              <w:rPr>
                <w:rFonts w:ascii="Bookman Old Style" w:hAnsi="Bookman Old Style"/>
              </w:rPr>
              <w:t>Pasien</w:t>
            </w:r>
            <w:r w:rsidRPr="00640B1D">
              <w:rPr>
                <w:rFonts w:ascii="Bookman Old Style" w:hAnsi="Bookman Old Style"/>
                <w:lang w:val="id-ID"/>
              </w:rPr>
              <w:t xml:space="preserve"> Rujukan dari Klinik lain yang telah di rencanakan operasi elektif.</w:t>
            </w:r>
          </w:p>
          <w:p w14:paraId="4B782F46" w14:textId="77777777" w:rsidR="005E088A" w:rsidRPr="00640B1D" w:rsidRDefault="005E088A" w:rsidP="006B4CAE">
            <w:pPr>
              <w:pStyle w:val="Default"/>
              <w:numPr>
                <w:ilvl w:val="0"/>
                <w:numId w:val="252"/>
              </w:numPr>
              <w:spacing w:before="40" w:after="40" w:line="276" w:lineRule="auto"/>
              <w:ind w:left="328" w:hanging="283"/>
              <w:jc w:val="both"/>
              <w:rPr>
                <w:rFonts w:ascii="Bookman Old Style" w:hAnsi="Bookman Old Style"/>
                <w:sz w:val="22"/>
                <w:szCs w:val="22"/>
              </w:rPr>
            </w:pPr>
            <w:r w:rsidRPr="00640B1D">
              <w:rPr>
                <w:rFonts w:ascii="Bookman Old Style" w:hAnsi="Bookman Old Style"/>
              </w:rPr>
              <w:t>Pasien menungu giliran pemeriksaan di Klinik</w:t>
            </w:r>
            <w:r w:rsidRPr="00640B1D">
              <w:rPr>
                <w:rFonts w:ascii="Bookman Old Style" w:hAnsi="Bookman Old Style"/>
                <w:lang w:val="id-ID"/>
              </w:rPr>
              <w:t xml:space="preserve"> Anestesi.</w:t>
            </w:r>
          </w:p>
          <w:p w14:paraId="5CBA5AE8" w14:textId="77777777" w:rsidR="005E088A" w:rsidRPr="00640B1D" w:rsidRDefault="005E088A" w:rsidP="006B4CAE">
            <w:pPr>
              <w:pStyle w:val="Default"/>
              <w:numPr>
                <w:ilvl w:val="0"/>
                <w:numId w:val="252"/>
              </w:numPr>
              <w:spacing w:before="40" w:after="40" w:line="276" w:lineRule="auto"/>
              <w:ind w:left="328" w:hanging="283"/>
              <w:jc w:val="both"/>
              <w:rPr>
                <w:rFonts w:ascii="Bookman Old Style" w:hAnsi="Bookman Old Style"/>
                <w:sz w:val="22"/>
                <w:szCs w:val="22"/>
              </w:rPr>
            </w:pPr>
            <w:r w:rsidRPr="00640B1D">
              <w:rPr>
                <w:rFonts w:ascii="Bookman Old Style" w:hAnsi="Bookman Old Style"/>
              </w:rPr>
              <w:t xml:space="preserve">Pasien diperiksa oleh dokter spesialis </w:t>
            </w:r>
            <w:r w:rsidRPr="00640B1D">
              <w:rPr>
                <w:rFonts w:ascii="Bookman Old Style" w:hAnsi="Bookman Old Style"/>
                <w:lang w:val="id-ID"/>
              </w:rPr>
              <w:t>Anestesi</w:t>
            </w:r>
            <w:r w:rsidRPr="00640B1D">
              <w:rPr>
                <w:rFonts w:ascii="Bookman Old Style" w:hAnsi="Bookman Old Style"/>
              </w:rPr>
              <w:t xml:space="preserve"> (anamnesis,</w:t>
            </w:r>
            <w:r w:rsidR="003A71C6" w:rsidRPr="00640B1D">
              <w:rPr>
                <w:rFonts w:ascii="Bookman Old Style" w:hAnsi="Bookman Old Style"/>
                <w:lang w:val="id-ID"/>
              </w:rPr>
              <w:t xml:space="preserve"> </w:t>
            </w:r>
            <w:r w:rsidRPr="00640B1D">
              <w:rPr>
                <w:rFonts w:ascii="Bookman Old Style" w:hAnsi="Bookman Old Style"/>
              </w:rPr>
              <w:t>pemeriksaan fisik, pemeriksaan penunjang (bila diperlukan), dilakukan tindakan medis (bila diperlukan), konsultasi ke spesialis lain (bila diperlukan), diagnosis, dan terapi).</w:t>
            </w:r>
          </w:p>
          <w:p w14:paraId="743E653F" w14:textId="77777777" w:rsidR="005E088A" w:rsidRPr="00640B1D" w:rsidRDefault="005E088A" w:rsidP="006B4CAE">
            <w:pPr>
              <w:pStyle w:val="Default"/>
              <w:numPr>
                <w:ilvl w:val="0"/>
                <w:numId w:val="252"/>
              </w:numPr>
              <w:spacing w:before="40" w:after="40" w:line="276" w:lineRule="auto"/>
              <w:ind w:left="328" w:hanging="283"/>
              <w:jc w:val="both"/>
              <w:rPr>
                <w:rFonts w:ascii="Bookman Old Style" w:hAnsi="Bookman Old Style"/>
              </w:rPr>
            </w:pPr>
            <w:r w:rsidRPr="00640B1D">
              <w:rPr>
                <w:rFonts w:ascii="Bookman Old Style" w:hAnsi="Bookman Old Style"/>
              </w:rPr>
              <w:t>Rawat Inap</w:t>
            </w:r>
            <w:r w:rsidRPr="00640B1D">
              <w:rPr>
                <w:rFonts w:ascii="Bookman Old Style" w:hAnsi="Bookman Old Style"/>
                <w:lang w:val="id-ID"/>
              </w:rPr>
              <w:t xml:space="preserve"> untuk operasi.</w:t>
            </w:r>
          </w:p>
        </w:tc>
      </w:tr>
      <w:tr w:rsidR="005E088A" w:rsidRPr="00640B1D" w14:paraId="709E9FB0" w14:textId="77777777" w:rsidTr="003A71C6">
        <w:tc>
          <w:tcPr>
            <w:tcW w:w="664" w:type="dxa"/>
          </w:tcPr>
          <w:p w14:paraId="7799FD61"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699A5D62"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60" w:type="dxa"/>
          </w:tcPr>
          <w:p w14:paraId="61FD6F36"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52A05910"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Jam buka pelayanan :</w:t>
            </w:r>
          </w:p>
          <w:p w14:paraId="6C858A9C"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5A236DAB"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Jumat jam 08.00 s/d 10.30</w:t>
            </w:r>
          </w:p>
          <w:p w14:paraId="1C3321A6" w14:textId="77777777" w:rsidR="005E088A" w:rsidRPr="00640B1D" w:rsidRDefault="005E088A" w:rsidP="006B4CAE">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1F4195A5" w14:textId="77777777" w:rsidTr="003A71C6">
        <w:tc>
          <w:tcPr>
            <w:tcW w:w="664" w:type="dxa"/>
          </w:tcPr>
          <w:p w14:paraId="10612098"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792C3238" w14:textId="77777777" w:rsidR="005E088A" w:rsidRPr="00640B1D" w:rsidRDefault="005E088A" w:rsidP="006B4CA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w:t>
            </w:r>
            <w:r w:rsidRPr="00640B1D">
              <w:rPr>
                <w:rFonts w:ascii="Bookman Old Style" w:hAnsi="Bookman Old Style"/>
                <w:sz w:val="24"/>
                <w:szCs w:val="24"/>
                <w:lang w:val="en-US"/>
              </w:rPr>
              <w:t>T</w:t>
            </w:r>
            <w:r w:rsidRPr="00640B1D">
              <w:rPr>
                <w:rFonts w:ascii="Bookman Old Style" w:hAnsi="Bookman Old Style"/>
                <w:sz w:val="24"/>
                <w:szCs w:val="24"/>
              </w:rPr>
              <w:t>arif</w:t>
            </w:r>
          </w:p>
          <w:p w14:paraId="2F8F87BB"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p>
        </w:tc>
        <w:tc>
          <w:tcPr>
            <w:tcW w:w="6860" w:type="dxa"/>
          </w:tcPr>
          <w:p w14:paraId="3056CE4D" w14:textId="77777777" w:rsidR="005E088A" w:rsidRPr="00640B1D" w:rsidRDefault="005E088A" w:rsidP="006B4CAE">
            <w:pPr>
              <w:pStyle w:val="Default"/>
              <w:spacing w:before="40" w:after="40" w:line="276" w:lineRule="auto"/>
              <w:ind w:left="328" w:hanging="238"/>
              <w:jc w:val="both"/>
              <w:rPr>
                <w:rFonts w:ascii="Bookman Old Style" w:hAnsi="Bookman Old Style"/>
                <w:lang w:val="id-ID"/>
              </w:rPr>
            </w:pPr>
            <w:r w:rsidRPr="00640B1D">
              <w:rPr>
                <w:rFonts w:ascii="Bookman Old Style" w:hAnsi="Bookman Old Style"/>
              </w:rPr>
              <w:t xml:space="preserve">1.Pasien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0D3530C0"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Pendaftaran Pasien Lama                      :   8.000         </w:t>
            </w:r>
          </w:p>
          <w:p w14:paraId="4C9BE1E2"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1335746B"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04BFF422"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530565DC"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11219AE4"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513FDADE"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19BC5FC7"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6AB302B2"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707B69B6" w14:textId="77777777" w:rsidR="005E088A" w:rsidRPr="00640B1D" w:rsidRDefault="005E088A" w:rsidP="006B4CAE">
            <w:pPr>
              <w:pStyle w:val="Default"/>
              <w:numPr>
                <w:ilvl w:val="0"/>
                <w:numId w:val="25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Pr="00640B1D">
              <w:rPr>
                <w:rFonts w:ascii="Bookman Old Style" w:hAnsi="Bookman Old Style"/>
              </w:rPr>
              <w:t xml:space="preserve">  </w:t>
            </w:r>
            <w:r w:rsidRPr="00640B1D">
              <w:rPr>
                <w:rFonts w:ascii="Bookman Old Style" w:hAnsi="Bookman Old Style"/>
                <w:lang w:val="id-ID"/>
              </w:rPr>
              <w:t xml:space="preserve">   : 50.000</w:t>
            </w:r>
          </w:p>
          <w:p w14:paraId="49935F68" w14:textId="77777777" w:rsidR="005E088A" w:rsidRPr="00640B1D" w:rsidRDefault="005E088A" w:rsidP="006B4CAE">
            <w:pPr>
              <w:pStyle w:val="Default"/>
              <w:numPr>
                <w:ilvl w:val="3"/>
                <w:numId w:val="215"/>
              </w:numPr>
              <w:spacing w:before="40" w:after="40" w:line="276" w:lineRule="auto"/>
              <w:ind w:left="328"/>
              <w:jc w:val="both"/>
              <w:rPr>
                <w:rFonts w:ascii="Bookman Old Style" w:hAnsi="Bookman Old Style"/>
                <w:lang w:val="id-ID"/>
              </w:rPr>
            </w:pPr>
            <w:r w:rsidRPr="00640B1D">
              <w:rPr>
                <w:rFonts w:ascii="Bookman Old Style" w:hAnsi="Bookman Old Style"/>
                <w:lang w:val="id-ID"/>
              </w:rPr>
              <w:t xml:space="preserve">Tindakan </w:t>
            </w:r>
            <w:r w:rsidRPr="00640B1D">
              <w:rPr>
                <w:rFonts w:ascii="Bookman Old Style" w:hAnsi="Bookman Old Style"/>
              </w:rPr>
              <w:t>Fisioterapi</w:t>
            </w:r>
            <w:r w:rsidRPr="00640B1D">
              <w:rPr>
                <w:rFonts w:ascii="Bookman Old Style" w:hAnsi="Bookman Old Style"/>
                <w:lang w:val="id-ID"/>
              </w:rPr>
              <w:t>, sesuai dengan kasusnya.</w:t>
            </w:r>
          </w:p>
          <w:p w14:paraId="35BFEF06" w14:textId="77777777" w:rsidR="005E088A" w:rsidRPr="00640B1D" w:rsidRDefault="005E088A" w:rsidP="006B4CAE">
            <w:pPr>
              <w:pStyle w:val="Default"/>
              <w:numPr>
                <w:ilvl w:val="3"/>
                <w:numId w:val="215"/>
              </w:numPr>
              <w:spacing w:before="40" w:after="40" w:line="276" w:lineRule="auto"/>
              <w:ind w:left="328"/>
              <w:jc w:val="both"/>
              <w:rPr>
                <w:rFonts w:ascii="Bookman Old Style" w:hAnsi="Bookman Old Style"/>
                <w:lang w:val="id-ID"/>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4A21CAB2" w14:textId="77777777" w:rsidTr="003A71C6">
        <w:tc>
          <w:tcPr>
            <w:tcW w:w="664" w:type="dxa"/>
          </w:tcPr>
          <w:p w14:paraId="321693F7"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273726FA" w14:textId="77777777" w:rsidR="005E088A" w:rsidRPr="00640B1D" w:rsidRDefault="005E088A" w:rsidP="006B4CAE">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60" w:type="dxa"/>
          </w:tcPr>
          <w:p w14:paraId="09DEF9CC" w14:textId="77777777" w:rsidR="005E088A" w:rsidRPr="00640B1D" w:rsidRDefault="005E088A" w:rsidP="006B4CAE">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lang w:val="en-US"/>
              </w:rPr>
              <w:t>Pelayanan Dokter Spesialis Anestesi</w:t>
            </w:r>
          </w:p>
        </w:tc>
      </w:tr>
      <w:tr w:rsidR="005E088A" w:rsidRPr="00640B1D" w14:paraId="6F23F50D" w14:textId="77777777" w:rsidTr="003A71C6">
        <w:tc>
          <w:tcPr>
            <w:tcW w:w="664" w:type="dxa"/>
          </w:tcPr>
          <w:p w14:paraId="0D69E25D"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321DB924" w14:textId="77777777" w:rsidR="005E088A" w:rsidRPr="00640B1D" w:rsidRDefault="005E088A" w:rsidP="006B4CAE">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60" w:type="dxa"/>
          </w:tcPr>
          <w:p w14:paraId="39546C20" w14:textId="77777777" w:rsidR="005E088A" w:rsidRPr="00640B1D" w:rsidRDefault="005E088A" w:rsidP="003A71C6">
            <w:pPr>
              <w:pStyle w:val="ListParagraph"/>
              <w:numPr>
                <w:ilvl w:val="0"/>
                <w:numId w:val="254"/>
              </w:numPr>
              <w:spacing w:before="40" w:after="40"/>
              <w:ind w:left="37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Pr="00640B1D">
              <w:rPr>
                <w:rFonts w:ascii="Bookman Old Style" w:hAnsi="Bookman Old Style" w:cs="Arial"/>
                <w:sz w:val="24"/>
                <w:szCs w:val="24"/>
              </w:rPr>
              <w:t>.</w:t>
            </w:r>
          </w:p>
          <w:p w14:paraId="76C4DD7D" w14:textId="77777777" w:rsidR="005E088A" w:rsidRPr="00640B1D" w:rsidRDefault="005E088A" w:rsidP="003A71C6">
            <w:pPr>
              <w:pStyle w:val="ListParagraph"/>
              <w:numPr>
                <w:ilvl w:val="0"/>
                <w:numId w:val="254"/>
              </w:numPr>
              <w:spacing w:before="40" w:after="40"/>
              <w:ind w:left="37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79720AC1" w14:textId="77777777" w:rsidR="005E088A" w:rsidRPr="00640B1D" w:rsidRDefault="005E088A" w:rsidP="003A71C6">
            <w:pPr>
              <w:pStyle w:val="ListParagraph"/>
              <w:numPr>
                <w:ilvl w:val="0"/>
                <w:numId w:val="254"/>
              </w:numPr>
              <w:spacing w:before="40" w:after="40"/>
              <w:ind w:left="373"/>
              <w:jc w:val="both"/>
              <w:rPr>
                <w:rFonts w:ascii="Bookman Old Style" w:hAnsi="Bookman Old Style" w:cs="Arial"/>
                <w:sz w:val="24"/>
                <w:szCs w:val="24"/>
              </w:rPr>
            </w:pPr>
            <w:r w:rsidRPr="00640B1D">
              <w:rPr>
                <w:rFonts w:ascii="Bookman Old Style" w:hAnsi="Bookman Old Style" w:cs="Arial"/>
                <w:sz w:val="24"/>
                <w:szCs w:val="24"/>
              </w:rPr>
              <w:lastRenderedPageBreak/>
              <w:t xml:space="preserve">Melalui </w:t>
            </w:r>
            <w:r w:rsidRPr="00640B1D">
              <w:rPr>
                <w:rFonts w:ascii="Bookman Old Style" w:hAnsi="Bookman Old Style" w:cs="Arial"/>
                <w:sz w:val="24"/>
                <w:szCs w:val="24"/>
                <w:lang w:val="en-US"/>
              </w:rPr>
              <w:t>kotak pengaduan yang tersedia di RSUD Wonosari.</w:t>
            </w:r>
          </w:p>
          <w:p w14:paraId="2713822E" w14:textId="77777777" w:rsidR="005E088A" w:rsidRPr="00640B1D" w:rsidRDefault="005E088A" w:rsidP="003A71C6">
            <w:pPr>
              <w:pStyle w:val="ListParagraph"/>
              <w:numPr>
                <w:ilvl w:val="0"/>
                <w:numId w:val="254"/>
              </w:numPr>
              <w:spacing w:before="40" w:after="40"/>
              <w:ind w:left="37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Pr="00640B1D">
              <w:rPr>
                <w:rFonts w:ascii="Bookman Old Style" w:hAnsi="Bookman Old Style" w:cs="Arial"/>
                <w:sz w:val="24"/>
                <w:szCs w:val="24"/>
              </w:rPr>
              <w:t>.</w:t>
            </w:r>
          </w:p>
          <w:p w14:paraId="3275E020" w14:textId="77777777" w:rsidR="005E088A" w:rsidRPr="00640B1D" w:rsidRDefault="005E088A" w:rsidP="003A71C6">
            <w:pPr>
              <w:pStyle w:val="ListParagraph"/>
              <w:numPr>
                <w:ilvl w:val="0"/>
                <w:numId w:val="254"/>
              </w:numPr>
              <w:spacing w:before="40" w:after="40"/>
              <w:ind w:left="37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6"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Pr="00640B1D">
              <w:t>.</w:t>
            </w:r>
          </w:p>
        </w:tc>
      </w:tr>
    </w:tbl>
    <w:p w14:paraId="517CF439" w14:textId="1D57BC93" w:rsidR="00554C18" w:rsidRPr="00640B1D" w:rsidRDefault="009F4025">
      <w:pPr>
        <w:pStyle w:val="ListParagraph"/>
        <w:tabs>
          <w:tab w:val="left" w:pos="851"/>
        </w:tabs>
        <w:ind w:left="0"/>
        <w:jc w:val="both"/>
        <w:rPr>
          <w:rFonts w:ascii="Bookman Old Style" w:hAnsi="Bookman Old Style" w:cs="Arial"/>
          <w:sz w:val="24"/>
          <w:szCs w:val="24"/>
        </w:rPr>
      </w:pPr>
      <w:r>
        <w:rPr>
          <w:rFonts w:ascii="Arial" w:hAnsi="Arial" w:cs="Arial"/>
          <w:noProof/>
          <w:sz w:val="24"/>
          <w:lang w:eastAsia="id-ID"/>
        </w:rPr>
        <w:lastRenderedPageBreak/>
        <w:drawing>
          <wp:anchor distT="0" distB="0" distL="114300" distR="114300" simplePos="0" relativeHeight="251653120" behindDoc="1" locked="0" layoutInCell="1" allowOverlap="1" wp14:anchorId="5E8C45C6" wp14:editId="4C7E1E28">
            <wp:simplePos x="0" y="0"/>
            <wp:positionH relativeFrom="column">
              <wp:posOffset>3071495</wp:posOffset>
            </wp:positionH>
            <wp:positionV relativeFrom="paragraph">
              <wp:posOffset>264795</wp:posOffset>
            </wp:positionV>
            <wp:extent cx="1365250" cy="1467485"/>
            <wp:effectExtent l="0" t="0" r="0" b="0"/>
            <wp:wrapNone/>
            <wp:docPr id="18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21C54" w14:textId="77777777" w:rsidR="00712744" w:rsidRPr="006122B3" w:rsidRDefault="00712744" w:rsidP="00712744">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68F59263"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2FFDD1EF" w14:textId="4ED5456D"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52096" behindDoc="1" locked="0" layoutInCell="1" allowOverlap="1" wp14:anchorId="465D9DD0" wp14:editId="4FD238AE">
            <wp:simplePos x="0" y="0"/>
            <wp:positionH relativeFrom="column">
              <wp:posOffset>3884295</wp:posOffset>
            </wp:positionH>
            <wp:positionV relativeFrom="paragraph">
              <wp:posOffset>13970</wp:posOffset>
            </wp:positionV>
            <wp:extent cx="998220" cy="697865"/>
            <wp:effectExtent l="0" t="0" r="0" b="0"/>
            <wp:wrapNone/>
            <wp:docPr id="18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B7BDE" w14:textId="77777777" w:rsidR="00712744" w:rsidRDefault="00712744" w:rsidP="00712744">
      <w:pPr>
        <w:ind w:left="12960"/>
        <w:jc w:val="center"/>
        <w:rPr>
          <w:rFonts w:ascii="Arial" w:hAnsi="Arial" w:cs="Arial"/>
          <w:sz w:val="24"/>
          <w:lang w:val="id-ID"/>
        </w:rPr>
      </w:pPr>
    </w:p>
    <w:p w14:paraId="317BB669" w14:textId="77777777" w:rsidR="00712744" w:rsidRPr="006122B3" w:rsidRDefault="00712744" w:rsidP="00712744">
      <w:pPr>
        <w:ind w:left="12960"/>
        <w:jc w:val="center"/>
        <w:rPr>
          <w:rFonts w:ascii="Arial" w:hAnsi="Arial" w:cs="Arial"/>
          <w:sz w:val="24"/>
          <w:lang w:val="id-ID"/>
        </w:rPr>
      </w:pPr>
    </w:p>
    <w:p w14:paraId="7211ADE9" w14:textId="77777777" w:rsidR="00712744" w:rsidRPr="000C7973" w:rsidRDefault="00712744" w:rsidP="00712744">
      <w:pPr>
        <w:ind w:left="12960"/>
        <w:rPr>
          <w:rFonts w:ascii="Arial" w:hAnsi="Arial" w:cs="Arial"/>
          <w:sz w:val="24"/>
        </w:rPr>
      </w:pPr>
    </w:p>
    <w:p w14:paraId="2B49C6B2"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485868AA"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02B41EF9" w14:textId="77777777" w:rsidR="00DA5D80" w:rsidRDefault="00DA5D80" w:rsidP="00712744">
      <w:pPr>
        <w:pStyle w:val="prog4"/>
        <w:tabs>
          <w:tab w:val="left" w:pos="0"/>
          <w:tab w:val="left" w:pos="567"/>
        </w:tabs>
        <w:spacing w:after="0" w:line="276" w:lineRule="auto"/>
        <w:jc w:val="left"/>
        <w:rPr>
          <w:rFonts w:ascii="Bookman Old Style" w:hAnsi="Bookman Old Style" w:cs="Arial"/>
          <w:b/>
          <w:szCs w:val="24"/>
          <w:lang w:val="id-ID"/>
        </w:rPr>
      </w:pPr>
      <w:r>
        <w:rPr>
          <w:rFonts w:ascii="Bookman Old Style" w:hAnsi="Bookman Old Style" w:cs="Arial"/>
          <w:b/>
          <w:szCs w:val="24"/>
          <w:lang w:val="id-ID"/>
        </w:rPr>
        <w:tab/>
      </w:r>
    </w:p>
    <w:p w14:paraId="5314E86F" w14:textId="77777777" w:rsidR="00DA5D80" w:rsidRDefault="00DA5D80" w:rsidP="00712744">
      <w:pPr>
        <w:pStyle w:val="prog4"/>
        <w:tabs>
          <w:tab w:val="left" w:pos="0"/>
          <w:tab w:val="left" w:pos="567"/>
        </w:tabs>
        <w:spacing w:after="0" w:line="276" w:lineRule="auto"/>
        <w:jc w:val="left"/>
        <w:rPr>
          <w:rFonts w:ascii="Bookman Old Style" w:hAnsi="Bookman Old Style" w:cs="Arial"/>
          <w:b/>
          <w:szCs w:val="24"/>
          <w:lang w:val="id-ID"/>
        </w:rPr>
      </w:pPr>
    </w:p>
    <w:p w14:paraId="6425CA15" w14:textId="77777777" w:rsidR="005E088A" w:rsidRPr="00712744" w:rsidRDefault="00DA5D80" w:rsidP="00712744">
      <w:pPr>
        <w:pStyle w:val="prog4"/>
        <w:tabs>
          <w:tab w:val="left" w:pos="0"/>
          <w:tab w:val="left" w:pos="567"/>
        </w:tabs>
        <w:spacing w:after="0" w:line="276" w:lineRule="auto"/>
        <w:jc w:val="left"/>
        <w:rPr>
          <w:rFonts w:ascii="Bookman Old Style" w:hAnsi="Bookman Old Style" w:cs="Arial"/>
          <w:b/>
          <w:color w:val="000000"/>
          <w:szCs w:val="24"/>
        </w:rPr>
      </w:pPr>
      <w:r>
        <w:rPr>
          <w:rFonts w:ascii="Bookman Old Style" w:hAnsi="Bookman Old Style" w:cs="Arial"/>
          <w:b/>
          <w:szCs w:val="24"/>
          <w:lang w:val="id-ID"/>
        </w:rPr>
        <w:br w:type="page"/>
      </w:r>
      <w:r w:rsidR="005E088A" w:rsidRPr="00712744">
        <w:rPr>
          <w:rFonts w:ascii="Bookman Old Style" w:hAnsi="Bookman Old Style" w:cs="Arial"/>
          <w:b/>
          <w:szCs w:val="24"/>
        </w:rPr>
        <w:lastRenderedPageBreak/>
        <w:t xml:space="preserve">STANDAR PELAYANAN KLINIK </w:t>
      </w:r>
      <w:r w:rsidR="005E088A" w:rsidRPr="00712744">
        <w:rPr>
          <w:rFonts w:ascii="Bookman Old Style" w:hAnsi="Bookman Old Style" w:cs="Arial"/>
          <w:b/>
          <w:color w:val="000000"/>
          <w:szCs w:val="24"/>
        </w:rPr>
        <w:t>VCT</w:t>
      </w:r>
      <w:r w:rsidR="005E088A" w:rsidRPr="00712744">
        <w:rPr>
          <w:rFonts w:ascii="Bookman Old Style" w:hAnsi="Bookman Old Style" w:cs="Arial"/>
          <w:b/>
          <w:color w:val="000000"/>
          <w:szCs w:val="24"/>
          <w:lang w:val="id-ID"/>
        </w:rPr>
        <w:t xml:space="preserve"> / HIV</w:t>
      </w:r>
    </w:p>
    <w:p w14:paraId="18C67DB8" w14:textId="77777777" w:rsidR="005E088A" w:rsidRPr="00640B1D" w:rsidRDefault="005E088A" w:rsidP="00712744">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6804"/>
      </w:tblGrid>
      <w:tr w:rsidR="005E088A" w:rsidRPr="00640B1D" w14:paraId="195E53C8" w14:textId="77777777" w:rsidTr="00F97D2D">
        <w:tc>
          <w:tcPr>
            <w:tcW w:w="567" w:type="dxa"/>
            <w:vAlign w:val="center"/>
          </w:tcPr>
          <w:p w14:paraId="11D1B983" w14:textId="77777777" w:rsidR="005E088A" w:rsidRPr="00640B1D" w:rsidRDefault="005E088A" w:rsidP="00F97D2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985" w:type="dxa"/>
            <w:vAlign w:val="center"/>
          </w:tcPr>
          <w:p w14:paraId="35C69CE0" w14:textId="77777777" w:rsidR="005E088A" w:rsidRPr="00640B1D" w:rsidRDefault="005E088A" w:rsidP="00F97D2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1F7CFF64" w14:textId="77777777" w:rsidR="005E088A" w:rsidRPr="00640B1D" w:rsidRDefault="005E088A" w:rsidP="00F97D2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3F06524E" w14:textId="77777777" w:rsidTr="00F97D2D">
        <w:tc>
          <w:tcPr>
            <w:tcW w:w="567" w:type="dxa"/>
          </w:tcPr>
          <w:p w14:paraId="52C0D8D3"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985" w:type="dxa"/>
          </w:tcPr>
          <w:p w14:paraId="4B4B0732"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185FDC43" w14:textId="77777777" w:rsidR="005E088A" w:rsidRPr="00640B1D" w:rsidRDefault="005E088A" w:rsidP="00F97D2D">
            <w:pPr>
              <w:pStyle w:val="ListParagraph"/>
              <w:spacing w:before="40" w:after="40"/>
              <w:rPr>
                <w:rFonts w:ascii="Bookman Old Style" w:hAnsi="Bookman Old Style"/>
                <w:sz w:val="24"/>
                <w:szCs w:val="24"/>
              </w:rPr>
            </w:pPr>
          </w:p>
        </w:tc>
        <w:tc>
          <w:tcPr>
            <w:tcW w:w="6804" w:type="dxa"/>
          </w:tcPr>
          <w:p w14:paraId="3091BAAD" w14:textId="77777777" w:rsidR="005E088A" w:rsidRPr="00640B1D" w:rsidRDefault="005E088A" w:rsidP="00F97D2D">
            <w:pPr>
              <w:pStyle w:val="Default"/>
              <w:numPr>
                <w:ilvl w:val="0"/>
                <w:numId w:val="264"/>
              </w:numPr>
              <w:spacing w:before="40" w:after="40" w:line="276" w:lineRule="auto"/>
              <w:ind w:left="317" w:hanging="283"/>
              <w:rPr>
                <w:rFonts w:ascii="Bookman Old Style" w:hAnsi="Bookman Old Style"/>
              </w:rPr>
            </w:pPr>
            <w:r w:rsidRPr="00640B1D">
              <w:rPr>
                <w:rFonts w:ascii="Bookman Old Style" w:hAnsi="Bookman Old Style"/>
                <w:lang w:val="id-ID"/>
              </w:rPr>
              <w:t>Pasien membawa kartu Periksa/KTP.</w:t>
            </w:r>
          </w:p>
          <w:p w14:paraId="61B34B7F" w14:textId="77777777" w:rsidR="005E088A" w:rsidRPr="00640B1D" w:rsidRDefault="005E088A" w:rsidP="00F97D2D">
            <w:pPr>
              <w:pStyle w:val="Default"/>
              <w:numPr>
                <w:ilvl w:val="0"/>
                <w:numId w:val="264"/>
              </w:numPr>
              <w:spacing w:before="40" w:after="40" w:line="276" w:lineRule="auto"/>
              <w:ind w:left="317" w:hanging="283"/>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3664405F" w14:textId="77777777" w:rsidR="005E088A" w:rsidRPr="00640B1D" w:rsidRDefault="005E088A" w:rsidP="00F97D2D">
            <w:pPr>
              <w:pStyle w:val="Default"/>
              <w:numPr>
                <w:ilvl w:val="0"/>
                <w:numId w:val="264"/>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56F3CA7F" w14:textId="77777777" w:rsidTr="00F97D2D">
        <w:tc>
          <w:tcPr>
            <w:tcW w:w="567" w:type="dxa"/>
          </w:tcPr>
          <w:p w14:paraId="70905359"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985" w:type="dxa"/>
          </w:tcPr>
          <w:p w14:paraId="6BDA7571"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36D8507C"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23947632" w14:textId="77777777" w:rsidR="005E088A" w:rsidRPr="00640B1D" w:rsidRDefault="005E088A" w:rsidP="00F97D2D">
            <w:pPr>
              <w:pStyle w:val="Default"/>
              <w:numPr>
                <w:ilvl w:val="0"/>
                <w:numId w:val="265"/>
              </w:numPr>
              <w:spacing w:before="40" w:after="40" w:line="276" w:lineRule="auto"/>
              <w:ind w:left="317" w:hanging="283"/>
              <w:jc w:val="both"/>
              <w:rPr>
                <w:rFonts w:ascii="Bookman Old Style" w:hAnsi="Bookman Old Style"/>
              </w:rPr>
            </w:pPr>
            <w:r w:rsidRPr="00640B1D">
              <w:rPr>
                <w:rFonts w:ascii="Bookman Old Style" w:hAnsi="Bookman Old Style"/>
              </w:rPr>
              <w:t>Pasien/Keluarga mendaftarkan diri di Loket Pendaftaran/TPPRJ</w:t>
            </w:r>
            <w:r w:rsidRPr="00640B1D">
              <w:rPr>
                <w:rFonts w:ascii="Bookman Old Style" w:hAnsi="Bookman Old Style"/>
                <w:lang w:val="id-ID"/>
              </w:rPr>
              <w:t>.</w:t>
            </w:r>
          </w:p>
          <w:p w14:paraId="11872B24" w14:textId="77777777" w:rsidR="005E088A" w:rsidRPr="00640B1D" w:rsidRDefault="005E088A" w:rsidP="00F97D2D">
            <w:pPr>
              <w:pStyle w:val="Default"/>
              <w:numPr>
                <w:ilvl w:val="0"/>
                <w:numId w:val="265"/>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menungu giliran pemeriksaan di Klinik  </w:t>
            </w:r>
            <w:r w:rsidRPr="00640B1D">
              <w:rPr>
                <w:rFonts w:ascii="Bookman Old Style" w:hAnsi="Bookman Old Style"/>
                <w:lang w:val="id-ID"/>
              </w:rPr>
              <w:t>VCT.</w:t>
            </w:r>
          </w:p>
          <w:p w14:paraId="098EC8CB" w14:textId="77777777" w:rsidR="005E088A" w:rsidRPr="00640B1D" w:rsidRDefault="005E088A" w:rsidP="00F97D2D">
            <w:pPr>
              <w:pStyle w:val="Default"/>
              <w:numPr>
                <w:ilvl w:val="0"/>
                <w:numId w:val="265"/>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diperiksa oleh </w:t>
            </w:r>
            <w:r w:rsidRPr="00640B1D">
              <w:rPr>
                <w:rFonts w:ascii="Bookman Old Style" w:hAnsi="Bookman Old Style"/>
                <w:lang w:val="id-ID"/>
              </w:rPr>
              <w:t>konselor (VCT).</w:t>
            </w:r>
          </w:p>
          <w:p w14:paraId="45B9B683" w14:textId="77777777" w:rsidR="005E088A" w:rsidRPr="00640B1D" w:rsidRDefault="005E088A" w:rsidP="00F97D2D">
            <w:pPr>
              <w:pStyle w:val="Default"/>
              <w:numPr>
                <w:ilvl w:val="0"/>
                <w:numId w:val="265"/>
              </w:numPr>
              <w:spacing w:before="40" w:after="40" w:line="276" w:lineRule="auto"/>
              <w:ind w:left="317" w:hanging="283"/>
              <w:jc w:val="both"/>
              <w:rPr>
                <w:rFonts w:ascii="Bookman Old Style" w:hAnsi="Bookman Old Style"/>
              </w:rPr>
            </w:pPr>
            <w:r w:rsidRPr="00640B1D">
              <w:rPr>
                <w:rFonts w:ascii="Bookman Old Style" w:hAnsi="Bookman Old Style"/>
              </w:rPr>
              <w:t>Pasien membayar (apabila membayar)/ menyelesaikan administrasi di Kasir.</w:t>
            </w:r>
          </w:p>
          <w:p w14:paraId="009BA439" w14:textId="77777777" w:rsidR="005E088A" w:rsidRPr="00640B1D" w:rsidRDefault="005E088A" w:rsidP="00F97D2D">
            <w:pPr>
              <w:pStyle w:val="Default"/>
              <w:numPr>
                <w:ilvl w:val="0"/>
                <w:numId w:val="265"/>
              </w:numPr>
              <w:spacing w:before="40" w:after="40" w:line="276" w:lineRule="auto"/>
              <w:ind w:left="317" w:hanging="283"/>
              <w:jc w:val="both"/>
              <w:rPr>
                <w:rFonts w:ascii="Bookman Old Style" w:hAnsi="Bookman Old Style"/>
              </w:rPr>
            </w:pPr>
            <w:r w:rsidRPr="00640B1D">
              <w:rPr>
                <w:rFonts w:ascii="Bookman Old Style" w:hAnsi="Bookman Old Style"/>
              </w:rPr>
              <w:t>Pengambilan obat di Instalasi Farmasi/Apotik.</w:t>
            </w:r>
          </w:p>
          <w:p w14:paraId="6DF7D002" w14:textId="77777777" w:rsidR="005E088A" w:rsidRPr="00640B1D" w:rsidRDefault="005E088A" w:rsidP="00F97D2D">
            <w:pPr>
              <w:pStyle w:val="Default"/>
              <w:numPr>
                <w:ilvl w:val="0"/>
                <w:numId w:val="265"/>
              </w:numPr>
              <w:spacing w:before="40" w:after="40" w:line="276" w:lineRule="auto"/>
              <w:ind w:left="317" w:hanging="283"/>
              <w:jc w:val="both"/>
              <w:rPr>
                <w:rFonts w:ascii="Bookman Old Style" w:hAnsi="Bookman Old Style"/>
              </w:rPr>
            </w:pPr>
            <w:r w:rsidRPr="00640B1D">
              <w:rPr>
                <w:rFonts w:ascii="Bookman Old Style" w:hAnsi="Bookman Old Style"/>
              </w:rPr>
              <w:t>Pulang/Rawat Inap/Dirujuk.</w:t>
            </w:r>
          </w:p>
        </w:tc>
      </w:tr>
      <w:tr w:rsidR="005E088A" w:rsidRPr="00640B1D" w14:paraId="09CE26AA" w14:textId="77777777" w:rsidTr="00F97D2D">
        <w:tc>
          <w:tcPr>
            <w:tcW w:w="567" w:type="dxa"/>
          </w:tcPr>
          <w:p w14:paraId="61AC538F"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985" w:type="dxa"/>
          </w:tcPr>
          <w:p w14:paraId="2B0E8498"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6701876B"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40B509A9"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Jam buka pelayanan :</w:t>
            </w:r>
          </w:p>
          <w:p w14:paraId="7C40608C"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4CC4D7FD"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Jumat jam 08.00 s/d 10.30</w:t>
            </w:r>
          </w:p>
          <w:p w14:paraId="369EEBF0"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712031B7" w14:textId="77777777" w:rsidTr="00F97D2D">
        <w:tc>
          <w:tcPr>
            <w:tcW w:w="567" w:type="dxa"/>
          </w:tcPr>
          <w:p w14:paraId="44ADFE61"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985" w:type="dxa"/>
          </w:tcPr>
          <w:p w14:paraId="6204B909"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6A3B7A64"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6D32C4B" w14:textId="77777777" w:rsidR="005E088A" w:rsidRPr="00640B1D" w:rsidRDefault="005E088A" w:rsidP="00F97D2D">
            <w:pPr>
              <w:pStyle w:val="Default"/>
              <w:numPr>
                <w:ilvl w:val="3"/>
                <w:numId w:val="228"/>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6E56E42D"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Pendaftaran Pasien Lama                      :   8.000         </w:t>
            </w:r>
          </w:p>
          <w:p w14:paraId="167C95A0"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4484D798"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374FAC19"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068A18AC"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7AE12CF0"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2B85E4B5"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4AA3AE6C"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046747B2"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09361EB5" w14:textId="77777777" w:rsidR="005E088A" w:rsidRPr="00640B1D" w:rsidRDefault="005E088A" w:rsidP="00F97D2D">
            <w:pPr>
              <w:pStyle w:val="Default"/>
              <w:numPr>
                <w:ilvl w:val="0"/>
                <w:numId w:val="266"/>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5769C0" w:rsidRPr="00640B1D">
              <w:rPr>
                <w:rFonts w:ascii="Bookman Old Style" w:hAnsi="Bookman Old Style"/>
                <w:lang w:val="id-ID"/>
              </w:rPr>
              <w:t xml:space="preserve">  </w:t>
            </w:r>
            <w:r w:rsidRPr="00640B1D">
              <w:rPr>
                <w:rFonts w:ascii="Bookman Old Style" w:hAnsi="Bookman Old Style"/>
                <w:lang w:val="id-ID"/>
              </w:rPr>
              <w:t>: 50.000</w:t>
            </w:r>
          </w:p>
          <w:p w14:paraId="7C44AB37" w14:textId="77777777" w:rsidR="005E088A" w:rsidRPr="00640B1D" w:rsidRDefault="005E088A" w:rsidP="00F97D2D">
            <w:pPr>
              <w:pStyle w:val="Default"/>
              <w:numPr>
                <w:ilvl w:val="0"/>
                <w:numId w:val="267"/>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71695649" w14:textId="77777777" w:rsidR="005E088A" w:rsidRPr="00640B1D" w:rsidRDefault="005E088A" w:rsidP="00F97D2D">
            <w:pPr>
              <w:pStyle w:val="Default"/>
              <w:numPr>
                <w:ilvl w:val="0"/>
                <w:numId w:val="267"/>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74BE2374" w14:textId="77777777" w:rsidTr="00F97D2D">
        <w:tc>
          <w:tcPr>
            <w:tcW w:w="567" w:type="dxa"/>
          </w:tcPr>
          <w:p w14:paraId="7B203BC7"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985" w:type="dxa"/>
          </w:tcPr>
          <w:p w14:paraId="1EA23CB4" w14:textId="77777777" w:rsidR="005E088A" w:rsidRPr="00640B1D" w:rsidRDefault="005E088A" w:rsidP="00F97D2D">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50FF7F29" w14:textId="77777777" w:rsidR="005E088A" w:rsidRPr="00640B1D" w:rsidRDefault="005E088A" w:rsidP="00F97D2D">
            <w:pPr>
              <w:pStyle w:val="Default"/>
              <w:spacing w:before="40" w:after="40" w:line="276" w:lineRule="auto"/>
              <w:jc w:val="both"/>
              <w:rPr>
                <w:rFonts w:ascii="Bookman Old Style" w:hAnsi="Bookman Old Style"/>
                <w:lang w:val="id-ID"/>
              </w:rPr>
            </w:pPr>
            <w:r w:rsidRPr="00640B1D">
              <w:rPr>
                <w:rFonts w:ascii="Bookman Old Style" w:hAnsi="Bookman Old Style"/>
              </w:rPr>
              <w:t xml:space="preserve">Pelayanan </w:t>
            </w:r>
            <w:r w:rsidRPr="00640B1D">
              <w:rPr>
                <w:rFonts w:ascii="Bookman Old Style" w:hAnsi="Bookman Old Style"/>
                <w:lang w:val="id-ID"/>
              </w:rPr>
              <w:t>Konselor HIV</w:t>
            </w:r>
            <w:r w:rsidRPr="00640B1D">
              <w:rPr>
                <w:rFonts w:ascii="Bookman Old Style" w:hAnsi="Bookman Old Style"/>
              </w:rPr>
              <w:t xml:space="preserve"> </w:t>
            </w:r>
          </w:p>
        </w:tc>
      </w:tr>
      <w:tr w:rsidR="005E088A" w:rsidRPr="00640B1D" w14:paraId="6FDE0129" w14:textId="77777777" w:rsidTr="00F97D2D">
        <w:tc>
          <w:tcPr>
            <w:tcW w:w="567" w:type="dxa"/>
          </w:tcPr>
          <w:p w14:paraId="3D6317FF"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985" w:type="dxa"/>
          </w:tcPr>
          <w:p w14:paraId="1D9C590C"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 xml:space="preserve">Penanganan pengaduan, saran, dan </w:t>
            </w:r>
            <w:r w:rsidRPr="00640B1D">
              <w:rPr>
                <w:rFonts w:ascii="Bookman Old Style" w:hAnsi="Bookman Old Style"/>
                <w:szCs w:val="24"/>
              </w:rPr>
              <w:lastRenderedPageBreak/>
              <w:t>masukan</w:t>
            </w:r>
          </w:p>
        </w:tc>
        <w:tc>
          <w:tcPr>
            <w:tcW w:w="6804" w:type="dxa"/>
          </w:tcPr>
          <w:p w14:paraId="1210D8CF" w14:textId="77777777" w:rsidR="005E088A" w:rsidRPr="00640B1D" w:rsidRDefault="005E088A" w:rsidP="00F97D2D">
            <w:pPr>
              <w:pStyle w:val="ListParagraph"/>
              <w:numPr>
                <w:ilvl w:val="0"/>
                <w:numId w:val="268"/>
              </w:numPr>
              <w:spacing w:before="40" w:after="40"/>
              <w:ind w:left="317" w:hanging="317"/>
              <w:rPr>
                <w:rFonts w:ascii="Bookman Old Style" w:hAnsi="Bookman Old Style" w:cs="Arial"/>
                <w:sz w:val="24"/>
                <w:szCs w:val="24"/>
              </w:rPr>
            </w:pPr>
            <w:r w:rsidRPr="00640B1D">
              <w:rPr>
                <w:rFonts w:ascii="Bookman Old Style" w:hAnsi="Bookman Old Style" w:cs="Arial"/>
                <w:sz w:val="24"/>
                <w:szCs w:val="24"/>
              </w:rPr>
              <w:lastRenderedPageBreak/>
              <w:t xml:space="preserve">Melalui </w:t>
            </w:r>
            <w:r w:rsidRPr="00640B1D">
              <w:rPr>
                <w:rFonts w:ascii="Bookman Old Style" w:hAnsi="Bookman Old Style" w:cs="Arial"/>
                <w:sz w:val="24"/>
                <w:szCs w:val="24"/>
                <w:lang w:val="en-US"/>
              </w:rPr>
              <w:t>Telepon (0274) 391007, 391288</w:t>
            </w:r>
            <w:r w:rsidRPr="00640B1D">
              <w:rPr>
                <w:rFonts w:ascii="Bookman Old Style" w:hAnsi="Bookman Old Style" w:cs="Arial"/>
                <w:sz w:val="24"/>
                <w:szCs w:val="24"/>
              </w:rPr>
              <w:t>.</w:t>
            </w:r>
          </w:p>
          <w:p w14:paraId="2B5A4090" w14:textId="77777777" w:rsidR="005E088A" w:rsidRPr="00640B1D" w:rsidRDefault="005E088A" w:rsidP="00F97D2D">
            <w:pPr>
              <w:pStyle w:val="ListParagraph"/>
              <w:numPr>
                <w:ilvl w:val="0"/>
                <w:numId w:val="268"/>
              </w:numPr>
              <w:spacing w:before="40" w:after="40"/>
              <w:ind w:left="317" w:hanging="317"/>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406B931A" w14:textId="77777777" w:rsidR="005E088A" w:rsidRPr="00640B1D" w:rsidRDefault="005E088A" w:rsidP="00F97D2D">
            <w:pPr>
              <w:pStyle w:val="ListParagraph"/>
              <w:numPr>
                <w:ilvl w:val="0"/>
                <w:numId w:val="268"/>
              </w:numPr>
              <w:spacing w:before="40" w:after="40"/>
              <w:ind w:left="317" w:hanging="317"/>
              <w:rPr>
                <w:rFonts w:ascii="Bookman Old Style" w:hAnsi="Bookman Old Style" w:cs="Arial"/>
                <w:sz w:val="24"/>
                <w:szCs w:val="24"/>
              </w:rPr>
            </w:pPr>
            <w:r w:rsidRPr="00640B1D">
              <w:rPr>
                <w:rFonts w:ascii="Bookman Old Style" w:hAnsi="Bookman Old Style" w:cs="Arial"/>
                <w:sz w:val="24"/>
                <w:szCs w:val="24"/>
              </w:rPr>
              <w:lastRenderedPageBreak/>
              <w:t xml:space="preserve">Melalui </w:t>
            </w:r>
            <w:r w:rsidRPr="00640B1D">
              <w:rPr>
                <w:rFonts w:ascii="Bookman Old Style" w:hAnsi="Bookman Old Style" w:cs="Arial"/>
                <w:sz w:val="24"/>
                <w:szCs w:val="24"/>
                <w:lang w:val="en-US"/>
              </w:rPr>
              <w:t>kotak pengaduan yang tersedia di RSUD Wonosari.</w:t>
            </w:r>
          </w:p>
          <w:p w14:paraId="79F72E86" w14:textId="77777777" w:rsidR="005E088A" w:rsidRPr="00640B1D" w:rsidRDefault="005E088A" w:rsidP="00F97D2D">
            <w:pPr>
              <w:pStyle w:val="ListParagraph"/>
              <w:numPr>
                <w:ilvl w:val="0"/>
                <w:numId w:val="268"/>
              </w:numPr>
              <w:spacing w:before="40" w:after="40"/>
              <w:ind w:left="317" w:hanging="317"/>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Pr="00640B1D">
              <w:rPr>
                <w:rFonts w:ascii="Bookman Old Style" w:hAnsi="Bookman Old Style" w:cs="Arial"/>
                <w:sz w:val="24"/>
                <w:szCs w:val="24"/>
              </w:rPr>
              <w:t>.</w:t>
            </w:r>
          </w:p>
          <w:p w14:paraId="1AC0C1F8" w14:textId="77777777" w:rsidR="005E088A" w:rsidRPr="00640B1D" w:rsidRDefault="005E088A" w:rsidP="00F97D2D">
            <w:pPr>
              <w:pStyle w:val="ListParagraph"/>
              <w:numPr>
                <w:ilvl w:val="0"/>
                <w:numId w:val="268"/>
              </w:numPr>
              <w:spacing w:before="40" w:after="40"/>
              <w:ind w:left="317" w:hanging="317"/>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7"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Pr="00640B1D">
              <w:t>.</w:t>
            </w:r>
          </w:p>
        </w:tc>
      </w:tr>
    </w:tbl>
    <w:p w14:paraId="32DF7955" w14:textId="2E736F2C" w:rsidR="00712744" w:rsidRPr="00DA5D80" w:rsidRDefault="005E088A" w:rsidP="00DA5D80">
      <w:pPr>
        <w:pStyle w:val="ListParagraph"/>
        <w:spacing w:after="0"/>
        <w:ind w:left="426"/>
        <w:jc w:val="both"/>
        <w:rPr>
          <w:rFonts w:ascii="Bookman Old Style" w:hAnsi="Bookman Old Style"/>
          <w:sz w:val="24"/>
          <w:szCs w:val="24"/>
        </w:rPr>
      </w:pPr>
      <w:r w:rsidRPr="00640B1D">
        <w:rPr>
          <w:rFonts w:ascii="Bookman Old Style" w:hAnsi="Bookman Old Style"/>
          <w:sz w:val="24"/>
          <w:szCs w:val="24"/>
          <w:lang w:val="en-US"/>
        </w:rPr>
        <w:lastRenderedPageBreak/>
        <w:t xml:space="preserve"> </w:t>
      </w:r>
      <w:r w:rsidR="009F4025">
        <w:rPr>
          <w:rFonts w:ascii="Arial" w:hAnsi="Arial" w:cs="Arial"/>
          <w:noProof/>
          <w:sz w:val="24"/>
          <w:lang w:eastAsia="id-ID"/>
        </w:rPr>
        <w:drawing>
          <wp:anchor distT="0" distB="0" distL="114300" distR="114300" simplePos="0" relativeHeight="251655168" behindDoc="1" locked="0" layoutInCell="1" allowOverlap="1" wp14:anchorId="107C0916" wp14:editId="2CE6D483">
            <wp:simplePos x="0" y="0"/>
            <wp:positionH relativeFrom="column">
              <wp:posOffset>3086100</wp:posOffset>
            </wp:positionH>
            <wp:positionV relativeFrom="paragraph">
              <wp:posOffset>261620</wp:posOffset>
            </wp:positionV>
            <wp:extent cx="1365250" cy="1467485"/>
            <wp:effectExtent l="0" t="0" r="0" b="0"/>
            <wp:wrapNone/>
            <wp:docPr id="19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E7A09" w14:textId="77777777" w:rsidR="00712744" w:rsidRPr="006122B3" w:rsidRDefault="00712744" w:rsidP="00712744">
      <w:pPr>
        <w:ind w:left="5760"/>
        <w:rPr>
          <w:rFonts w:ascii="Arial" w:hAnsi="Arial" w:cs="Arial"/>
          <w:sz w:val="24"/>
          <w:lang w:val="id-ID"/>
        </w:rPr>
      </w:pPr>
      <w:r w:rsidRPr="000C7973">
        <w:rPr>
          <w:rFonts w:ascii="Arial" w:hAnsi="Arial" w:cs="Arial"/>
          <w:sz w:val="24"/>
        </w:rPr>
        <w:t xml:space="preserve">Wonosari,  </w:t>
      </w:r>
      <w:r w:rsidRPr="000C7973">
        <w:rPr>
          <w:rFonts w:ascii="Arial" w:hAnsi="Arial" w:cs="Arial"/>
          <w:sz w:val="24"/>
          <w:lang w:val="id-ID"/>
        </w:rPr>
        <w:t>9 Maret 2022</w:t>
      </w:r>
    </w:p>
    <w:p w14:paraId="71DC8209"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33757A26" w14:textId="729846CD"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54144" behindDoc="1" locked="0" layoutInCell="1" allowOverlap="1" wp14:anchorId="01754047" wp14:editId="1D26BFC9">
            <wp:simplePos x="0" y="0"/>
            <wp:positionH relativeFrom="column">
              <wp:posOffset>3884295</wp:posOffset>
            </wp:positionH>
            <wp:positionV relativeFrom="paragraph">
              <wp:posOffset>13970</wp:posOffset>
            </wp:positionV>
            <wp:extent cx="998220" cy="697865"/>
            <wp:effectExtent l="0" t="0" r="0" b="0"/>
            <wp:wrapNone/>
            <wp:docPr id="18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BC66B" w14:textId="77777777" w:rsidR="00712744" w:rsidRDefault="00712744" w:rsidP="00712744">
      <w:pPr>
        <w:ind w:left="12960"/>
        <w:jc w:val="center"/>
        <w:rPr>
          <w:rFonts w:ascii="Arial" w:hAnsi="Arial" w:cs="Arial"/>
          <w:sz w:val="24"/>
          <w:lang w:val="id-ID"/>
        </w:rPr>
      </w:pPr>
    </w:p>
    <w:p w14:paraId="5657BCB4" w14:textId="77777777" w:rsidR="00712744" w:rsidRPr="006122B3" w:rsidRDefault="00712744" w:rsidP="00712744">
      <w:pPr>
        <w:ind w:left="12960"/>
        <w:jc w:val="center"/>
        <w:rPr>
          <w:rFonts w:ascii="Arial" w:hAnsi="Arial" w:cs="Arial"/>
          <w:sz w:val="24"/>
          <w:lang w:val="id-ID"/>
        </w:rPr>
      </w:pPr>
    </w:p>
    <w:p w14:paraId="7EEF2A51" w14:textId="77777777" w:rsidR="00712744" w:rsidRPr="000C7973" w:rsidRDefault="00712744" w:rsidP="00712744">
      <w:pPr>
        <w:ind w:left="12960"/>
        <w:rPr>
          <w:rFonts w:ascii="Arial" w:hAnsi="Arial" w:cs="Arial"/>
          <w:sz w:val="24"/>
        </w:rPr>
      </w:pPr>
    </w:p>
    <w:p w14:paraId="383758F7"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3E5CD92B"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0B040D82" w14:textId="77777777" w:rsidR="00DA5D80" w:rsidRDefault="00DA5D80" w:rsidP="003E37D2">
      <w:pPr>
        <w:pStyle w:val="ListParagraph"/>
        <w:spacing w:after="0"/>
        <w:ind w:left="567"/>
        <w:jc w:val="both"/>
        <w:rPr>
          <w:rFonts w:ascii="Bookman Old Style" w:hAnsi="Bookman Old Style"/>
          <w:caps/>
        </w:rPr>
      </w:pPr>
    </w:p>
    <w:p w14:paraId="3586E142" w14:textId="77777777" w:rsidR="00DA5D80" w:rsidRDefault="00DA5D80" w:rsidP="00DA5D80">
      <w:pPr>
        <w:pStyle w:val="ListParagraph"/>
        <w:spacing w:after="0"/>
        <w:ind w:left="0"/>
        <w:jc w:val="both"/>
        <w:rPr>
          <w:rFonts w:ascii="Bookman Old Style" w:hAnsi="Bookman Old Style"/>
          <w:caps/>
        </w:rPr>
      </w:pPr>
    </w:p>
    <w:p w14:paraId="127C8130" w14:textId="77777777" w:rsidR="005E088A" w:rsidRPr="00712744" w:rsidRDefault="00DA5D80" w:rsidP="003E37D2">
      <w:pPr>
        <w:pStyle w:val="ListParagraph"/>
        <w:spacing w:after="0"/>
        <w:ind w:left="567"/>
        <w:jc w:val="both"/>
        <w:rPr>
          <w:rFonts w:ascii="Bookman Old Style" w:hAnsi="Bookman Old Style"/>
          <w:b/>
          <w:caps/>
        </w:rPr>
      </w:pPr>
      <w:r>
        <w:rPr>
          <w:rFonts w:ascii="Bookman Old Style" w:hAnsi="Bookman Old Style"/>
          <w:caps/>
        </w:rPr>
        <w:br w:type="page"/>
      </w:r>
      <w:r w:rsidR="005E088A" w:rsidRPr="00712744">
        <w:rPr>
          <w:rFonts w:ascii="Bookman Old Style" w:hAnsi="Bookman Old Style"/>
          <w:b/>
          <w:caps/>
          <w:sz w:val="24"/>
          <w:szCs w:val="24"/>
        </w:rPr>
        <w:lastRenderedPageBreak/>
        <w:t>Standar</w:t>
      </w:r>
      <w:r>
        <w:rPr>
          <w:rFonts w:ascii="Bookman Old Style" w:hAnsi="Bookman Old Style"/>
          <w:b/>
          <w:caps/>
          <w:sz w:val="24"/>
          <w:szCs w:val="24"/>
        </w:rPr>
        <w:t xml:space="preserve"> </w:t>
      </w:r>
      <w:r w:rsidR="005E088A" w:rsidRPr="00712744">
        <w:rPr>
          <w:rFonts w:ascii="Bookman Old Style" w:hAnsi="Bookman Old Style"/>
          <w:b/>
          <w:caps/>
          <w:sz w:val="24"/>
          <w:szCs w:val="24"/>
        </w:rPr>
        <w:t>Pelayanan Keluarga Berencana Rumah Sakit (PKBRS)</w:t>
      </w:r>
    </w:p>
    <w:p w14:paraId="4D74CA9B" w14:textId="77777777" w:rsidR="005E088A" w:rsidRPr="00640B1D" w:rsidRDefault="005E088A" w:rsidP="005769C0">
      <w:pPr>
        <w:pStyle w:val="ListParagraph"/>
        <w:spacing w:after="0"/>
        <w:ind w:left="567"/>
        <w:jc w:val="both"/>
        <w:rPr>
          <w:rFonts w:ascii="Bookman Old Style" w:hAnsi="Bookman Old Style"/>
          <w:sz w:val="24"/>
          <w:szCs w:val="24"/>
          <w:lang w:val="en-US"/>
        </w:rPr>
      </w:pPr>
      <w:r w:rsidRPr="00640B1D">
        <w:rPr>
          <w:rFonts w:ascii="Bookman Old Style" w:hAnsi="Bookman Old Style"/>
          <w:sz w:val="24"/>
          <w:szCs w:val="24"/>
        </w:rPr>
        <w:t>Komponen Standar Pelayanan yang terkait dengan proses penyampaian pelayanan (</w:t>
      </w:r>
      <w:r w:rsidRPr="00640B1D">
        <w:rPr>
          <w:rFonts w:ascii="Bookman Old Style" w:hAnsi="Bookman Old Style"/>
          <w:i/>
          <w:sz w:val="24"/>
          <w:szCs w:val="24"/>
        </w:rPr>
        <w:t>service delivery)</w:t>
      </w:r>
      <w:r w:rsidRPr="00640B1D">
        <w:rPr>
          <w:rFonts w:ascii="Bookman Old Style" w:hAnsi="Bookman Old Style"/>
          <w:sz w:val="24"/>
          <w:szCs w:val="24"/>
        </w:rPr>
        <w:t xml:space="preserve"> meliputi :</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7"/>
        <w:gridCol w:w="1985"/>
        <w:gridCol w:w="6804"/>
      </w:tblGrid>
      <w:tr w:rsidR="005E088A" w:rsidRPr="00640B1D" w14:paraId="79CD5B8A" w14:textId="77777777" w:rsidTr="00F97D2D">
        <w:tc>
          <w:tcPr>
            <w:tcW w:w="567" w:type="dxa"/>
            <w:shd w:val="clear" w:color="auto" w:fill="FFFFFF"/>
          </w:tcPr>
          <w:p w14:paraId="148D70AE" w14:textId="77777777" w:rsidR="005E088A" w:rsidRPr="00640B1D" w:rsidRDefault="005E088A" w:rsidP="006B4CAE">
            <w:pPr>
              <w:pStyle w:val="ListParagraph"/>
              <w:spacing w:before="40" w:after="40"/>
              <w:ind w:left="0"/>
              <w:jc w:val="center"/>
              <w:rPr>
                <w:rFonts w:ascii="Bookman Old Style" w:hAnsi="Bookman Old Style"/>
                <w:sz w:val="24"/>
                <w:szCs w:val="24"/>
              </w:rPr>
            </w:pPr>
            <w:r w:rsidRPr="00640B1D">
              <w:rPr>
                <w:rFonts w:ascii="Bookman Old Style" w:hAnsi="Bookman Old Style"/>
                <w:sz w:val="24"/>
                <w:szCs w:val="24"/>
              </w:rPr>
              <w:t>No</w:t>
            </w:r>
          </w:p>
        </w:tc>
        <w:tc>
          <w:tcPr>
            <w:tcW w:w="1985" w:type="dxa"/>
            <w:shd w:val="clear" w:color="auto" w:fill="FFFFFF"/>
          </w:tcPr>
          <w:p w14:paraId="11288AEC" w14:textId="77777777" w:rsidR="005E088A" w:rsidRPr="00640B1D" w:rsidRDefault="005E088A" w:rsidP="006B4CAE">
            <w:pPr>
              <w:pStyle w:val="ListParagraph"/>
              <w:spacing w:before="40" w:after="40"/>
              <w:ind w:left="0"/>
              <w:jc w:val="center"/>
              <w:rPr>
                <w:rFonts w:ascii="Bookman Old Style" w:hAnsi="Bookman Old Style"/>
                <w:sz w:val="24"/>
                <w:szCs w:val="24"/>
              </w:rPr>
            </w:pPr>
            <w:r w:rsidRPr="00640B1D">
              <w:rPr>
                <w:rFonts w:ascii="Bookman Old Style" w:hAnsi="Bookman Old Style"/>
                <w:sz w:val="24"/>
                <w:szCs w:val="24"/>
              </w:rPr>
              <w:t>Komponen</w:t>
            </w:r>
          </w:p>
        </w:tc>
        <w:tc>
          <w:tcPr>
            <w:tcW w:w="6804" w:type="dxa"/>
            <w:shd w:val="clear" w:color="auto" w:fill="FFFFFF"/>
          </w:tcPr>
          <w:p w14:paraId="5B662CB1" w14:textId="77777777" w:rsidR="005E088A" w:rsidRPr="00640B1D" w:rsidRDefault="005E088A" w:rsidP="006B4CAE">
            <w:pPr>
              <w:pStyle w:val="ListParagraph"/>
              <w:spacing w:before="40" w:after="40"/>
              <w:ind w:left="0"/>
              <w:jc w:val="center"/>
              <w:rPr>
                <w:rFonts w:ascii="Bookman Old Style" w:hAnsi="Bookman Old Style"/>
                <w:sz w:val="24"/>
                <w:szCs w:val="24"/>
              </w:rPr>
            </w:pPr>
            <w:r w:rsidRPr="00640B1D">
              <w:rPr>
                <w:rFonts w:ascii="Bookman Old Style" w:hAnsi="Bookman Old Style"/>
                <w:sz w:val="24"/>
                <w:szCs w:val="24"/>
              </w:rPr>
              <w:t>Uraian</w:t>
            </w:r>
          </w:p>
        </w:tc>
      </w:tr>
      <w:tr w:rsidR="005E088A" w:rsidRPr="00640B1D" w14:paraId="4586F6DD" w14:textId="77777777" w:rsidTr="00F97D2D">
        <w:tc>
          <w:tcPr>
            <w:tcW w:w="567" w:type="dxa"/>
          </w:tcPr>
          <w:p w14:paraId="563DA3C9"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1.</w:t>
            </w:r>
          </w:p>
        </w:tc>
        <w:tc>
          <w:tcPr>
            <w:tcW w:w="1985" w:type="dxa"/>
          </w:tcPr>
          <w:p w14:paraId="15C12A2B"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Persyaratan</w:t>
            </w:r>
          </w:p>
        </w:tc>
        <w:tc>
          <w:tcPr>
            <w:tcW w:w="6804" w:type="dxa"/>
          </w:tcPr>
          <w:p w14:paraId="2E7B666D" w14:textId="77777777" w:rsidR="005E088A" w:rsidRPr="00640B1D" w:rsidRDefault="005E088A" w:rsidP="006B4CAE">
            <w:pPr>
              <w:pStyle w:val="ListParagraph"/>
              <w:numPr>
                <w:ilvl w:val="0"/>
                <w:numId w:val="276"/>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membawa kartu Periksa/KTP.</w:t>
            </w:r>
          </w:p>
          <w:p w14:paraId="4F151CEB" w14:textId="77777777" w:rsidR="005E088A" w:rsidRPr="00640B1D" w:rsidRDefault="005E088A" w:rsidP="006B4CAE">
            <w:pPr>
              <w:pStyle w:val="ListParagraph"/>
              <w:numPr>
                <w:ilvl w:val="0"/>
                <w:numId w:val="276"/>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BPJS membawa Kartu BPJS &amp; Rujukan dari Puskesmas/ Dokter Keluarga, KK dan KTP.</w:t>
            </w:r>
          </w:p>
          <w:p w14:paraId="78033B7C" w14:textId="77777777" w:rsidR="005E088A" w:rsidRPr="00640B1D" w:rsidRDefault="005E088A" w:rsidP="006B4CAE">
            <w:pPr>
              <w:pStyle w:val="ListParagraph"/>
              <w:numPr>
                <w:ilvl w:val="0"/>
                <w:numId w:val="276"/>
              </w:numPr>
              <w:spacing w:before="40" w:after="40"/>
              <w:ind w:left="317" w:hanging="284"/>
              <w:jc w:val="both"/>
              <w:rPr>
                <w:rFonts w:ascii="Bookman Old Style" w:hAnsi="Bookman Old Style"/>
                <w:sz w:val="24"/>
                <w:szCs w:val="24"/>
              </w:rPr>
            </w:pPr>
            <w:r w:rsidRPr="00640B1D">
              <w:rPr>
                <w:rFonts w:ascii="Bookman Old Style" w:hAnsi="Bookman Old Style"/>
              </w:rPr>
              <w:t>Pasien Peserta Asuransi Kesehatan lain membawa Kartu peserta Asuransi  dan surat rujukan dari PPK Tk. I/ Dokter Perusahaan/Dokter Keluarga, Kartu Keluarga dan KTP.</w:t>
            </w:r>
          </w:p>
          <w:p w14:paraId="2F0DF544" w14:textId="77777777" w:rsidR="005E088A" w:rsidRPr="00640B1D" w:rsidRDefault="005E088A" w:rsidP="006B4CAE">
            <w:pPr>
              <w:pStyle w:val="ListParagraph"/>
              <w:numPr>
                <w:ilvl w:val="0"/>
                <w:numId w:val="276"/>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membawa kartu peserta KB (pasien lama).</w:t>
            </w:r>
          </w:p>
        </w:tc>
      </w:tr>
      <w:tr w:rsidR="005E088A" w:rsidRPr="00640B1D" w14:paraId="2F70763A" w14:textId="77777777" w:rsidTr="00F97D2D">
        <w:tc>
          <w:tcPr>
            <w:tcW w:w="567" w:type="dxa"/>
          </w:tcPr>
          <w:p w14:paraId="65B948DC"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 xml:space="preserve"> 2.</w:t>
            </w:r>
          </w:p>
        </w:tc>
        <w:tc>
          <w:tcPr>
            <w:tcW w:w="1985" w:type="dxa"/>
          </w:tcPr>
          <w:p w14:paraId="102D1231"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Sistem, mekanisme, dan prosedur</w:t>
            </w:r>
          </w:p>
        </w:tc>
        <w:tc>
          <w:tcPr>
            <w:tcW w:w="6804" w:type="dxa"/>
          </w:tcPr>
          <w:p w14:paraId="2C1F955A" w14:textId="77777777" w:rsidR="005E088A" w:rsidRPr="00640B1D" w:rsidRDefault="005E088A" w:rsidP="006B4CAE">
            <w:pPr>
              <w:pStyle w:val="ListParagraph"/>
              <w:numPr>
                <w:ilvl w:val="0"/>
                <w:numId w:val="277"/>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 Keluarga mendaftarkan diri di Loket Pendaftaran/TPPRJ.</w:t>
            </w:r>
          </w:p>
          <w:p w14:paraId="52B17656" w14:textId="77777777" w:rsidR="005E088A" w:rsidRPr="00640B1D" w:rsidRDefault="005E088A" w:rsidP="006B4CAE">
            <w:pPr>
              <w:pStyle w:val="ListParagraph"/>
              <w:numPr>
                <w:ilvl w:val="0"/>
                <w:numId w:val="277"/>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menunggu giliran pemeriksaan di Klinik Pelayanan Keluarga Berencana Rumah Sakit (PKB RS).</w:t>
            </w:r>
          </w:p>
          <w:p w14:paraId="7D159682" w14:textId="77777777" w:rsidR="005E088A" w:rsidRPr="00640B1D" w:rsidRDefault="005E088A" w:rsidP="006B4CAE">
            <w:pPr>
              <w:pStyle w:val="ListParagraph"/>
              <w:numPr>
                <w:ilvl w:val="0"/>
                <w:numId w:val="277"/>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diperiksa oleh Dokter Spesialis Obstetri dan Ginekologi (anamnesis, pemeriksaan fisik, pemeriksaan penunjang (bila diperlukan), dilakukan tindakan medis (bila diperlukan), konsultasi ke spesialis lain (bila diperlukan), diagnosis, dan terapi).</w:t>
            </w:r>
          </w:p>
          <w:p w14:paraId="403BEE31" w14:textId="77777777" w:rsidR="005E088A" w:rsidRPr="00640B1D" w:rsidRDefault="005E088A" w:rsidP="006B4CAE">
            <w:pPr>
              <w:pStyle w:val="ListParagraph"/>
              <w:numPr>
                <w:ilvl w:val="0"/>
                <w:numId w:val="277"/>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Pasien membayar (apabila membayar) / menyelesaikan administrasi di Kasir.</w:t>
            </w:r>
          </w:p>
          <w:p w14:paraId="562D961B" w14:textId="77777777" w:rsidR="005E088A" w:rsidRPr="00640B1D" w:rsidRDefault="005E088A" w:rsidP="006B4CAE">
            <w:pPr>
              <w:pStyle w:val="ListParagraph"/>
              <w:numPr>
                <w:ilvl w:val="0"/>
                <w:numId w:val="277"/>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Pengambilan obat di Instansi Farmasi/Apotik.</w:t>
            </w:r>
          </w:p>
          <w:p w14:paraId="2DE46E83" w14:textId="77777777" w:rsidR="005E088A" w:rsidRPr="00640B1D" w:rsidRDefault="005E088A" w:rsidP="006B4CAE">
            <w:pPr>
              <w:pStyle w:val="ListParagraph"/>
              <w:numPr>
                <w:ilvl w:val="0"/>
                <w:numId w:val="277"/>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Peluang/Rawat Inap/Dirujuk.</w:t>
            </w:r>
          </w:p>
        </w:tc>
      </w:tr>
      <w:tr w:rsidR="005E088A" w:rsidRPr="00640B1D" w14:paraId="587E1151" w14:textId="77777777" w:rsidTr="00F97D2D">
        <w:tc>
          <w:tcPr>
            <w:tcW w:w="567" w:type="dxa"/>
          </w:tcPr>
          <w:p w14:paraId="0874525C"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3.</w:t>
            </w:r>
          </w:p>
        </w:tc>
        <w:tc>
          <w:tcPr>
            <w:tcW w:w="1985" w:type="dxa"/>
          </w:tcPr>
          <w:p w14:paraId="71884B3E"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4BB6FBB" w14:textId="77777777" w:rsidR="005E088A" w:rsidRPr="00640B1D" w:rsidRDefault="005E088A" w:rsidP="006B4CAE">
            <w:pPr>
              <w:spacing w:before="40" w:after="40" w:line="276" w:lineRule="auto"/>
              <w:jc w:val="both"/>
              <w:rPr>
                <w:rFonts w:ascii="Bookman Old Style" w:hAnsi="Bookman Old Style"/>
                <w:sz w:val="24"/>
                <w:szCs w:val="24"/>
              </w:rPr>
            </w:pPr>
            <w:r w:rsidRPr="00640B1D">
              <w:rPr>
                <w:rFonts w:ascii="Bookman Old Style" w:hAnsi="Bookman Old Style"/>
                <w:sz w:val="24"/>
                <w:szCs w:val="24"/>
              </w:rPr>
              <w:t>≤ 120 menit (sesuai jenis penyakit/kasus)</w:t>
            </w:r>
          </w:p>
          <w:p w14:paraId="75BA031E" w14:textId="77777777" w:rsidR="005E088A" w:rsidRPr="00640B1D" w:rsidRDefault="005E088A" w:rsidP="006B4CAE">
            <w:pPr>
              <w:spacing w:before="40" w:after="40" w:line="276" w:lineRule="auto"/>
              <w:jc w:val="both"/>
              <w:rPr>
                <w:rFonts w:ascii="Bookman Old Style" w:hAnsi="Bookman Old Style"/>
                <w:sz w:val="24"/>
                <w:szCs w:val="24"/>
              </w:rPr>
            </w:pPr>
            <w:r w:rsidRPr="00640B1D">
              <w:rPr>
                <w:rFonts w:ascii="Bookman Old Style" w:hAnsi="Bookman Old Style"/>
                <w:sz w:val="24"/>
                <w:szCs w:val="24"/>
              </w:rPr>
              <w:t>Jam buka pelayanan :</w:t>
            </w:r>
          </w:p>
          <w:p w14:paraId="7C1679D9" w14:textId="77777777" w:rsidR="005E088A" w:rsidRPr="00640B1D" w:rsidRDefault="005E088A" w:rsidP="006B4CAE">
            <w:pPr>
              <w:spacing w:before="40" w:after="40" w:line="276" w:lineRule="auto"/>
              <w:jc w:val="both"/>
              <w:rPr>
                <w:rFonts w:ascii="Bookman Old Style" w:hAnsi="Bookman Old Style"/>
                <w:sz w:val="24"/>
                <w:szCs w:val="24"/>
              </w:rPr>
            </w:pPr>
            <w:r w:rsidRPr="00640B1D">
              <w:rPr>
                <w:rFonts w:ascii="Bookman Old Style" w:hAnsi="Bookman Old Style"/>
                <w:sz w:val="24"/>
                <w:szCs w:val="24"/>
              </w:rPr>
              <w:t>Senin – Kamis jam 08.00 s/d 13.00</w:t>
            </w:r>
          </w:p>
          <w:p w14:paraId="054D8607" w14:textId="77777777" w:rsidR="005E088A" w:rsidRPr="00640B1D" w:rsidRDefault="005E088A" w:rsidP="006B4CAE">
            <w:pPr>
              <w:spacing w:before="40" w:after="40" w:line="276" w:lineRule="auto"/>
              <w:jc w:val="both"/>
              <w:rPr>
                <w:rFonts w:ascii="Bookman Old Style" w:hAnsi="Bookman Old Style"/>
                <w:sz w:val="24"/>
                <w:szCs w:val="24"/>
              </w:rPr>
            </w:pPr>
            <w:r w:rsidRPr="00640B1D">
              <w:rPr>
                <w:rFonts w:ascii="Bookman Old Style" w:hAnsi="Bookman Old Style"/>
                <w:sz w:val="24"/>
                <w:szCs w:val="24"/>
              </w:rPr>
              <w:t>Jumat jam 08.00 s/d 10.30</w:t>
            </w:r>
          </w:p>
          <w:p w14:paraId="0A1B6854" w14:textId="77777777" w:rsidR="005E088A" w:rsidRPr="00640B1D" w:rsidRDefault="005E088A" w:rsidP="006B4CAE">
            <w:pPr>
              <w:spacing w:before="40" w:after="40" w:line="276" w:lineRule="auto"/>
              <w:jc w:val="both"/>
              <w:rPr>
                <w:rFonts w:ascii="Bookman Old Style" w:hAnsi="Bookman Old Style"/>
                <w:sz w:val="24"/>
                <w:szCs w:val="24"/>
                <w:lang w:val="id-ID"/>
              </w:rPr>
            </w:pPr>
            <w:r w:rsidRPr="00640B1D">
              <w:rPr>
                <w:rFonts w:ascii="Bookman Old Style" w:hAnsi="Bookman Old Style"/>
                <w:sz w:val="24"/>
                <w:szCs w:val="24"/>
              </w:rPr>
              <w:t>Sabtu jam 08.00 s/d 11.00</w:t>
            </w:r>
          </w:p>
        </w:tc>
      </w:tr>
      <w:tr w:rsidR="005E088A" w:rsidRPr="00640B1D" w14:paraId="51812A47" w14:textId="77777777" w:rsidTr="00F97D2D">
        <w:tc>
          <w:tcPr>
            <w:tcW w:w="567" w:type="dxa"/>
          </w:tcPr>
          <w:p w14:paraId="776B301B"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4.</w:t>
            </w:r>
          </w:p>
        </w:tc>
        <w:tc>
          <w:tcPr>
            <w:tcW w:w="1985" w:type="dxa"/>
          </w:tcPr>
          <w:p w14:paraId="66217A49"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Biaya/tarif</w:t>
            </w:r>
          </w:p>
        </w:tc>
        <w:tc>
          <w:tcPr>
            <w:tcW w:w="6804" w:type="dxa"/>
          </w:tcPr>
          <w:p w14:paraId="2D5D33BD" w14:textId="77777777" w:rsidR="005E088A" w:rsidRPr="00640B1D" w:rsidRDefault="005E088A" w:rsidP="006B4CAE">
            <w:pPr>
              <w:pStyle w:val="ListParagraph"/>
              <w:numPr>
                <w:ilvl w:val="0"/>
                <w:numId w:val="278"/>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 xml:space="preserve">Pasien Umum Sesuai Peraturan Bupati Gunungkidul </w:t>
            </w:r>
            <w:r w:rsidRPr="00640B1D">
              <w:rPr>
                <w:rFonts w:ascii="Bookman Old Style" w:hAnsi="Bookman Old Style"/>
              </w:rPr>
              <w:t>Nomor 5 Tahun 2022 tentang Perubahan Atas Peraturan Bupati Gunungkidul Nomor 1 Tahun 2019 tentang Tarif Layanan pada RSUD Wonosari</w:t>
            </w:r>
            <w:r w:rsidRPr="00640B1D">
              <w:rPr>
                <w:rFonts w:ascii="Bookman Old Style" w:hAnsi="Bookman Old Style"/>
                <w:sz w:val="24"/>
                <w:szCs w:val="24"/>
              </w:rPr>
              <w:t>:</w:t>
            </w:r>
          </w:p>
          <w:p w14:paraId="6B969EBE"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Pendaftaran Pasien Lama                </w:t>
            </w:r>
            <w:r w:rsidR="006B4CAE" w:rsidRPr="00640B1D">
              <w:rPr>
                <w:rFonts w:ascii="Bookman Old Style" w:hAnsi="Bookman Old Style"/>
                <w:lang w:val="id-ID"/>
              </w:rPr>
              <w:t xml:space="preserve">        </w:t>
            </w:r>
            <w:r w:rsidRPr="00640B1D">
              <w:rPr>
                <w:rFonts w:ascii="Bookman Old Style" w:hAnsi="Bookman Old Style"/>
                <w:lang w:val="id-ID"/>
              </w:rPr>
              <w:t xml:space="preserve">:   8.000         </w:t>
            </w:r>
          </w:p>
          <w:p w14:paraId="0C54CB00"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2BFC68BD"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Pemeriksaan Dokter Spesialis Pagi    </w:t>
            </w:r>
            <w:r w:rsidR="006B4CAE" w:rsidRPr="00640B1D">
              <w:rPr>
                <w:rFonts w:ascii="Bookman Old Style" w:hAnsi="Bookman Old Style"/>
                <w:lang w:val="id-ID"/>
              </w:rPr>
              <w:t xml:space="preserve">    </w:t>
            </w:r>
            <w:r w:rsidR="005769C0" w:rsidRPr="00640B1D">
              <w:rPr>
                <w:rFonts w:ascii="Bookman Old Style" w:hAnsi="Bookman Old Style"/>
                <w:lang w:val="id-ID"/>
              </w:rPr>
              <w:t xml:space="preserve"> </w:t>
            </w:r>
            <w:r w:rsidR="006B4CAE" w:rsidRPr="00640B1D">
              <w:rPr>
                <w:rFonts w:ascii="Bookman Old Style" w:hAnsi="Bookman Old Style"/>
                <w:lang w:val="id-ID"/>
              </w:rPr>
              <w:t xml:space="preserve"> </w:t>
            </w:r>
            <w:r w:rsidRPr="00640B1D">
              <w:rPr>
                <w:rFonts w:ascii="Bookman Old Style" w:hAnsi="Bookman Old Style"/>
                <w:lang w:val="id-ID"/>
              </w:rPr>
              <w:t>: 50.000</w:t>
            </w:r>
          </w:p>
          <w:p w14:paraId="0D4AD4CF"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Pemeriksaan Dokter Umum/ Gigi     </w:t>
            </w:r>
            <w:r w:rsidR="006B4CAE" w:rsidRPr="00640B1D">
              <w:rPr>
                <w:rFonts w:ascii="Bookman Old Style" w:hAnsi="Bookman Old Style"/>
                <w:lang w:val="id-ID"/>
              </w:rPr>
              <w:t xml:space="preserve">    </w:t>
            </w:r>
            <w:r w:rsidR="005769C0" w:rsidRPr="00640B1D">
              <w:rPr>
                <w:rFonts w:ascii="Bookman Old Style" w:hAnsi="Bookman Old Style"/>
                <w:lang w:val="id-ID"/>
              </w:rPr>
              <w:t xml:space="preserve"> </w:t>
            </w:r>
            <w:r w:rsidR="006B4CAE" w:rsidRPr="00640B1D">
              <w:rPr>
                <w:rFonts w:ascii="Bookman Old Style" w:hAnsi="Bookman Old Style"/>
                <w:lang w:val="id-ID"/>
              </w:rPr>
              <w:t xml:space="preserve"> </w:t>
            </w:r>
            <w:r w:rsidRPr="00640B1D">
              <w:rPr>
                <w:rFonts w:ascii="Bookman Old Style" w:hAnsi="Bookman Old Style"/>
                <w:lang w:val="id-ID"/>
              </w:rPr>
              <w:t>: 37.500</w:t>
            </w:r>
          </w:p>
          <w:p w14:paraId="0AD2BAE1"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Medik  dokter Spesialis    </w:t>
            </w:r>
            <w:r w:rsidR="006B4CAE" w:rsidRPr="00640B1D">
              <w:rPr>
                <w:rFonts w:ascii="Bookman Old Style" w:hAnsi="Bookman Old Style"/>
                <w:lang w:val="id-ID"/>
              </w:rPr>
              <w:t xml:space="preserve">    </w:t>
            </w:r>
            <w:r w:rsidRPr="00640B1D">
              <w:rPr>
                <w:rFonts w:ascii="Bookman Old Style" w:hAnsi="Bookman Old Style"/>
                <w:lang w:val="id-ID"/>
              </w:rPr>
              <w:t xml:space="preserve"> </w:t>
            </w:r>
            <w:r w:rsidR="005769C0" w:rsidRPr="00640B1D">
              <w:rPr>
                <w:rFonts w:ascii="Bookman Old Style" w:hAnsi="Bookman Old Style"/>
                <w:lang w:val="id-ID"/>
              </w:rPr>
              <w:t xml:space="preserve"> </w:t>
            </w:r>
            <w:r w:rsidRPr="00640B1D">
              <w:rPr>
                <w:rFonts w:ascii="Bookman Old Style" w:hAnsi="Bookman Old Style"/>
                <w:lang w:val="id-ID"/>
              </w:rPr>
              <w:t>: 30.000</w:t>
            </w:r>
          </w:p>
          <w:p w14:paraId="51580D9F"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3A0F7C55"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7F218E1C"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4555C215"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0603677D" w14:textId="77777777" w:rsidR="005E088A" w:rsidRPr="00640B1D" w:rsidRDefault="005E088A" w:rsidP="006B4CAE">
            <w:pPr>
              <w:pStyle w:val="Default"/>
              <w:numPr>
                <w:ilvl w:val="0"/>
                <w:numId w:val="279"/>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4BA5E14E" w14:textId="77777777" w:rsidR="005E088A" w:rsidRPr="00640B1D" w:rsidRDefault="005E088A" w:rsidP="006B4CAE">
            <w:pPr>
              <w:pStyle w:val="ListParagraph"/>
              <w:numPr>
                <w:ilvl w:val="0"/>
                <w:numId w:val="278"/>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Tindakan Medis dan keperawatan, serta resep obat sesuai dengan kasusnya.</w:t>
            </w:r>
          </w:p>
          <w:p w14:paraId="35C13E56" w14:textId="77777777" w:rsidR="005E088A" w:rsidRPr="00640B1D" w:rsidRDefault="005E088A" w:rsidP="006B4CAE">
            <w:pPr>
              <w:pStyle w:val="ListParagraph"/>
              <w:numPr>
                <w:ilvl w:val="0"/>
                <w:numId w:val="278"/>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 xml:space="preserve">Pasien BPJS dan Jaminan lainnya sesuai dengan </w:t>
            </w:r>
            <w:r w:rsidRPr="00640B1D">
              <w:rPr>
                <w:rFonts w:ascii="Bookman Old Style" w:hAnsi="Bookman Old Style"/>
                <w:sz w:val="24"/>
                <w:szCs w:val="24"/>
              </w:rPr>
              <w:lastRenderedPageBreak/>
              <w:t>Perjanjian Kerja Sama/Jaminan</w:t>
            </w:r>
            <w:r w:rsidRPr="00640B1D">
              <w:rPr>
                <w:rFonts w:ascii="Bookman Old Style" w:hAnsi="Bookman Old Style"/>
                <w:sz w:val="24"/>
                <w:szCs w:val="24"/>
                <w:lang w:val="en-US"/>
              </w:rPr>
              <w:t>.</w:t>
            </w:r>
          </w:p>
        </w:tc>
      </w:tr>
      <w:tr w:rsidR="005E088A" w:rsidRPr="00640B1D" w14:paraId="00030EB6" w14:textId="77777777" w:rsidTr="00F97D2D">
        <w:tc>
          <w:tcPr>
            <w:tcW w:w="567" w:type="dxa"/>
          </w:tcPr>
          <w:p w14:paraId="633FD91B"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lastRenderedPageBreak/>
              <w:t>5.</w:t>
            </w:r>
          </w:p>
        </w:tc>
        <w:tc>
          <w:tcPr>
            <w:tcW w:w="1985" w:type="dxa"/>
          </w:tcPr>
          <w:p w14:paraId="2378CF8E"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Produk pelayanan</w:t>
            </w:r>
          </w:p>
        </w:tc>
        <w:tc>
          <w:tcPr>
            <w:tcW w:w="6804" w:type="dxa"/>
          </w:tcPr>
          <w:p w14:paraId="6CBF3FE4" w14:textId="77777777" w:rsidR="005E088A" w:rsidRPr="00640B1D" w:rsidRDefault="005E088A" w:rsidP="006B4CAE">
            <w:pPr>
              <w:spacing w:before="40" w:after="40" w:line="276" w:lineRule="auto"/>
              <w:jc w:val="both"/>
              <w:rPr>
                <w:rFonts w:ascii="Bookman Old Style" w:hAnsi="Bookman Old Style"/>
                <w:sz w:val="24"/>
                <w:szCs w:val="24"/>
              </w:rPr>
            </w:pPr>
            <w:r w:rsidRPr="00640B1D">
              <w:rPr>
                <w:rFonts w:ascii="Bookman Old Style" w:hAnsi="Bookman Old Style"/>
                <w:sz w:val="24"/>
                <w:szCs w:val="24"/>
              </w:rPr>
              <w:t>Pelayanan Dokter Spesialis Obstetri dan Ginekologi</w:t>
            </w:r>
          </w:p>
        </w:tc>
      </w:tr>
      <w:tr w:rsidR="005E088A" w:rsidRPr="00640B1D" w14:paraId="2732CBFA" w14:textId="77777777" w:rsidTr="00F97D2D">
        <w:tc>
          <w:tcPr>
            <w:tcW w:w="567" w:type="dxa"/>
          </w:tcPr>
          <w:p w14:paraId="1057F96B"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6.</w:t>
            </w:r>
          </w:p>
        </w:tc>
        <w:tc>
          <w:tcPr>
            <w:tcW w:w="1985" w:type="dxa"/>
          </w:tcPr>
          <w:p w14:paraId="1A08322D" w14:textId="77777777" w:rsidR="005E088A" w:rsidRPr="00640B1D" w:rsidRDefault="005E088A" w:rsidP="006B4CAE">
            <w:pPr>
              <w:pStyle w:val="ListParagraph"/>
              <w:spacing w:before="40" w:after="40"/>
              <w:ind w:left="0"/>
              <w:jc w:val="both"/>
              <w:rPr>
                <w:rFonts w:ascii="Bookman Old Style" w:hAnsi="Bookman Old Style"/>
                <w:sz w:val="24"/>
                <w:szCs w:val="24"/>
              </w:rPr>
            </w:pPr>
            <w:r w:rsidRPr="00640B1D">
              <w:rPr>
                <w:rFonts w:ascii="Bookman Old Style" w:hAnsi="Bookman Old Style"/>
                <w:sz w:val="24"/>
                <w:szCs w:val="24"/>
              </w:rPr>
              <w:t>Penanganan pengaduan, saran, dan masukan</w:t>
            </w:r>
          </w:p>
        </w:tc>
        <w:tc>
          <w:tcPr>
            <w:tcW w:w="6804" w:type="dxa"/>
          </w:tcPr>
          <w:p w14:paraId="4779A168" w14:textId="77777777" w:rsidR="005E088A" w:rsidRPr="00640B1D" w:rsidRDefault="005E088A" w:rsidP="006B4CAE">
            <w:pPr>
              <w:pStyle w:val="ListParagraph"/>
              <w:numPr>
                <w:ilvl w:val="0"/>
                <w:numId w:val="280"/>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Melalui Telepon (0274) 391007, 391288</w:t>
            </w:r>
            <w:r w:rsidR="006B4CAE" w:rsidRPr="00640B1D">
              <w:rPr>
                <w:rFonts w:ascii="Bookman Old Style" w:hAnsi="Bookman Old Style"/>
                <w:sz w:val="24"/>
                <w:szCs w:val="24"/>
              </w:rPr>
              <w:t>.</w:t>
            </w:r>
          </w:p>
          <w:p w14:paraId="2031E5B1" w14:textId="77777777" w:rsidR="005E088A" w:rsidRPr="00640B1D" w:rsidRDefault="005E088A" w:rsidP="006B4CAE">
            <w:pPr>
              <w:pStyle w:val="ListParagraph"/>
              <w:numPr>
                <w:ilvl w:val="0"/>
                <w:numId w:val="280"/>
              </w:numPr>
              <w:spacing w:before="40" w:after="40"/>
              <w:ind w:left="317" w:hanging="284"/>
              <w:jc w:val="both"/>
              <w:rPr>
                <w:rFonts w:ascii="Bookman Old Style" w:hAnsi="Bookman Old Style" w:cs="Arial"/>
                <w:sz w:val="24"/>
                <w:szCs w:val="24"/>
              </w:rPr>
            </w:pPr>
            <w:r w:rsidRPr="00640B1D">
              <w:rPr>
                <w:rFonts w:ascii="Bookman Old Style" w:hAnsi="Bookman Old Style"/>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6B4CAE"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35457D6F" w14:textId="77777777" w:rsidR="005E088A" w:rsidRPr="00640B1D" w:rsidRDefault="005E088A" w:rsidP="006B4CAE">
            <w:pPr>
              <w:pStyle w:val="ListParagraph"/>
              <w:numPr>
                <w:ilvl w:val="0"/>
                <w:numId w:val="280"/>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Melalui kontak pengaduan yang tersedia di RSUD Wonosari</w:t>
            </w:r>
            <w:r w:rsidR="006B4CAE" w:rsidRPr="00640B1D">
              <w:rPr>
                <w:rFonts w:ascii="Bookman Old Style" w:hAnsi="Bookman Old Style"/>
                <w:sz w:val="24"/>
                <w:szCs w:val="24"/>
              </w:rPr>
              <w:t>.</w:t>
            </w:r>
          </w:p>
          <w:p w14:paraId="45E9E5C3" w14:textId="77777777" w:rsidR="005E088A" w:rsidRPr="00640B1D" w:rsidRDefault="005E088A" w:rsidP="006B4CAE">
            <w:pPr>
              <w:pStyle w:val="ListParagraph"/>
              <w:numPr>
                <w:ilvl w:val="0"/>
                <w:numId w:val="280"/>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Melalui SMS aduan ke nomor : 081919883365</w:t>
            </w:r>
            <w:r w:rsidR="006B4CAE" w:rsidRPr="00640B1D">
              <w:rPr>
                <w:rFonts w:ascii="Bookman Old Style" w:hAnsi="Bookman Old Style"/>
                <w:sz w:val="24"/>
                <w:szCs w:val="24"/>
              </w:rPr>
              <w:t>.</w:t>
            </w:r>
          </w:p>
          <w:p w14:paraId="39204CE5" w14:textId="77777777" w:rsidR="005E088A" w:rsidRPr="00640B1D" w:rsidRDefault="005E088A" w:rsidP="006B4CAE">
            <w:pPr>
              <w:pStyle w:val="ListParagraph"/>
              <w:numPr>
                <w:ilvl w:val="0"/>
                <w:numId w:val="280"/>
              </w:numPr>
              <w:spacing w:before="40" w:after="40"/>
              <w:ind w:left="317" w:hanging="284"/>
              <w:jc w:val="both"/>
              <w:rPr>
                <w:rFonts w:ascii="Bookman Old Style" w:hAnsi="Bookman Old Style"/>
                <w:sz w:val="24"/>
                <w:szCs w:val="24"/>
              </w:rPr>
            </w:pPr>
            <w:r w:rsidRPr="00640B1D">
              <w:rPr>
                <w:rFonts w:ascii="Bookman Old Style" w:hAnsi="Bookman Old Style"/>
                <w:sz w:val="24"/>
                <w:szCs w:val="24"/>
              </w:rPr>
              <w:t xml:space="preserve">Melalui e-mail : </w:t>
            </w:r>
            <w:r w:rsidRPr="00640B1D">
              <w:rPr>
                <w:rFonts w:ascii="Bookman Old Style" w:hAnsi="Bookman Old Style"/>
                <w:sz w:val="24"/>
                <w:szCs w:val="24"/>
                <w:u w:val="single"/>
              </w:rPr>
              <w:t>rsudwonosari06@gmail.com</w:t>
            </w:r>
            <w:r w:rsidR="006B4CAE" w:rsidRPr="00640B1D">
              <w:rPr>
                <w:rFonts w:ascii="Bookman Old Style" w:hAnsi="Bookman Old Style"/>
                <w:sz w:val="24"/>
                <w:szCs w:val="24"/>
                <w:u w:val="single"/>
              </w:rPr>
              <w:t>.</w:t>
            </w:r>
            <w:r w:rsidRPr="00640B1D">
              <w:rPr>
                <w:rFonts w:ascii="Bookman Old Style" w:hAnsi="Bookman Old Style"/>
                <w:sz w:val="24"/>
                <w:szCs w:val="24"/>
              </w:rPr>
              <w:t xml:space="preserve"> </w:t>
            </w:r>
          </w:p>
        </w:tc>
      </w:tr>
    </w:tbl>
    <w:p w14:paraId="62C8070A" w14:textId="77777777" w:rsidR="00C26F3C" w:rsidRPr="00DA5D80" w:rsidRDefault="00C26F3C" w:rsidP="00C26F3C">
      <w:pPr>
        <w:pStyle w:val="ListParagraph"/>
        <w:spacing w:after="0"/>
        <w:ind w:left="426"/>
        <w:jc w:val="both"/>
        <w:rPr>
          <w:rFonts w:ascii="Bookman Old Style" w:hAnsi="Bookman Old Style"/>
          <w:sz w:val="24"/>
          <w:szCs w:val="24"/>
        </w:rPr>
      </w:pPr>
    </w:p>
    <w:p w14:paraId="2EC306F1" w14:textId="3320FBFD" w:rsidR="00C26F3C" w:rsidRPr="006122B3" w:rsidRDefault="009F4025" w:rsidP="00C26F3C">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99200" behindDoc="1" locked="0" layoutInCell="1" allowOverlap="1" wp14:anchorId="0A2F8883" wp14:editId="126B22C1">
            <wp:simplePos x="0" y="0"/>
            <wp:positionH relativeFrom="column">
              <wp:posOffset>3152140</wp:posOffset>
            </wp:positionH>
            <wp:positionV relativeFrom="paragraph">
              <wp:posOffset>67310</wp:posOffset>
            </wp:positionV>
            <wp:extent cx="1365250" cy="1467485"/>
            <wp:effectExtent l="0" t="0" r="0" b="0"/>
            <wp:wrapNone/>
            <wp:docPr id="2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F3C" w:rsidRPr="000C7973">
        <w:rPr>
          <w:rFonts w:ascii="Arial" w:hAnsi="Arial" w:cs="Arial"/>
          <w:sz w:val="24"/>
        </w:rPr>
        <w:t xml:space="preserve">Wonosari,  </w:t>
      </w:r>
      <w:r w:rsidR="00C26F3C" w:rsidRPr="000C7973">
        <w:rPr>
          <w:rFonts w:ascii="Arial" w:hAnsi="Arial" w:cs="Arial"/>
          <w:sz w:val="24"/>
          <w:lang w:val="id-ID"/>
        </w:rPr>
        <w:t>9 Maret 2022</w:t>
      </w:r>
    </w:p>
    <w:p w14:paraId="0AEE0C24" w14:textId="77777777" w:rsidR="00C26F3C" w:rsidRPr="000C7973" w:rsidRDefault="00C26F3C" w:rsidP="00C26F3C">
      <w:pPr>
        <w:ind w:left="5760"/>
        <w:rPr>
          <w:rFonts w:ascii="Arial" w:hAnsi="Arial" w:cs="Arial"/>
          <w:sz w:val="24"/>
        </w:rPr>
      </w:pPr>
      <w:r w:rsidRPr="000C7973">
        <w:rPr>
          <w:rFonts w:ascii="Arial" w:hAnsi="Arial" w:cs="Arial"/>
          <w:sz w:val="24"/>
        </w:rPr>
        <w:t>Direktur RSUD Wonosari</w:t>
      </w:r>
    </w:p>
    <w:p w14:paraId="69548A95" w14:textId="118B9B67" w:rsidR="00C26F3C" w:rsidRPr="000C7973" w:rsidRDefault="009F4025" w:rsidP="00C26F3C">
      <w:pPr>
        <w:ind w:left="12960"/>
        <w:jc w:val="center"/>
        <w:rPr>
          <w:rFonts w:ascii="Arial" w:hAnsi="Arial" w:cs="Arial"/>
          <w:sz w:val="24"/>
          <w:lang w:val="id-ID"/>
        </w:rPr>
      </w:pPr>
      <w:r w:rsidRPr="000C7973">
        <w:rPr>
          <w:noProof/>
          <w:sz w:val="16"/>
        </w:rPr>
        <w:drawing>
          <wp:anchor distT="0" distB="0" distL="114300" distR="114300" simplePos="0" relativeHeight="251698176" behindDoc="1" locked="0" layoutInCell="1" allowOverlap="1" wp14:anchorId="5C94BD37" wp14:editId="2188A0C0">
            <wp:simplePos x="0" y="0"/>
            <wp:positionH relativeFrom="column">
              <wp:posOffset>3884295</wp:posOffset>
            </wp:positionH>
            <wp:positionV relativeFrom="paragraph">
              <wp:posOffset>13970</wp:posOffset>
            </wp:positionV>
            <wp:extent cx="998220" cy="697865"/>
            <wp:effectExtent l="0" t="0" r="0" b="0"/>
            <wp:wrapNone/>
            <wp:docPr id="23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5573C" w14:textId="77777777" w:rsidR="00C26F3C" w:rsidRDefault="00C26F3C" w:rsidP="00C26F3C">
      <w:pPr>
        <w:ind w:left="12960"/>
        <w:jc w:val="center"/>
        <w:rPr>
          <w:rFonts w:ascii="Arial" w:hAnsi="Arial" w:cs="Arial"/>
          <w:sz w:val="24"/>
          <w:lang w:val="id-ID"/>
        </w:rPr>
      </w:pPr>
    </w:p>
    <w:p w14:paraId="44008239" w14:textId="77777777" w:rsidR="00C26F3C" w:rsidRPr="006122B3" w:rsidRDefault="00C26F3C" w:rsidP="00C26F3C">
      <w:pPr>
        <w:ind w:left="12960"/>
        <w:jc w:val="center"/>
        <w:rPr>
          <w:rFonts w:ascii="Arial" w:hAnsi="Arial" w:cs="Arial"/>
          <w:sz w:val="24"/>
          <w:lang w:val="id-ID"/>
        </w:rPr>
      </w:pPr>
    </w:p>
    <w:p w14:paraId="62908E0F" w14:textId="77777777" w:rsidR="00C26F3C" w:rsidRPr="000C7973" w:rsidRDefault="00C26F3C" w:rsidP="00C26F3C">
      <w:pPr>
        <w:ind w:left="12960"/>
        <w:rPr>
          <w:rFonts w:ascii="Arial" w:hAnsi="Arial" w:cs="Arial"/>
          <w:sz w:val="24"/>
        </w:rPr>
      </w:pPr>
    </w:p>
    <w:p w14:paraId="5EA6CEFB" w14:textId="77777777" w:rsidR="00C26F3C" w:rsidRPr="000C7973" w:rsidRDefault="00C26F3C" w:rsidP="00C26F3C">
      <w:pPr>
        <w:ind w:left="5760"/>
        <w:rPr>
          <w:rFonts w:ascii="Arial" w:hAnsi="Arial" w:cs="Arial"/>
          <w:sz w:val="24"/>
          <w:u w:val="single"/>
        </w:rPr>
      </w:pPr>
      <w:r w:rsidRPr="000C7973">
        <w:rPr>
          <w:rFonts w:ascii="Arial" w:hAnsi="Arial" w:cs="Arial"/>
          <w:sz w:val="24"/>
          <w:u w:val="single"/>
        </w:rPr>
        <w:t>dr.Heru Sulistyowati, Sp.A.</w:t>
      </w:r>
    </w:p>
    <w:p w14:paraId="405F64DA" w14:textId="77777777" w:rsidR="00C26F3C" w:rsidRPr="000C7973" w:rsidRDefault="00C26F3C" w:rsidP="00C26F3C">
      <w:pPr>
        <w:ind w:left="5760"/>
        <w:rPr>
          <w:rFonts w:ascii="Arial" w:hAnsi="Arial" w:cs="Arial"/>
          <w:sz w:val="24"/>
        </w:rPr>
      </w:pPr>
      <w:r w:rsidRPr="000C7973">
        <w:rPr>
          <w:rFonts w:ascii="Arial" w:hAnsi="Arial" w:cs="Arial"/>
          <w:sz w:val="24"/>
        </w:rPr>
        <w:t>NIP. 19700206 199903 2 004</w:t>
      </w:r>
    </w:p>
    <w:p w14:paraId="26ACC7BA" w14:textId="77777777" w:rsidR="00C26F3C" w:rsidRDefault="00C26F3C" w:rsidP="00C26F3C">
      <w:pPr>
        <w:pStyle w:val="ListParagraph"/>
        <w:tabs>
          <w:tab w:val="left" w:pos="851"/>
        </w:tabs>
        <w:ind w:left="0"/>
        <w:jc w:val="both"/>
        <w:rPr>
          <w:rFonts w:ascii="Arial" w:hAnsi="Arial" w:cs="Arial"/>
          <w:sz w:val="24"/>
        </w:rPr>
      </w:pPr>
    </w:p>
    <w:p w14:paraId="4D76FDD1" w14:textId="77777777" w:rsidR="00DA5D80" w:rsidRPr="00DA5D80" w:rsidRDefault="00C26F3C" w:rsidP="00C26F3C">
      <w:pPr>
        <w:pStyle w:val="ListParagraph"/>
        <w:tabs>
          <w:tab w:val="left" w:pos="851"/>
        </w:tabs>
        <w:ind w:left="0"/>
        <w:jc w:val="both"/>
        <w:rPr>
          <w:rFonts w:ascii="Arial" w:hAnsi="Arial" w:cs="Arial"/>
          <w:sz w:val="24"/>
          <w:szCs w:val="20"/>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8F40D32" w14:textId="77777777" w:rsidR="005E088A" w:rsidRPr="00712744" w:rsidRDefault="00DA5D80" w:rsidP="000D4137">
      <w:pPr>
        <w:pStyle w:val="ListParagraph"/>
        <w:spacing w:after="0"/>
        <w:ind w:left="567"/>
        <w:jc w:val="both"/>
        <w:rPr>
          <w:rFonts w:ascii="Bookman Old Style" w:hAnsi="Bookman Old Style" w:cs="Arial"/>
          <w:b/>
          <w:sz w:val="24"/>
          <w:szCs w:val="24"/>
        </w:rPr>
      </w:pPr>
      <w:r>
        <w:rPr>
          <w:rFonts w:ascii="Bookman Old Style" w:hAnsi="Bookman Old Style" w:cs="Arial"/>
          <w:sz w:val="24"/>
          <w:szCs w:val="24"/>
        </w:rPr>
        <w:br w:type="page"/>
      </w:r>
      <w:r w:rsidR="005E088A" w:rsidRPr="00712744">
        <w:rPr>
          <w:rFonts w:ascii="Bookman Old Style" w:hAnsi="Bookman Old Style" w:cs="Arial"/>
          <w:b/>
          <w:sz w:val="24"/>
          <w:szCs w:val="24"/>
          <w:lang w:val="en-US"/>
        </w:rPr>
        <w:lastRenderedPageBreak/>
        <w:t xml:space="preserve">STANDAR PELAYANAN </w:t>
      </w:r>
      <w:r w:rsidR="00712744">
        <w:rPr>
          <w:rFonts w:ascii="Bookman Old Style" w:hAnsi="Bookman Old Style" w:cs="Arial"/>
          <w:b/>
          <w:color w:val="000000"/>
          <w:sz w:val="24"/>
          <w:szCs w:val="24"/>
          <w:lang w:val="en-US"/>
        </w:rPr>
        <w:t>KLINIK</w:t>
      </w:r>
      <w:r w:rsidR="00712744">
        <w:rPr>
          <w:rFonts w:ascii="Bookman Old Style" w:hAnsi="Bookman Old Style" w:cs="Arial"/>
          <w:b/>
          <w:color w:val="000000"/>
          <w:sz w:val="24"/>
          <w:szCs w:val="24"/>
        </w:rPr>
        <w:t xml:space="preserve"> </w:t>
      </w:r>
      <w:r w:rsidR="005E088A" w:rsidRPr="00712744">
        <w:rPr>
          <w:rFonts w:ascii="Bookman Old Style" w:hAnsi="Bookman Old Style" w:cs="Arial"/>
          <w:b/>
          <w:color w:val="000000"/>
          <w:sz w:val="24"/>
          <w:szCs w:val="24"/>
          <w:lang w:val="en-US"/>
        </w:rPr>
        <w:t>GIZI</w:t>
      </w:r>
    </w:p>
    <w:p w14:paraId="75AB21EF" w14:textId="77777777" w:rsidR="005E088A" w:rsidRPr="00640B1D" w:rsidRDefault="005E088A" w:rsidP="000942EE">
      <w:pPr>
        <w:pStyle w:val="prog4"/>
        <w:tabs>
          <w:tab w:val="left" w:pos="567"/>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6804"/>
      </w:tblGrid>
      <w:tr w:rsidR="005E088A" w:rsidRPr="00640B1D" w14:paraId="1772B8E9" w14:textId="77777777" w:rsidTr="00F97D2D">
        <w:tc>
          <w:tcPr>
            <w:tcW w:w="567" w:type="dxa"/>
            <w:vAlign w:val="center"/>
          </w:tcPr>
          <w:p w14:paraId="4141C7CF" w14:textId="77777777" w:rsidR="005E088A" w:rsidRPr="00640B1D" w:rsidRDefault="005E088A" w:rsidP="00F97D2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985" w:type="dxa"/>
            <w:vAlign w:val="center"/>
          </w:tcPr>
          <w:p w14:paraId="139B1EF4" w14:textId="77777777" w:rsidR="005E088A" w:rsidRPr="00640B1D" w:rsidRDefault="005E088A" w:rsidP="00F97D2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40FF2672" w14:textId="77777777" w:rsidR="005E088A" w:rsidRPr="00640B1D" w:rsidRDefault="005E088A" w:rsidP="00F97D2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3D4C359B" w14:textId="77777777" w:rsidTr="00F97D2D">
        <w:tc>
          <w:tcPr>
            <w:tcW w:w="567" w:type="dxa"/>
          </w:tcPr>
          <w:p w14:paraId="272C7FCA"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985" w:type="dxa"/>
          </w:tcPr>
          <w:p w14:paraId="712F243F"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388E8A1C" w14:textId="77777777" w:rsidR="005E088A" w:rsidRPr="00640B1D" w:rsidRDefault="005E088A" w:rsidP="00F97D2D">
            <w:pPr>
              <w:pStyle w:val="ListParagraph"/>
              <w:spacing w:before="40" w:after="40"/>
              <w:rPr>
                <w:rFonts w:ascii="Bookman Old Style" w:hAnsi="Bookman Old Style"/>
                <w:sz w:val="24"/>
                <w:szCs w:val="24"/>
              </w:rPr>
            </w:pPr>
          </w:p>
        </w:tc>
        <w:tc>
          <w:tcPr>
            <w:tcW w:w="6804" w:type="dxa"/>
          </w:tcPr>
          <w:p w14:paraId="4F552C83" w14:textId="77777777" w:rsidR="005E088A" w:rsidRPr="00640B1D" w:rsidRDefault="005E088A" w:rsidP="00F97D2D">
            <w:pPr>
              <w:pStyle w:val="Default"/>
              <w:numPr>
                <w:ilvl w:val="0"/>
                <w:numId w:val="288"/>
              </w:numPr>
              <w:spacing w:before="40" w:after="40" w:line="276" w:lineRule="auto"/>
              <w:ind w:left="328"/>
              <w:jc w:val="both"/>
              <w:rPr>
                <w:rFonts w:ascii="Bookman Old Style" w:hAnsi="Bookman Old Style"/>
              </w:rPr>
            </w:pPr>
            <w:r w:rsidRPr="00640B1D">
              <w:rPr>
                <w:rFonts w:ascii="Bookman Old Style" w:hAnsi="Bookman Old Style"/>
                <w:lang w:val="id-ID"/>
              </w:rPr>
              <w:t xml:space="preserve">Pasien </w:t>
            </w:r>
            <w:r w:rsidRPr="00640B1D">
              <w:rPr>
                <w:rFonts w:ascii="Bookman Old Style" w:hAnsi="Bookman Old Style"/>
              </w:rPr>
              <w:t xml:space="preserve">umum </w:t>
            </w:r>
            <w:r w:rsidRPr="00640B1D">
              <w:rPr>
                <w:rFonts w:ascii="Bookman Old Style" w:hAnsi="Bookman Old Style"/>
                <w:lang w:val="id-ID"/>
              </w:rPr>
              <w:t>membawa kartu Periksa/KTP.</w:t>
            </w:r>
          </w:p>
          <w:p w14:paraId="11997D5A" w14:textId="77777777" w:rsidR="005E088A" w:rsidRPr="00640B1D" w:rsidRDefault="005E088A" w:rsidP="00F97D2D">
            <w:pPr>
              <w:pStyle w:val="Default"/>
              <w:numPr>
                <w:ilvl w:val="0"/>
                <w:numId w:val="288"/>
              </w:numPr>
              <w:spacing w:before="40" w:after="40" w:line="276" w:lineRule="auto"/>
              <w:ind w:left="328"/>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486A9E6A" w14:textId="77777777" w:rsidR="005E088A" w:rsidRPr="00640B1D" w:rsidRDefault="005E088A" w:rsidP="00F97D2D">
            <w:pPr>
              <w:pStyle w:val="Default"/>
              <w:numPr>
                <w:ilvl w:val="0"/>
                <w:numId w:val="288"/>
              </w:numPr>
              <w:spacing w:before="40" w:after="40" w:line="276" w:lineRule="auto"/>
              <w:ind w:left="328"/>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6C1369E8" w14:textId="77777777" w:rsidTr="00F97D2D">
        <w:tc>
          <w:tcPr>
            <w:tcW w:w="567" w:type="dxa"/>
          </w:tcPr>
          <w:p w14:paraId="2FB140C5"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985" w:type="dxa"/>
          </w:tcPr>
          <w:p w14:paraId="3E0E87A7"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4E76F373"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4665E31" w14:textId="77777777" w:rsidR="005E088A" w:rsidRPr="00640B1D" w:rsidRDefault="005E088A" w:rsidP="00F97D2D">
            <w:pPr>
              <w:pStyle w:val="Default"/>
              <w:numPr>
                <w:ilvl w:val="0"/>
                <w:numId w:val="289"/>
              </w:numPr>
              <w:spacing w:before="40" w:after="40" w:line="276" w:lineRule="auto"/>
              <w:ind w:left="328" w:hanging="328"/>
              <w:jc w:val="both"/>
              <w:rPr>
                <w:rFonts w:ascii="Bookman Old Style" w:hAnsi="Bookman Old Style"/>
              </w:rPr>
            </w:pPr>
            <w:r w:rsidRPr="00640B1D">
              <w:rPr>
                <w:rFonts w:ascii="Bookman Old Style" w:hAnsi="Bookman Old Style"/>
              </w:rPr>
              <w:t>Pasien Umum</w:t>
            </w:r>
          </w:p>
          <w:p w14:paraId="2638485B" w14:textId="77777777" w:rsidR="005E088A" w:rsidRPr="00640B1D" w:rsidRDefault="005E088A" w:rsidP="00F97D2D">
            <w:pPr>
              <w:pStyle w:val="Default"/>
              <w:numPr>
                <w:ilvl w:val="0"/>
                <w:numId w:val="290"/>
              </w:numPr>
              <w:spacing w:before="40" w:after="40" w:line="276" w:lineRule="auto"/>
              <w:ind w:left="612" w:hanging="284"/>
              <w:jc w:val="both"/>
              <w:rPr>
                <w:rFonts w:ascii="Bookman Old Style" w:hAnsi="Bookman Old Style"/>
              </w:rPr>
            </w:pPr>
            <w:r w:rsidRPr="00640B1D">
              <w:rPr>
                <w:rFonts w:ascii="Bookman Old Style" w:hAnsi="Bookman Old Style"/>
              </w:rPr>
              <w:t>Pasien/Keluarga mendaftarkan diri di Loket Pendaftaran/TPPRJ</w:t>
            </w:r>
            <w:r w:rsidRPr="00640B1D">
              <w:rPr>
                <w:rFonts w:ascii="Bookman Old Style" w:hAnsi="Bookman Old Style"/>
                <w:lang w:val="id-ID"/>
              </w:rPr>
              <w:t>.</w:t>
            </w:r>
          </w:p>
          <w:p w14:paraId="583C9AA2" w14:textId="77777777" w:rsidR="005E088A" w:rsidRPr="00640B1D" w:rsidRDefault="005E088A" w:rsidP="00F97D2D">
            <w:pPr>
              <w:pStyle w:val="Default"/>
              <w:numPr>
                <w:ilvl w:val="0"/>
                <w:numId w:val="290"/>
              </w:numPr>
              <w:spacing w:before="40" w:after="40" w:line="276" w:lineRule="auto"/>
              <w:ind w:left="612" w:hanging="284"/>
              <w:jc w:val="both"/>
              <w:rPr>
                <w:rFonts w:ascii="Bookman Old Style" w:hAnsi="Bookman Old Style"/>
              </w:rPr>
            </w:pPr>
            <w:r w:rsidRPr="00640B1D">
              <w:rPr>
                <w:rFonts w:ascii="Bookman Old Style" w:hAnsi="Bookman Old Style"/>
              </w:rPr>
              <w:t>Pasien menungu giliran pemeriksaan di Klinik Gizi</w:t>
            </w:r>
            <w:r w:rsidRPr="00640B1D">
              <w:rPr>
                <w:rFonts w:ascii="Bookman Old Style" w:hAnsi="Bookman Old Style"/>
                <w:lang w:val="id-ID"/>
              </w:rPr>
              <w:t>.</w:t>
            </w:r>
          </w:p>
          <w:p w14:paraId="28050EF2" w14:textId="77777777" w:rsidR="005E088A" w:rsidRPr="00640B1D" w:rsidRDefault="005E088A" w:rsidP="00F97D2D">
            <w:pPr>
              <w:pStyle w:val="Default"/>
              <w:numPr>
                <w:ilvl w:val="0"/>
                <w:numId w:val="290"/>
              </w:numPr>
              <w:spacing w:before="40" w:after="40" w:line="276" w:lineRule="auto"/>
              <w:ind w:left="612" w:hanging="284"/>
              <w:jc w:val="both"/>
              <w:rPr>
                <w:rFonts w:ascii="Bookman Old Style" w:hAnsi="Bookman Old Style"/>
              </w:rPr>
            </w:pPr>
            <w:r w:rsidRPr="00640B1D">
              <w:rPr>
                <w:rFonts w:ascii="Bookman Old Style" w:hAnsi="Bookman Old Style"/>
              </w:rPr>
              <w:t>Pasien dilayani oleh Konsultan Gizi (anamnesis, pemeriksaan fisik, pemeriksaan penunjang (bila diperlukan), diagnosis, dan terapi/saran)</w:t>
            </w:r>
            <w:r w:rsidRPr="00640B1D">
              <w:rPr>
                <w:rFonts w:ascii="Bookman Old Style" w:hAnsi="Bookman Old Style"/>
                <w:lang w:val="id-ID"/>
              </w:rPr>
              <w:t>.</w:t>
            </w:r>
          </w:p>
          <w:p w14:paraId="651B2870" w14:textId="77777777" w:rsidR="005E088A" w:rsidRPr="00640B1D" w:rsidRDefault="005E088A" w:rsidP="00F97D2D">
            <w:pPr>
              <w:pStyle w:val="Default"/>
              <w:numPr>
                <w:ilvl w:val="0"/>
                <w:numId w:val="290"/>
              </w:numPr>
              <w:spacing w:before="40" w:after="40" w:line="276" w:lineRule="auto"/>
              <w:ind w:left="612" w:hanging="284"/>
              <w:jc w:val="both"/>
              <w:rPr>
                <w:rFonts w:ascii="Bookman Old Style" w:hAnsi="Bookman Old Style"/>
              </w:rPr>
            </w:pPr>
            <w:r w:rsidRPr="00640B1D">
              <w:rPr>
                <w:rFonts w:ascii="Bookman Old Style" w:hAnsi="Bookman Old Style"/>
              </w:rPr>
              <w:t>Pasien membayar  administrasi di Kasir.</w:t>
            </w:r>
          </w:p>
          <w:p w14:paraId="5DEB3850" w14:textId="77777777" w:rsidR="005E088A" w:rsidRPr="00640B1D" w:rsidRDefault="005E088A" w:rsidP="00F97D2D">
            <w:pPr>
              <w:pStyle w:val="Default"/>
              <w:numPr>
                <w:ilvl w:val="0"/>
                <w:numId w:val="290"/>
              </w:numPr>
              <w:spacing w:before="40" w:after="40" w:line="276" w:lineRule="auto"/>
              <w:ind w:left="612" w:hanging="284"/>
              <w:jc w:val="both"/>
              <w:rPr>
                <w:rFonts w:ascii="Bookman Old Style" w:hAnsi="Bookman Old Style"/>
              </w:rPr>
            </w:pPr>
            <w:r w:rsidRPr="00640B1D">
              <w:rPr>
                <w:rFonts w:ascii="Bookman Old Style" w:hAnsi="Bookman Old Style"/>
              </w:rPr>
              <w:t>Pasien pulang.</w:t>
            </w:r>
          </w:p>
          <w:p w14:paraId="23DC36EC" w14:textId="77777777" w:rsidR="005E088A" w:rsidRPr="00640B1D" w:rsidRDefault="005E088A" w:rsidP="00F97D2D">
            <w:pPr>
              <w:pStyle w:val="Default"/>
              <w:numPr>
                <w:ilvl w:val="0"/>
                <w:numId w:val="289"/>
              </w:numPr>
              <w:spacing w:before="40" w:after="40" w:line="276" w:lineRule="auto"/>
              <w:ind w:left="328" w:hanging="328"/>
              <w:jc w:val="both"/>
              <w:rPr>
                <w:rFonts w:ascii="Bookman Old Style" w:hAnsi="Bookman Old Style"/>
              </w:rPr>
            </w:pPr>
            <w:r w:rsidRPr="00640B1D">
              <w:rPr>
                <w:rFonts w:ascii="Bookman Old Style" w:hAnsi="Bookman Old Style"/>
              </w:rPr>
              <w:t>Pasien BPJS/ asuransi lainnya</w:t>
            </w:r>
          </w:p>
          <w:p w14:paraId="5233B7C0" w14:textId="77777777" w:rsidR="005E088A" w:rsidRPr="00640B1D" w:rsidRDefault="005E088A" w:rsidP="00F97D2D">
            <w:pPr>
              <w:pStyle w:val="Default"/>
              <w:numPr>
                <w:ilvl w:val="0"/>
                <w:numId w:val="291"/>
              </w:numPr>
              <w:spacing w:before="40" w:after="40" w:line="276" w:lineRule="auto"/>
              <w:ind w:hanging="392"/>
              <w:jc w:val="both"/>
              <w:rPr>
                <w:rFonts w:ascii="Bookman Old Style" w:hAnsi="Bookman Old Style"/>
              </w:rPr>
            </w:pPr>
            <w:r w:rsidRPr="00640B1D">
              <w:rPr>
                <w:rFonts w:ascii="Bookman Old Style" w:hAnsi="Bookman Old Style"/>
              </w:rPr>
              <w:t>Pasien/Keluarga mendaftarkan diri di Loket Pendaftaran/TPPRJ ke Klinik yang dituju sesuai dengan Rujukan dokter keluarga/ PPK I</w:t>
            </w:r>
            <w:r w:rsidRPr="00640B1D">
              <w:rPr>
                <w:rFonts w:ascii="Bookman Old Style" w:hAnsi="Bookman Old Style"/>
                <w:lang w:val="id-ID"/>
              </w:rPr>
              <w:t>.</w:t>
            </w:r>
          </w:p>
          <w:p w14:paraId="251D2D8C" w14:textId="77777777" w:rsidR="005E088A" w:rsidRPr="00640B1D" w:rsidRDefault="005E088A" w:rsidP="00F97D2D">
            <w:pPr>
              <w:pStyle w:val="Default"/>
              <w:numPr>
                <w:ilvl w:val="0"/>
                <w:numId w:val="291"/>
              </w:numPr>
              <w:spacing w:before="40" w:after="40" w:line="276" w:lineRule="auto"/>
              <w:ind w:hanging="392"/>
              <w:jc w:val="both"/>
              <w:rPr>
                <w:rFonts w:ascii="Bookman Old Style" w:hAnsi="Bookman Old Style"/>
              </w:rPr>
            </w:pPr>
            <w:r w:rsidRPr="00640B1D">
              <w:rPr>
                <w:rFonts w:ascii="Bookman Old Style" w:hAnsi="Bookman Old Style"/>
              </w:rPr>
              <w:t>Pasien dari Klinik Spesialis yang perlu mendapatkan terapi dirujuk ke Klinik Fisioterapi</w:t>
            </w:r>
            <w:r w:rsidR="00847555" w:rsidRPr="00640B1D">
              <w:rPr>
                <w:rFonts w:ascii="Bookman Old Style" w:hAnsi="Bookman Old Style"/>
                <w:lang w:val="id-ID"/>
              </w:rPr>
              <w:t>.</w:t>
            </w:r>
            <w:r w:rsidRPr="00640B1D">
              <w:rPr>
                <w:rFonts w:ascii="Bookman Old Style" w:hAnsi="Bookman Old Style"/>
              </w:rPr>
              <w:t xml:space="preserve"> </w:t>
            </w:r>
          </w:p>
          <w:p w14:paraId="6B6923CE" w14:textId="77777777" w:rsidR="005E088A" w:rsidRPr="00640B1D" w:rsidRDefault="005E088A" w:rsidP="00F97D2D">
            <w:pPr>
              <w:pStyle w:val="Default"/>
              <w:numPr>
                <w:ilvl w:val="0"/>
                <w:numId w:val="291"/>
              </w:numPr>
              <w:spacing w:before="40" w:after="40" w:line="276" w:lineRule="auto"/>
              <w:ind w:hanging="392"/>
              <w:jc w:val="both"/>
              <w:rPr>
                <w:rFonts w:ascii="Bookman Old Style" w:hAnsi="Bookman Old Style"/>
              </w:rPr>
            </w:pPr>
            <w:r w:rsidRPr="00640B1D">
              <w:rPr>
                <w:rFonts w:ascii="Bookman Old Style" w:hAnsi="Bookman Old Style"/>
              </w:rPr>
              <w:t>Pasien menungu giliran pemeriksaan di Klinik Fisioterapi</w:t>
            </w:r>
            <w:r w:rsidRPr="00640B1D">
              <w:rPr>
                <w:rFonts w:ascii="Bookman Old Style" w:hAnsi="Bookman Old Style"/>
                <w:lang w:val="id-ID"/>
              </w:rPr>
              <w:t>.</w:t>
            </w:r>
          </w:p>
          <w:p w14:paraId="3B8F8EC5" w14:textId="77777777" w:rsidR="005E088A" w:rsidRPr="00640B1D" w:rsidRDefault="005E088A" w:rsidP="00F97D2D">
            <w:pPr>
              <w:pStyle w:val="Default"/>
              <w:numPr>
                <w:ilvl w:val="0"/>
                <w:numId w:val="291"/>
              </w:numPr>
              <w:spacing w:before="40" w:after="40" w:line="276" w:lineRule="auto"/>
              <w:ind w:hanging="392"/>
              <w:jc w:val="both"/>
              <w:rPr>
                <w:rFonts w:ascii="Bookman Old Style" w:hAnsi="Bookman Old Style"/>
              </w:rPr>
            </w:pPr>
            <w:r w:rsidRPr="00640B1D">
              <w:rPr>
                <w:rFonts w:ascii="Bookman Old Style" w:hAnsi="Bookman Old Style"/>
              </w:rPr>
              <w:t>Pasien dilayani oleh tenaga Fisioterapi sesuai diagnosa atau kasus rujukan dokter dan dilakukan terapi.</w:t>
            </w:r>
          </w:p>
          <w:p w14:paraId="0D64FC01" w14:textId="77777777" w:rsidR="005E088A" w:rsidRPr="00640B1D" w:rsidRDefault="005E088A" w:rsidP="00F97D2D">
            <w:pPr>
              <w:pStyle w:val="Default"/>
              <w:numPr>
                <w:ilvl w:val="0"/>
                <w:numId w:val="291"/>
              </w:numPr>
              <w:spacing w:before="40" w:after="40" w:line="276" w:lineRule="auto"/>
              <w:ind w:hanging="392"/>
              <w:jc w:val="both"/>
              <w:rPr>
                <w:rFonts w:ascii="Bookman Old Style" w:hAnsi="Bookman Old Style"/>
              </w:rPr>
            </w:pPr>
            <w:r w:rsidRPr="00640B1D">
              <w:rPr>
                <w:rFonts w:ascii="Bookman Old Style" w:hAnsi="Bookman Old Style"/>
              </w:rPr>
              <w:t>Pasien menyelesaikan administrasi di Kasir.</w:t>
            </w:r>
          </w:p>
          <w:p w14:paraId="76245D12" w14:textId="77777777" w:rsidR="005E088A" w:rsidRPr="00640B1D" w:rsidRDefault="005E088A" w:rsidP="00F97D2D">
            <w:pPr>
              <w:pStyle w:val="Default"/>
              <w:numPr>
                <w:ilvl w:val="0"/>
                <w:numId w:val="291"/>
              </w:numPr>
              <w:spacing w:before="40" w:after="40" w:line="276" w:lineRule="auto"/>
              <w:ind w:hanging="392"/>
              <w:jc w:val="both"/>
              <w:rPr>
                <w:rFonts w:ascii="Bookman Old Style" w:hAnsi="Bookman Old Style"/>
              </w:rPr>
            </w:pPr>
            <w:r w:rsidRPr="00640B1D">
              <w:rPr>
                <w:rFonts w:ascii="Bookman Old Style" w:hAnsi="Bookman Old Style"/>
              </w:rPr>
              <w:t>Pasien pulang.</w:t>
            </w:r>
          </w:p>
        </w:tc>
      </w:tr>
      <w:tr w:rsidR="005E088A" w:rsidRPr="00640B1D" w14:paraId="00D50051" w14:textId="77777777" w:rsidTr="00F97D2D">
        <w:tc>
          <w:tcPr>
            <w:tcW w:w="567" w:type="dxa"/>
          </w:tcPr>
          <w:p w14:paraId="3FD2D88D"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985" w:type="dxa"/>
          </w:tcPr>
          <w:p w14:paraId="16CA6906"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6E2BCFD0"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21D04717"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Jam buka pelayanan :</w:t>
            </w:r>
          </w:p>
          <w:p w14:paraId="4E43FFD1"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1B9D330"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Jumat jam 08.00 s/d 10.30</w:t>
            </w:r>
          </w:p>
          <w:p w14:paraId="70E79F3E" w14:textId="77777777" w:rsidR="005E088A" w:rsidRPr="00640B1D" w:rsidRDefault="005E088A" w:rsidP="00F97D2D">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5278ED9F" w14:textId="77777777" w:rsidTr="00F97D2D">
        <w:tc>
          <w:tcPr>
            <w:tcW w:w="567" w:type="dxa"/>
          </w:tcPr>
          <w:p w14:paraId="0679E165"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985" w:type="dxa"/>
          </w:tcPr>
          <w:p w14:paraId="0CC89B7D" w14:textId="77777777" w:rsidR="005E088A" w:rsidRPr="00640B1D" w:rsidRDefault="005E088A" w:rsidP="00F97D2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w:t>
            </w:r>
            <w:r w:rsidRPr="00640B1D">
              <w:rPr>
                <w:rFonts w:ascii="Bookman Old Style" w:hAnsi="Bookman Old Style"/>
                <w:sz w:val="24"/>
                <w:szCs w:val="24"/>
                <w:lang w:val="en-US"/>
              </w:rPr>
              <w:t>T</w:t>
            </w:r>
            <w:r w:rsidRPr="00640B1D">
              <w:rPr>
                <w:rFonts w:ascii="Bookman Old Style" w:hAnsi="Bookman Old Style"/>
                <w:sz w:val="24"/>
                <w:szCs w:val="24"/>
              </w:rPr>
              <w:t>arif</w:t>
            </w:r>
          </w:p>
          <w:p w14:paraId="0701C770"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6A4CD0A8" w14:textId="77777777" w:rsidR="005E088A" w:rsidRPr="00640B1D" w:rsidRDefault="005E088A" w:rsidP="00F97D2D">
            <w:pPr>
              <w:pStyle w:val="Default"/>
              <w:numPr>
                <w:ilvl w:val="0"/>
                <w:numId w:val="292"/>
              </w:numPr>
              <w:spacing w:before="40" w:after="40" w:line="276" w:lineRule="auto"/>
              <w:ind w:left="282"/>
              <w:jc w:val="both"/>
              <w:rPr>
                <w:rFonts w:ascii="Bookman Old Style" w:hAnsi="Bookman Old Style"/>
                <w:lang w:val="id-ID"/>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1FEDBF8A"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Pendaftaran Pasien Lama                       :   8.000         </w:t>
            </w:r>
          </w:p>
          <w:p w14:paraId="7ED9DC82"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06ED5D18"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5B190A8E"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6AB6C333"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006B5EA9"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321B38C9"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lastRenderedPageBreak/>
              <w:t>Konsultasi Gizi                                      : 20.000</w:t>
            </w:r>
          </w:p>
          <w:p w14:paraId="595E441F"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10683B15"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09AF604F" w14:textId="77777777" w:rsidR="005E088A" w:rsidRPr="00640B1D" w:rsidRDefault="005E088A" w:rsidP="00F97D2D">
            <w:pPr>
              <w:pStyle w:val="Default"/>
              <w:numPr>
                <w:ilvl w:val="0"/>
                <w:numId w:val="293"/>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280E7BB6" w14:textId="77777777" w:rsidR="005E088A" w:rsidRPr="00640B1D" w:rsidRDefault="005E088A" w:rsidP="00F97D2D">
            <w:pPr>
              <w:pStyle w:val="Default"/>
              <w:numPr>
                <w:ilvl w:val="0"/>
                <w:numId w:val="292"/>
              </w:numPr>
              <w:spacing w:before="40" w:after="40" w:line="276" w:lineRule="auto"/>
              <w:ind w:left="282"/>
              <w:jc w:val="both"/>
              <w:rPr>
                <w:rFonts w:ascii="Bookman Old Style" w:hAnsi="Bookman Old Style"/>
                <w:lang w:val="id-ID"/>
              </w:rPr>
            </w:pPr>
            <w:r w:rsidRPr="00640B1D">
              <w:rPr>
                <w:rFonts w:ascii="Bookman Old Style" w:hAnsi="Bookman Old Style"/>
                <w:lang w:val="id-ID"/>
              </w:rPr>
              <w:t xml:space="preserve">Tindakan </w:t>
            </w:r>
            <w:r w:rsidRPr="00640B1D">
              <w:rPr>
                <w:rFonts w:ascii="Bookman Old Style" w:hAnsi="Bookman Old Style"/>
              </w:rPr>
              <w:t>Fisioterapi</w:t>
            </w:r>
            <w:r w:rsidRPr="00640B1D">
              <w:rPr>
                <w:rFonts w:ascii="Bookman Old Style" w:hAnsi="Bookman Old Style"/>
                <w:lang w:val="id-ID"/>
              </w:rPr>
              <w:t>, sesuai dengan kasusnya.</w:t>
            </w:r>
          </w:p>
          <w:p w14:paraId="4EACB3C2" w14:textId="77777777" w:rsidR="005E088A" w:rsidRPr="00640B1D" w:rsidRDefault="005E088A" w:rsidP="00F97D2D">
            <w:pPr>
              <w:pStyle w:val="Default"/>
              <w:numPr>
                <w:ilvl w:val="0"/>
                <w:numId w:val="292"/>
              </w:numPr>
              <w:spacing w:before="40" w:after="40" w:line="276" w:lineRule="auto"/>
              <w:ind w:left="282"/>
              <w:jc w:val="both"/>
              <w:rPr>
                <w:rFonts w:ascii="Bookman Old Style" w:hAnsi="Bookman Old Style"/>
                <w:lang w:val="id-ID"/>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51D89AC8" w14:textId="77777777" w:rsidTr="00F97D2D">
        <w:tc>
          <w:tcPr>
            <w:tcW w:w="567" w:type="dxa"/>
          </w:tcPr>
          <w:p w14:paraId="0440C5EE" w14:textId="77777777" w:rsidR="005E088A" w:rsidRPr="00640B1D" w:rsidRDefault="005E088A" w:rsidP="00F97D2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985" w:type="dxa"/>
          </w:tcPr>
          <w:p w14:paraId="43F5F4C8" w14:textId="77777777" w:rsidR="005E088A" w:rsidRPr="00640B1D" w:rsidRDefault="005E088A" w:rsidP="00F97D2D">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4DBC74C5" w14:textId="77777777" w:rsidR="005E088A" w:rsidRPr="00640B1D" w:rsidRDefault="005E088A" w:rsidP="00F97D2D">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Konsultasi Gizi</w:t>
            </w:r>
          </w:p>
        </w:tc>
      </w:tr>
      <w:tr w:rsidR="005E088A" w:rsidRPr="00640B1D" w14:paraId="56DB7CA9" w14:textId="77777777" w:rsidTr="00F97D2D">
        <w:tc>
          <w:tcPr>
            <w:tcW w:w="567" w:type="dxa"/>
          </w:tcPr>
          <w:p w14:paraId="7DB6D61A" w14:textId="77777777" w:rsidR="005E088A" w:rsidRPr="00640B1D" w:rsidRDefault="005E088A" w:rsidP="00F97D2D">
            <w:pPr>
              <w:pStyle w:val="prog4"/>
              <w:tabs>
                <w:tab w:val="left" w:pos="810"/>
                <w:tab w:val="left" w:pos="1440"/>
                <w:tab w:val="left" w:pos="5940"/>
              </w:tabs>
              <w:spacing w:before="40" w:after="40"/>
              <w:rPr>
                <w:rFonts w:ascii="Bookman Old Style" w:hAnsi="Bookman Old Style" w:cs="Arial"/>
                <w:szCs w:val="24"/>
                <w:lang w:val="id-ID"/>
              </w:rPr>
            </w:pPr>
            <w:r w:rsidRPr="00640B1D">
              <w:rPr>
                <w:rFonts w:ascii="Bookman Old Style" w:hAnsi="Bookman Old Style" w:cs="Arial"/>
                <w:szCs w:val="24"/>
                <w:lang w:val="id-ID"/>
              </w:rPr>
              <w:t>6.</w:t>
            </w:r>
          </w:p>
        </w:tc>
        <w:tc>
          <w:tcPr>
            <w:tcW w:w="1985" w:type="dxa"/>
          </w:tcPr>
          <w:p w14:paraId="6A408F6A" w14:textId="77777777" w:rsidR="005E088A" w:rsidRPr="00640B1D" w:rsidRDefault="005E088A" w:rsidP="00F97D2D">
            <w:pPr>
              <w:pStyle w:val="prog4"/>
              <w:tabs>
                <w:tab w:val="left" w:pos="810"/>
                <w:tab w:val="left" w:pos="1440"/>
                <w:tab w:val="left" w:pos="5940"/>
              </w:tabs>
              <w:spacing w:before="40" w:after="40"/>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49CACBF8" w14:textId="77777777" w:rsidR="005E088A" w:rsidRPr="00640B1D" w:rsidRDefault="005E088A" w:rsidP="00F97D2D">
            <w:pPr>
              <w:pStyle w:val="ListParagraph"/>
              <w:numPr>
                <w:ilvl w:val="0"/>
                <w:numId w:val="294"/>
              </w:numPr>
              <w:spacing w:before="40" w:after="40" w:line="240" w:lineRule="auto"/>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847555" w:rsidRPr="00640B1D">
              <w:rPr>
                <w:rFonts w:ascii="Bookman Old Style" w:hAnsi="Bookman Old Style" w:cs="Arial"/>
                <w:sz w:val="24"/>
                <w:szCs w:val="24"/>
              </w:rPr>
              <w:t>.</w:t>
            </w:r>
          </w:p>
          <w:p w14:paraId="03FFC99B" w14:textId="77777777" w:rsidR="005E088A" w:rsidRPr="00640B1D" w:rsidRDefault="005E088A" w:rsidP="00F97D2D">
            <w:pPr>
              <w:pStyle w:val="ListParagraph"/>
              <w:numPr>
                <w:ilvl w:val="0"/>
                <w:numId w:val="294"/>
              </w:numPr>
              <w:spacing w:before="40" w:after="40" w:line="240" w:lineRule="auto"/>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847555"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06E5F0FD" w14:textId="77777777" w:rsidR="005E088A" w:rsidRPr="00640B1D" w:rsidRDefault="005E088A" w:rsidP="00F97D2D">
            <w:pPr>
              <w:pStyle w:val="ListParagraph"/>
              <w:numPr>
                <w:ilvl w:val="0"/>
                <w:numId w:val="294"/>
              </w:numPr>
              <w:spacing w:before="40" w:after="40" w:line="240" w:lineRule="auto"/>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3E5ADDCC" w14:textId="77777777" w:rsidR="005E088A" w:rsidRPr="00640B1D" w:rsidRDefault="005E088A" w:rsidP="00F97D2D">
            <w:pPr>
              <w:pStyle w:val="ListParagraph"/>
              <w:numPr>
                <w:ilvl w:val="0"/>
                <w:numId w:val="294"/>
              </w:numPr>
              <w:spacing w:before="40" w:after="40" w:line="240" w:lineRule="auto"/>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847555" w:rsidRPr="00640B1D">
              <w:rPr>
                <w:rFonts w:ascii="Bookman Old Style" w:hAnsi="Bookman Old Style" w:cs="Arial"/>
                <w:sz w:val="24"/>
                <w:szCs w:val="24"/>
              </w:rPr>
              <w:t>.</w:t>
            </w:r>
          </w:p>
          <w:p w14:paraId="3EFBA451" w14:textId="77777777" w:rsidR="005E088A" w:rsidRPr="00640B1D" w:rsidRDefault="005E088A" w:rsidP="00F97D2D">
            <w:pPr>
              <w:pStyle w:val="ListParagraph"/>
              <w:numPr>
                <w:ilvl w:val="0"/>
                <w:numId w:val="294"/>
              </w:numPr>
              <w:spacing w:before="40" w:after="40" w:line="240" w:lineRule="auto"/>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8"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847555" w:rsidRPr="00640B1D">
              <w:rPr>
                <w:rFonts w:ascii="Bookman Old Style" w:hAnsi="Bookman Old Style"/>
                <w:sz w:val="24"/>
                <w:szCs w:val="24"/>
              </w:rPr>
              <w:t>.</w:t>
            </w:r>
          </w:p>
        </w:tc>
      </w:tr>
    </w:tbl>
    <w:p w14:paraId="3D4A32F1" w14:textId="77777777" w:rsidR="00C26F3C" w:rsidRDefault="00C26F3C" w:rsidP="00C26F3C">
      <w:pPr>
        <w:ind w:left="5760"/>
        <w:rPr>
          <w:rFonts w:ascii="Arial" w:hAnsi="Arial" w:cs="Arial"/>
          <w:sz w:val="24"/>
          <w:lang w:val="id-ID"/>
        </w:rPr>
      </w:pPr>
    </w:p>
    <w:p w14:paraId="62910F55" w14:textId="7E89E33A" w:rsidR="00C26F3C" w:rsidRPr="006122B3" w:rsidRDefault="009F4025" w:rsidP="00C26F3C">
      <w:pPr>
        <w:ind w:left="5760"/>
        <w:rPr>
          <w:rFonts w:ascii="Arial" w:hAnsi="Arial" w:cs="Arial"/>
          <w:sz w:val="24"/>
          <w:lang w:val="id-ID"/>
        </w:rPr>
      </w:pPr>
      <w:r>
        <w:rPr>
          <w:rFonts w:ascii="Bookman Old Style" w:hAnsi="Bookman Old Style" w:cs="Arial"/>
          <w:b/>
          <w:noProof/>
          <w:sz w:val="24"/>
          <w:szCs w:val="24"/>
          <w:lang w:eastAsia="id-ID"/>
        </w:rPr>
        <w:drawing>
          <wp:anchor distT="0" distB="0" distL="114300" distR="114300" simplePos="0" relativeHeight="251700224" behindDoc="1" locked="0" layoutInCell="1" allowOverlap="1" wp14:anchorId="512BD217" wp14:editId="1EF6D659">
            <wp:simplePos x="0" y="0"/>
            <wp:positionH relativeFrom="column">
              <wp:posOffset>3250565</wp:posOffset>
            </wp:positionH>
            <wp:positionV relativeFrom="paragraph">
              <wp:posOffset>95250</wp:posOffset>
            </wp:positionV>
            <wp:extent cx="1204595" cy="1294765"/>
            <wp:effectExtent l="19050" t="0" r="14605" b="635"/>
            <wp:wrapNone/>
            <wp:docPr id="24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rot="-123101">
                      <a:off x="0" y="0"/>
                      <a:ext cx="120459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F3C" w:rsidRPr="000C7973">
        <w:rPr>
          <w:rFonts w:ascii="Arial" w:hAnsi="Arial" w:cs="Arial"/>
          <w:sz w:val="24"/>
        </w:rPr>
        <w:t xml:space="preserve">Wonosari,  </w:t>
      </w:r>
      <w:r w:rsidR="00C26F3C" w:rsidRPr="000C7973">
        <w:rPr>
          <w:rFonts w:ascii="Arial" w:hAnsi="Arial" w:cs="Arial"/>
          <w:sz w:val="24"/>
          <w:lang w:val="id-ID"/>
        </w:rPr>
        <w:t>9 Maret 2022</w:t>
      </w:r>
    </w:p>
    <w:p w14:paraId="72060A2A" w14:textId="77777777" w:rsidR="00C26F3C" w:rsidRPr="000C7973" w:rsidRDefault="00C26F3C" w:rsidP="00C26F3C">
      <w:pPr>
        <w:ind w:left="5760"/>
        <w:rPr>
          <w:rFonts w:ascii="Arial" w:hAnsi="Arial" w:cs="Arial"/>
          <w:sz w:val="24"/>
        </w:rPr>
      </w:pPr>
      <w:r w:rsidRPr="000C7973">
        <w:rPr>
          <w:rFonts w:ascii="Arial" w:hAnsi="Arial" w:cs="Arial"/>
          <w:sz w:val="24"/>
        </w:rPr>
        <w:t>Direktur RSUD Wonosari</w:t>
      </w:r>
    </w:p>
    <w:p w14:paraId="6CC0E8BD" w14:textId="3DC62289" w:rsidR="00C26F3C" w:rsidRPr="000C7973" w:rsidRDefault="009F4025" w:rsidP="00C26F3C">
      <w:pPr>
        <w:ind w:left="12960"/>
        <w:jc w:val="center"/>
        <w:rPr>
          <w:rFonts w:ascii="Arial" w:hAnsi="Arial" w:cs="Arial"/>
          <w:sz w:val="24"/>
          <w:lang w:val="id-ID"/>
        </w:rPr>
      </w:pPr>
      <w:r w:rsidRPr="000C7973">
        <w:rPr>
          <w:noProof/>
          <w:sz w:val="16"/>
        </w:rPr>
        <w:drawing>
          <wp:anchor distT="0" distB="0" distL="114300" distR="114300" simplePos="0" relativeHeight="251697152" behindDoc="1" locked="0" layoutInCell="1" allowOverlap="1" wp14:anchorId="19279C1E" wp14:editId="645F7987">
            <wp:simplePos x="0" y="0"/>
            <wp:positionH relativeFrom="column">
              <wp:posOffset>3884295</wp:posOffset>
            </wp:positionH>
            <wp:positionV relativeFrom="paragraph">
              <wp:posOffset>13970</wp:posOffset>
            </wp:positionV>
            <wp:extent cx="998220" cy="697865"/>
            <wp:effectExtent l="0" t="0" r="0" b="0"/>
            <wp:wrapNone/>
            <wp:docPr id="23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D81B0" w14:textId="77777777" w:rsidR="00C26F3C" w:rsidRDefault="00C26F3C" w:rsidP="00C26F3C">
      <w:pPr>
        <w:ind w:left="12960"/>
        <w:jc w:val="center"/>
        <w:rPr>
          <w:rFonts w:ascii="Arial" w:hAnsi="Arial" w:cs="Arial"/>
          <w:sz w:val="24"/>
          <w:lang w:val="id-ID"/>
        </w:rPr>
      </w:pPr>
    </w:p>
    <w:p w14:paraId="7E550D7B" w14:textId="77777777" w:rsidR="00C26F3C" w:rsidRPr="006122B3" w:rsidRDefault="00C26F3C" w:rsidP="00C26F3C">
      <w:pPr>
        <w:ind w:left="12960"/>
        <w:jc w:val="center"/>
        <w:rPr>
          <w:rFonts w:ascii="Arial" w:hAnsi="Arial" w:cs="Arial"/>
          <w:sz w:val="24"/>
          <w:lang w:val="id-ID"/>
        </w:rPr>
      </w:pPr>
    </w:p>
    <w:p w14:paraId="1FF33201" w14:textId="77777777" w:rsidR="00C26F3C" w:rsidRPr="000C7973" w:rsidRDefault="00C26F3C" w:rsidP="00C26F3C">
      <w:pPr>
        <w:ind w:left="12960"/>
        <w:rPr>
          <w:rFonts w:ascii="Arial" w:hAnsi="Arial" w:cs="Arial"/>
          <w:sz w:val="24"/>
        </w:rPr>
      </w:pPr>
    </w:p>
    <w:p w14:paraId="4FD20FD4" w14:textId="77777777" w:rsidR="00C26F3C" w:rsidRPr="000C7973" w:rsidRDefault="00C26F3C" w:rsidP="00C26F3C">
      <w:pPr>
        <w:ind w:left="5760"/>
        <w:rPr>
          <w:rFonts w:ascii="Arial" w:hAnsi="Arial" w:cs="Arial"/>
          <w:sz w:val="24"/>
          <w:u w:val="single"/>
        </w:rPr>
      </w:pPr>
      <w:r w:rsidRPr="000C7973">
        <w:rPr>
          <w:rFonts w:ascii="Arial" w:hAnsi="Arial" w:cs="Arial"/>
          <w:sz w:val="24"/>
          <w:u w:val="single"/>
        </w:rPr>
        <w:t>dr.Heru Sulistyowati, Sp.A.</w:t>
      </w:r>
    </w:p>
    <w:p w14:paraId="48B60C16" w14:textId="77777777" w:rsidR="00C26F3C" w:rsidRPr="00DA5D80" w:rsidRDefault="00C26F3C" w:rsidP="00C26F3C">
      <w:pPr>
        <w:ind w:left="5760"/>
        <w:rPr>
          <w:rFonts w:ascii="Arial" w:hAnsi="Arial" w:cs="Arial"/>
          <w:sz w:val="24"/>
          <w:lang w:val="id-ID"/>
        </w:rPr>
      </w:pPr>
      <w:r w:rsidRPr="000C7973">
        <w:rPr>
          <w:rFonts w:ascii="Arial" w:hAnsi="Arial" w:cs="Arial"/>
          <w:sz w:val="24"/>
        </w:rPr>
        <w:t>NIP. 19700206 199903 2 004</w:t>
      </w:r>
    </w:p>
    <w:p w14:paraId="0AFA7A31" w14:textId="77777777" w:rsidR="00CC059D" w:rsidRDefault="00CC059D" w:rsidP="000D4137">
      <w:pPr>
        <w:pStyle w:val="ListParagraph"/>
        <w:tabs>
          <w:tab w:val="left" w:pos="284"/>
        </w:tabs>
        <w:spacing w:after="0"/>
        <w:ind w:left="567"/>
        <w:jc w:val="both"/>
        <w:rPr>
          <w:rFonts w:ascii="Bookman Old Style" w:hAnsi="Bookman Old Style" w:cs="Arial"/>
          <w:b/>
          <w:sz w:val="24"/>
          <w:szCs w:val="24"/>
        </w:rPr>
      </w:pPr>
    </w:p>
    <w:p w14:paraId="462E673E" w14:textId="77777777" w:rsidR="00CC059D" w:rsidRDefault="00CC059D" w:rsidP="00CC059D">
      <w:pPr>
        <w:pStyle w:val="ListParagraph"/>
        <w:tabs>
          <w:tab w:val="left" w:pos="284"/>
        </w:tabs>
        <w:spacing w:after="0"/>
        <w:ind w:left="0"/>
        <w:jc w:val="both"/>
        <w:rPr>
          <w:rFonts w:ascii="Bookman Old Style" w:hAnsi="Bookman Old Style" w:cs="Arial"/>
          <w:b/>
          <w:sz w:val="24"/>
          <w:szCs w:val="24"/>
        </w:rPr>
      </w:pPr>
    </w:p>
    <w:p w14:paraId="7D3B8D43" w14:textId="77777777" w:rsidR="005E088A" w:rsidRPr="00712744" w:rsidRDefault="00CC059D" w:rsidP="000D4137">
      <w:pPr>
        <w:pStyle w:val="ListParagraph"/>
        <w:tabs>
          <w:tab w:val="left" w:pos="284"/>
        </w:tabs>
        <w:spacing w:after="0"/>
        <w:ind w:left="567"/>
        <w:jc w:val="both"/>
        <w:rPr>
          <w:rFonts w:ascii="Bookman Old Style" w:hAnsi="Bookman Old Style" w:cs="Arial"/>
          <w:b/>
          <w:sz w:val="24"/>
          <w:szCs w:val="24"/>
        </w:rPr>
      </w:pPr>
      <w:r>
        <w:rPr>
          <w:rFonts w:ascii="Bookman Old Style" w:hAnsi="Bookman Old Style" w:cs="Arial"/>
          <w:b/>
          <w:sz w:val="24"/>
          <w:szCs w:val="24"/>
        </w:rPr>
        <w:br w:type="page"/>
      </w:r>
      <w:r w:rsidR="000D4137" w:rsidRPr="00712744">
        <w:rPr>
          <w:rFonts w:ascii="Bookman Old Style" w:hAnsi="Bookman Old Style" w:cs="Arial"/>
          <w:b/>
          <w:sz w:val="24"/>
          <w:szCs w:val="24"/>
        </w:rPr>
        <w:lastRenderedPageBreak/>
        <w:t xml:space="preserve">STANDAR </w:t>
      </w:r>
      <w:r w:rsidR="005E088A" w:rsidRPr="00712744">
        <w:rPr>
          <w:rFonts w:ascii="Bookman Old Style" w:hAnsi="Bookman Old Style" w:cs="Arial"/>
          <w:b/>
          <w:sz w:val="24"/>
          <w:szCs w:val="24"/>
        </w:rPr>
        <w:t>PELAYANAN</w:t>
      </w:r>
      <w:r w:rsidR="000D4137" w:rsidRPr="00712744">
        <w:rPr>
          <w:rFonts w:ascii="Bookman Old Style" w:hAnsi="Bookman Old Style" w:cs="Arial"/>
          <w:b/>
          <w:sz w:val="24"/>
          <w:szCs w:val="24"/>
        </w:rPr>
        <w:t xml:space="preserve"> </w:t>
      </w:r>
      <w:r w:rsidR="005E088A" w:rsidRPr="00712744">
        <w:rPr>
          <w:rFonts w:ascii="Bookman Old Style" w:hAnsi="Bookman Old Style" w:cs="Arial"/>
          <w:b/>
          <w:color w:val="000000"/>
          <w:sz w:val="24"/>
          <w:szCs w:val="24"/>
        </w:rPr>
        <w:t>DI KLINIK</w:t>
      </w:r>
      <w:r w:rsidR="000D4137" w:rsidRPr="00712744">
        <w:rPr>
          <w:rFonts w:ascii="Bookman Old Style" w:hAnsi="Bookman Old Style" w:cs="Arial"/>
          <w:b/>
          <w:color w:val="000000"/>
          <w:sz w:val="24"/>
          <w:szCs w:val="24"/>
        </w:rPr>
        <w:t xml:space="preserve"> </w:t>
      </w:r>
      <w:r w:rsidR="005E088A" w:rsidRPr="00712744">
        <w:rPr>
          <w:rFonts w:ascii="Bookman Old Style" w:hAnsi="Bookman Old Style" w:cs="Arial"/>
          <w:b/>
          <w:color w:val="000000"/>
          <w:sz w:val="24"/>
          <w:szCs w:val="24"/>
          <w:lang w:val="en-US"/>
        </w:rPr>
        <w:t>PARU</w:t>
      </w:r>
    </w:p>
    <w:p w14:paraId="70A73813" w14:textId="77777777" w:rsidR="005E088A" w:rsidRPr="00640B1D" w:rsidRDefault="005E088A" w:rsidP="000942EE">
      <w:pPr>
        <w:pStyle w:val="prog4"/>
        <w:tabs>
          <w:tab w:val="left" w:pos="567"/>
          <w:tab w:val="left" w:pos="709"/>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979"/>
        <w:gridCol w:w="6804"/>
      </w:tblGrid>
      <w:tr w:rsidR="005E088A" w:rsidRPr="00640B1D" w14:paraId="22ADB32C" w14:textId="77777777" w:rsidTr="00F97D2D">
        <w:tc>
          <w:tcPr>
            <w:tcW w:w="528" w:type="dxa"/>
            <w:vAlign w:val="center"/>
          </w:tcPr>
          <w:p w14:paraId="5A1F311A" w14:textId="77777777" w:rsidR="005E088A" w:rsidRPr="00640B1D" w:rsidRDefault="005E088A" w:rsidP="00847555">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979" w:type="dxa"/>
            <w:vAlign w:val="center"/>
          </w:tcPr>
          <w:p w14:paraId="79ABAA8D" w14:textId="77777777" w:rsidR="005E088A" w:rsidRPr="00640B1D" w:rsidRDefault="005E088A" w:rsidP="00847555">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49BAE9F2" w14:textId="77777777" w:rsidR="005E088A" w:rsidRPr="00640B1D" w:rsidRDefault="005E088A" w:rsidP="00847555">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24AF0D9A" w14:textId="77777777" w:rsidTr="00F97D2D">
        <w:tc>
          <w:tcPr>
            <w:tcW w:w="528" w:type="dxa"/>
          </w:tcPr>
          <w:p w14:paraId="7CBF52AE"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979" w:type="dxa"/>
          </w:tcPr>
          <w:p w14:paraId="52D3EA26"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26CAA745" w14:textId="77777777" w:rsidR="005E088A" w:rsidRPr="00640B1D" w:rsidRDefault="005E088A" w:rsidP="00847555">
            <w:pPr>
              <w:pStyle w:val="ListParagraph"/>
              <w:spacing w:before="40" w:after="40"/>
              <w:rPr>
                <w:rFonts w:ascii="Bookman Old Style" w:hAnsi="Bookman Old Style"/>
                <w:sz w:val="24"/>
                <w:szCs w:val="24"/>
              </w:rPr>
            </w:pPr>
          </w:p>
        </w:tc>
        <w:tc>
          <w:tcPr>
            <w:tcW w:w="6804" w:type="dxa"/>
          </w:tcPr>
          <w:p w14:paraId="477FD862" w14:textId="77777777" w:rsidR="005E088A" w:rsidRPr="00640B1D" w:rsidRDefault="005E088A" w:rsidP="00847555">
            <w:pPr>
              <w:pStyle w:val="Default"/>
              <w:numPr>
                <w:ilvl w:val="0"/>
                <w:numId w:val="302"/>
              </w:numPr>
              <w:spacing w:before="40" w:after="40" w:line="276" w:lineRule="auto"/>
              <w:ind w:left="317" w:hanging="283"/>
              <w:rPr>
                <w:rFonts w:ascii="Bookman Old Style" w:hAnsi="Bookman Old Style"/>
              </w:rPr>
            </w:pPr>
            <w:r w:rsidRPr="00640B1D">
              <w:rPr>
                <w:rFonts w:ascii="Bookman Old Style" w:hAnsi="Bookman Old Style"/>
                <w:lang w:val="id-ID"/>
              </w:rPr>
              <w:t>Pasien membawa kartu Periksa/KTP</w:t>
            </w:r>
            <w:r w:rsidR="00847555" w:rsidRPr="00640B1D">
              <w:rPr>
                <w:rFonts w:ascii="Bookman Old Style" w:hAnsi="Bookman Old Style"/>
                <w:lang w:val="id-ID"/>
              </w:rPr>
              <w:t>.</w:t>
            </w:r>
          </w:p>
          <w:p w14:paraId="0E9D0B09" w14:textId="77777777" w:rsidR="005E088A" w:rsidRPr="00640B1D" w:rsidRDefault="005E088A" w:rsidP="00847555">
            <w:pPr>
              <w:pStyle w:val="Default"/>
              <w:numPr>
                <w:ilvl w:val="0"/>
                <w:numId w:val="302"/>
              </w:numPr>
              <w:spacing w:before="40" w:after="40" w:line="276" w:lineRule="auto"/>
              <w:ind w:left="317" w:hanging="283"/>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00847555" w:rsidRPr="00640B1D">
              <w:rPr>
                <w:rFonts w:ascii="Bookman Old Style" w:hAnsi="Bookman Old Style"/>
                <w:lang w:val="id-ID"/>
              </w:rPr>
              <w:t>.</w:t>
            </w:r>
            <w:r w:rsidRPr="00640B1D">
              <w:rPr>
                <w:rFonts w:ascii="Bookman Old Style" w:hAnsi="Bookman Old Style"/>
              </w:rPr>
              <w:t xml:space="preserve"> </w:t>
            </w:r>
          </w:p>
          <w:p w14:paraId="39BD0D2B" w14:textId="77777777" w:rsidR="005E088A" w:rsidRPr="00640B1D" w:rsidRDefault="005E088A" w:rsidP="00847555">
            <w:pPr>
              <w:pStyle w:val="Default"/>
              <w:numPr>
                <w:ilvl w:val="0"/>
                <w:numId w:val="302"/>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0DF986B3" w14:textId="77777777" w:rsidTr="00F97D2D">
        <w:tc>
          <w:tcPr>
            <w:tcW w:w="528" w:type="dxa"/>
          </w:tcPr>
          <w:p w14:paraId="6AA9A4C2"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979" w:type="dxa"/>
          </w:tcPr>
          <w:p w14:paraId="0922A230"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10B4BAA5"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069100E" w14:textId="77777777" w:rsidR="005E088A" w:rsidRPr="00640B1D" w:rsidRDefault="005E088A" w:rsidP="00847555">
            <w:pPr>
              <w:pStyle w:val="Default"/>
              <w:numPr>
                <w:ilvl w:val="0"/>
                <w:numId w:val="303"/>
              </w:numPr>
              <w:spacing w:before="40" w:after="40" w:line="276" w:lineRule="auto"/>
              <w:ind w:left="317"/>
              <w:jc w:val="both"/>
              <w:rPr>
                <w:rFonts w:ascii="Bookman Old Style" w:hAnsi="Bookman Old Style"/>
              </w:rPr>
            </w:pPr>
            <w:r w:rsidRPr="00640B1D">
              <w:rPr>
                <w:rFonts w:ascii="Bookman Old Style" w:hAnsi="Bookman Old Style"/>
              </w:rPr>
              <w:t>Pasien/Keluarga mendaftarkan diri di Loket Pendaftaran/TPPRJ</w:t>
            </w:r>
            <w:r w:rsidR="00847555" w:rsidRPr="00640B1D">
              <w:rPr>
                <w:rFonts w:ascii="Bookman Old Style" w:hAnsi="Bookman Old Style"/>
                <w:lang w:val="id-ID"/>
              </w:rPr>
              <w:t>.</w:t>
            </w:r>
          </w:p>
          <w:p w14:paraId="5999A0D5" w14:textId="77777777" w:rsidR="005E088A" w:rsidRPr="00640B1D" w:rsidRDefault="005E088A" w:rsidP="00847555">
            <w:pPr>
              <w:pStyle w:val="Default"/>
              <w:numPr>
                <w:ilvl w:val="0"/>
                <w:numId w:val="303"/>
              </w:numPr>
              <w:spacing w:before="40" w:after="40" w:line="276" w:lineRule="auto"/>
              <w:ind w:left="277" w:hanging="277"/>
              <w:jc w:val="both"/>
              <w:rPr>
                <w:rFonts w:ascii="Bookman Old Style" w:hAnsi="Bookman Old Style"/>
              </w:rPr>
            </w:pPr>
            <w:r w:rsidRPr="00640B1D">
              <w:rPr>
                <w:rFonts w:ascii="Bookman Old Style" w:hAnsi="Bookman Old Style"/>
              </w:rPr>
              <w:t>Pasien menungu giliran pemeriksaan di Klinik  Paru</w:t>
            </w:r>
          </w:p>
          <w:p w14:paraId="75BBEA9C" w14:textId="77777777" w:rsidR="005E088A" w:rsidRPr="00640B1D" w:rsidRDefault="005E088A" w:rsidP="00847555">
            <w:pPr>
              <w:pStyle w:val="Default"/>
              <w:numPr>
                <w:ilvl w:val="0"/>
                <w:numId w:val="303"/>
              </w:numPr>
              <w:spacing w:before="40" w:after="40" w:line="276" w:lineRule="auto"/>
              <w:ind w:left="277" w:hanging="277"/>
              <w:jc w:val="both"/>
              <w:rPr>
                <w:rFonts w:ascii="Bookman Old Style" w:hAnsi="Bookman Old Style"/>
              </w:rPr>
            </w:pPr>
            <w:r w:rsidRPr="00640B1D">
              <w:rPr>
                <w:rFonts w:ascii="Bookman Old Style" w:hAnsi="Bookman Old Style"/>
              </w:rPr>
              <w:t>Pasien diperiksa oleh dokter Spesialis Paru (anamnesis, pemeriksaan fisik, pemeriksaan penunjang (bila diperlukan), dilakukan tindakan medis (bila diperlukan), konsultasi ke spesialis lain (bila diperlukan) dan diagnosis</w:t>
            </w:r>
            <w:r w:rsidR="00847555" w:rsidRPr="00640B1D">
              <w:rPr>
                <w:rFonts w:ascii="Bookman Old Style" w:hAnsi="Bookman Old Style"/>
                <w:lang w:val="id-ID"/>
              </w:rPr>
              <w:t>.</w:t>
            </w:r>
          </w:p>
          <w:p w14:paraId="45246C17" w14:textId="77777777" w:rsidR="005E088A" w:rsidRPr="00640B1D" w:rsidRDefault="005E088A" w:rsidP="00847555">
            <w:pPr>
              <w:pStyle w:val="Default"/>
              <w:numPr>
                <w:ilvl w:val="0"/>
                <w:numId w:val="303"/>
              </w:numPr>
              <w:spacing w:before="40" w:after="40" w:line="276" w:lineRule="auto"/>
              <w:ind w:left="277" w:hanging="277"/>
              <w:jc w:val="both"/>
              <w:rPr>
                <w:rFonts w:ascii="Bookman Old Style" w:hAnsi="Bookman Old Style"/>
              </w:rPr>
            </w:pPr>
            <w:r w:rsidRPr="00640B1D">
              <w:rPr>
                <w:rFonts w:ascii="Bookman Old Style" w:hAnsi="Bookman Old Style"/>
              </w:rPr>
              <w:t>Pasien membayar (apabila membayar)/ menyelesaikan administrasi di Kasir.</w:t>
            </w:r>
          </w:p>
          <w:p w14:paraId="21538D4B" w14:textId="77777777" w:rsidR="005E088A" w:rsidRPr="00640B1D" w:rsidRDefault="005E088A" w:rsidP="00847555">
            <w:pPr>
              <w:pStyle w:val="Default"/>
              <w:numPr>
                <w:ilvl w:val="0"/>
                <w:numId w:val="303"/>
              </w:numPr>
              <w:spacing w:before="40" w:after="40" w:line="276" w:lineRule="auto"/>
              <w:ind w:left="277" w:hanging="277"/>
              <w:jc w:val="both"/>
              <w:rPr>
                <w:rFonts w:ascii="Bookman Old Style" w:hAnsi="Bookman Old Style"/>
              </w:rPr>
            </w:pPr>
            <w:r w:rsidRPr="00640B1D">
              <w:rPr>
                <w:rFonts w:ascii="Bookman Old Style" w:hAnsi="Bookman Old Style"/>
              </w:rPr>
              <w:t>Pengambilan obat di Instalasi Farmasi/Apotik.</w:t>
            </w:r>
          </w:p>
          <w:p w14:paraId="1D602F0B" w14:textId="77777777" w:rsidR="005E088A" w:rsidRPr="00640B1D" w:rsidRDefault="005E088A" w:rsidP="00847555">
            <w:pPr>
              <w:pStyle w:val="Default"/>
              <w:numPr>
                <w:ilvl w:val="0"/>
                <w:numId w:val="303"/>
              </w:numPr>
              <w:spacing w:before="40" w:after="40" w:line="276" w:lineRule="auto"/>
              <w:ind w:left="277" w:hanging="277"/>
              <w:jc w:val="both"/>
              <w:rPr>
                <w:rFonts w:ascii="Bookman Old Style" w:hAnsi="Bookman Old Style"/>
              </w:rPr>
            </w:pPr>
            <w:r w:rsidRPr="00640B1D">
              <w:rPr>
                <w:rFonts w:ascii="Bookman Old Style" w:hAnsi="Bookman Old Style"/>
              </w:rPr>
              <w:t>Pulang/Rawat Inap/Dirujuk.</w:t>
            </w:r>
          </w:p>
        </w:tc>
      </w:tr>
      <w:tr w:rsidR="005E088A" w:rsidRPr="00640B1D" w14:paraId="41FF1E6B" w14:textId="77777777" w:rsidTr="00F97D2D">
        <w:tc>
          <w:tcPr>
            <w:tcW w:w="528" w:type="dxa"/>
          </w:tcPr>
          <w:p w14:paraId="38B1425E"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979" w:type="dxa"/>
          </w:tcPr>
          <w:p w14:paraId="034BD29D"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0EDB88EF" w14:textId="77777777" w:rsidR="005E088A" w:rsidRPr="00640B1D" w:rsidRDefault="005E088A" w:rsidP="00847555">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1720FFA3" w14:textId="77777777" w:rsidR="005E088A" w:rsidRPr="00640B1D" w:rsidRDefault="005E088A" w:rsidP="00847555">
            <w:pPr>
              <w:pStyle w:val="Default"/>
              <w:spacing w:before="40" w:after="40" w:line="276" w:lineRule="auto"/>
              <w:rPr>
                <w:rFonts w:ascii="Bookman Old Style" w:hAnsi="Bookman Old Style"/>
                <w:lang w:val="id-ID"/>
              </w:rPr>
            </w:pPr>
            <w:r w:rsidRPr="00640B1D">
              <w:rPr>
                <w:rFonts w:ascii="Bookman Old Style" w:hAnsi="Bookman Old Style"/>
              </w:rPr>
              <w:t>Jam buka pelayanan :</w:t>
            </w:r>
          </w:p>
          <w:p w14:paraId="67FBCD47" w14:textId="77777777" w:rsidR="005E088A" w:rsidRPr="00640B1D" w:rsidRDefault="005E088A" w:rsidP="00847555">
            <w:pPr>
              <w:pStyle w:val="Default"/>
              <w:spacing w:before="40" w:after="40" w:line="276" w:lineRule="auto"/>
              <w:rPr>
                <w:rFonts w:ascii="Bookman Old Style" w:hAnsi="Bookman Old Style"/>
                <w:lang w:val="id-ID"/>
              </w:rPr>
            </w:pPr>
            <w:r w:rsidRPr="00640B1D">
              <w:rPr>
                <w:rFonts w:ascii="Bookman Old Style" w:hAnsi="Bookman Old Style"/>
              </w:rPr>
              <w:t>Sabtu jam 08.00 s/d 11.00</w:t>
            </w:r>
          </w:p>
        </w:tc>
      </w:tr>
      <w:tr w:rsidR="005E088A" w:rsidRPr="00640B1D" w14:paraId="510E77F6" w14:textId="77777777" w:rsidTr="00F97D2D">
        <w:tc>
          <w:tcPr>
            <w:tcW w:w="528" w:type="dxa"/>
          </w:tcPr>
          <w:p w14:paraId="733ED1D9"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979" w:type="dxa"/>
          </w:tcPr>
          <w:p w14:paraId="4C057003"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07A6F870"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2B958FE5" w14:textId="77777777" w:rsidR="005E088A" w:rsidRPr="00640B1D" w:rsidRDefault="005E088A" w:rsidP="00847555">
            <w:pPr>
              <w:pStyle w:val="Default"/>
              <w:numPr>
                <w:ilvl w:val="3"/>
                <w:numId w:val="304"/>
              </w:numPr>
              <w:spacing w:before="40" w:after="40" w:line="276" w:lineRule="auto"/>
              <w:ind w:left="317"/>
              <w:jc w:val="both"/>
              <w:rPr>
                <w:rFonts w:ascii="Bookman Old Style" w:hAnsi="Bookman Old Style"/>
              </w:rPr>
            </w:pPr>
            <w:r w:rsidRPr="00640B1D">
              <w:rPr>
                <w:rFonts w:ascii="Bookman Old Style" w:hAnsi="Bookman Old Style"/>
              </w:rPr>
              <w:t xml:space="preserve">Pasien Umum Sesuai Peraturan Bupati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23BE084E"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4C515015"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667A14DC"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747F36F4"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4F6C1238"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0003D79F"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2E73AA1B"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2651A242"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24CA741D"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05D54C3A" w14:textId="77777777" w:rsidR="005E088A" w:rsidRPr="00640B1D" w:rsidRDefault="005E088A" w:rsidP="00847555">
            <w:pPr>
              <w:pStyle w:val="Default"/>
              <w:numPr>
                <w:ilvl w:val="0"/>
                <w:numId w:val="305"/>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 xml:space="preserve">Konsultasi (Laktasi, Remaja)             </w:t>
            </w:r>
            <w:r w:rsidR="00F97D2D" w:rsidRPr="00640B1D">
              <w:rPr>
                <w:rFonts w:ascii="Bookman Old Style" w:hAnsi="Bookman Old Style"/>
                <w:lang w:val="id-ID"/>
              </w:rPr>
              <w:t xml:space="preserve">  </w:t>
            </w:r>
            <w:r w:rsidRPr="00640B1D">
              <w:rPr>
                <w:rFonts w:ascii="Bookman Old Style" w:hAnsi="Bookman Old Style"/>
                <w:lang w:val="id-ID"/>
              </w:rPr>
              <w:t xml:space="preserve">   : 50.000</w:t>
            </w:r>
          </w:p>
          <w:p w14:paraId="62D9F412" w14:textId="77777777" w:rsidR="005E088A" w:rsidRPr="00640B1D" w:rsidRDefault="005E088A" w:rsidP="00847555">
            <w:pPr>
              <w:pStyle w:val="Default"/>
              <w:numPr>
                <w:ilvl w:val="0"/>
                <w:numId w:val="188"/>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5E753210" w14:textId="77777777" w:rsidR="005E088A" w:rsidRPr="00640B1D" w:rsidRDefault="005E088A" w:rsidP="00847555">
            <w:pPr>
              <w:pStyle w:val="Default"/>
              <w:numPr>
                <w:ilvl w:val="0"/>
                <w:numId w:val="188"/>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3BFB7097" w14:textId="77777777" w:rsidTr="00F97D2D">
        <w:tc>
          <w:tcPr>
            <w:tcW w:w="528" w:type="dxa"/>
          </w:tcPr>
          <w:p w14:paraId="331D04A4"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979" w:type="dxa"/>
          </w:tcPr>
          <w:p w14:paraId="7B47CD1C" w14:textId="77777777" w:rsidR="005E088A" w:rsidRPr="00640B1D" w:rsidRDefault="005E088A" w:rsidP="00847555">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0C949A98" w14:textId="77777777" w:rsidR="005E088A" w:rsidRPr="00640B1D" w:rsidRDefault="005E088A" w:rsidP="00847555">
            <w:pPr>
              <w:pStyle w:val="ListParagraph"/>
              <w:spacing w:before="40" w:after="40"/>
              <w:ind w:left="0"/>
              <w:jc w:val="both"/>
              <w:rPr>
                <w:rFonts w:ascii="Bookman Old Style" w:hAnsi="Bookman Old Style" w:cs="Arial"/>
                <w:sz w:val="24"/>
                <w:szCs w:val="24"/>
                <w:lang w:val="en-ID"/>
              </w:rPr>
            </w:pPr>
            <w:r w:rsidRPr="00640B1D">
              <w:rPr>
                <w:rFonts w:ascii="Bookman Old Style" w:hAnsi="Bookman Old Style" w:cs="Arial"/>
                <w:sz w:val="24"/>
                <w:szCs w:val="24"/>
              </w:rPr>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Penyakit Paru</w:t>
            </w:r>
          </w:p>
        </w:tc>
      </w:tr>
      <w:tr w:rsidR="005E088A" w:rsidRPr="00640B1D" w14:paraId="15A0FDDC" w14:textId="77777777" w:rsidTr="00F97D2D">
        <w:tc>
          <w:tcPr>
            <w:tcW w:w="528" w:type="dxa"/>
          </w:tcPr>
          <w:p w14:paraId="381B339D"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979" w:type="dxa"/>
          </w:tcPr>
          <w:p w14:paraId="0697D0F3"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 xml:space="preserve">Penanganan pengaduan, saran, dan </w:t>
            </w:r>
            <w:r w:rsidRPr="00640B1D">
              <w:rPr>
                <w:rFonts w:ascii="Bookman Old Style" w:hAnsi="Bookman Old Style"/>
                <w:szCs w:val="24"/>
              </w:rPr>
              <w:lastRenderedPageBreak/>
              <w:t>masukan</w:t>
            </w:r>
          </w:p>
        </w:tc>
        <w:tc>
          <w:tcPr>
            <w:tcW w:w="6804" w:type="dxa"/>
          </w:tcPr>
          <w:p w14:paraId="0937B5A0" w14:textId="77777777" w:rsidR="005E088A" w:rsidRPr="00640B1D" w:rsidRDefault="005E088A" w:rsidP="00847555">
            <w:pPr>
              <w:pStyle w:val="ListParagraph"/>
              <w:numPr>
                <w:ilvl w:val="0"/>
                <w:numId w:val="30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lastRenderedPageBreak/>
              <w:t xml:space="preserve">Melalui </w:t>
            </w:r>
            <w:r w:rsidRPr="00640B1D">
              <w:rPr>
                <w:rFonts w:ascii="Bookman Old Style" w:hAnsi="Bookman Old Style" w:cs="Arial"/>
                <w:sz w:val="24"/>
                <w:szCs w:val="24"/>
                <w:lang w:val="en-US"/>
              </w:rPr>
              <w:t>Telepon (0274) 391007, 391288</w:t>
            </w:r>
            <w:r w:rsidR="00847555" w:rsidRPr="00640B1D">
              <w:rPr>
                <w:rFonts w:ascii="Bookman Old Style" w:hAnsi="Bookman Old Style" w:cs="Arial"/>
                <w:sz w:val="24"/>
                <w:szCs w:val="24"/>
              </w:rPr>
              <w:t>.</w:t>
            </w:r>
          </w:p>
          <w:p w14:paraId="393F6935" w14:textId="77777777" w:rsidR="005E088A" w:rsidRPr="00640B1D" w:rsidRDefault="005E088A" w:rsidP="00847555">
            <w:pPr>
              <w:pStyle w:val="ListParagraph"/>
              <w:numPr>
                <w:ilvl w:val="0"/>
                <w:numId w:val="30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t>
            </w:r>
            <w:r w:rsidRPr="00640B1D">
              <w:rPr>
                <w:rFonts w:ascii="Bookman Old Style" w:hAnsi="Bookman Old Style" w:cs="Arial"/>
                <w:sz w:val="24"/>
                <w:szCs w:val="24"/>
                <w:lang w:val="en-US"/>
              </w:rPr>
              <w:lastRenderedPageBreak/>
              <w:t>Wonosari</w:t>
            </w:r>
            <w:r w:rsidR="00847555"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50B3E4EE" w14:textId="77777777" w:rsidR="005E088A" w:rsidRPr="00640B1D" w:rsidRDefault="005E088A" w:rsidP="00847555">
            <w:pPr>
              <w:pStyle w:val="ListParagraph"/>
              <w:numPr>
                <w:ilvl w:val="0"/>
                <w:numId w:val="30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20624DAA" w14:textId="77777777" w:rsidR="005E088A" w:rsidRPr="00640B1D" w:rsidRDefault="005E088A" w:rsidP="00847555">
            <w:pPr>
              <w:pStyle w:val="ListParagraph"/>
              <w:numPr>
                <w:ilvl w:val="0"/>
                <w:numId w:val="30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847555" w:rsidRPr="00640B1D">
              <w:rPr>
                <w:rFonts w:ascii="Bookman Old Style" w:hAnsi="Bookman Old Style" w:cs="Arial"/>
                <w:sz w:val="24"/>
                <w:szCs w:val="24"/>
              </w:rPr>
              <w:t>.</w:t>
            </w:r>
          </w:p>
          <w:p w14:paraId="764A2601" w14:textId="77777777" w:rsidR="005E088A" w:rsidRPr="00640B1D" w:rsidRDefault="005E088A" w:rsidP="00847555">
            <w:pPr>
              <w:pStyle w:val="ListParagraph"/>
              <w:numPr>
                <w:ilvl w:val="0"/>
                <w:numId w:val="30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29"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847555" w:rsidRPr="00640B1D">
              <w:t>.</w:t>
            </w:r>
          </w:p>
        </w:tc>
      </w:tr>
    </w:tbl>
    <w:p w14:paraId="5C37A062" w14:textId="77777777" w:rsidR="00C26F3C" w:rsidRDefault="00C26F3C" w:rsidP="00C26F3C">
      <w:pPr>
        <w:pStyle w:val="ListParagraph"/>
        <w:ind w:left="0"/>
        <w:rPr>
          <w:rFonts w:ascii="Arial" w:hAnsi="Arial" w:cs="Arial"/>
          <w:sz w:val="24"/>
        </w:rPr>
      </w:pPr>
    </w:p>
    <w:p w14:paraId="5D10CA08" w14:textId="76DCB937" w:rsidR="00C26F3C" w:rsidRDefault="009F4025" w:rsidP="00C26F3C">
      <w:pPr>
        <w:pStyle w:val="ListParagraph"/>
        <w:ind w:left="5040" w:firstLine="720"/>
        <w:rPr>
          <w:rFonts w:ascii="Arial" w:hAnsi="Arial" w:cs="Arial"/>
          <w:sz w:val="24"/>
        </w:rPr>
      </w:pPr>
      <w:r>
        <w:rPr>
          <w:rFonts w:ascii="Arial" w:hAnsi="Arial" w:cs="Arial"/>
          <w:noProof/>
          <w:sz w:val="24"/>
          <w:lang w:eastAsia="id-ID"/>
        </w:rPr>
        <w:drawing>
          <wp:anchor distT="0" distB="0" distL="114300" distR="114300" simplePos="0" relativeHeight="251657216" behindDoc="1" locked="0" layoutInCell="1" allowOverlap="1" wp14:anchorId="1F9CE39F" wp14:editId="14B174DB">
            <wp:simplePos x="0" y="0"/>
            <wp:positionH relativeFrom="column">
              <wp:posOffset>2991485</wp:posOffset>
            </wp:positionH>
            <wp:positionV relativeFrom="paragraph">
              <wp:posOffset>221615</wp:posOffset>
            </wp:positionV>
            <wp:extent cx="1365250" cy="1467485"/>
            <wp:effectExtent l="0" t="0" r="0" b="0"/>
            <wp:wrapNone/>
            <wp:docPr id="19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Wonosari,  9 Maret 2022</w:t>
      </w:r>
    </w:p>
    <w:p w14:paraId="68238D77" w14:textId="77777777" w:rsidR="00712744" w:rsidRPr="00C26F3C" w:rsidRDefault="00712744" w:rsidP="00C26F3C">
      <w:pPr>
        <w:pStyle w:val="ListParagraph"/>
        <w:ind w:left="5040" w:firstLine="720"/>
        <w:rPr>
          <w:rFonts w:ascii="Arial" w:hAnsi="Arial" w:cs="Arial"/>
          <w:sz w:val="24"/>
          <w:szCs w:val="20"/>
        </w:rPr>
      </w:pPr>
      <w:r w:rsidRPr="000C7973">
        <w:rPr>
          <w:rFonts w:ascii="Arial" w:hAnsi="Arial" w:cs="Arial"/>
          <w:sz w:val="24"/>
        </w:rPr>
        <w:t>Direktur RSUD Wonosari</w:t>
      </w:r>
    </w:p>
    <w:p w14:paraId="36F6F209" w14:textId="35433018"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56192" behindDoc="1" locked="0" layoutInCell="1" allowOverlap="1" wp14:anchorId="60D5117E" wp14:editId="1A727D72">
            <wp:simplePos x="0" y="0"/>
            <wp:positionH relativeFrom="column">
              <wp:posOffset>3884295</wp:posOffset>
            </wp:positionH>
            <wp:positionV relativeFrom="paragraph">
              <wp:posOffset>13970</wp:posOffset>
            </wp:positionV>
            <wp:extent cx="998220" cy="697865"/>
            <wp:effectExtent l="0" t="0" r="0" b="0"/>
            <wp:wrapNone/>
            <wp:docPr id="19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01B03" w14:textId="77777777" w:rsidR="00712744" w:rsidRDefault="00712744" w:rsidP="00712744">
      <w:pPr>
        <w:ind w:left="12960"/>
        <w:jc w:val="center"/>
        <w:rPr>
          <w:rFonts w:ascii="Arial" w:hAnsi="Arial" w:cs="Arial"/>
          <w:sz w:val="24"/>
          <w:lang w:val="id-ID"/>
        </w:rPr>
      </w:pPr>
    </w:p>
    <w:p w14:paraId="11091078" w14:textId="77777777" w:rsidR="00712744" w:rsidRPr="006122B3" w:rsidRDefault="00712744" w:rsidP="00712744">
      <w:pPr>
        <w:ind w:left="12960"/>
        <w:jc w:val="center"/>
        <w:rPr>
          <w:rFonts w:ascii="Arial" w:hAnsi="Arial" w:cs="Arial"/>
          <w:sz w:val="24"/>
          <w:lang w:val="id-ID"/>
        </w:rPr>
      </w:pPr>
    </w:p>
    <w:p w14:paraId="23C97EEC" w14:textId="77777777" w:rsidR="00712744" w:rsidRPr="000C7973" w:rsidRDefault="00712744" w:rsidP="00712744">
      <w:pPr>
        <w:ind w:left="12960"/>
        <w:rPr>
          <w:rFonts w:ascii="Arial" w:hAnsi="Arial" w:cs="Arial"/>
          <w:sz w:val="24"/>
        </w:rPr>
      </w:pPr>
    </w:p>
    <w:p w14:paraId="0416E779"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7DBAC839"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01A0268D" w14:textId="77777777" w:rsidR="00CC059D" w:rsidRDefault="00CC059D" w:rsidP="000D4137">
      <w:pPr>
        <w:pStyle w:val="ListParagraph"/>
        <w:spacing w:after="0"/>
        <w:ind w:left="567"/>
        <w:rPr>
          <w:rFonts w:ascii="Bookman Old Style" w:hAnsi="Bookman Old Style" w:cs="Arial"/>
          <w:b/>
          <w:sz w:val="24"/>
          <w:szCs w:val="24"/>
        </w:rPr>
      </w:pPr>
    </w:p>
    <w:p w14:paraId="77F39BCD" w14:textId="77777777" w:rsidR="00CC059D" w:rsidRDefault="00CC059D" w:rsidP="00CC059D">
      <w:pPr>
        <w:pStyle w:val="ListParagraph"/>
        <w:spacing w:after="0"/>
        <w:ind w:left="0"/>
        <w:rPr>
          <w:rFonts w:ascii="Bookman Old Style" w:hAnsi="Bookman Old Style" w:cs="Arial"/>
          <w:b/>
          <w:sz w:val="24"/>
          <w:szCs w:val="24"/>
        </w:rPr>
      </w:pPr>
    </w:p>
    <w:p w14:paraId="57AD0A99" w14:textId="77777777" w:rsidR="005E088A" w:rsidRPr="00712744" w:rsidRDefault="00CC059D" w:rsidP="000D4137">
      <w:pPr>
        <w:pStyle w:val="ListParagraph"/>
        <w:spacing w:after="0"/>
        <w:ind w:left="567"/>
        <w:rPr>
          <w:rFonts w:ascii="Bookman Old Style" w:hAnsi="Bookman Old Style" w:cs="Arial"/>
          <w:b/>
          <w:sz w:val="24"/>
          <w:szCs w:val="24"/>
        </w:rPr>
      </w:pPr>
      <w:r>
        <w:rPr>
          <w:rFonts w:ascii="Bookman Old Style" w:hAnsi="Bookman Old Style" w:cs="Arial"/>
          <w:b/>
          <w:sz w:val="24"/>
          <w:szCs w:val="24"/>
        </w:rPr>
        <w:br w:type="page"/>
      </w:r>
      <w:r w:rsidR="00712744">
        <w:rPr>
          <w:rFonts w:ascii="Bookman Old Style" w:hAnsi="Bookman Old Style" w:cs="Arial"/>
          <w:b/>
          <w:sz w:val="24"/>
          <w:szCs w:val="24"/>
        </w:rPr>
        <w:lastRenderedPageBreak/>
        <w:t xml:space="preserve">STANDAR </w:t>
      </w:r>
      <w:r w:rsidR="005E088A" w:rsidRPr="00712744">
        <w:rPr>
          <w:rFonts w:ascii="Bookman Old Style" w:hAnsi="Bookman Old Style" w:cs="Arial"/>
          <w:b/>
          <w:sz w:val="24"/>
          <w:szCs w:val="24"/>
        </w:rPr>
        <w:t>PELAYANAN</w:t>
      </w:r>
      <w:r w:rsidR="00712744">
        <w:rPr>
          <w:rFonts w:ascii="Bookman Old Style" w:hAnsi="Bookman Old Style" w:cs="Arial"/>
          <w:b/>
          <w:sz w:val="24"/>
          <w:szCs w:val="24"/>
        </w:rPr>
        <w:t xml:space="preserve"> </w:t>
      </w:r>
      <w:r w:rsidR="00712744">
        <w:rPr>
          <w:rFonts w:ascii="Bookman Old Style" w:hAnsi="Bookman Old Style" w:cs="Arial"/>
          <w:b/>
          <w:color w:val="000000"/>
          <w:sz w:val="24"/>
          <w:szCs w:val="24"/>
        </w:rPr>
        <w:t xml:space="preserve">DI KLINIK </w:t>
      </w:r>
      <w:r w:rsidR="005E088A" w:rsidRPr="00712744">
        <w:rPr>
          <w:rFonts w:ascii="Bookman Old Style" w:hAnsi="Bookman Old Style" w:cs="Arial"/>
          <w:b/>
          <w:color w:val="000000"/>
          <w:sz w:val="24"/>
          <w:szCs w:val="24"/>
          <w:lang w:val="en-US"/>
        </w:rPr>
        <w:t>GERIATRI</w:t>
      </w:r>
    </w:p>
    <w:p w14:paraId="247C7004" w14:textId="77777777" w:rsidR="005E088A" w:rsidRPr="00640B1D" w:rsidRDefault="005E088A" w:rsidP="000942EE">
      <w:pPr>
        <w:pStyle w:val="prog4"/>
        <w:tabs>
          <w:tab w:val="left" w:pos="567"/>
          <w:tab w:val="left" w:pos="709"/>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31ADC58" w14:textId="77777777" w:rsidTr="005114A6">
        <w:tc>
          <w:tcPr>
            <w:tcW w:w="664" w:type="dxa"/>
            <w:vAlign w:val="center"/>
          </w:tcPr>
          <w:p w14:paraId="54E21A86" w14:textId="77777777" w:rsidR="005E088A" w:rsidRPr="00640B1D" w:rsidRDefault="005E088A" w:rsidP="00847555">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0120750E" w14:textId="77777777" w:rsidR="005E088A" w:rsidRPr="00640B1D" w:rsidRDefault="005E088A" w:rsidP="00847555">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55373C8D" w14:textId="77777777" w:rsidR="005E088A" w:rsidRPr="00640B1D" w:rsidRDefault="005E088A" w:rsidP="00847555">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0A326838" w14:textId="77777777" w:rsidTr="005114A6">
        <w:tc>
          <w:tcPr>
            <w:tcW w:w="664" w:type="dxa"/>
          </w:tcPr>
          <w:p w14:paraId="7883E937"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7796ED98"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7425E1EB" w14:textId="77777777" w:rsidR="005E088A" w:rsidRPr="00640B1D" w:rsidRDefault="005E088A" w:rsidP="00847555">
            <w:pPr>
              <w:pStyle w:val="ListParagraph"/>
              <w:spacing w:before="40" w:after="40"/>
              <w:rPr>
                <w:rFonts w:ascii="Bookman Old Style" w:hAnsi="Bookman Old Style"/>
                <w:sz w:val="24"/>
                <w:szCs w:val="24"/>
              </w:rPr>
            </w:pPr>
          </w:p>
        </w:tc>
        <w:tc>
          <w:tcPr>
            <w:tcW w:w="6804" w:type="dxa"/>
          </w:tcPr>
          <w:p w14:paraId="6C58DE64" w14:textId="77777777" w:rsidR="005E088A" w:rsidRPr="00640B1D" w:rsidRDefault="005E088A" w:rsidP="00847555">
            <w:pPr>
              <w:pStyle w:val="Default"/>
              <w:numPr>
                <w:ilvl w:val="0"/>
                <w:numId w:val="315"/>
              </w:numPr>
              <w:spacing w:before="40" w:after="40" w:line="276" w:lineRule="auto"/>
              <w:ind w:left="317" w:hanging="283"/>
              <w:jc w:val="both"/>
              <w:rPr>
                <w:rFonts w:ascii="Bookman Old Style" w:hAnsi="Bookman Old Style"/>
              </w:rPr>
            </w:pPr>
            <w:r w:rsidRPr="00640B1D">
              <w:rPr>
                <w:rFonts w:ascii="Bookman Old Style" w:hAnsi="Bookman Old Style"/>
                <w:lang w:val="id-ID"/>
              </w:rPr>
              <w:t>Pasien membawa kartu Periksa/KTP.</w:t>
            </w:r>
          </w:p>
          <w:p w14:paraId="2858A36E" w14:textId="77777777" w:rsidR="005E088A" w:rsidRPr="00640B1D" w:rsidRDefault="005E088A" w:rsidP="00847555">
            <w:pPr>
              <w:pStyle w:val="Default"/>
              <w:numPr>
                <w:ilvl w:val="0"/>
                <w:numId w:val="315"/>
              </w:numPr>
              <w:spacing w:before="40" w:after="40" w:line="276" w:lineRule="auto"/>
              <w:ind w:left="317" w:hanging="283"/>
              <w:jc w:val="both"/>
              <w:rPr>
                <w:rFonts w:ascii="Bookman Old Style" w:hAnsi="Bookman Old Style"/>
              </w:rPr>
            </w:pPr>
            <w:r w:rsidRPr="00640B1D">
              <w:rPr>
                <w:rFonts w:ascii="Bookman Old Style" w:hAnsi="Bookman Old Style"/>
              </w:rPr>
              <w:t>Pasien BPJS membawa  Kartu  BPJS   &amp; Rujukan dari Puskesmas/ Dokter Keluarga</w:t>
            </w:r>
            <w:r w:rsidRPr="00640B1D">
              <w:rPr>
                <w:rFonts w:ascii="Bookman Old Style" w:hAnsi="Bookman Old Style"/>
                <w:lang w:val="id-ID"/>
              </w:rPr>
              <w:t>, KK dan KTP.</w:t>
            </w:r>
            <w:r w:rsidRPr="00640B1D">
              <w:rPr>
                <w:rFonts w:ascii="Bookman Old Style" w:hAnsi="Bookman Old Style"/>
              </w:rPr>
              <w:t xml:space="preserve"> </w:t>
            </w:r>
          </w:p>
          <w:p w14:paraId="6B828B99" w14:textId="77777777" w:rsidR="005E088A" w:rsidRPr="00640B1D" w:rsidRDefault="005E088A" w:rsidP="00847555">
            <w:pPr>
              <w:pStyle w:val="Default"/>
              <w:numPr>
                <w:ilvl w:val="0"/>
                <w:numId w:val="315"/>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Peserta Asuransi </w:t>
            </w:r>
            <w:r w:rsidRPr="00640B1D">
              <w:rPr>
                <w:rFonts w:ascii="Bookman Old Style" w:hAnsi="Bookman Old Style"/>
                <w:lang w:val="id-ID"/>
              </w:rPr>
              <w:t>Kesehatan lain</w:t>
            </w:r>
            <w:r w:rsidRPr="00640B1D">
              <w:rPr>
                <w:rFonts w:ascii="Bookman Old Style" w:hAnsi="Bookman Old Style"/>
              </w:rPr>
              <w:t xml:space="preserve"> membawa Kartu peserta Asuransi  dan surat rujukan dari PPK Tk. I/ Dokter Perusahaan/Dokter Keluarga</w:t>
            </w:r>
            <w:r w:rsidRPr="00640B1D">
              <w:rPr>
                <w:rFonts w:ascii="Bookman Old Style" w:hAnsi="Bookman Old Style"/>
                <w:lang w:val="id-ID"/>
              </w:rPr>
              <w:t>,</w:t>
            </w:r>
            <w:r w:rsidRPr="00640B1D">
              <w:rPr>
                <w:rFonts w:ascii="Bookman Old Style" w:hAnsi="Bookman Old Style"/>
              </w:rPr>
              <w:t xml:space="preserve"> Kartu Keluarga dan KTP.</w:t>
            </w:r>
          </w:p>
        </w:tc>
      </w:tr>
      <w:tr w:rsidR="005E088A" w:rsidRPr="00640B1D" w14:paraId="1F6817DB" w14:textId="77777777" w:rsidTr="005114A6">
        <w:tc>
          <w:tcPr>
            <w:tcW w:w="664" w:type="dxa"/>
          </w:tcPr>
          <w:p w14:paraId="4AD4D4BB"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61F1E019"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172F1AF1"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5294CB2" w14:textId="77777777" w:rsidR="005E088A" w:rsidRPr="00640B1D" w:rsidRDefault="005E088A" w:rsidP="00847555">
            <w:pPr>
              <w:pStyle w:val="Default"/>
              <w:numPr>
                <w:ilvl w:val="0"/>
                <w:numId w:val="316"/>
              </w:numPr>
              <w:spacing w:before="40" w:after="40" w:line="276" w:lineRule="auto"/>
              <w:ind w:left="277" w:hanging="277"/>
              <w:jc w:val="both"/>
              <w:rPr>
                <w:rFonts w:ascii="Bookman Old Style" w:hAnsi="Bookman Old Style"/>
              </w:rPr>
            </w:pPr>
            <w:r w:rsidRPr="00640B1D">
              <w:rPr>
                <w:rFonts w:ascii="Bookman Old Style" w:hAnsi="Bookman Old Style"/>
              </w:rPr>
              <w:t>Pasien/Keluarga mendaftarkan diri di Loket Pendaftaran/TPPRJ (loket khusus)</w:t>
            </w:r>
            <w:r w:rsidRPr="00640B1D">
              <w:rPr>
                <w:rFonts w:ascii="Bookman Old Style" w:hAnsi="Bookman Old Style"/>
                <w:lang w:val="id-ID"/>
              </w:rPr>
              <w:t>.</w:t>
            </w:r>
          </w:p>
          <w:p w14:paraId="1C700489" w14:textId="77777777" w:rsidR="005E088A" w:rsidRPr="00640B1D" w:rsidRDefault="005E088A" w:rsidP="00847555">
            <w:pPr>
              <w:pStyle w:val="Default"/>
              <w:numPr>
                <w:ilvl w:val="0"/>
                <w:numId w:val="316"/>
              </w:numPr>
              <w:spacing w:before="40" w:after="40" w:line="276" w:lineRule="auto"/>
              <w:ind w:left="277" w:hanging="277"/>
              <w:jc w:val="both"/>
              <w:rPr>
                <w:rFonts w:ascii="Bookman Old Style" w:hAnsi="Bookman Old Style"/>
              </w:rPr>
            </w:pPr>
            <w:r w:rsidRPr="00640B1D">
              <w:rPr>
                <w:rFonts w:ascii="Bookman Old Style" w:hAnsi="Bookman Old Style"/>
              </w:rPr>
              <w:t>Pasien menungu giliran pemeriksaan di Klinik  Geriatri</w:t>
            </w:r>
            <w:r w:rsidRPr="00640B1D">
              <w:rPr>
                <w:rFonts w:ascii="Bookman Old Style" w:hAnsi="Bookman Old Style"/>
                <w:lang w:val="id-ID"/>
              </w:rPr>
              <w:t>.</w:t>
            </w:r>
          </w:p>
          <w:p w14:paraId="106AB445" w14:textId="77777777" w:rsidR="005E088A" w:rsidRPr="00640B1D" w:rsidRDefault="005E088A" w:rsidP="00847555">
            <w:pPr>
              <w:pStyle w:val="Default"/>
              <w:numPr>
                <w:ilvl w:val="0"/>
                <w:numId w:val="316"/>
              </w:numPr>
              <w:spacing w:before="40" w:after="40" w:line="276" w:lineRule="auto"/>
              <w:ind w:left="277" w:hanging="277"/>
              <w:jc w:val="both"/>
              <w:rPr>
                <w:rFonts w:ascii="Bookman Old Style" w:hAnsi="Bookman Old Style"/>
              </w:rPr>
            </w:pPr>
            <w:r w:rsidRPr="00640B1D">
              <w:rPr>
                <w:rFonts w:ascii="Bookman Old Style" w:hAnsi="Bookman Old Style"/>
              </w:rPr>
              <w:t>Pasien diperiksa oleh dokter Spesialis Penyakit Dalam (anamnesis, pemeriksaan fisik, pemeriksaan penunjang (bila diperlukan), dilakukan tindakan medis (bila diperlukan), konsultasi ke spesialis lain (bila diperlukan) dan diagnosis</w:t>
            </w:r>
            <w:r w:rsidRPr="00640B1D">
              <w:rPr>
                <w:rFonts w:ascii="Bookman Old Style" w:hAnsi="Bookman Old Style"/>
                <w:lang w:val="id-ID"/>
              </w:rPr>
              <w:t>.</w:t>
            </w:r>
          </w:p>
          <w:p w14:paraId="68926CE4" w14:textId="77777777" w:rsidR="005E088A" w:rsidRPr="00640B1D" w:rsidRDefault="005E088A" w:rsidP="00847555">
            <w:pPr>
              <w:pStyle w:val="Default"/>
              <w:numPr>
                <w:ilvl w:val="0"/>
                <w:numId w:val="316"/>
              </w:numPr>
              <w:spacing w:before="40" w:after="40" w:line="276" w:lineRule="auto"/>
              <w:ind w:left="277" w:hanging="277"/>
              <w:jc w:val="both"/>
              <w:rPr>
                <w:rFonts w:ascii="Bookman Old Style" w:hAnsi="Bookman Old Style"/>
              </w:rPr>
            </w:pPr>
            <w:r w:rsidRPr="00640B1D">
              <w:rPr>
                <w:rFonts w:ascii="Bookman Old Style" w:hAnsi="Bookman Old Style"/>
              </w:rPr>
              <w:t>Pasien membayar (apabila membayar)/ menyelesaikan administrasi di Kasir.</w:t>
            </w:r>
          </w:p>
          <w:p w14:paraId="54685F03" w14:textId="77777777" w:rsidR="005E088A" w:rsidRPr="00640B1D" w:rsidRDefault="005E088A" w:rsidP="00847555">
            <w:pPr>
              <w:pStyle w:val="Default"/>
              <w:numPr>
                <w:ilvl w:val="0"/>
                <w:numId w:val="316"/>
              </w:numPr>
              <w:spacing w:before="40" w:after="40" w:line="276" w:lineRule="auto"/>
              <w:ind w:left="277" w:hanging="277"/>
              <w:jc w:val="both"/>
              <w:rPr>
                <w:rFonts w:ascii="Bookman Old Style" w:hAnsi="Bookman Old Style"/>
              </w:rPr>
            </w:pPr>
            <w:r w:rsidRPr="00640B1D">
              <w:rPr>
                <w:rFonts w:ascii="Bookman Old Style" w:hAnsi="Bookman Old Style"/>
              </w:rPr>
              <w:t>Pengambilan obat di Instalasi Farmasi/Apotik.</w:t>
            </w:r>
          </w:p>
          <w:p w14:paraId="4311DD6B" w14:textId="77777777" w:rsidR="005E088A" w:rsidRPr="00640B1D" w:rsidRDefault="005E088A" w:rsidP="00847555">
            <w:pPr>
              <w:pStyle w:val="Default"/>
              <w:numPr>
                <w:ilvl w:val="0"/>
                <w:numId w:val="316"/>
              </w:numPr>
              <w:spacing w:before="40" w:after="40" w:line="276" w:lineRule="auto"/>
              <w:ind w:left="277" w:hanging="277"/>
              <w:jc w:val="both"/>
              <w:rPr>
                <w:rFonts w:ascii="Bookman Old Style" w:hAnsi="Bookman Old Style"/>
              </w:rPr>
            </w:pPr>
            <w:r w:rsidRPr="00640B1D">
              <w:rPr>
                <w:rFonts w:ascii="Bookman Old Style" w:hAnsi="Bookman Old Style"/>
              </w:rPr>
              <w:t>Pulang/Rawat Inap/Dirujuk.</w:t>
            </w:r>
          </w:p>
        </w:tc>
      </w:tr>
      <w:tr w:rsidR="005E088A" w:rsidRPr="00640B1D" w14:paraId="21791909" w14:textId="77777777" w:rsidTr="005114A6">
        <w:tc>
          <w:tcPr>
            <w:tcW w:w="664" w:type="dxa"/>
          </w:tcPr>
          <w:p w14:paraId="7767F90F"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6ACA9FBF"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7A5F406B" w14:textId="77777777" w:rsidR="005E088A" w:rsidRPr="00640B1D" w:rsidRDefault="005E088A" w:rsidP="00847555">
            <w:pPr>
              <w:pStyle w:val="Default"/>
              <w:spacing w:before="40" w:after="40" w:line="276" w:lineRule="auto"/>
              <w:rPr>
                <w:rFonts w:ascii="Bookman Old Style" w:hAnsi="Bookman Old Style"/>
              </w:rPr>
            </w:pPr>
            <w:r w:rsidRPr="00640B1D">
              <w:rPr>
                <w:rFonts w:ascii="Bookman Old Style" w:hAnsi="Bookman Old Style"/>
              </w:rPr>
              <w:t xml:space="preserve">≤ 120 menit ( sesuai jenis penyakit/kasus ) </w:t>
            </w:r>
          </w:p>
          <w:p w14:paraId="33374793" w14:textId="77777777" w:rsidR="005E088A" w:rsidRPr="00640B1D" w:rsidRDefault="005E088A" w:rsidP="00847555">
            <w:pPr>
              <w:pStyle w:val="Default"/>
              <w:spacing w:before="40" w:after="40" w:line="276" w:lineRule="auto"/>
              <w:rPr>
                <w:rFonts w:ascii="Bookman Old Style" w:hAnsi="Bookman Old Style"/>
              </w:rPr>
            </w:pPr>
            <w:r w:rsidRPr="00640B1D">
              <w:rPr>
                <w:rFonts w:ascii="Bookman Old Style" w:hAnsi="Bookman Old Style"/>
              </w:rPr>
              <w:t>Jam buka pelayanan :</w:t>
            </w:r>
          </w:p>
          <w:p w14:paraId="6AC1B23C" w14:textId="77777777" w:rsidR="005E088A" w:rsidRPr="00640B1D" w:rsidRDefault="005E088A" w:rsidP="00847555">
            <w:pPr>
              <w:pStyle w:val="Default"/>
              <w:spacing w:before="40" w:after="40" w:line="276" w:lineRule="auto"/>
              <w:rPr>
                <w:rFonts w:ascii="Bookman Old Style" w:hAnsi="Bookman Old Style"/>
              </w:rPr>
            </w:pPr>
            <w:r w:rsidRPr="00640B1D">
              <w:rPr>
                <w:rFonts w:ascii="Bookman Old Style" w:hAnsi="Bookman Old Style"/>
              </w:rPr>
              <w:t xml:space="preserve">Senin - Kamis jam 08.00  s/d 13.00 </w:t>
            </w:r>
          </w:p>
          <w:p w14:paraId="23DF8DDA" w14:textId="77777777" w:rsidR="005E088A" w:rsidRPr="00640B1D" w:rsidRDefault="005E088A" w:rsidP="00847555">
            <w:pPr>
              <w:pStyle w:val="Default"/>
              <w:spacing w:before="40" w:after="40" w:line="276" w:lineRule="auto"/>
              <w:rPr>
                <w:rFonts w:ascii="Bookman Old Style" w:hAnsi="Bookman Old Style"/>
              </w:rPr>
            </w:pPr>
            <w:r w:rsidRPr="00640B1D">
              <w:rPr>
                <w:rFonts w:ascii="Bookman Old Style" w:hAnsi="Bookman Old Style"/>
              </w:rPr>
              <w:t>Jumat jam 08.00 s/d 10.30</w:t>
            </w:r>
          </w:p>
          <w:p w14:paraId="5251A6CE" w14:textId="77777777" w:rsidR="005E088A" w:rsidRPr="00640B1D" w:rsidRDefault="005E088A" w:rsidP="00847555">
            <w:pPr>
              <w:pStyle w:val="Default"/>
              <w:spacing w:before="40" w:after="40" w:line="276" w:lineRule="auto"/>
              <w:rPr>
                <w:rFonts w:ascii="Bookman Old Style" w:hAnsi="Bookman Old Style"/>
              </w:rPr>
            </w:pPr>
            <w:r w:rsidRPr="00640B1D">
              <w:rPr>
                <w:rFonts w:ascii="Bookman Old Style" w:hAnsi="Bookman Old Style"/>
              </w:rPr>
              <w:t>Sabtu jam 08.00 s/d 11.00</w:t>
            </w:r>
          </w:p>
        </w:tc>
      </w:tr>
      <w:tr w:rsidR="005E088A" w:rsidRPr="00640B1D" w14:paraId="5B9DB799" w14:textId="77777777" w:rsidTr="005114A6">
        <w:tc>
          <w:tcPr>
            <w:tcW w:w="664" w:type="dxa"/>
          </w:tcPr>
          <w:p w14:paraId="3DC22CD6"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5D3EDAEB" w14:textId="77777777" w:rsidR="005E088A" w:rsidRPr="00640B1D" w:rsidRDefault="005E088A" w:rsidP="00847555">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4F6146A8"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61E07A57" w14:textId="77777777" w:rsidR="005E088A" w:rsidRPr="00640B1D" w:rsidRDefault="005E088A" w:rsidP="00847555">
            <w:pPr>
              <w:pStyle w:val="Default"/>
              <w:numPr>
                <w:ilvl w:val="3"/>
                <w:numId w:val="175"/>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7BC2373D"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Lama                      :   8.000</w:t>
            </w:r>
          </w:p>
          <w:p w14:paraId="64CE24FB"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Pendaftaran Pasien Baru                       : 23.000</w:t>
            </w:r>
          </w:p>
          <w:p w14:paraId="536D9AE8"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Spesialis Pagi      : 50.000</w:t>
            </w:r>
          </w:p>
          <w:p w14:paraId="2EDC9B70"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Pemeriksaan Dokter Umum/ Gigi          : 37.500</w:t>
            </w:r>
          </w:p>
          <w:p w14:paraId="6043D367"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Medik  dokter Spesialis        : 30.000</w:t>
            </w:r>
          </w:p>
          <w:p w14:paraId="25120DB5"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Konseling VCT                                       : 25.000</w:t>
            </w:r>
          </w:p>
          <w:p w14:paraId="40A492D3"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Gizi                                      : 20.000</w:t>
            </w:r>
          </w:p>
          <w:p w14:paraId="04A179BB"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Apoteker                               : 20.000</w:t>
            </w:r>
          </w:p>
          <w:p w14:paraId="41C79C94"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Lainnya                                : 15.000</w:t>
            </w:r>
          </w:p>
          <w:p w14:paraId="21CEA299" w14:textId="77777777" w:rsidR="005E088A" w:rsidRPr="00640B1D" w:rsidRDefault="005E088A" w:rsidP="00847555">
            <w:pPr>
              <w:pStyle w:val="Default"/>
              <w:numPr>
                <w:ilvl w:val="0"/>
                <w:numId w:val="187"/>
              </w:numPr>
              <w:spacing w:before="40" w:after="40" w:line="276" w:lineRule="auto"/>
              <w:ind w:left="601" w:hanging="284"/>
              <w:jc w:val="both"/>
              <w:rPr>
                <w:rFonts w:ascii="Bookman Old Style" w:hAnsi="Bookman Old Style"/>
                <w:lang w:val="id-ID"/>
              </w:rPr>
            </w:pPr>
            <w:r w:rsidRPr="00640B1D">
              <w:rPr>
                <w:rFonts w:ascii="Bookman Old Style" w:hAnsi="Bookman Old Style"/>
                <w:lang w:val="id-ID"/>
              </w:rPr>
              <w:t>Konsultasi (Laktasi, Remaja)                 : 50.000</w:t>
            </w:r>
          </w:p>
          <w:p w14:paraId="0F409057" w14:textId="77777777" w:rsidR="005E088A" w:rsidRPr="00640B1D" w:rsidRDefault="005E088A" w:rsidP="00847555">
            <w:pPr>
              <w:pStyle w:val="Default"/>
              <w:numPr>
                <w:ilvl w:val="0"/>
                <w:numId w:val="188"/>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3AEE1B65" w14:textId="77777777" w:rsidR="005E088A" w:rsidRPr="00640B1D" w:rsidRDefault="005E088A" w:rsidP="00847555">
            <w:pPr>
              <w:pStyle w:val="Default"/>
              <w:numPr>
                <w:ilvl w:val="0"/>
                <w:numId w:val="188"/>
              </w:numPr>
              <w:spacing w:before="40" w:after="40" w:line="276" w:lineRule="auto"/>
              <w:ind w:left="346" w:hanging="346"/>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7AEB6893" w14:textId="77777777" w:rsidTr="005114A6">
        <w:tc>
          <w:tcPr>
            <w:tcW w:w="664" w:type="dxa"/>
          </w:tcPr>
          <w:p w14:paraId="4C99547A"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314ABBBD" w14:textId="77777777" w:rsidR="005E088A" w:rsidRPr="00640B1D" w:rsidRDefault="005E088A" w:rsidP="00847555">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1B111F53" w14:textId="77777777" w:rsidR="005E088A" w:rsidRPr="00640B1D" w:rsidRDefault="005E088A" w:rsidP="00847555">
            <w:pPr>
              <w:pStyle w:val="ListParagraph"/>
              <w:spacing w:before="40" w:after="40"/>
              <w:ind w:left="0"/>
              <w:jc w:val="both"/>
              <w:rPr>
                <w:rFonts w:ascii="Bookman Old Style" w:hAnsi="Bookman Old Style" w:cs="Arial"/>
                <w:sz w:val="24"/>
                <w:szCs w:val="24"/>
                <w:lang w:val="en-ID"/>
              </w:rPr>
            </w:pPr>
            <w:r w:rsidRPr="00640B1D">
              <w:rPr>
                <w:rFonts w:ascii="Bookman Old Style" w:hAnsi="Bookman Old Style" w:cs="Arial"/>
                <w:sz w:val="24"/>
                <w:szCs w:val="24"/>
              </w:rPr>
              <w:lastRenderedPageBreak/>
              <w:t xml:space="preserve">Pelayanan </w:t>
            </w:r>
            <w:r w:rsidRPr="00640B1D">
              <w:rPr>
                <w:rFonts w:ascii="Bookman Old Style" w:hAnsi="Bookman Old Style" w:cs="Arial"/>
                <w:sz w:val="24"/>
                <w:szCs w:val="24"/>
                <w:lang w:val="en-US"/>
              </w:rPr>
              <w:t>Dokter S</w:t>
            </w:r>
            <w:r w:rsidRPr="00640B1D">
              <w:rPr>
                <w:rFonts w:ascii="Bookman Old Style" w:hAnsi="Bookman Old Style" w:cs="Arial"/>
                <w:sz w:val="24"/>
                <w:szCs w:val="24"/>
              </w:rPr>
              <w:t>pesialis</w:t>
            </w:r>
            <w:r w:rsidRPr="00640B1D">
              <w:rPr>
                <w:rFonts w:ascii="Bookman Old Style" w:hAnsi="Bookman Old Style" w:cs="Arial"/>
                <w:sz w:val="24"/>
                <w:szCs w:val="24"/>
                <w:lang w:val="en-US"/>
              </w:rPr>
              <w:t xml:space="preserve"> Penyakit Dalam </w:t>
            </w:r>
          </w:p>
        </w:tc>
      </w:tr>
      <w:tr w:rsidR="005E088A" w:rsidRPr="00640B1D" w14:paraId="01167E6D" w14:textId="77777777" w:rsidTr="005114A6">
        <w:tc>
          <w:tcPr>
            <w:tcW w:w="664" w:type="dxa"/>
          </w:tcPr>
          <w:p w14:paraId="3417BCCC"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0DB2BF72" w14:textId="77777777" w:rsidR="005E088A" w:rsidRPr="00640B1D" w:rsidRDefault="005E088A" w:rsidP="00847555">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1D672A05" w14:textId="77777777" w:rsidR="005E088A" w:rsidRPr="00640B1D" w:rsidRDefault="005E088A" w:rsidP="00847555">
            <w:pPr>
              <w:pStyle w:val="ListParagraph"/>
              <w:numPr>
                <w:ilvl w:val="0"/>
                <w:numId w:val="31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847555" w:rsidRPr="00640B1D">
              <w:rPr>
                <w:rFonts w:ascii="Bookman Old Style" w:hAnsi="Bookman Old Style" w:cs="Arial"/>
                <w:sz w:val="24"/>
                <w:szCs w:val="24"/>
              </w:rPr>
              <w:t>.</w:t>
            </w:r>
          </w:p>
          <w:p w14:paraId="19C3BEBC" w14:textId="77777777" w:rsidR="005E088A" w:rsidRPr="00640B1D" w:rsidRDefault="005E088A" w:rsidP="00847555">
            <w:pPr>
              <w:pStyle w:val="ListParagraph"/>
              <w:numPr>
                <w:ilvl w:val="0"/>
                <w:numId w:val="31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847555"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0578FFA0" w14:textId="77777777" w:rsidR="005E088A" w:rsidRPr="00640B1D" w:rsidRDefault="005E088A" w:rsidP="00847555">
            <w:pPr>
              <w:pStyle w:val="ListParagraph"/>
              <w:numPr>
                <w:ilvl w:val="0"/>
                <w:numId w:val="31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0DF361FD" w14:textId="77777777" w:rsidR="005E088A" w:rsidRPr="00640B1D" w:rsidRDefault="005E088A" w:rsidP="00847555">
            <w:pPr>
              <w:pStyle w:val="ListParagraph"/>
              <w:numPr>
                <w:ilvl w:val="0"/>
                <w:numId w:val="31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Melalui SMS aduan ke nomor : 081919883365</w:t>
            </w:r>
            <w:r w:rsidR="00847555" w:rsidRPr="00640B1D">
              <w:rPr>
                <w:rFonts w:ascii="Bookman Old Style" w:hAnsi="Bookman Old Style" w:cs="Arial"/>
                <w:sz w:val="24"/>
                <w:szCs w:val="24"/>
              </w:rPr>
              <w:t>.</w:t>
            </w:r>
          </w:p>
          <w:p w14:paraId="4D02D79D" w14:textId="77777777" w:rsidR="005E088A" w:rsidRPr="00640B1D" w:rsidRDefault="005E088A" w:rsidP="00847555">
            <w:pPr>
              <w:pStyle w:val="ListParagraph"/>
              <w:numPr>
                <w:ilvl w:val="0"/>
                <w:numId w:val="317"/>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30"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00847555" w:rsidRPr="00640B1D">
              <w:t>.</w:t>
            </w:r>
          </w:p>
        </w:tc>
      </w:tr>
    </w:tbl>
    <w:p w14:paraId="56FCCDA6" w14:textId="77777777" w:rsidR="00CC059D" w:rsidRDefault="00CC059D" w:rsidP="00CC059D">
      <w:pPr>
        <w:ind w:left="5760"/>
        <w:rPr>
          <w:rFonts w:ascii="Bookman Old Style" w:hAnsi="Bookman Old Style" w:cs="Arial"/>
          <w:sz w:val="24"/>
          <w:szCs w:val="24"/>
          <w:lang w:val="id-ID"/>
        </w:rPr>
      </w:pPr>
    </w:p>
    <w:p w14:paraId="3B6A4008" w14:textId="071C19BE" w:rsidR="00712744"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59264" behindDoc="1" locked="0" layoutInCell="1" allowOverlap="1" wp14:anchorId="690CFA98" wp14:editId="4A1E4A7A">
            <wp:simplePos x="0" y="0"/>
            <wp:positionH relativeFrom="column">
              <wp:posOffset>3143885</wp:posOffset>
            </wp:positionH>
            <wp:positionV relativeFrom="paragraph">
              <wp:posOffset>67945</wp:posOffset>
            </wp:positionV>
            <wp:extent cx="1365250" cy="1467485"/>
            <wp:effectExtent l="0" t="0" r="0" b="0"/>
            <wp:wrapNone/>
            <wp:docPr id="19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76275955"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5E9AF755" w14:textId="1C17B899"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58240" behindDoc="1" locked="0" layoutInCell="1" allowOverlap="1" wp14:anchorId="31F681AC" wp14:editId="7163C8B5">
            <wp:simplePos x="0" y="0"/>
            <wp:positionH relativeFrom="column">
              <wp:posOffset>3884295</wp:posOffset>
            </wp:positionH>
            <wp:positionV relativeFrom="paragraph">
              <wp:posOffset>13970</wp:posOffset>
            </wp:positionV>
            <wp:extent cx="998220" cy="697865"/>
            <wp:effectExtent l="0" t="0" r="0" b="0"/>
            <wp:wrapNone/>
            <wp:docPr id="19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F4F9E" w14:textId="77777777" w:rsidR="00712744" w:rsidRDefault="00712744" w:rsidP="00712744">
      <w:pPr>
        <w:ind w:left="12960"/>
        <w:jc w:val="center"/>
        <w:rPr>
          <w:rFonts w:ascii="Arial" w:hAnsi="Arial" w:cs="Arial"/>
          <w:sz w:val="24"/>
          <w:lang w:val="id-ID"/>
        </w:rPr>
      </w:pPr>
    </w:p>
    <w:p w14:paraId="386E5523" w14:textId="77777777" w:rsidR="00712744" w:rsidRPr="006122B3" w:rsidRDefault="00712744" w:rsidP="00712744">
      <w:pPr>
        <w:ind w:left="12960"/>
        <w:jc w:val="center"/>
        <w:rPr>
          <w:rFonts w:ascii="Arial" w:hAnsi="Arial" w:cs="Arial"/>
          <w:sz w:val="24"/>
          <w:lang w:val="id-ID"/>
        </w:rPr>
      </w:pPr>
    </w:p>
    <w:p w14:paraId="7BC4F98D" w14:textId="77777777" w:rsidR="00712744" w:rsidRPr="000C7973" w:rsidRDefault="00712744" w:rsidP="00712744">
      <w:pPr>
        <w:ind w:left="12960"/>
        <w:rPr>
          <w:rFonts w:ascii="Arial" w:hAnsi="Arial" w:cs="Arial"/>
          <w:sz w:val="24"/>
        </w:rPr>
      </w:pPr>
    </w:p>
    <w:p w14:paraId="4EA68E42"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66AC5384"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7C0CCB1D" w14:textId="77777777" w:rsidR="00CC059D" w:rsidRDefault="00CC059D" w:rsidP="000D4137">
      <w:pPr>
        <w:pStyle w:val="ListParagraph"/>
        <w:spacing w:after="0"/>
        <w:ind w:left="567"/>
        <w:rPr>
          <w:rFonts w:ascii="Bookman Old Style" w:hAnsi="Bookman Old Style" w:cs="Arial"/>
          <w:b/>
          <w:sz w:val="24"/>
          <w:szCs w:val="24"/>
          <w:lang w:val="en-ID"/>
        </w:rPr>
      </w:pPr>
    </w:p>
    <w:p w14:paraId="11D90169" w14:textId="77777777" w:rsidR="00CC059D" w:rsidRPr="00CC059D" w:rsidRDefault="00CC059D" w:rsidP="00CC059D">
      <w:pPr>
        <w:pStyle w:val="ListParagraph"/>
        <w:spacing w:after="0"/>
        <w:ind w:left="0"/>
        <w:rPr>
          <w:rFonts w:ascii="Bookman Old Style" w:hAnsi="Bookman Old Style" w:cs="Arial"/>
          <w:b/>
          <w:sz w:val="24"/>
          <w:szCs w:val="24"/>
        </w:rPr>
      </w:pPr>
    </w:p>
    <w:p w14:paraId="4D17E5F2" w14:textId="77777777" w:rsidR="005E088A" w:rsidRPr="00712744" w:rsidRDefault="00CC059D" w:rsidP="000D4137">
      <w:pPr>
        <w:pStyle w:val="ListParagraph"/>
        <w:spacing w:after="0"/>
        <w:ind w:left="567"/>
        <w:rPr>
          <w:rFonts w:ascii="Bookman Old Style" w:hAnsi="Bookman Old Style" w:cs="Arial"/>
          <w:b/>
          <w:sz w:val="24"/>
          <w:szCs w:val="24"/>
        </w:rPr>
      </w:pPr>
      <w:r>
        <w:rPr>
          <w:rFonts w:ascii="Bookman Old Style" w:hAnsi="Bookman Old Style" w:cs="Arial"/>
          <w:b/>
          <w:sz w:val="24"/>
          <w:szCs w:val="24"/>
          <w:lang w:val="en-ID"/>
        </w:rPr>
        <w:br w:type="page"/>
      </w:r>
      <w:bookmarkStart w:id="0" w:name="_Hlk140134445"/>
      <w:r w:rsidR="005E088A" w:rsidRPr="00712744">
        <w:rPr>
          <w:rFonts w:ascii="Bookman Old Style" w:hAnsi="Bookman Old Style" w:cs="Arial"/>
          <w:b/>
          <w:sz w:val="24"/>
          <w:szCs w:val="24"/>
          <w:lang w:val="en-ID"/>
        </w:rPr>
        <w:lastRenderedPageBreak/>
        <w:t xml:space="preserve">STANDAR  PELAYANAN </w:t>
      </w:r>
      <w:r w:rsidR="005E088A" w:rsidRPr="00712744">
        <w:rPr>
          <w:rFonts w:ascii="Bookman Old Style" w:hAnsi="Bookman Old Style" w:cs="Arial"/>
          <w:b/>
          <w:sz w:val="24"/>
          <w:szCs w:val="24"/>
        </w:rPr>
        <w:t>RAWAT INAP</w:t>
      </w:r>
    </w:p>
    <w:p w14:paraId="28DD55B9" w14:textId="77777777" w:rsidR="005E088A" w:rsidRPr="00640B1D" w:rsidRDefault="005E088A" w:rsidP="000942EE">
      <w:pPr>
        <w:pStyle w:val="prog4"/>
        <w:tabs>
          <w:tab w:val="left" w:pos="567"/>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813"/>
        <w:gridCol w:w="6857"/>
      </w:tblGrid>
      <w:tr w:rsidR="005E088A" w:rsidRPr="00640B1D" w14:paraId="40BF7E95" w14:textId="77777777" w:rsidTr="008D3A70">
        <w:tc>
          <w:tcPr>
            <w:tcW w:w="641" w:type="dxa"/>
            <w:vAlign w:val="center"/>
          </w:tcPr>
          <w:p w14:paraId="4E2E67C2" w14:textId="77777777" w:rsidR="005E088A" w:rsidRPr="00640B1D" w:rsidRDefault="005E088A">
            <w:pPr>
              <w:pStyle w:val="ListParagraph"/>
              <w:spacing w:before="120" w:after="120"/>
              <w:ind w:left="0"/>
              <w:jc w:val="center"/>
              <w:rPr>
                <w:rFonts w:ascii="Bookman Old Style" w:hAnsi="Bookman Old Style" w:cs="Arial"/>
                <w:sz w:val="24"/>
                <w:szCs w:val="24"/>
              </w:rPr>
            </w:pPr>
            <w:bookmarkStart w:id="1" w:name="_Hlk140134470"/>
            <w:bookmarkEnd w:id="0"/>
            <w:r w:rsidRPr="00640B1D">
              <w:rPr>
                <w:rFonts w:ascii="Bookman Old Style" w:hAnsi="Bookman Old Style" w:cs="Arial"/>
                <w:sz w:val="24"/>
                <w:szCs w:val="24"/>
              </w:rPr>
              <w:t>No</w:t>
            </w:r>
          </w:p>
        </w:tc>
        <w:tc>
          <w:tcPr>
            <w:tcW w:w="1813" w:type="dxa"/>
            <w:vAlign w:val="center"/>
          </w:tcPr>
          <w:p w14:paraId="654F573D"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57" w:type="dxa"/>
            <w:vAlign w:val="center"/>
          </w:tcPr>
          <w:p w14:paraId="2FD2B03A"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7BD4A920" w14:textId="77777777" w:rsidTr="008D3A70">
        <w:tc>
          <w:tcPr>
            <w:tcW w:w="641" w:type="dxa"/>
          </w:tcPr>
          <w:p w14:paraId="0D67E7FC"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13" w:type="dxa"/>
          </w:tcPr>
          <w:p w14:paraId="663B5775"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Persyaratan</w:t>
            </w:r>
          </w:p>
          <w:p w14:paraId="0D970417" w14:textId="77777777" w:rsidR="005E088A" w:rsidRPr="00640B1D" w:rsidRDefault="005E088A">
            <w:pPr>
              <w:pStyle w:val="ListParagraph"/>
              <w:rPr>
                <w:rFonts w:ascii="Bookman Old Style" w:hAnsi="Bookman Old Style"/>
                <w:sz w:val="24"/>
                <w:szCs w:val="24"/>
              </w:rPr>
            </w:pPr>
          </w:p>
        </w:tc>
        <w:tc>
          <w:tcPr>
            <w:tcW w:w="6857" w:type="dxa"/>
          </w:tcPr>
          <w:p w14:paraId="75849F00" w14:textId="77777777" w:rsidR="005E088A" w:rsidRPr="00640B1D" w:rsidRDefault="005E088A" w:rsidP="00847555">
            <w:pPr>
              <w:pStyle w:val="Default"/>
              <w:numPr>
                <w:ilvl w:val="0"/>
                <w:numId w:val="326"/>
              </w:numPr>
              <w:spacing w:line="276" w:lineRule="auto"/>
              <w:ind w:left="370" w:hanging="283"/>
              <w:jc w:val="both"/>
              <w:rPr>
                <w:rFonts w:ascii="Bookman Old Style" w:hAnsi="Bookman Old Style"/>
              </w:rPr>
            </w:pPr>
            <w:r w:rsidRPr="00640B1D">
              <w:rPr>
                <w:rFonts w:ascii="Bookman Old Style" w:hAnsi="Bookman Old Style"/>
                <w:lang w:val="id-ID"/>
              </w:rPr>
              <w:t>Pasien dari Pelayanan Rawat Jalan atau Gawat darurat yang setelah pemeriksaan dokter dinyatakan perlu Pelayanan Rawat Inap.</w:t>
            </w:r>
          </w:p>
        </w:tc>
      </w:tr>
      <w:tr w:rsidR="005E088A" w:rsidRPr="00640B1D" w14:paraId="19B25D43" w14:textId="77777777" w:rsidTr="008D3A70">
        <w:tc>
          <w:tcPr>
            <w:tcW w:w="641" w:type="dxa"/>
          </w:tcPr>
          <w:p w14:paraId="286920A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13" w:type="dxa"/>
          </w:tcPr>
          <w:p w14:paraId="641622B2"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Sistem, mekanisme, dan prosedur</w:t>
            </w:r>
          </w:p>
          <w:p w14:paraId="403DEED1"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57" w:type="dxa"/>
          </w:tcPr>
          <w:p w14:paraId="22FF8DD6"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dinyatakan harus mendapatkan pelayanan rawat inap.</w:t>
            </w:r>
          </w:p>
          <w:p w14:paraId="40F11047"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mendaftar di Pendaftaran Rawat Inap dengan membawa surat perintah Rawat inap</w:t>
            </w:r>
            <w:r w:rsidRPr="00640B1D">
              <w:rPr>
                <w:rFonts w:ascii="Bookman Old Style" w:hAnsi="Bookman Old Style"/>
                <w:sz w:val="24"/>
                <w:szCs w:val="24"/>
                <w:lang w:val="en-US"/>
              </w:rPr>
              <w:t>.</w:t>
            </w:r>
          </w:p>
          <w:p w14:paraId="7B0A3CD8"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didaftar oleh Petugas Pendaftaran Rawat inap.</w:t>
            </w:r>
          </w:p>
          <w:p w14:paraId="52CD2E7E"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Petugas menawarkan kelas yang dikehendaki oleh pasien sesuai ketentuan yang berlaku.</w:t>
            </w:r>
          </w:p>
          <w:p w14:paraId="247D73B6"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Petugas mencarikan ruang rawat inap sesuai dengan kelas jenis perawatan.</w:t>
            </w:r>
          </w:p>
          <w:p w14:paraId="7BCCE215"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Petugas menerangkan persetujuan umum dan surat dan Formulir Penjelasan Umum masuk Rawat inap yang selanjutnya di tanda tangani oleh pihak keluarga pasien, saksi dan petugas RSUD Wonosari.</w:t>
            </w:r>
          </w:p>
          <w:p w14:paraId="7E0A3F14"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Petugas melengkapi formulir Rekam Medis Rawat Inap pada Map Rekam Medis pasien.</w:t>
            </w:r>
          </w:p>
          <w:p w14:paraId="6A22E16B"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Petugas mencetak label identitas pasien.</w:t>
            </w:r>
          </w:p>
          <w:p w14:paraId="572EA926"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memberikan gelang pasien.</w:t>
            </w:r>
          </w:p>
          <w:p w14:paraId="341C0A7F"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diantarkan ke ruang rawat inap oleh transporter.</w:t>
            </w:r>
          </w:p>
          <w:p w14:paraId="32CB6EFF"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menempati ruangan yang dikehendaki pada saat pendaftaran di rawat inap.</w:t>
            </w:r>
          </w:p>
          <w:p w14:paraId="416E03B4"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diberi perawatan sesuai dengan hasil pemeriksaan DPJP.</w:t>
            </w:r>
          </w:p>
          <w:p w14:paraId="3490ECC7"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dilakukan pemeriksaan penunjang sesuai dengan perintah DPJP.</w:t>
            </w:r>
          </w:p>
          <w:p w14:paraId="36D866B6"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dilakukan pemeriksaan dan visit oleh DPJP.</w:t>
            </w:r>
          </w:p>
          <w:p w14:paraId="26E9147C"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memperoleh konsultasi Dokter Spesialis lain sesuai dengan kepetingan perawatan pasien.</w:t>
            </w:r>
          </w:p>
          <w:p w14:paraId="56C38DA5"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Setelah pasien dinyatakan sembuh atau diperbolehkan pulang pasien diberi Resume pulang dan obat lanjutan dirumah.</w:t>
            </w:r>
          </w:p>
          <w:p w14:paraId="271DE06A"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diberi edukasi tentang perawatan lanjutan dirumah.</w:t>
            </w:r>
          </w:p>
          <w:p w14:paraId="40370472" w14:textId="77777777" w:rsidR="005E088A" w:rsidRPr="00640B1D" w:rsidRDefault="005E088A">
            <w:pPr>
              <w:pStyle w:val="ListParagraph"/>
              <w:numPr>
                <w:ilvl w:val="0"/>
                <w:numId w:val="327"/>
              </w:numPr>
              <w:spacing w:after="0"/>
              <w:ind w:left="512" w:hanging="425"/>
              <w:jc w:val="both"/>
              <w:rPr>
                <w:rFonts w:ascii="Bookman Old Style" w:hAnsi="Bookman Old Style"/>
                <w:sz w:val="24"/>
                <w:szCs w:val="24"/>
              </w:rPr>
            </w:pPr>
            <w:r w:rsidRPr="00640B1D">
              <w:rPr>
                <w:rFonts w:ascii="Bookman Old Style" w:hAnsi="Bookman Old Style"/>
                <w:sz w:val="24"/>
                <w:szCs w:val="24"/>
              </w:rPr>
              <w:t>Pasien diingatkan tentang tanggal kontrol untuk pelayanan rawat jalan di Spesialis terkait.</w:t>
            </w:r>
          </w:p>
        </w:tc>
      </w:tr>
      <w:tr w:rsidR="005E088A" w:rsidRPr="00640B1D" w14:paraId="6F43303E" w14:textId="77777777" w:rsidTr="008D3A70">
        <w:trPr>
          <w:trHeight w:val="930"/>
        </w:trPr>
        <w:tc>
          <w:tcPr>
            <w:tcW w:w="641" w:type="dxa"/>
          </w:tcPr>
          <w:p w14:paraId="6AB090A1"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13" w:type="dxa"/>
          </w:tcPr>
          <w:p w14:paraId="12A960A9"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Jangka waktu pelayanan</w:t>
            </w:r>
          </w:p>
        </w:tc>
        <w:tc>
          <w:tcPr>
            <w:tcW w:w="6857" w:type="dxa"/>
          </w:tcPr>
          <w:p w14:paraId="06EDE3A7" w14:textId="77777777" w:rsidR="005E088A" w:rsidRPr="00640B1D" w:rsidRDefault="005E088A">
            <w:pPr>
              <w:spacing w:after="120" w:line="276" w:lineRule="auto"/>
              <w:jc w:val="both"/>
              <w:rPr>
                <w:rFonts w:ascii="Bookman Old Style" w:hAnsi="Bookman Old Style" w:cs="Arial"/>
                <w:sz w:val="24"/>
                <w:szCs w:val="24"/>
              </w:rPr>
            </w:pPr>
            <w:r w:rsidRPr="00640B1D">
              <w:rPr>
                <w:rFonts w:ascii="Bookman Old Style" w:hAnsi="Bookman Old Style"/>
                <w:sz w:val="24"/>
                <w:szCs w:val="24"/>
              </w:rPr>
              <w:t>24 jam</w:t>
            </w:r>
          </w:p>
        </w:tc>
      </w:tr>
      <w:tr w:rsidR="005E088A" w:rsidRPr="00640B1D" w14:paraId="67885F46" w14:textId="77777777" w:rsidTr="008D3A70">
        <w:tc>
          <w:tcPr>
            <w:tcW w:w="641" w:type="dxa"/>
          </w:tcPr>
          <w:p w14:paraId="7F9EABA9"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13" w:type="dxa"/>
          </w:tcPr>
          <w:p w14:paraId="052C7D64"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Biaya/tarif</w:t>
            </w:r>
          </w:p>
          <w:p w14:paraId="16D316B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57" w:type="dxa"/>
          </w:tcPr>
          <w:p w14:paraId="3B1AEC21" w14:textId="77777777" w:rsidR="005E088A" w:rsidRPr="00640B1D" w:rsidRDefault="005E088A">
            <w:pPr>
              <w:pStyle w:val="ListParagraph"/>
              <w:numPr>
                <w:ilvl w:val="0"/>
                <w:numId w:val="328"/>
              </w:numPr>
              <w:spacing w:after="0"/>
              <w:ind w:left="370" w:hanging="370"/>
              <w:jc w:val="both"/>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Pasien umum sesuai  Peraturan Bupati Gunungkidul  </w:t>
            </w:r>
            <w:r w:rsidRPr="00640B1D">
              <w:rPr>
                <w:rFonts w:ascii="Bookman Old Style" w:hAnsi="Bookman Old Style"/>
              </w:rPr>
              <w:t>Nomor 5 Tahun 2022 tentang Perubahan Atas Peraturan Bupati Gunungkidul Nomor 1 Tahun 2019 tentang Tarif Layanan pada RSUD Wonosari</w:t>
            </w:r>
            <w:r w:rsidRPr="00640B1D">
              <w:rPr>
                <w:rFonts w:ascii="Bookman Old Style" w:eastAsia="Times New Roman" w:hAnsi="Bookman Old Style" w:cs="Arial"/>
                <w:color w:val="000000"/>
                <w:sz w:val="24"/>
                <w:szCs w:val="24"/>
                <w:lang w:eastAsia="id-ID"/>
              </w:rPr>
              <w:t>:</w:t>
            </w:r>
          </w:p>
          <w:p w14:paraId="12E187AE"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lastRenderedPageBreak/>
              <w:t xml:space="preserve">Akomodasi Ruang Inap </w:t>
            </w:r>
            <w:r w:rsidRPr="00640B1D">
              <w:rPr>
                <w:rFonts w:ascii="Bookman Old Style" w:eastAsia="Times New Roman" w:hAnsi="Bookman Old Style" w:cs="Arial"/>
                <w:bCs/>
                <w:color w:val="000000"/>
                <w:sz w:val="24"/>
                <w:szCs w:val="24"/>
                <w:lang w:eastAsia="id-ID"/>
              </w:rPr>
              <w:t xml:space="preserve">Kelas III Rp. </w:t>
            </w:r>
            <w:r w:rsidRPr="00640B1D">
              <w:rPr>
                <w:rFonts w:ascii="Bookman Old Style" w:eastAsia="Times New Roman" w:hAnsi="Bookman Old Style" w:cs="Arial"/>
                <w:color w:val="000000"/>
                <w:sz w:val="24"/>
                <w:szCs w:val="24"/>
                <w:lang w:eastAsia="id-ID"/>
              </w:rPr>
              <w:t>50.000</w:t>
            </w:r>
          </w:p>
          <w:p w14:paraId="711EE1F2"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 xml:space="preserve">Kelas II Rp. </w:t>
            </w:r>
            <w:r w:rsidRPr="00640B1D">
              <w:rPr>
                <w:rFonts w:ascii="Bookman Old Style" w:eastAsia="Times New Roman" w:hAnsi="Bookman Old Style" w:cs="Arial"/>
                <w:color w:val="000000"/>
                <w:sz w:val="24"/>
                <w:szCs w:val="24"/>
                <w:lang w:eastAsia="id-ID"/>
              </w:rPr>
              <w:t xml:space="preserve">75.000 </w:t>
            </w:r>
          </w:p>
          <w:p w14:paraId="48CEE28C"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Kelas I Rp. 1</w:t>
            </w:r>
            <w:r w:rsidRPr="00640B1D">
              <w:rPr>
                <w:rFonts w:ascii="Bookman Old Style" w:eastAsia="Times New Roman" w:hAnsi="Bookman Old Style" w:cs="Arial"/>
                <w:color w:val="000000"/>
                <w:sz w:val="24"/>
                <w:szCs w:val="24"/>
                <w:lang w:eastAsia="id-ID"/>
              </w:rPr>
              <w:t xml:space="preserve">50.000 </w:t>
            </w:r>
          </w:p>
          <w:p w14:paraId="43D5E269"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Utama Rp. 2</w:t>
            </w:r>
            <w:r w:rsidRPr="00640B1D">
              <w:rPr>
                <w:rFonts w:ascii="Bookman Old Style" w:eastAsia="Times New Roman" w:hAnsi="Bookman Old Style" w:cs="Arial"/>
                <w:color w:val="000000"/>
                <w:sz w:val="24"/>
                <w:szCs w:val="24"/>
                <w:lang w:eastAsia="id-ID"/>
              </w:rPr>
              <w:t xml:space="preserve">50.000 </w:t>
            </w:r>
          </w:p>
          <w:p w14:paraId="7F5BAFE8"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VIP B Rp. 40</w:t>
            </w:r>
            <w:r w:rsidRPr="00640B1D">
              <w:rPr>
                <w:rFonts w:ascii="Bookman Old Style" w:eastAsia="Times New Roman" w:hAnsi="Bookman Old Style" w:cs="Arial"/>
                <w:color w:val="000000"/>
                <w:sz w:val="24"/>
                <w:szCs w:val="24"/>
                <w:lang w:eastAsia="id-ID"/>
              </w:rPr>
              <w:t xml:space="preserve">0.000 </w:t>
            </w:r>
          </w:p>
          <w:p w14:paraId="7B784858"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 xml:space="preserve">VIP A Rp. </w:t>
            </w:r>
            <w:r w:rsidRPr="00640B1D">
              <w:rPr>
                <w:rFonts w:ascii="Bookman Old Style" w:eastAsia="Times New Roman" w:hAnsi="Bookman Old Style" w:cs="Arial"/>
                <w:color w:val="000000"/>
                <w:sz w:val="24"/>
                <w:szCs w:val="24"/>
                <w:lang w:eastAsia="id-ID"/>
              </w:rPr>
              <w:t xml:space="preserve">600.000 </w:t>
            </w:r>
          </w:p>
          <w:p w14:paraId="507C5BEB"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Perinatal Rp. 1</w:t>
            </w:r>
            <w:r w:rsidRPr="00640B1D">
              <w:rPr>
                <w:rFonts w:ascii="Bookman Old Style" w:eastAsia="Times New Roman" w:hAnsi="Bookman Old Style" w:cs="Arial"/>
                <w:color w:val="000000"/>
                <w:sz w:val="24"/>
                <w:szCs w:val="24"/>
                <w:lang w:eastAsia="id-ID"/>
              </w:rPr>
              <w:t xml:space="preserve">50.000 </w:t>
            </w:r>
          </w:p>
          <w:p w14:paraId="4DDF1B44" w14:textId="77777777" w:rsidR="005E088A" w:rsidRPr="00640B1D" w:rsidRDefault="005E088A">
            <w:pPr>
              <w:pStyle w:val="ListParagraph"/>
              <w:numPr>
                <w:ilvl w:val="0"/>
                <w:numId w:val="329"/>
              </w:numPr>
              <w:spacing w:after="0"/>
              <w:rPr>
                <w:rFonts w:ascii="Bookman Old Style" w:eastAsia="Times New Roman" w:hAnsi="Bookman Old Style" w:cs="Arial"/>
                <w:color w:val="000000"/>
                <w:sz w:val="24"/>
                <w:szCs w:val="24"/>
                <w:lang w:eastAsia="id-ID"/>
              </w:rPr>
            </w:pPr>
            <w:r w:rsidRPr="00640B1D">
              <w:rPr>
                <w:rFonts w:ascii="Bookman Old Style" w:eastAsia="Times New Roman" w:hAnsi="Bookman Old Style" w:cs="Arial"/>
                <w:color w:val="000000"/>
                <w:sz w:val="24"/>
                <w:szCs w:val="24"/>
                <w:lang w:eastAsia="id-ID"/>
              </w:rPr>
              <w:t xml:space="preserve">Akomodasi Ruang Inap </w:t>
            </w:r>
            <w:r w:rsidRPr="00640B1D">
              <w:rPr>
                <w:rFonts w:ascii="Bookman Old Style" w:eastAsia="Times New Roman" w:hAnsi="Bookman Old Style" w:cs="Arial"/>
                <w:bCs/>
                <w:color w:val="000000"/>
                <w:sz w:val="24"/>
                <w:szCs w:val="24"/>
                <w:lang w:eastAsia="id-ID"/>
              </w:rPr>
              <w:t>Isolasi Rp. 150</w:t>
            </w:r>
            <w:r w:rsidRPr="00640B1D">
              <w:rPr>
                <w:rFonts w:ascii="Bookman Old Style" w:eastAsia="Times New Roman" w:hAnsi="Bookman Old Style" w:cs="Arial"/>
                <w:color w:val="000000"/>
                <w:sz w:val="24"/>
                <w:szCs w:val="24"/>
                <w:lang w:eastAsia="id-ID"/>
              </w:rPr>
              <w:t xml:space="preserve">.000 </w:t>
            </w:r>
          </w:p>
          <w:p w14:paraId="0325D1D4" w14:textId="77777777" w:rsidR="005E088A" w:rsidRPr="00640B1D" w:rsidRDefault="005E088A">
            <w:pPr>
              <w:pStyle w:val="Default"/>
              <w:spacing w:line="276" w:lineRule="auto"/>
              <w:ind w:left="366" w:hanging="366"/>
              <w:jc w:val="both"/>
              <w:rPr>
                <w:rFonts w:ascii="Bookman Old Style" w:hAnsi="Bookman Old Style"/>
                <w:lang w:val="id-ID"/>
              </w:rPr>
            </w:pPr>
            <w:r w:rsidRPr="00640B1D">
              <w:rPr>
                <w:rFonts w:ascii="Bookman Old Style" w:hAnsi="Bookman Old Style"/>
                <w:lang w:val="id-ID"/>
              </w:rPr>
              <w:t>2. Tindakan Pasien Rawat Inap sesuai dengan kasusnya.</w:t>
            </w:r>
          </w:p>
          <w:p w14:paraId="5CEF687D" w14:textId="77777777" w:rsidR="005E088A" w:rsidRPr="00640B1D" w:rsidRDefault="005E088A">
            <w:pPr>
              <w:pStyle w:val="ListParagraph"/>
              <w:ind w:left="370" w:hanging="370"/>
              <w:rPr>
                <w:rFonts w:ascii="Bookman Old Style" w:hAnsi="Bookman Old Style"/>
                <w:sz w:val="24"/>
                <w:szCs w:val="24"/>
                <w:lang w:eastAsia="id-ID"/>
              </w:rPr>
            </w:pPr>
            <w:r w:rsidRPr="00640B1D">
              <w:rPr>
                <w:rFonts w:ascii="Bookman Old Style" w:hAnsi="Bookman Old Style"/>
              </w:rPr>
              <w:t xml:space="preserve">3.  </w:t>
            </w:r>
            <w:r w:rsidRPr="00640B1D">
              <w:rPr>
                <w:rFonts w:ascii="Bookman Old Style" w:hAnsi="Bookman Old Style"/>
                <w:sz w:val="24"/>
                <w:szCs w:val="24"/>
              </w:rPr>
              <w:t>Pasien BPJS dan Jaminan lainnya sesuai dengan Perjanjian Kerja Sama/Jaminan.</w:t>
            </w:r>
          </w:p>
        </w:tc>
      </w:tr>
      <w:tr w:rsidR="005E088A" w:rsidRPr="00640B1D" w14:paraId="466162E0" w14:textId="77777777" w:rsidTr="008D3A70">
        <w:tc>
          <w:tcPr>
            <w:tcW w:w="641" w:type="dxa"/>
          </w:tcPr>
          <w:p w14:paraId="75BBE56E"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13" w:type="dxa"/>
          </w:tcPr>
          <w:p w14:paraId="445DA778" w14:textId="77777777" w:rsidR="005E088A" w:rsidRPr="00640B1D" w:rsidRDefault="005E088A">
            <w:pPr>
              <w:spacing w:line="276" w:lineRule="auto"/>
              <w:rPr>
                <w:rFonts w:ascii="Bookman Old Style" w:hAnsi="Bookman Old Style"/>
                <w:sz w:val="24"/>
                <w:szCs w:val="24"/>
                <w:lang w:val="en-ID"/>
              </w:rPr>
            </w:pPr>
            <w:r w:rsidRPr="00640B1D">
              <w:rPr>
                <w:rFonts w:ascii="Bookman Old Style" w:hAnsi="Bookman Old Style"/>
                <w:sz w:val="24"/>
                <w:szCs w:val="24"/>
              </w:rPr>
              <w:t>Produk pelayanan</w:t>
            </w:r>
          </w:p>
        </w:tc>
        <w:tc>
          <w:tcPr>
            <w:tcW w:w="6857" w:type="dxa"/>
          </w:tcPr>
          <w:p w14:paraId="57EE7FD5" w14:textId="77777777" w:rsidR="00B05BDB" w:rsidRPr="00640B1D" w:rsidRDefault="00B05BDB">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cs="Arial"/>
                <w:sz w:val="24"/>
                <w:szCs w:val="24"/>
              </w:rPr>
              <w:t>Kesehatan Anak :</w:t>
            </w:r>
          </w:p>
          <w:p w14:paraId="73AAF507" w14:textId="77777777" w:rsidR="00B05BDB" w:rsidRPr="00640B1D" w:rsidRDefault="00B05BDB" w:rsidP="00B05BDB">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Anak</w:t>
            </w:r>
          </w:p>
          <w:p w14:paraId="008707E8" w14:textId="77777777" w:rsidR="00B05BDB" w:rsidRPr="00640B1D" w:rsidRDefault="00B05BDB">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cs="Arial"/>
                <w:sz w:val="24"/>
                <w:szCs w:val="24"/>
              </w:rPr>
              <w:t>Penyakit Dalam :</w:t>
            </w:r>
          </w:p>
          <w:p w14:paraId="5746F438" w14:textId="77777777" w:rsidR="00B05BDB" w:rsidRPr="00640B1D" w:rsidRDefault="00B05BDB" w:rsidP="00B05BDB">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Penyakit Dalam</w:t>
            </w:r>
          </w:p>
          <w:p w14:paraId="5813F73D" w14:textId="77777777" w:rsidR="00B05BDB" w:rsidRPr="00640B1D" w:rsidRDefault="00B05BDB" w:rsidP="00B05BDB">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Jantung</w:t>
            </w:r>
          </w:p>
          <w:p w14:paraId="1100BDDF" w14:textId="77777777" w:rsidR="00B05BDB" w:rsidRPr="00640B1D" w:rsidRDefault="00B05BDB" w:rsidP="00B05BDB">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cs="Arial"/>
                <w:sz w:val="24"/>
                <w:szCs w:val="24"/>
              </w:rPr>
              <w:t>Pelayanan Rawat Inap Spesialis Paru</w:t>
            </w:r>
          </w:p>
          <w:p w14:paraId="6480DE44" w14:textId="77777777" w:rsidR="00B05BDB" w:rsidRPr="00640B1D" w:rsidRDefault="00B05BDB" w:rsidP="00B05BDB">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Saraf</w:t>
            </w:r>
          </w:p>
          <w:p w14:paraId="3EDBB0C4" w14:textId="77777777" w:rsidR="00B05BDB" w:rsidRPr="00640B1D" w:rsidRDefault="00B05BDB" w:rsidP="00B05BDB">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Urologi</w:t>
            </w:r>
          </w:p>
          <w:p w14:paraId="0D1935C9" w14:textId="77777777" w:rsidR="00B05BDB" w:rsidRPr="00640B1D" w:rsidRDefault="00B05BDB">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cs="Arial"/>
                <w:sz w:val="24"/>
                <w:szCs w:val="24"/>
              </w:rPr>
              <w:t>Bedah :</w:t>
            </w:r>
          </w:p>
          <w:p w14:paraId="1B3106AF" w14:textId="77777777" w:rsidR="00B05BDB" w:rsidRPr="00640B1D" w:rsidRDefault="00B05BDB" w:rsidP="00B05BDB">
            <w:pPr>
              <w:pStyle w:val="ListParagraph"/>
              <w:numPr>
                <w:ilvl w:val="0"/>
                <w:numId w:val="620"/>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Bedah</w:t>
            </w:r>
          </w:p>
          <w:p w14:paraId="42DA36EC" w14:textId="77777777" w:rsidR="008F7E8E" w:rsidRPr="00640B1D" w:rsidRDefault="00B05BDB" w:rsidP="008F7E8E">
            <w:pPr>
              <w:pStyle w:val="ListParagraph"/>
              <w:numPr>
                <w:ilvl w:val="0"/>
                <w:numId w:val="620"/>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Orthopedi</w:t>
            </w:r>
          </w:p>
          <w:p w14:paraId="4879E349" w14:textId="77777777" w:rsidR="008F7E8E" w:rsidRPr="00640B1D" w:rsidRDefault="008F7E8E" w:rsidP="008F7E8E">
            <w:pPr>
              <w:pStyle w:val="ListParagraph"/>
              <w:numPr>
                <w:ilvl w:val="0"/>
                <w:numId w:val="620"/>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THT</w:t>
            </w:r>
          </w:p>
          <w:p w14:paraId="07114269" w14:textId="77777777" w:rsidR="00B05BDB" w:rsidRPr="00640B1D" w:rsidRDefault="008F7E8E" w:rsidP="008F7E8E">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Urologi</w:t>
            </w:r>
          </w:p>
          <w:p w14:paraId="3C2D7649" w14:textId="77777777" w:rsidR="00B05BDB" w:rsidRPr="00640B1D" w:rsidRDefault="00B05BDB">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cs="Arial"/>
                <w:sz w:val="24"/>
                <w:szCs w:val="24"/>
              </w:rPr>
              <w:t xml:space="preserve">Kebidanan dan Kandungan </w:t>
            </w:r>
          </w:p>
          <w:p w14:paraId="371F9494" w14:textId="77777777" w:rsidR="00B05BDB" w:rsidRPr="00640B1D" w:rsidRDefault="008F7E8E" w:rsidP="004243B8">
            <w:pPr>
              <w:pStyle w:val="ListParagraph"/>
              <w:numPr>
                <w:ilvl w:val="0"/>
                <w:numId w:val="618"/>
              </w:numPr>
              <w:spacing w:after="120" w:line="240" w:lineRule="auto"/>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Obsgyn</w:t>
            </w:r>
          </w:p>
          <w:p w14:paraId="5193C53C" w14:textId="77777777" w:rsidR="004243B8" w:rsidRPr="00640B1D" w:rsidRDefault="005E088A" w:rsidP="004243B8">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Mata</w:t>
            </w:r>
          </w:p>
          <w:p w14:paraId="2D0275FA" w14:textId="77777777" w:rsidR="004243B8" w:rsidRPr="00640B1D" w:rsidRDefault="005E088A" w:rsidP="004243B8">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Kulit Kelamin</w:t>
            </w:r>
          </w:p>
          <w:p w14:paraId="5274AFDE" w14:textId="77777777" w:rsidR="004243B8" w:rsidRPr="00640B1D" w:rsidRDefault="005E088A" w:rsidP="004243B8">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bCs/>
                <w:sz w:val="24"/>
                <w:szCs w:val="24"/>
                <w:lang w:eastAsia="id-ID"/>
              </w:rPr>
              <w:t>Pelayanan Rawat Inap Spesialis Gigi</w:t>
            </w:r>
          </w:p>
          <w:p w14:paraId="618BAC64" w14:textId="77777777" w:rsidR="005E088A" w:rsidRPr="00640B1D" w:rsidRDefault="005E088A" w:rsidP="00847555">
            <w:pPr>
              <w:pStyle w:val="ListParagraph"/>
              <w:numPr>
                <w:ilvl w:val="0"/>
                <w:numId w:val="330"/>
              </w:numPr>
              <w:spacing w:after="120" w:line="240" w:lineRule="auto"/>
              <w:ind w:left="370" w:hanging="283"/>
              <w:jc w:val="both"/>
              <w:rPr>
                <w:rFonts w:ascii="Bookman Old Style" w:hAnsi="Bookman Old Style" w:cs="Arial"/>
                <w:sz w:val="24"/>
                <w:szCs w:val="24"/>
              </w:rPr>
            </w:pPr>
            <w:r w:rsidRPr="00640B1D">
              <w:rPr>
                <w:rFonts w:ascii="Bookman Old Style" w:hAnsi="Bookman Old Style" w:cs="Arial"/>
                <w:sz w:val="24"/>
                <w:szCs w:val="24"/>
                <w:lang w:val="en-US"/>
              </w:rPr>
              <w:t>Pelayanan Rawat Intensif</w:t>
            </w:r>
          </w:p>
        </w:tc>
      </w:tr>
      <w:tr w:rsidR="005E088A" w:rsidRPr="00640B1D" w14:paraId="4D72E662" w14:textId="77777777" w:rsidTr="008D3A70">
        <w:tc>
          <w:tcPr>
            <w:tcW w:w="641" w:type="dxa"/>
          </w:tcPr>
          <w:p w14:paraId="211B107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13" w:type="dxa"/>
          </w:tcPr>
          <w:p w14:paraId="26530D41"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57" w:type="dxa"/>
          </w:tcPr>
          <w:p w14:paraId="5B304BA8" w14:textId="77777777" w:rsidR="005E088A" w:rsidRPr="00640B1D" w:rsidRDefault="005E088A">
            <w:pPr>
              <w:pStyle w:val="ListParagraph"/>
              <w:numPr>
                <w:ilvl w:val="0"/>
                <w:numId w:val="331"/>
              </w:numPr>
              <w:spacing w:after="0"/>
              <w:ind w:left="369" w:hanging="369"/>
              <w:jc w:val="both"/>
              <w:rPr>
                <w:rFonts w:ascii="Bookman Old Style" w:hAnsi="Bookman Old Style" w:cs="Arial"/>
                <w:sz w:val="24"/>
                <w:szCs w:val="24"/>
              </w:rPr>
            </w:pPr>
            <w:r w:rsidRPr="00640B1D">
              <w:rPr>
                <w:rFonts w:ascii="Bookman Old Style" w:hAnsi="Bookman Old Style" w:cs="Arial"/>
                <w:sz w:val="24"/>
                <w:szCs w:val="24"/>
              </w:rPr>
              <w:t>Melalui Telepon 391007, 391288.</w:t>
            </w:r>
          </w:p>
          <w:p w14:paraId="66D34C16" w14:textId="77777777" w:rsidR="005E088A" w:rsidRPr="00640B1D" w:rsidRDefault="005E088A">
            <w:pPr>
              <w:pStyle w:val="ListParagraph"/>
              <w:numPr>
                <w:ilvl w:val="0"/>
                <w:numId w:val="331"/>
              </w:numPr>
              <w:spacing w:after="0"/>
              <w:ind w:left="369" w:hanging="369"/>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531AE2F3" w14:textId="77777777" w:rsidR="005E088A" w:rsidRPr="00640B1D" w:rsidRDefault="005E088A">
            <w:pPr>
              <w:pStyle w:val="ListParagraph"/>
              <w:numPr>
                <w:ilvl w:val="0"/>
                <w:numId w:val="331"/>
              </w:numPr>
              <w:spacing w:after="0"/>
              <w:ind w:left="369" w:hanging="369"/>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498160E3" w14:textId="77777777" w:rsidR="005E088A" w:rsidRPr="00640B1D" w:rsidRDefault="005E088A">
            <w:pPr>
              <w:pStyle w:val="ListParagraph"/>
              <w:numPr>
                <w:ilvl w:val="0"/>
                <w:numId w:val="331"/>
              </w:numPr>
              <w:spacing w:after="0"/>
              <w:ind w:left="369" w:hanging="369"/>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p>
          <w:p w14:paraId="036ED1CA" w14:textId="77777777" w:rsidR="005E088A" w:rsidRPr="00640B1D" w:rsidRDefault="005E088A">
            <w:pPr>
              <w:pStyle w:val="ListParagraph"/>
              <w:numPr>
                <w:ilvl w:val="0"/>
                <w:numId w:val="331"/>
              </w:numPr>
              <w:spacing w:after="0"/>
              <w:ind w:left="369" w:hanging="369"/>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31" w:history="1">
              <w:r w:rsidRPr="00640B1D">
                <w:rPr>
                  <w:rStyle w:val="Hyperlink"/>
                  <w:rFonts w:ascii="Bookman Old Style" w:hAnsi="Bookman Old Style" w:cs="Arial"/>
                  <w:sz w:val="24"/>
                  <w:szCs w:val="24"/>
                </w:rPr>
                <w:t>rsudwonosari06@gmail.com</w:t>
              </w:r>
            </w:hyperlink>
            <w:r w:rsidRPr="00640B1D">
              <w:rPr>
                <w:rFonts w:ascii="Bookman Old Style" w:hAnsi="Bookman Old Style"/>
                <w:sz w:val="24"/>
                <w:szCs w:val="24"/>
              </w:rPr>
              <w:t>.</w:t>
            </w:r>
          </w:p>
        </w:tc>
      </w:tr>
      <w:bookmarkEnd w:id="1"/>
    </w:tbl>
    <w:p w14:paraId="4BFD19B0" w14:textId="77777777" w:rsidR="00712744" w:rsidRDefault="00712744" w:rsidP="00712744">
      <w:pPr>
        <w:ind w:left="5040" w:firstLine="720"/>
        <w:rPr>
          <w:rFonts w:ascii="Bookman Old Style" w:hAnsi="Bookman Old Style" w:cs="Arial"/>
          <w:sz w:val="24"/>
          <w:szCs w:val="24"/>
          <w:lang w:val="id-ID"/>
        </w:rPr>
      </w:pPr>
    </w:p>
    <w:p w14:paraId="47CF57D8" w14:textId="64B3EAA2" w:rsidR="00712744" w:rsidRPr="006122B3" w:rsidRDefault="009F4025" w:rsidP="00712744">
      <w:pPr>
        <w:ind w:left="5040" w:firstLine="720"/>
        <w:rPr>
          <w:rFonts w:ascii="Arial" w:hAnsi="Arial" w:cs="Arial"/>
          <w:sz w:val="24"/>
          <w:lang w:val="id-ID"/>
        </w:rPr>
      </w:pPr>
      <w:r>
        <w:rPr>
          <w:rFonts w:ascii="Arial" w:hAnsi="Arial" w:cs="Arial"/>
          <w:noProof/>
          <w:sz w:val="24"/>
          <w:lang w:val="id-ID" w:eastAsia="id-ID"/>
        </w:rPr>
        <w:drawing>
          <wp:anchor distT="0" distB="0" distL="114300" distR="114300" simplePos="0" relativeHeight="251661312" behindDoc="1" locked="0" layoutInCell="1" allowOverlap="1" wp14:anchorId="58D95EE7" wp14:editId="57B8B992">
            <wp:simplePos x="0" y="0"/>
            <wp:positionH relativeFrom="column">
              <wp:posOffset>3143885</wp:posOffset>
            </wp:positionH>
            <wp:positionV relativeFrom="paragraph">
              <wp:posOffset>67945</wp:posOffset>
            </wp:positionV>
            <wp:extent cx="1365250" cy="1467485"/>
            <wp:effectExtent l="0" t="0" r="0" b="0"/>
            <wp:wrapNone/>
            <wp:docPr id="20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7869CA50" w14:textId="7D734099"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0D835EE5" w14:textId="3D60426B"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60288" behindDoc="1" locked="0" layoutInCell="1" allowOverlap="1" wp14:anchorId="261A9F55" wp14:editId="549D9B6B">
            <wp:simplePos x="0" y="0"/>
            <wp:positionH relativeFrom="column">
              <wp:posOffset>3884295</wp:posOffset>
            </wp:positionH>
            <wp:positionV relativeFrom="paragraph">
              <wp:posOffset>13970</wp:posOffset>
            </wp:positionV>
            <wp:extent cx="998220" cy="697865"/>
            <wp:effectExtent l="0" t="0" r="0" b="0"/>
            <wp:wrapNone/>
            <wp:docPr id="19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C262D" w14:textId="77777777" w:rsidR="00712744" w:rsidRDefault="00712744" w:rsidP="00712744">
      <w:pPr>
        <w:ind w:left="12960"/>
        <w:jc w:val="center"/>
        <w:rPr>
          <w:rFonts w:ascii="Arial" w:hAnsi="Arial" w:cs="Arial"/>
          <w:sz w:val="24"/>
          <w:lang w:val="id-ID"/>
        </w:rPr>
      </w:pPr>
    </w:p>
    <w:p w14:paraId="2FB13B8E" w14:textId="77777777" w:rsidR="00712744" w:rsidRPr="006122B3" w:rsidRDefault="00712744" w:rsidP="00712744">
      <w:pPr>
        <w:ind w:left="12960"/>
        <w:jc w:val="center"/>
        <w:rPr>
          <w:rFonts w:ascii="Arial" w:hAnsi="Arial" w:cs="Arial"/>
          <w:sz w:val="24"/>
          <w:lang w:val="id-ID"/>
        </w:rPr>
      </w:pPr>
    </w:p>
    <w:p w14:paraId="3D467AB2" w14:textId="77777777" w:rsidR="00712744" w:rsidRPr="000C7973" w:rsidRDefault="00712744" w:rsidP="00712744">
      <w:pPr>
        <w:ind w:left="12960"/>
        <w:rPr>
          <w:rFonts w:ascii="Arial" w:hAnsi="Arial" w:cs="Arial"/>
          <w:sz w:val="24"/>
        </w:rPr>
      </w:pPr>
    </w:p>
    <w:p w14:paraId="53DDDCC6"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016B772B"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12C75AEE" w14:textId="77777777" w:rsidR="00CC059D" w:rsidRDefault="00CC059D" w:rsidP="000D4137">
      <w:pPr>
        <w:pStyle w:val="ListParagraph"/>
        <w:tabs>
          <w:tab w:val="left" w:pos="284"/>
        </w:tabs>
        <w:spacing w:after="0"/>
        <w:ind w:left="567"/>
        <w:jc w:val="both"/>
        <w:rPr>
          <w:rFonts w:ascii="Bookman Old Style" w:hAnsi="Bookman Old Style" w:cs="Arial"/>
          <w:b/>
          <w:sz w:val="24"/>
          <w:szCs w:val="24"/>
        </w:rPr>
      </w:pPr>
    </w:p>
    <w:p w14:paraId="04F819AF" w14:textId="77777777" w:rsidR="005E088A" w:rsidRPr="00712744" w:rsidRDefault="00CC059D" w:rsidP="00DB4B7E">
      <w:pPr>
        <w:pStyle w:val="ListParagraph"/>
        <w:tabs>
          <w:tab w:val="left" w:pos="284"/>
        </w:tabs>
        <w:spacing w:after="0"/>
        <w:ind w:left="567"/>
        <w:jc w:val="both"/>
        <w:rPr>
          <w:rFonts w:ascii="Bookman Old Style" w:hAnsi="Bookman Old Style" w:cs="Arial"/>
          <w:b/>
          <w:sz w:val="24"/>
          <w:szCs w:val="24"/>
        </w:rPr>
      </w:pPr>
      <w:r>
        <w:rPr>
          <w:rFonts w:ascii="Bookman Old Style" w:hAnsi="Bookman Old Style" w:cs="Arial"/>
          <w:b/>
          <w:sz w:val="24"/>
          <w:szCs w:val="24"/>
        </w:rPr>
        <w:br w:type="page"/>
      </w:r>
      <w:bookmarkStart w:id="2" w:name="_Hlk140132796"/>
      <w:r w:rsidR="00712744">
        <w:rPr>
          <w:rFonts w:ascii="Bookman Old Style" w:hAnsi="Bookman Old Style" w:cs="Arial"/>
          <w:b/>
          <w:sz w:val="24"/>
          <w:szCs w:val="24"/>
        </w:rPr>
        <w:lastRenderedPageBreak/>
        <w:t xml:space="preserve">STANDAR PELAYANAN VISITE </w:t>
      </w:r>
      <w:r w:rsidR="005E088A" w:rsidRPr="00712744">
        <w:rPr>
          <w:rFonts w:ascii="Bookman Old Style" w:hAnsi="Bookman Old Style" w:cs="Arial"/>
          <w:b/>
          <w:sz w:val="24"/>
          <w:szCs w:val="24"/>
        </w:rPr>
        <w:t>DOKTER SPESIALIS</w:t>
      </w:r>
      <w:r w:rsidR="005E088A" w:rsidRPr="00712744">
        <w:rPr>
          <w:rFonts w:ascii="Bookman Old Style" w:hAnsi="Bookman Old Style" w:cs="Arial"/>
          <w:b/>
          <w:sz w:val="24"/>
          <w:szCs w:val="24"/>
          <w:lang w:val="en-US"/>
        </w:rPr>
        <w:t xml:space="preserve"> DI RUANG RAWAT INAP</w:t>
      </w:r>
    </w:p>
    <w:p w14:paraId="3CFDF68D" w14:textId="77777777" w:rsidR="005E088A" w:rsidRPr="00640B1D" w:rsidRDefault="005E088A" w:rsidP="000942EE">
      <w:pPr>
        <w:pStyle w:val="prog4"/>
        <w:tabs>
          <w:tab w:val="left" w:pos="567"/>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843"/>
        <w:gridCol w:w="6804"/>
      </w:tblGrid>
      <w:tr w:rsidR="005E088A" w:rsidRPr="00640B1D" w14:paraId="5C59481D" w14:textId="77777777" w:rsidTr="008D3A70">
        <w:tc>
          <w:tcPr>
            <w:tcW w:w="664" w:type="dxa"/>
            <w:vAlign w:val="center"/>
          </w:tcPr>
          <w:p w14:paraId="75E8423E" w14:textId="77777777" w:rsidR="005E088A" w:rsidRPr="00640B1D" w:rsidRDefault="005E088A" w:rsidP="008D3A70">
            <w:pPr>
              <w:pStyle w:val="ListParagraph"/>
              <w:spacing w:before="40" w:after="40"/>
              <w:ind w:left="0"/>
              <w:jc w:val="center"/>
              <w:rPr>
                <w:rFonts w:ascii="Bookman Old Style" w:hAnsi="Bookman Old Style" w:cs="Arial"/>
                <w:sz w:val="24"/>
                <w:szCs w:val="24"/>
              </w:rPr>
            </w:pPr>
            <w:bookmarkStart w:id="3" w:name="_Hlk140132822"/>
            <w:bookmarkEnd w:id="2"/>
            <w:r w:rsidRPr="00640B1D">
              <w:rPr>
                <w:rFonts w:ascii="Bookman Old Style" w:hAnsi="Bookman Old Style" w:cs="Arial"/>
                <w:sz w:val="24"/>
                <w:szCs w:val="24"/>
              </w:rPr>
              <w:t>No</w:t>
            </w:r>
          </w:p>
        </w:tc>
        <w:tc>
          <w:tcPr>
            <w:tcW w:w="1843" w:type="dxa"/>
            <w:vAlign w:val="center"/>
          </w:tcPr>
          <w:p w14:paraId="6A4243E6" w14:textId="77777777" w:rsidR="005E088A" w:rsidRPr="00640B1D" w:rsidRDefault="005E088A" w:rsidP="008D3A70">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0B33C6AB" w14:textId="77777777" w:rsidR="005E088A" w:rsidRPr="00640B1D" w:rsidRDefault="005E088A" w:rsidP="008D3A70">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48548A44" w14:textId="77777777" w:rsidTr="008D3A70">
        <w:tc>
          <w:tcPr>
            <w:tcW w:w="664" w:type="dxa"/>
          </w:tcPr>
          <w:p w14:paraId="68307100"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256BFF7E" w14:textId="77777777" w:rsidR="005E088A" w:rsidRPr="00640B1D" w:rsidRDefault="005E088A" w:rsidP="008D3A70">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3B354D3B" w14:textId="77777777" w:rsidR="005E088A" w:rsidRPr="00640B1D" w:rsidRDefault="005E088A" w:rsidP="008D3A70">
            <w:pPr>
              <w:pStyle w:val="ListParagraph"/>
              <w:spacing w:before="40" w:after="40"/>
              <w:rPr>
                <w:rFonts w:ascii="Bookman Old Style" w:hAnsi="Bookman Old Style"/>
                <w:sz w:val="24"/>
                <w:szCs w:val="24"/>
              </w:rPr>
            </w:pPr>
          </w:p>
        </w:tc>
        <w:tc>
          <w:tcPr>
            <w:tcW w:w="6804" w:type="dxa"/>
          </w:tcPr>
          <w:p w14:paraId="06E09CB7" w14:textId="77777777" w:rsidR="005E088A" w:rsidRPr="00640B1D" w:rsidRDefault="005E088A" w:rsidP="008D3A70">
            <w:pPr>
              <w:numPr>
                <w:ilvl w:val="0"/>
                <w:numId w:val="343"/>
              </w:numPr>
              <w:spacing w:before="40" w:after="40" w:line="276" w:lineRule="auto"/>
              <w:ind w:left="317" w:hanging="315"/>
              <w:jc w:val="both"/>
              <w:rPr>
                <w:rFonts w:ascii="Bookman Old Style" w:hAnsi="Bookman Old Style" w:cs="Arial"/>
                <w:sz w:val="24"/>
                <w:szCs w:val="24"/>
              </w:rPr>
            </w:pPr>
            <w:r w:rsidRPr="00640B1D">
              <w:rPr>
                <w:rFonts w:ascii="Bookman Old Style" w:hAnsi="Bookman Old Style" w:cs="Arial"/>
                <w:sz w:val="24"/>
                <w:szCs w:val="24"/>
              </w:rPr>
              <w:t xml:space="preserve">Pasien dirawat di ruang perawatan. </w:t>
            </w:r>
          </w:p>
          <w:p w14:paraId="71E8C882" w14:textId="77777777" w:rsidR="005E088A" w:rsidRPr="00640B1D" w:rsidRDefault="005E088A" w:rsidP="008D3A70">
            <w:pPr>
              <w:numPr>
                <w:ilvl w:val="0"/>
                <w:numId w:val="343"/>
              </w:numPr>
              <w:spacing w:before="40" w:after="40" w:line="276" w:lineRule="auto"/>
              <w:ind w:left="317" w:hanging="315"/>
              <w:jc w:val="both"/>
              <w:rPr>
                <w:rFonts w:ascii="Bookman Old Style" w:hAnsi="Bookman Old Style" w:cs="Arial"/>
                <w:sz w:val="24"/>
                <w:szCs w:val="24"/>
              </w:rPr>
            </w:pPr>
            <w:r w:rsidRPr="00640B1D">
              <w:rPr>
                <w:rFonts w:ascii="Bookman Old Style" w:hAnsi="Bookman Old Style" w:cs="Arial"/>
                <w:sz w:val="24"/>
                <w:szCs w:val="24"/>
              </w:rPr>
              <w:t>Dokumen/status rekam medis pasien.</w:t>
            </w:r>
          </w:p>
          <w:p w14:paraId="0A610DA1" w14:textId="77777777" w:rsidR="005E088A" w:rsidRPr="00640B1D" w:rsidRDefault="005E088A" w:rsidP="008D3A70">
            <w:pPr>
              <w:numPr>
                <w:ilvl w:val="0"/>
                <w:numId w:val="343"/>
              </w:numPr>
              <w:spacing w:before="40" w:after="40" w:line="276" w:lineRule="auto"/>
              <w:ind w:left="317" w:hanging="315"/>
              <w:jc w:val="both"/>
              <w:rPr>
                <w:rFonts w:ascii="Bookman Old Style" w:hAnsi="Bookman Old Style" w:cs="Arial"/>
                <w:sz w:val="24"/>
                <w:szCs w:val="24"/>
              </w:rPr>
            </w:pPr>
            <w:r w:rsidRPr="00640B1D">
              <w:rPr>
                <w:rFonts w:ascii="Bookman Old Style" w:hAnsi="Bookman Old Style" w:cs="Arial"/>
                <w:sz w:val="24"/>
                <w:szCs w:val="24"/>
              </w:rPr>
              <w:t>Prinsip privasi dokter dan untuk pasien kritis bisa didampingi keluarga (± 2 orang) persetujuan dokter).</w:t>
            </w:r>
          </w:p>
        </w:tc>
      </w:tr>
      <w:tr w:rsidR="005E088A" w:rsidRPr="00640B1D" w14:paraId="085CC5F4" w14:textId="77777777" w:rsidTr="008D3A70">
        <w:tc>
          <w:tcPr>
            <w:tcW w:w="664" w:type="dxa"/>
          </w:tcPr>
          <w:p w14:paraId="6E49360E"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09ABB1BF" w14:textId="77777777" w:rsidR="005E088A" w:rsidRPr="00640B1D" w:rsidRDefault="005E088A" w:rsidP="008D3A70">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1ACEAD34"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5D75BF1" w14:textId="77777777" w:rsidR="005E088A" w:rsidRPr="00640B1D" w:rsidRDefault="005E088A" w:rsidP="008D3A70">
            <w:pPr>
              <w:numPr>
                <w:ilvl w:val="0"/>
                <w:numId w:val="344"/>
              </w:numPr>
              <w:spacing w:before="40" w:after="40" w:line="276" w:lineRule="auto"/>
              <w:ind w:left="328" w:hanging="328"/>
              <w:rPr>
                <w:rFonts w:ascii="Bookman Old Style" w:hAnsi="Bookman Old Style" w:cs="Arial"/>
                <w:color w:val="000000"/>
                <w:sz w:val="24"/>
                <w:szCs w:val="24"/>
              </w:rPr>
            </w:pPr>
            <w:r w:rsidRPr="00640B1D">
              <w:rPr>
                <w:rFonts w:ascii="Bookman Old Style" w:hAnsi="Bookman Old Style" w:cs="Arial"/>
                <w:color w:val="000000"/>
                <w:sz w:val="24"/>
                <w:szCs w:val="24"/>
              </w:rPr>
              <w:t>Dokter spesialis datang ke ruang perawatan.</w:t>
            </w:r>
          </w:p>
          <w:p w14:paraId="31EEDAEF" w14:textId="77777777" w:rsidR="005E088A" w:rsidRPr="00640B1D" w:rsidRDefault="005E088A" w:rsidP="008D3A70">
            <w:pPr>
              <w:numPr>
                <w:ilvl w:val="0"/>
                <w:numId w:val="344"/>
              </w:numPr>
              <w:spacing w:before="40" w:after="40" w:line="276" w:lineRule="auto"/>
              <w:ind w:left="328" w:hanging="328"/>
              <w:jc w:val="both"/>
              <w:rPr>
                <w:rFonts w:ascii="Bookman Old Style" w:hAnsi="Bookman Old Style" w:cs="Arial"/>
                <w:color w:val="000000"/>
                <w:sz w:val="24"/>
                <w:szCs w:val="24"/>
              </w:rPr>
            </w:pPr>
            <w:r w:rsidRPr="00640B1D">
              <w:rPr>
                <w:rFonts w:ascii="Bookman Old Style" w:hAnsi="Bookman Old Style" w:cs="Arial"/>
                <w:color w:val="000000"/>
                <w:sz w:val="24"/>
                <w:szCs w:val="24"/>
              </w:rPr>
              <w:t>Perawat menyiapkan status rekam medis pasien, kelengkapan visite, dan menyertai selama visite.</w:t>
            </w:r>
          </w:p>
          <w:p w14:paraId="3351C703" w14:textId="77777777" w:rsidR="005E088A" w:rsidRPr="00640B1D" w:rsidRDefault="005E088A" w:rsidP="008D3A70">
            <w:pPr>
              <w:numPr>
                <w:ilvl w:val="0"/>
                <w:numId w:val="344"/>
              </w:numPr>
              <w:spacing w:before="40" w:after="40" w:line="276" w:lineRule="auto"/>
              <w:ind w:left="328" w:hanging="328"/>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dan/atau Keluarga diberitahu bahwa dokter akan melakukan visite.</w:t>
            </w:r>
          </w:p>
          <w:p w14:paraId="634C7CCE" w14:textId="77777777" w:rsidR="005E088A" w:rsidRPr="00640B1D" w:rsidRDefault="005E088A" w:rsidP="008D3A70">
            <w:pPr>
              <w:numPr>
                <w:ilvl w:val="0"/>
                <w:numId w:val="344"/>
              </w:numPr>
              <w:spacing w:before="40" w:after="40" w:line="276" w:lineRule="auto"/>
              <w:ind w:left="331" w:hanging="331"/>
              <w:jc w:val="both"/>
              <w:rPr>
                <w:rFonts w:ascii="Bookman Old Style" w:hAnsi="Bookman Old Style" w:cs="Arial"/>
                <w:color w:val="000000"/>
                <w:sz w:val="24"/>
                <w:szCs w:val="24"/>
              </w:rPr>
            </w:pPr>
            <w:r w:rsidRPr="00640B1D">
              <w:rPr>
                <w:rFonts w:ascii="Bookman Old Style" w:hAnsi="Bookman Old Style" w:cs="Arial"/>
                <w:color w:val="000000"/>
                <w:sz w:val="24"/>
                <w:szCs w:val="24"/>
              </w:rPr>
              <w:t>Dokter spesialis mengunjungi pasien untuk melakukan pemeriksaan dan membuat catatan medis.</w:t>
            </w:r>
          </w:p>
        </w:tc>
      </w:tr>
      <w:tr w:rsidR="005E088A" w:rsidRPr="00640B1D" w14:paraId="250D8694" w14:textId="77777777" w:rsidTr="008D3A70">
        <w:tc>
          <w:tcPr>
            <w:tcW w:w="664" w:type="dxa"/>
          </w:tcPr>
          <w:p w14:paraId="6A22D052"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549EB9D9" w14:textId="77777777" w:rsidR="005E088A" w:rsidRPr="00640B1D" w:rsidRDefault="005E088A" w:rsidP="008D3A70">
            <w:pPr>
              <w:pStyle w:val="ListParagraph"/>
              <w:spacing w:before="40" w:after="40"/>
              <w:ind w:left="0"/>
              <w:rPr>
                <w:rFonts w:ascii="Bookman Old Style" w:hAnsi="Bookman Old Style"/>
                <w:sz w:val="24"/>
                <w:szCs w:val="24"/>
                <w:lang w:val="en-US"/>
              </w:rPr>
            </w:pPr>
            <w:r w:rsidRPr="00640B1D">
              <w:rPr>
                <w:rFonts w:ascii="Bookman Old Style" w:hAnsi="Bookman Old Style"/>
                <w:sz w:val="24"/>
                <w:szCs w:val="24"/>
              </w:rPr>
              <w:t>Jangka waktu pelayanan</w:t>
            </w:r>
          </w:p>
        </w:tc>
        <w:tc>
          <w:tcPr>
            <w:tcW w:w="6804" w:type="dxa"/>
          </w:tcPr>
          <w:p w14:paraId="684C8E6D" w14:textId="77777777" w:rsidR="005E088A" w:rsidRPr="00640B1D" w:rsidRDefault="005E088A" w:rsidP="008D3A70">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lang w:val="en-US"/>
              </w:rPr>
              <w:t>J</w:t>
            </w:r>
            <w:r w:rsidRPr="00640B1D">
              <w:rPr>
                <w:rFonts w:ascii="Bookman Old Style" w:hAnsi="Bookman Old Style" w:cs="Arial"/>
                <w:sz w:val="24"/>
                <w:szCs w:val="24"/>
              </w:rPr>
              <w:t xml:space="preserve">am </w:t>
            </w:r>
            <w:r w:rsidRPr="00640B1D">
              <w:rPr>
                <w:rFonts w:ascii="Bookman Old Style" w:hAnsi="Bookman Old Style" w:cs="Arial"/>
                <w:sz w:val="24"/>
                <w:szCs w:val="24"/>
                <w:lang w:val="en-ID"/>
              </w:rPr>
              <w:t xml:space="preserve">pelayanan </w:t>
            </w:r>
            <w:r w:rsidRPr="00640B1D">
              <w:rPr>
                <w:rFonts w:ascii="Bookman Old Style" w:hAnsi="Bookman Old Style" w:cs="Arial"/>
                <w:sz w:val="24"/>
                <w:szCs w:val="24"/>
              </w:rPr>
              <w:t>08.00 – 14.00 WIB</w:t>
            </w:r>
            <w:r w:rsidRPr="00640B1D">
              <w:rPr>
                <w:rFonts w:ascii="Bookman Old Style" w:hAnsi="Bookman Old Style" w:cs="Arial"/>
                <w:sz w:val="24"/>
                <w:szCs w:val="24"/>
                <w:lang w:val="en-ID"/>
              </w:rPr>
              <w:t>, sesuai kondisi pasien</w:t>
            </w:r>
            <w:r w:rsidRPr="00640B1D">
              <w:rPr>
                <w:rFonts w:ascii="Bookman Old Style" w:hAnsi="Bookman Old Style" w:cs="Arial"/>
                <w:sz w:val="24"/>
                <w:szCs w:val="24"/>
                <w:lang w:val="en-US"/>
              </w:rPr>
              <w:t>.</w:t>
            </w:r>
          </w:p>
          <w:p w14:paraId="5C00C835" w14:textId="77777777" w:rsidR="005E088A" w:rsidRPr="00640B1D" w:rsidRDefault="005E088A" w:rsidP="008D3A70">
            <w:pPr>
              <w:pStyle w:val="ListParagraph"/>
              <w:spacing w:before="40" w:after="40"/>
              <w:ind w:left="0"/>
              <w:jc w:val="both"/>
              <w:rPr>
                <w:rFonts w:ascii="Bookman Old Style" w:hAnsi="Bookman Old Style" w:cs="Arial"/>
                <w:sz w:val="24"/>
                <w:szCs w:val="24"/>
                <w:lang w:val="en-US"/>
              </w:rPr>
            </w:pPr>
          </w:p>
        </w:tc>
      </w:tr>
      <w:tr w:rsidR="005E088A" w:rsidRPr="00640B1D" w14:paraId="187BAEEF" w14:textId="77777777" w:rsidTr="008D3A70">
        <w:tc>
          <w:tcPr>
            <w:tcW w:w="664" w:type="dxa"/>
          </w:tcPr>
          <w:p w14:paraId="12F08FC5"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31C82E4B" w14:textId="77777777" w:rsidR="005E088A" w:rsidRPr="00640B1D" w:rsidRDefault="005E088A" w:rsidP="008D3A70">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67A4AFC9"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3F8A93B" w14:textId="77777777" w:rsidR="005E088A" w:rsidRPr="00640B1D" w:rsidRDefault="005E088A" w:rsidP="008D3A70">
            <w:pPr>
              <w:pStyle w:val="Default"/>
              <w:numPr>
                <w:ilvl w:val="3"/>
                <w:numId w:val="267"/>
              </w:numPr>
              <w:spacing w:before="40" w:after="40" w:line="276" w:lineRule="auto"/>
              <w:ind w:left="317" w:hanging="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658115E5"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Visite Dokter Spesialis Hari Kerja</w:t>
            </w:r>
          </w:p>
          <w:p w14:paraId="2431EDC0" w14:textId="77777777" w:rsidR="005E088A" w:rsidRPr="00640B1D" w:rsidRDefault="005E088A" w:rsidP="008D3A70">
            <w:pPr>
              <w:pStyle w:val="Default"/>
              <w:numPr>
                <w:ilvl w:val="0"/>
                <w:numId w:val="346"/>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45.000     6. VIP A          : 100.000</w:t>
            </w:r>
          </w:p>
          <w:p w14:paraId="2A7AA662" w14:textId="77777777" w:rsidR="005E088A" w:rsidRPr="00640B1D" w:rsidRDefault="005E088A" w:rsidP="008D3A70">
            <w:pPr>
              <w:pStyle w:val="Default"/>
              <w:numPr>
                <w:ilvl w:val="0"/>
                <w:numId w:val="346"/>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45.000       7. Perinatal     : 60.000</w:t>
            </w:r>
          </w:p>
          <w:p w14:paraId="3E4DC9F4" w14:textId="77777777" w:rsidR="005E088A" w:rsidRPr="00640B1D" w:rsidRDefault="005E088A" w:rsidP="008D3A70">
            <w:pPr>
              <w:pStyle w:val="Default"/>
              <w:numPr>
                <w:ilvl w:val="0"/>
                <w:numId w:val="346"/>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45.000       8. ISOLASI      : 60.000</w:t>
            </w:r>
          </w:p>
          <w:p w14:paraId="49497300" w14:textId="77777777" w:rsidR="005E088A" w:rsidRPr="00640B1D" w:rsidRDefault="005E088A" w:rsidP="008D3A70">
            <w:pPr>
              <w:pStyle w:val="Default"/>
              <w:numPr>
                <w:ilvl w:val="0"/>
                <w:numId w:val="346"/>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60.000       9. PICU/NICU : 80.000</w:t>
            </w:r>
          </w:p>
          <w:p w14:paraId="21CDAD47" w14:textId="77777777" w:rsidR="005E088A" w:rsidRPr="00640B1D" w:rsidRDefault="005E088A" w:rsidP="008D3A70">
            <w:pPr>
              <w:pStyle w:val="Default"/>
              <w:numPr>
                <w:ilvl w:val="0"/>
                <w:numId w:val="346"/>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80.000     10. ICU/ ICCU  : 80.000</w:t>
            </w:r>
          </w:p>
          <w:p w14:paraId="6A7D544F"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Visite Dokter Spesialis Hari Libur</w:t>
            </w:r>
          </w:p>
          <w:p w14:paraId="65183A88" w14:textId="77777777" w:rsidR="005E088A" w:rsidRPr="00640B1D" w:rsidRDefault="005E088A" w:rsidP="008D3A70">
            <w:pPr>
              <w:pStyle w:val="Default"/>
              <w:numPr>
                <w:ilvl w:val="0"/>
                <w:numId w:val="347"/>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55.000      6. VIP A         : 120.000</w:t>
            </w:r>
          </w:p>
          <w:p w14:paraId="6D8A5975" w14:textId="77777777" w:rsidR="005E088A" w:rsidRPr="00640B1D" w:rsidRDefault="005E088A" w:rsidP="008D3A70">
            <w:pPr>
              <w:pStyle w:val="Default"/>
              <w:numPr>
                <w:ilvl w:val="0"/>
                <w:numId w:val="347"/>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55.000      7. Perinatal     : 80.000</w:t>
            </w:r>
          </w:p>
          <w:p w14:paraId="6F96C67A" w14:textId="77777777" w:rsidR="005E088A" w:rsidRPr="00640B1D" w:rsidRDefault="005E088A" w:rsidP="008D3A70">
            <w:pPr>
              <w:pStyle w:val="Default"/>
              <w:numPr>
                <w:ilvl w:val="0"/>
                <w:numId w:val="347"/>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55.000      8. ISOLASI      : 80.000</w:t>
            </w:r>
          </w:p>
          <w:p w14:paraId="06492298" w14:textId="77777777" w:rsidR="005E088A" w:rsidRPr="00640B1D" w:rsidRDefault="005E088A" w:rsidP="008D3A70">
            <w:pPr>
              <w:pStyle w:val="Default"/>
              <w:numPr>
                <w:ilvl w:val="0"/>
                <w:numId w:val="347"/>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80.000      9. PICU/NICU :100.000</w:t>
            </w:r>
          </w:p>
          <w:p w14:paraId="3EC0E6D4" w14:textId="77777777" w:rsidR="005E088A" w:rsidRPr="00640B1D" w:rsidRDefault="005E088A" w:rsidP="008D3A70">
            <w:pPr>
              <w:pStyle w:val="Default"/>
              <w:numPr>
                <w:ilvl w:val="0"/>
                <w:numId w:val="347"/>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100.000    10. ICU/ ICCU  :100.000</w:t>
            </w:r>
          </w:p>
          <w:p w14:paraId="0964230B"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Konsultasi Medik (antar dokter spesialis)</w:t>
            </w:r>
          </w:p>
          <w:p w14:paraId="61A1102C" w14:textId="77777777" w:rsidR="005E088A" w:rsidRPr="00640B1D" w:rsidRDefault="005E088A" w:rsidP="008D3A70">
            <w:pPr>
              <w:pStyle w:val="Default"/>
              <w:numPr>
                <w:ilvl w:val="0"/>
                <w:numId w:val="348"/>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35.000      6. VIP A          : 55.000</w:t>
            </w:r>
          </w:p>
          <w:p w14:paraId="7AF64425" w14:textId="77777777" w:rsidR="005E088A" w:rsidRPr="00640B1D" w:rsidRDefault="005E088A" w:rsidP="008D3A70">
            <w:pPr>
              <w:pStyle w:val="Default"/>
              <w:numPr>
                <w:ilvl w:val="0"/>
                <w:numId w:val="348"/>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35.000      7. Perinatal     : 45.000</w:t>
            </w:r>
          </w:p>
          <w:p w14:paraId="54A12950" w14:textId="77777777" w:rsidR="005E088A" w:rsidRPr="00640B1D" w:rsidRDefault="005E088A" w:rsidP="008D3A70">
            <w:pPr>
              <w:pStyle w:val="Default"/>
              <w:numPr>
                <w:ilvl w:val="0"/>
                <w:numId w:val="348"/>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35.000      8. ISOLASI      : 45.000</w:t>
            </w:r>
          </w:p>
          <w:p w14:paraId="45BAD53A" w14:textId="77777777" w:rsidR="005E088A" w:rsidRPr="00640B1D" w:rsidRDefault="005E088A" w:rsidP="008D3A70">
            <w:pPr>
              <w:pStyle w:val="Default"/>
              <w:numPr>
                <w:ilvl w:val="0"/>
                <w:numId w:val="348"/>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40.000      9. PICU/NICU : 50.000</w:t>
            </w:r>
          </w:p>
          <w:p w14:paraId="2B92F2E1" w14:textId="77777777" w:rsidR="005E088A" w:rsidRPr="00640B1D" w:rsidRDefault="005E088A" w:rsidP="008D3A70">
            <w:pPr>
              <w:pStyle w:val="Default"/>
              <w:numPr>
                <w:ilvl w:val="0"/>
                <w:numId w:val="348"/>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45.000    10. ICU/ ICCU  : 50.000</w:t>
            </w:r>
          </w:p>
          <w:p w14:paraId="3F7C6F4A"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Konsultasi VCT</w:t>
            </w:r>
          </w:p>
          <w:p w14:paraId="23C643A6" w14:textId="77777777" w:rsidR="005E088A" w:rsidRPr="00640B1D" w:rsidRDefault="005E088A" w:rsidP="008D3A70">
            <w:pPr>
              <w:pStyle w:val="Default"/>
              <w:numPr>
                <w:ilvl w:val="0"/>
                <w:numId w:val="349"/>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25.000      6. VIP A          : 40.000</w:t>
            </w:r>
          </w:p>
          <w:p w14:paraId="081E0203" w14:textId="77777777" w:rsidR="005E088A" w:rsidRPr="00640B1D" w:rsidRDefault="005E088A" w:rsidP="008D3A70">
            <w:pPr>
              <w:pStyle w:val="Default"/>
              <w:numPr>
                <w:ilvl w:val="0"/>
                <w:numId w:val="349"/>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25.000      7. Perinatal     : 30.000</w:t>
            </w:r>
          </w:p>
          <w:p w14:paraId="023FE43E" w14:textId="77777777" w:rsidR="005E088A" w:rsidRPr="00640B1D" w:rsidRDefault="005E088A" w:rsidP="008D3A70">
            <w:pPr>
              <w:pStyle w:val="Default"/>
              <w:numPr>
                <w:ilvl w:val="0"/>
                <w:numId w:val="349"/>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25.000      8. ISOLASI      : 30.000</w:t>
            </w:r>
          </w:p>
          <w:p w14:paraId="6823C602" w14:textId="77777777" w:rsidR="005E088A" w:rsidRPr="00640B1D" w:rsidRDefault="005E088A" w:rsidP="008D3A70">
            <w:pPr>
              <w:pStyle w:val="Default"/>
              <w:numPr>
                <w:ilvl w:val="0"/>
                <w:numId w:val="349"/>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30.000      9. PICU/NICU : 30.000</w:t>
            </w:r>
          </w:p>
          <w:p w14:paraId="3F70305E" w14:textId="77777777" w:rsidR="005E088A" w:rsidRPr="00640B1D" w:rsidRDefault="005E088A" w:rsidP="008D3A70">
            <w:pPr>
              <w:pStyle w:val="Default"/>
              <w:numPr>
                <w:ilvl w:val="0"/>
                <w:numId w:val="349"/>
              </w:numPr>
              <w:spacing w:before="40" w:after="40" w:line="276" w:lineRule="auto"/>
              <w:ind w:left="1026" w:hanging="425"/>
              <w:jc w:val="both"/>
              <w:rPr>
                <w:rFonts w:ascii="Bookman Old Style" w:hAnsi="Bookman Old Style"/>
              </w:rPr>
            </w:pPr>
            <w:r w:rsidRPr="00640B1D">
              <w:rPr>
                <w:rFonts w:ascii="Bookman Old Style" w:hAnsi="Bookman Old Style"/>
                <w:lang w:val="id-ID"/>
              </w:rPr>
              <w:lastRenderedPageBreak/>
              <w:t>VIP B     : 30.000    10. ICU/ ICCU  : 30.000</w:t>
            </w:r>
          </w:p>
          <w:p w14:paraId="4DFC575F"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Konsultasi Gizi</w:t>
            </w:r>
          </w:p>
          <w:p w14:paraId="64B0AD74" w14:textId="77777777" w:rsidR="005E088A" w:rsidRPr="00640B1D" w:rsidRDefault="005E088A" w:rsidP="008D3A70">
            <w:pPr>
              <w:pStyle w:val="Default"/>
              <w:numPr>
                <w:ilvl w:val="0"/>
                <w:numId w:val="350"/>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20.000      6. VIP A          : 35.000</w:t>
            </w:r>
          </w:p>
          <w:p w14:paraId="68FB2217" w14:textId="77777777" w:rsidR="005E088A" w:rsidRPr="00640B1D" w:rsidRDefault="005E088A" w:rsidP="008D3A70">
            <w:pPr>
              <w:pStyle w:val="Default"/>
              <w:numPr>
                <w:ilvl w:val="0"/>
                <w:numId w:val="350"/>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20.000      7. Perinatal     : 25.000</w:t>
            </w:r>
          </w:p>
          <w:p w14:paraId="0557BC3A" w14:textId="77777777" w:rsidR="005E088A" w:rsidRPr="00640B1D" w:rsidRDefault="005E088A" w:rsidP="008D3A70">
            <w:pPr>
              <w:pStyle w:val="Default"/>
              <w:numPr>
                <w:ilvl w:val="0"/>
                <w:numId w:val="350"/>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20.000      8. ISOLASI      : 25.000</w:t>
            </w:r>
          </w:p>
          <w:p w14:paraId="11DCB7D1" w14:textId="77777777" w:rsidR="005E088A" w:rsidRPr="00640B1D" w:rsidRDefault="005E088A" w:rsidP="008D3A70">
            <w:pPr>
              <w:pStyle w:val="Default"/>
              <w:numPr>
                <w:ilvl w:val="0"/>
                <w:numId w:val="350"/>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25.000      9. PICU/NICU : 25.000</w:t>
            </w:r>
          </w:p>
          <w:p w14:paraId="5B848FFC" w14:textId="77777777" w:rsidR="005E088A" w:rsidRPr="00640B1D" w:rsidRDefault="005E088A" w:rsidP="008D3A70">
            <w:pPr>
              <w:pStyle w:val="Default"/>
              <w:numPr>
                <w:ilvl w:val="0"/>
                <w:numId w:val="350"/>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25.000    10. ICU/ ICCU  : 25.000</w:t>
            </w:r>
          </w:p>
          <w:p w14:paraId="0794A632"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Visite Farmasi</w:t>
            </w:r>
          </w:p>
          <w:p w14:paraId="6CB87200" w14:textId="77777777" w:rsidR="005E088A" w:rsidRPr="00640B1D" w:rsidRDefault="005E088A" w:rsidP="008D3A70">
            <w:pPr>
              <w:pStyle w:val="Default"/>
              <w:numPr>
                <w:ilvl w:val="0"/>
                <w:numId w:val="351"/>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20.000      6. VIP A          : 35.000</w:t>
            </w:r>
          </w:p>
          <w:p w14:paraId="7AFA5FC9" w14:textId="77777777" w:rsidR="005E088A" w:rsidRPr="00640B1D" w:rsidRDefault="005E088A" w:rsidP="008D3A70">
            <w:pPr>
              <w:pStyle w:val="Default"/>
              <w:numPr>
                <w:ilvl w:val="0"/>
                <w:numId w:val="351"/>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20.000      7. Perinatal     : 25.000</w:t>
            </w:r>
          </w:p>
          <w:p w14:paraId="72399089" w14:textId="77777777" w:rsidR="005E088A" w:rsidRPr="00640B1D" w:rsidRDefault="005E088A" w:rsidP="008D3A70">
            <w:pPr>
              <w:pStyle w:val="Default"/>
              <w:numPr>
                <w:ilvl w:val="0"/>
                <w:numId w:val="351"/>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20.000      8. ISOLASI      : 25.000</w:t>
            </w:r>
          </w:p>
          <w:p w14:paraId="256AD4FA" w14:textId="77777777" w:rsidR="005E088A" w:rsidRPr="00640B1D" w:rsidRDefault="005E088A" w:rsidP="008D3A70">
            <w:pPr>
              <w:pStyle w:val="Default"/>
              <w:numPr>
                <w:ilvl w:val="0"/>
                <w:numId w:val="351"/>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25.000      9. PICU/NICU : 25.000</w:t>
            </w:r>
          </w:p>
          <w:p w14:paraId="0E794261" w14:textId="77777777" w:rsidR="005E088A" w:rsidRPr="00640B1D" w:rsidRDefault="005E088A" w:rsidP="008D3A70">
            <w:pPr>
              <w:pStyle w:val="Default"/>
              <w:numPr>
                <w:ilvl w:val="0"/>
                <w:numId w:val="351"/>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25.000    10. ICU/ ICCU  : 25.000</w:t>
            </w:r>
          </w:p>
          <w:p w14:paraId="5CF4489F"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Konsultasi Lainnya</w:t>
            </w:r>
          </w:p>
          <w:p w14:paraId="2292DD3F" w14:textId="77777777" w:rsidR="005E088A" w:rsidRPr="00640B1D" w:rsidRDefault="005E088A" w:rsidP="008D3A70">
            <w:pPr>
              <w:pStyle w:val="Default"/>
              <w:numPr>
                <w:ilvl w:val="0"/>
                <w:numId w:val="352"/>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15.000      6. VIP A          : 30.000</w:t>
            </w:r>
          </w:p>
          <w:p w14:paraId="773E796C" w14:textId="77777777" w:rsidR="005E088A" w:rsidRPr="00640B1D" w:rsidRDefault="005E088A" w:rsidP="008D3A70">
            <w:pPr>
              <w:pStyle w:val="Default"/>
              <w:numPr>
                <w:ilvl w:val="0"/>
                <w:numId w:val="352"/>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15.000      7. Perinatal     : 20.000</w:t>
            </w:r>
          </w:p>
          <w:p w14:paraId="32C525A3" w14:textId="77777777" w:rsidR="005E088A" w:rsidRPr="00640B1D" w:rsidRDefault="005E088A" w:rsidP="008D3A70">
            <w:pPr>
              <w:pStyle w:val="Default"/>
              <w:numPr>
                <w:ilvl w:val="0"/>
                <w:numId w:val="352"/>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15.000      8. ISOLASI      : 20.000</w:t>
            </w:r>
          </w:p>
          <w:p w14:paraId="5041AC5D" w14:textId="77777777" w:rsidR="005E088A" w:rsidRPr="00640B1D" w:rsidRDefault="005E088A" w:rsidP="008D3A70">
            <w:pPr>
              <w:pStyle w:val="Default"/>
              <w:numPr>
                <w:ilvl w:val="0"/>
                <w:numId w:val="352"/>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20.000      9. PICU/NICU : 20.000</w:t>
            </w:r>
          </w:p>
          <w:p w14:paraId="027E56F0" w14:textId="77777777" w:rsidR="005E088A" w:rsidRPr="00640B1D" w:rsidRDefault="005E088A" w:rsidP="008D3A70">
            <w:pPr>
              <w:pStyle w:val="Default"/>
              <w:numPr>
                <w:ilvl w:val="0"/>
                <w:numId w:val="352"/>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20.000    10. ICU/ ICCU  : 20.000</w:t>
            </w:r>
          </w:p>
          <w:p w14:paraId="43D9DEEC" w14:textId="77777777" w:rsidR="005E088A" w:rsidRPr="00640B1D" w:rsidRDefault="005E088A" w:rsidP="008D3A70">
            <w:pPr>
              <w:pStyle w:val="Default"/>
              <w:numPr>
                <w:ilvl w:val="0"/>
                <w:numId w:val="345"/>
              </w:numPr>
              <w:spacing w:before="40" w:after="40" w:line="276" w:lineRule="auto"/>
              <w:ind w:left="601" w:hanging="284"/>
              <w:jc w:val="both"/>
              <w:rPr>
                <w:rFonts w:ascii="Bookman Old Style" w:hAnsi="Bookman Old Style"/>
              </w:rPr>
            </w:pPr>
            <w:r w:rsidRPr="00640B1D">
              <w:rPr>
                <w:rFonts w:ascii="Bookman Old Style" w:hAnsi="Bookman Old Style"/>
                <w:lang w:val="id-ID"/>
              </w:rPr>
              <w:t>Konsultasi (laktasi, tumbuh kembang, remaja)</w:t>
            </w:r>
          </w:p>
          <w:p w14:paraId="1849E43F" w14:textId="77777777" w:rsidR="005E088A" w:rsidRPr="00640B1D" w:rsidRDefault="005E088A" w:rsidP="008D3A70">
            <w:pPr>
              <w:pStyle w:val="Default"/>
              <w:numPr>
                <w:ilvl w:val="0"/>
                <w:numId w:val="353"/>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III : 50.000      6. VIP A          : 65.000</w:t>
            </w:r>
          </w:p>
          <w:p w14:paraId="65C60D91" w14:textId="77777777" w:rsidR="005E088A" w:rsidRPr="00640B1D" w:rsidRDefault="005E088A" w:rsidP="008D3A70">
            <w:pPr>
              <w:pStyle w:val="Default"/>
              <w:numPr>
                <w:ilvl w:val="0"/>
                <w:numId w:val="353"/>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II  : 50.000      7. Perinatal     : 55.000</w:t>
            </w:r>
          </w:p>
          <w:p w14:paraId="7A0354DB" w14:textId="77777777" w:rsidR="005E088A" w:rsidRPr="00640B1D" w:rsidRDefault="005E088A" w:rsidP="008D3A70">
            <w:pPr>
              <w:pStyle w:val="Default"/>
              <w:numPr>
                <w:ilvl w:val="0"/>
                <w:numId w:val="353"/>
              </w:numPr>
              <w:spacing w:before="40" w:after="40" w:line="276" w:lineRule="auto"/>
              <w:ind w:left="1026" w:hanging="425"/>
              <w:jc w:val="both"/>
              <w:rPr>
                <w:rFonts w:ascii="Bookman Old Style" w:hAnsi="Bookman Old Style"/>
              </w:rPr>
            </w:pPr>
            <w:r w:rsidRPr="00640B1D">
              <w:rPr>
                <w:rFonts w:ascii="Bookman Old Style" w:hAnsi="Bookman Old Style"/>
                <w:lang w:val="id-ID"/>
              </w:rPr>
              <w:t>Kelas I   : 50.000      8. ISOLASI      : 55.000</w:t>
            </w:r>
          </w:p>
          <w:p w14:paraId="6CDB45F3" w14:textId="77777777" w:rsidR="005E088A" w:rsidRPr="00640B1D" w:rsidRDefault="005E088A" w:rsidP="008D3A70">
            <w:pPr>
              <w:pStyle w:val="Default"/>
              <w:numPr>
                <w:ilvl w:val="0"/>
                <w:numId w:val="353"/>
              </w:numPr>
              <w:spacing w:before="40" w:after="40" w:line="276" w:lineRule="auto"/>
              <w:ind w:left="1026" w:hanging="425"/>
              <w:jc w:val="both"/>
              <w:rPr>
                <w:rFonts w:ascii="Bookman Old Style" w:hAnsi="Bookman Old Style"/>
              </w:rPr>
            </w:pPr>
            <w:r w:rsidRPr="00640B1D">
              <w:rPr>
                <w:rFonts w:ascii="Bookman Old Style" w:hAnsi="Bookman Old Style"/>
                <w:lang w:val="id-ID"/>
              </w:rPr>
              <w:t>Utama   : 55.000      9. PICU/NICU : 55.000</w:t>
            </w:r>
          </w:p>
          <w:p w14:paraId="331766CD" w14:textId="77777777" w:rsidR="005E088A" w:rsidRPr="00640B1D" w:rsidRDefault="005E088A" w:rsidP="008D3A70">
            <w:pPr>
              <w:pStyle w:val="Default"/>
              <w:numPr>
                <w:ilvl w:val="0"/>
                <w:numId w:val="353"/>
              </w:numPr>
              <w:spacing w:before="40" w:after="40" w:line="276" w:lineRule="auto"/>
              <w:ind w:left="1026" w:hanging="425"/>
              <w:jc w:val="both"/>
              <w:rPr>
                <w:rFonts w:ascii="Bookman Old Style" w:hAnsi="Bookman Old Style"/>
              </w:rPr>
            </w:pPr>
            <w:r w:rsidRPr="00640B1D">
              <w:rPr>
                <w:rFonts w:ascii="Bookman Old Style" w:hAnsi="Bookman Old Style"/>
                <w:lang w:val="id-ID"/>
              </w:rPr>
              <w:t>VIP B     : 55.000    10. ICU/ ICCU  : 55.000</w:t>
            </w:r>
          </w:p>
          <w:p w14:paraId="23CF9320" w14:textId="77777777" w:rsidR="005E088A" w:rsidRPr="00640B1D" w:rsidRDefault="005E088A" w:rsidP="008D3A70">
            <w:pPr>
              <w:pStyle w:val="Default"/>
              <w:numPr>
                <w:ilvl w:val="3"/>
                <w:numId w:val="267"/>
              </w:numPr>
              <w:spacing w:before="40" w:after="40" w:line="276" w:lineRule="auto"/>
              <w:ind w:left="317" w:hanging="317"/>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6D4C057E" w14:textId="77777777" w:rsidR="005E088A" w:rsidRPr="00640B1D" w:rsidRDefault="005E088A" w:rsidP="008D3A70">
            <w:pPr>
              <w:pStyle w:val="Default"/>
              <w:numPr>
                <w:ilvl w:val="3"/>
                <w:numId w:val="267"/>
              </w:numPr>
              <w:spacing w:before="40" w:after="40" w:line="276" w:lineRule="auto"/>
              <w:ind w:left="317" w:hanging="317"/>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4BF2E513" w14:textId="77777777" w:rsidTr="008D3A70">
        <w:tc>
          <w:tcPr>
            <w:tcW w:w="664" w:type="dxa"/>
          </w:tcPr>
          <w:p w14:paraId="5BF2B98D"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43" w:type="dxa"/>
          </w:tcPr>
          <w:p w14:paraId="09C52EF1" w14:textId="77777777" w:rsidR="005E088A" w:rsidRPr="00640B1D" w:rsidRDefault="005E088A" w:rsidP="008D3A70">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6CA6896C" w14:textId="77777777" w:rsidR="005E088A" w:rsidRPr="00640B1D" w:rsidRDefault="005E088A" w:rsidP="008D3A70">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 xml:space="preserve">Catatan </w:t>
            </w:r>
            <w:r w:rsidRPr="00640B1D">
              <w:rPr>
                <w:rFonts w:ascii="Bookman Old Style" w:hAnsi="Bookman Old Style" w:cs="Arial"/>
                <w:sz w:val="24"/>
                <w:szCs w:val="24"/>
                <w:lang w:val="en-US"/>
              </w:rPr>
              <w:t>m</w:t>
            </w:r>
            <w:r w:rsidRPr="00640B1D">
              <w:rPr>
                <w:rFonts w:ascii="Bookman Old Style" w:hAnsi="Bookman Old Style" w:cs="Arial"/>
                <w:sz w:val="24"/>
                <w:szCs w:val="24"/>
              </w:rPr>
              <w:t>edis (hasil pemeriksaan) dokter spesialis/dokter umum</w:t>
            </w:r>
            <w:r w:rsidRPr="00640B1D">
              <w:rPr>
                <w:rFonts w:ascii="Bookman Old Style" w:hAnsi="Bookman Old Style" w:cs="Arial"/>
                <w:sz w:val="24"/>
                <w:szCs w:val="24"/>
                <w:lang w:val="en-ID"/>
              </w:rPr>
              <w:t>, penjelasan dokter tentang kondisi pasien</w:t>
            </w:r>
            <w:r w:rsidR="00447DFB" w:rsidRPr="00640B1D">
              <w:rPr>
                <w:rFonts w:ascii="Bookman Old Style" w:hAnsi="Bookman Old Style" w:cs="Arial"/>
                <w:sz w:val="24"/>
                <w:szCs w:val="24"/>
              </w:rPr>
              <w:t>.</w:t>
            </w:r>
            <w:r w:rsidRPr="00640B1D">
              <w:rPr>
                <w:rFonts w:ascii="Bookman Old Style" w:hAnsi="Bookman Old Style" w:cs="Arial"/>
                <w:sz w:val="24"/>
                <w:szCs w:val="24"/>
              </w:rPr>
              <w:t xml:space="preserve"> </w:t>
            </w:r>
          </w:p>
        </w:tc>
      </w:tr>
      <w:tr w:rsidR="005E088A" w:rsidRPr="00640B1D" w14:paraId="4EC05427" w14:textId="77777777" w:rsidTr="008D3A70">
        <w:tc>
          <w:tcPr>
            <w:tcW w:w="664" w:type="dxa"/>
          </w:tcPr>
          <w:p w14:paraId="404AF905"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17401CF8" w14:textId="77777777" w:rsidR="005E088A" w:rsidRPr="00640B1D" w:rsidRDefault="005E088A" w:rsidP="008D3A70">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11A41C01" w14:textId="77777777" w:rsidR="005E088A" w:rsidRPr="00640B1D" w:rsidRDefault="005E088A" w:rsidP="008D3A70">
            <w:pPr>
              <w:pStyle w:val="ListParagraph"/>
              <w:numPr>
                <w:ilvl w:val="0"/>
                <w:numId w:val="35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Telepon (0274) 391007, 391288</w:t>
            </w:r>
            <w:r w:rsidRPr="00640B1D">
              <w:rPr>
                <w:rFonts w:ascii="Bookman Old Style" w:hAnsi="Bookman Old Style" w:cs="Arial"/>
                <w:sz w:val="24"/>
                <w:szCs w:val="24"/>
                <w:lang w:val="en-US"/>
              </w:rPr>
              <w:t>.</w:t>
            </w:r>
          </w:p>
          <w:p w14:paraId="5FD317E5" w14:textId="77777777" w:rsidR="005E088A" w:rsidRPr="00640B1D" w:rsidRDefault="005E088A" w:rsidP="008D3A70">
            <w:pPr>
              <w:pStyle w:val="ListParagraph"/>
              <w:numPr>
                <w:ilvl w:val="0"/>
                <w:numId w:val="35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 </w:t>
            </w:r>
          </w:p>
          <w:p w14:paraId="40489B9C" w14:textId="77777777" w:rsidR="005E088A" w:rsidRPr="00640B1D" w:rsidRDefault="005E088A" w:rsidP="008D3A70">
            <w:pPr>
              <w:pStyle w:val="ListParagraph"/>
              <w:numPr>
                <w:ilvl w:val="0"/>
                <w:numId w:val="35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3C868D55" w14:textId="77777777" w:rsidR="005E088A" w:rsidRPr="00640B1D" w:rsidRDefault="005E088A" w:rsidP="008D3A70">
            <w:pPr>
              <w:pStyle w:val="ListParagraph"/>
              <w:numPr>
                <w:ilvl w:val="0"/>
                <w:numId w:val="35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SMS aduan ke nomor : 081919883365</w:t>
            </w:r>
            <w:r w:rsidR="00447DFB" w:rsidRPr="00640B1D">
              <w:rPr>
                <w:rFonts w:ascii="Bookman Old Style" w:hAnsi="Bookman Old Style" w:cs="Arial"/>
                <w:sz w:val="24"/>
                <w:szCs w:val="24"/>
              </w:rPr>
              <w:t>.</w:t>
            </w:r>
          </w:p>
          <w:p w14:paraId="10E8D1AB" w14:textId="77777777" w:rsidR="005E088A" w:rsidRPr="00640B1D" w:rsidRDefault="005E088A" w:rsidP="008D3A70">
            <w:pPr>
              <w:pStyle w:val="ListParagraph"/>
              <w:numPr>
                <w:ilvl w:val="0"/>
                <w:numId w:val="354"/>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w:t>
            </w:r>
            <w:r w:rsidRPr="00640B1D">
              <w:rPr>
                <w:rFonts w:ascii="Bookman Old Style" w:hAnsi="Bookman Old Style" w:cs="Arial"/>
                <w:sz w:val="24"/>
                <w:szCs w:val="24"/>
                <w:lang w:val="en-US"/>
              </w:rPr>
              <w:t>i</w:t>
            </w:r>
            <w:r w:rsidRPr="00640B1D">
              <w:rPr>
                <w:rFonts w:ascii="Bookman Old Style" w:hAnsi="Bookman Old Style" w:cs="Arial"/>
                <w:sz w:val="24"/>
                <w:szCs w:val="24"/>
              </w:rPr>
              <w:t xml:space="preserve"> e-mail : rsudwonosari</w:t>
            </w:r>
            <w:r w:rsidRPr="00640B1D">
              <w:rPr>
                <w:rFonts w:ascii="Bookman Old Style" w:hAnsi="Bookman Old Style" w:cs="Arial"/>
                <w:sz w:val="24"/>
                <w:szCs w:val="24"/>
                <w:lang w:val="en-US"/>
              </w:rPr>
              <w:t>06</w:t>
            </w:r>
            <w:r w:rsidRPr="00640B1D">
              <w:rPr>
                <w:rFonts w:ascii="Bookman Old Style" w:hAnsi="Bookman Old Style" w:cs="Arial"/>
                <w:sz w:val="24"/>
                <w:szCs w:val="24"/>
              </w:rPr>
              <w:t>@gmail.com</w:t>
            </w:r>
            <w:r w:rsidR="00447DFB" w:rsidRPr="00640B1D">
              <w:rPr>
                <w:rFonts w:ascii="Bookman Old Style" w:hAnsi="Bookman Old Style" w:cs="Arial"/>
                <w:sz w:val="24"/>
                <w:szCs w:val="24"/>
              </w:rPr>
              <w:t>.</w:t>
            </w:r>
          </w:p>
        </w:tc>
      </w:tr>
      <w:bookmarkEnd w:id="3"/>
    </w:tbl>
    <w:p w14:paraId="43693D80" w14:textId="77777777" w:rsidR="00712744" w:rsidRDefault="00712744" w:rsidP="00712744">
      <w:pPr>
        <w:ind w:left="5760"/>
        <w:rPr>
          <w:rFonts w:ascii="Arial" w:hAnsi="Arial" w:cs="Arial"/>
          <w:sz w:val="24"/>
          <w:lang w:val="id-ID"/>
        </w:rPr>
      </w:pPr>
    </w:p>
    <w:p w14:paraId="37692F77" w14:textId="3E448BEB" w:rsidR="00712744" w:rsidRPr="006122B3" w:rsidRDefault="009F4025" w:rsidP="00712744">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63360" behindDoc="1" locked="0" layoutInCell="1" allowOverlap="1" wp14:anchorId="665F4A6E" wp14:editId="148B478C">
            <wp:simplePos x="0" y="0"/>
            <wp:positionH relativeFrom="column">
              <wp:posOffset>3143885</wp:posOffset>
            </wp:positionH>
            <wp:positionV relativeFrom="paragraph">
              <wp:posOffset>67945</wp:posOffset>
            </wp:positionV>
            <wp:extent cx="1365250" cy="1467485"/>
            <wp:effectExtent l="0" t="0" r="0" b="0"/>
            <wp:wrapNone/>
            <wp:docPr id="20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594ECB82"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3EE22DEB" w14:textId="52C1BA0B"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62336" behindDoc="1" locked="0" layoutInCell="1" allowOverlap="1" wp14:anchorId="70B753E5" wp14:editId="525645D4">
            <wp:simplePos x="0" y="0"/>
            <wp:positionH relativeFrom="column">
              <wp:posOffset>3884295</wp:posOffset>
            </wp:positionH>
            <wp:positionV relativeFrom="paragraph">
              <wp:posOffset>13970</wp:posOffset>
            </wp:positionV>
            <wp:extent cx="998220" cy="697865"/>
            <wp:effectExtent l="0" t="0" r="0" b="0"/>
            <wp:wrapNone/>
            <wp:docPr id="20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8553C" w14:textId="77777777" w:rsidR="00712744" w:rsidRDefault="00712744" w:rsidP="00712744">
      <w:pPr>
        <w:ind w:left="12960"/>
        <w:jc w:val="center"/>
        <w:rPr>
          <w:rFonts w:ascii="Arial" w:hAnsi="Arial" w:cs="Arial"/>
          <w:sz w:val="24"/>
          <w:lang w:val="id-ID"/>
        </w:rPr>
      </w:pPr>
    </w:p>
    <w:p w14:paraId="08BA8F81" w14:textId="77777777" w:rsidR="00712744" w:rsidRPr="006122B3" w:rsidRDefault="00712744" w:rsidP="00712744">
      <w:pPr>
        <w:ind w:left="12960"/>
        <w:jc w:val="center"/>
        <w:rPr>
          <w:rFonts w:ascii="Arial" w:hAnsi="Arial" w:cs="Arial"/>
          <w:sz w:val="24"/>
          <w:lang w:val="id-ID"/>
        </w:rPr>
      </w:pPr>
    </w:p>
    <w:p w14:paraId="781FFDE2" w14:textId="77777777" w:rsidR="00712744" w:rsidRPr="000C7973" w:rsidRDefault="00712744" w:rsidP="00712744">
      <w:pPr>
        <w:ind w:left="12960"/>
        <w:rPr>
          <w:rFonts w:ascii="Arial" w:hAnsi="Arial" w:cs="Arial"/>
          <w:sz w:val="24"/>
        </w:rPr>
      </w:pPr>
    </w:p>
    <w:p w14:paraId="7E5BC5E0"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21C32F78" w14:textId="77777777" w:rsidR="00CC059D" w:rsidRPr="00CC059D" w:rsidRDefault="00712744" w:rsidP="00CC059D">
      <w:pPr>
        <w:ind w:left="5760"/>
        <w:rPr>
          <w:rFonts w:ascii="Arial" w:hAnsi="Arial" w:cs="Arial"/>
          <w:sz w:val="24"/>
          <w:lang w:val="id-ID"/>
        </w:rPr>
      </w:pPr>
      <w:r w:rsidRPr="000C7973">
        <w:rPr>
          <w:rFonts w:ascii="Arial" w:hAnsi="Arial" w:cs="Arial"/>
          <w:sz w:val="24"/>
        </w:rPr>
        <w:t>NIP. 19700206 199903 2 004</w:t>
      </w:r>
    </w:p>
    <w:p w14:paraId="5800C344" w14:textId="77777777" w:rsidR="005E088A" w:rsidRPr="00712744" w:rsidRDefault="00CC059D" w:rsidP="00CC059D">
      <w:pPr>
        <w:pStyle w:val="ListParagraph"/>
        <w:tabs>
          <w:tab w:val="left" w:pos="567"/>
        </w:tabs>
        <w:spacing w:after="0"/>
        <w:ind w:left="0" w:firstLine="567"/>
        <w:rPr>
          <w:rFonts w:ascii="Bookman Old Style" w:hAnsi="Bookman Old Style" w:cs="Arial"/>
          <w:b/>
          <w:sz w:val="24"/>
          <w:szCs w:val="24"/>
          <w:lang w:val="en-ID"/>
        </w:rPr>
      </w:pPr>
      <w:r>
        <w:rPr>
          <w:rFonts w:ascii="Bookman Old Style" w:hAnsi="Bookman Old Style" w:cs="Arial"/>
          <w:sz w:val="24"/>
          <w:szCs w:val="24"/>
        </w:rPr>
        <w:br w:type="page"/>
      </w:r>
      <w:bookmarkStart w:id="4" w:name="_Hlk140133075"/>
      <w:bookmarkStart w:id="5" w:name="_Hlk140135113"/>
      <w:r w:rsidR="005E088A" w:rsidRPr="00712744">
        <w:rPr>
          <w:rFonts w:ascii="Bookman Old Style" w:hAnsi="Bookman Old Style" w:cs="Arial"/>
          <w:b/>
          <w:sz w:val="24"/>
          <w:szCs w:val="24"/>
        </w:rPr>
        <w:lastRenderedPageBreak/>
        <w:t>STANDAR PELAYANAN</w:t>
      </w:r>
      <w:r w:rsidR="005E088A" w:rsidRPr="00712744">
        <w:rPr>
          <w:rFonts w:ascii="Bookman Old Style" w:hAnsi="Bookman Old Style" w:cs="Arial"/>
          <w:b/>
          <w:sz w:val="24"/>
          <w:szCs w:val="24"/>
          <w:lang w:val="en-US"/>
        </w:rPr>
        <w:t xml:space="preserve">  BEDAH SENTRAL</w:t>
      </w:r>
      <w:bookmarkEnd w:id="5"/>
    </w:p>
    <w:p w14:paraId="304FFC25" w14:textId="77777777" w:rsidR="005E088A" w:rsidRPr="00640B1D" w:rsidRDefault="00712744" w:rsidP="008B48D5">
      <w:pPr>
        <w:pStyle w:val="prog4"/>
        <w:tabs>
          <w:tab w:val="left" w:pos="567"/>
          <w:tab w:val="left" w:pos="1440"/>
          <w:tab w:val="left" w:pos="5940"/>
        </w:tabs>
        <w:spacing w:after="0" w:line="276" w:lineRule="auto"/>
        <w:ind w:left="567"/>
        <w:rPr>
          <w:rFonts w:ascii="Bookman Old Style" w:hAnsi="Bookman Old Style" w:cs="Arial"/>
          <w:szCs w:val="24"/>
          <w:lang w:val="id-ID"/>
        </w:rPr>
      </w:pPr>
      <w:r>
        <w:rPr>
          <w:rFonts w:ascii="Bookman Old Style" w:hAnsi="Bookman Old Style" w:cs="Arial"/>
          <w:szCs w:val="24"/>
        </w:rPr>
        <w:t>Komponen</w:t>
      </w:r>
      <w:r>
        <w:rPr>
          <w:rFonts w:ascii="Bookman Old Style" w:hAnsi="Bookman Old Style" w:cs="Arial"/>
          <w:szCs w:val="24"/>
          <w:lang w:val="id-ID"/>
        </w:rPr>
        <w:t xml:space="preserve"> </w:t>
      </w:r>
      <w:r w:rsidR="005E088A" w:rsidRPr="00640B1D">
        <w:rPr>
          <w:rFonts w:ascii="Bookman Old Style" w:hAnsi="Bookman Old Style" w:cs="Arial"/>
          <w:szCs w:val="24"/>
        </w:rPr>
        <w:t>Standar Pelayanan yang terkait dengan proses penyampaian pelayanan (</w:t>
      </w:r>
      <w:r w:rsidR="005E088A" w:rsidRPr="00640B1D">
        <w:rPr>
          <w:rFonts w:ascii="Bookman Old Style" w:hAnsi="Bookman Old Style" w:cs="Arial"/>
          <w:i/>
          <w:szCs w:val="24"/>
        </w:rPr>
        <w:t>service delivery</w:t>
      </w:r>
      <w:r w:rsidR="005E088A"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843"/>
        <w:gridCol w:w="6804"/>
      </w:tblGrid>
      <w:tr w:rsidR="005E088A" w:rsidRPr="00640B1D" w14:paraId="6535062B" w14:textId="77777777" w:rsidTr="008D3A70">
        <w:tc>
          <w:tcPr>
            <w:tcW w:w="664" w:type="dxa"/>
            <w:vAlign w:val="center"/>
          </w:tcPr>
          <w:p w14:paraId="0788D543" w14:textId="77777777" w:rsidR="005E088A" w:rsidRPr="00640B1D" w:rsidRDefault="005E088A" w:rsidP="00447DFB">
            <w:pPr>
              <w:pStyle w:val="ListParagraph"/>
              <w:spacing w:before="40" w:after="40"/>
              <w:ind w:left="0"/>
              <w:jc w:val="center"/>
              <w:rPr>
                <w:rFonts w:ascii="Bookman Old Style" w:hAnsi="Bookman Old Style" w:cs="Arial"/>
                <w:sz w:val="24"/>
                <w:szCs w:val="24"/>
              </w:rPr>
            </w:pPr>
            <w:bookmarkStart w:id="6" w:name="_Hlk140135152"/>
            <w:bookmarkEnd w:id="4"/>
            <w:r w:rsidRPr="00640B1D">
              <w:rPr>
                <w:rFonts w:ascii="Bookman Old Style" w:hAnsi="Bookman Old Style" w:cs="Arial"/>
                <w:sz w:val="24"/>
                <w:szCs w:val="24"/>
              </w:rPr>
              <w:t>No</w:t>
            </w:r>
          </w:p>
        </w:tc>
        <w:tc>
          <w:tcPr>
            <w:tcW w:w="1843" w:type="dxa"/>
            <w:vAlign w:val="center"/>
          </w:tcPr>
          <w:p w14:paraId="276A1933" w14:textId="77777777" w:rsidR="005E088A" w:rsidRPr="00640B1D" w:rsidRDefault="005E088A" w:rsidP="00447DF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2C55734C" w14:textId="77777777" w:rsidR="005E088A" w:rsidRPr="00640B1D" w:rsidRDefault="005E088A" w:rsidP="00447DF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79773E18" w14:textId="77777777" w:rsidTr="008D3A70">
        <w:tc>
          <w:tcPr>
            <w:tcW w:w="664" w:type="dxa"/>
          </w:tcPr>
          <w:p w14:paraId="3E3A9E7A"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69DE75A6" w14:textId="77777777" w:rsidR="005E088A" w:rsidRPr="00640B1D" w:rsidRDefault="005E088A" w:rsidP="00447DF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16545E83" w14:textId="77777777" w:rsidR="005E088A" w:rsidRPr="00640B1D" w:rsidRDefault="005E088A" w:rsidP="00447DFB">
            <w:pPr>
              <w:pStyle w:val="ListParagraph"/>
              <w:spacing w:before="40" w:after="40"/>
              <w:rPr>
                <w:rFonts w:ascii="Bookman Old Style" w:hAnsi="Bookman Old Style"/>
                <w:sz w:val="24"/>
                <w:szCs w:val="24"/>
              </w:rPr>
            </w:pPr>
          </w:p>
        </w:tc>
        <w:tc>
          <w:tcPr>
            <w:tcW w:w="6804" w:type="dxa"/>
          </w:tcPr>
          <w:p w14:paraId="3DBA8F12" w14:textId="77777777" w:rsidR="005E088A" w:rsidRPr="00640B1D" w:rsidRDefault="005E088A" w:rsidP="00447DFB">
            <w:pPr>
              <w:pStyle w:val="Default"/>
              <w:numPr>
                <w:ilvl w:val="0"/>
                <w:numId w:val="363"/>
              </w:numPr>
              <w:spacing w:before="40" w:after="40" w:line="276" w:lineRule="auto"/>
              <w:ind w:left="317"/>
              <w:jc w:val="both"/>
              <w:rPr>
                <w:rFonts w:ascii="Bookman Old Style" w:hAnsi="Bookman Old Style"/>
              </w:rPr>
            </w:pPr>
            <w:r w:rsidRPr="00640B1D">
              <w:rPr>
                <w:rFonts w:ascii="Bookman Old Style" w:hAnsi="Bookman Old Style"/>
              </w:rPr>
              <w:t>Pasien telah dinyatakan akan dilakukan operasi oleh dokter yang menangani</w:t>
            </w:r>
            <w:r w:rsidRPr="00640B1D">
              <w:rPr>
                <w:rFonts w:ascii="Bookman Old Style" w:hAnsi="Bookman Old Style"/>
                <w:lang w:val="id-ID"/>
              </w:rPr>
              <w:t>.</w:t>
            </w:r>
          </w:p>
          <w:p w14:paraId="390F8A52" w14:textId="77777777" w:rsidR="005E088A" w:rsidRPr="00640B1D" w:rsidRDefault="005E088A" w:rsidP="00447DFB">
            <w:pPr>
              <w:pStyle w:val="Default"/>
              <w:numPr>
                <w:ilvl w:val="0"/>
                <w:numId w:val="363"/>
              </w:numPr>
              <w:spacing w:before="40" w:after="40" w:line="276" w:lineRule="auto"/>
              <w:ind w:left="317"/>
              <w:jc w:val="both"/>
              <w:rPr>
                <w:rFonts w:ascii="Bookman Old Style" w:hAnsi="Bookman Old Style"/>
              </w:rPr>
            </w:pPr>
            <w:r w:rsidRPr="00640B1D">
              <w:rPr>
                <w:rFonts w:ascii="Bookman Old Style" w:hAnsi="Bookman Old Style"/>
              </w:rPr>
              <w:t>Mondok di ruang perawatan, kecuali pasien kasus darurat.</w:t>
            </w:r>
          </w:p>
          <w:p w14:paraId="243A2B08" w14:textId="77777777" w:rsidR="005E088A" w:rsidRPr="00640B1D" w:rsidRDefault="005E088A" w:rsidP="00447DFB">
            <w:pPr>
              <w:pStyle w:val="Default"/>
              <w:numPr>
                <w:ilvl w:val="0"/>
                <w:numId w:val="363"/>
              </w:numPr>
              <w:spacing w:before="40" w:after="40" w:line="276" w:lineRule="auto"/>
              <w:ind w:left="317"/>
              <w:jc w:val="both"/>
              <w:rPr>
                <w:rFonts w:ascii="Bookman Old Style" w:hAnsi="Bookman Old Style"/>
              </w:rPr>
            </w:pPr>
            <w:r w:rsidRPr="00640B1D">
              <w:rPr>
                <w:rFonts w:ascii="Bookman Old Style" w:hAnsi="Bookman Old Style"/>
              </w:rPr>
              <w:t>Hasil pemeriksaan penunjang (EKG, Laboratorium, Radiologi, dll.)</w:t>
            </w:r>
          </w:p>
          <w:p w14:paraId="66919112" w14:textId="77777777" w:rsidR="005E088A" w:rsidRPr="00640B1D" w:rsidRDefault="005E088A" w:rsidP="00447DFB">
            <w:pPr>
              <w:pStyle w:val="Default"/>
              <w:numPr>
                <w:ilvl w:val="0"/>
                <w:numId w:val="363"/>
              </w:numPr>
              <w:spacing w:before="40" w:after="40" w:line="276" w:lineRule="auto"/>
              <w:ind w:left="317"/>
              <w:jc w:val="both"/>
              <w:rPr>
                <w:rFonts w:ascii="Bookman Old Style" w:hAnsi="Bookman Old Style"/>
              </w:rPr>
            </w:pPr>
            <w:r w:rsidRPr="00640B1D">
              <w:rPr>
                <w:rFonts w:ascii="Bookman Old Style" w:hAnsi="Bookman Old Style"/>
              </w:rPr>
              <w:t>Surat persetujuan operasi telah ditandatangani oleh pasien/keluarga.</w:t>
            </w:r>
          </w:p>
        </w:tc>
      </w:tr>
      <w:tr w:rsidR="005E088A" w:rsidRPr="00640B1D" w14:paraId="1E874602" w14:textId="77777777" w:rsidTr="008D3A70">
        <w:tc>
          <w:tcPr>
            <w:tcW w:w="664" w:type="dxa"/>
          </w:tcPr>
          <w:p w14:paraId="6E9627C3"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1804639" w14:textId="77777777" w:rsidR="005E088A" w:rsidRPr="00640B1D" w:rsidRDefault="005E088A" w:rsidP="00447DFB">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Sistem, mekanisme, dan prosedur</w:t>
            </w:r>
          </w:p>
        </w:tc>
        <w:tc>
          <w:tcPr>
            <w:tcW w:w="6804" w:type="dxa"/>
          </w:tcPr>
          <w:p w14:paraId="0112BF38" w14:textId="77777777" w:rsidR="005E088A" w:rsidRPr="00640B1D" w:rsidRDefault="005E088A" w:rsidP="00447DFB">
            <w:pPr>
              <w:pStyle w:val="ListParagraph"/>
              <w:numPr>
                <w:ilvl w:val="0"/>
                <w:numId w:val="364"/>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Persiapan pasien di ruang perawatan (puasa, lavement, premedikasi, scern, dll.).  </w:t>
            </w:r>
          </w:p>
          <w:p w14:paraId="473E77E6" w14:textId="77777777" w:rsidR="005E088A" w:rsidRPr="00640B1D" w:rsidRDefault="005E088A" w:rsidP="00447DFB">
            <w:pPr>
              <w:pStyle w:val="ListParagraph"/>
              <w:numPr>
                <w:ilvl w:val="0"/>
                <w:numId w:val="364"/>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dibawa ke kamar bedah untuk dilakukan tindakan operasi oleh dokter yang menangani.</w:t>
            </w:r>
          </w:p>
          <w:p w14:paraId="428A8102" w14:textId="77777777" w:rsidR="005E088A" w:rsidRPr="00640B1D" w:rsidRDefault="005E088A" w:rsidP="00447DFB">
            <w:pPr>
              <w:pStyle w:val="ListParagraph"/>
              <w:numPr>
                <w:ilvl w:val="0"/>
                <w:numId w:val="364"/>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rPr>
              <w:t>Setelah selesai tindakan operasi pasien dirawat di ruang pulih sadar (RR) atau ICU.</w:t>
            </w:r>
          </w:p>
          <w:p w14:paraId="5683EF7C" w14:textId="77777777" w:rsidR="005E088A" w:rsidRPr="00640B1D" w:rsidRDefault="005E088A" w:rsidP="00447DFB">
            <w:pPr>
              <w:pStyle w:val="ListParagraph"/>
              <w:numPr>
                <w:ilvl w:val="0"/>
                <w:numId w:val="364"/>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rPr>
              <w:t>Kembali ke ruang perawatan.</w:t>
            </w:r>
          </w:p>
        </w:tc>
      </w:tr>
      <w:tr w:rsidR="005E088A" w:rsidRPr="00640B1D" w14:paraId="6E3BE7E1" w14:textId="77777777" w:rsidTr="008D3A70">
        <w:tc>
          <w:tcPr>
            <w:tcW w:w="664" w:type="dxa"/>
          </w:tcPr>
          <w:p w14:paraId="46958C06"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72299F17" w14:textId="77777777" w:rsidR="005E088A" w:rsidRPr="00640B1D" w:rsidRDefault="005E088A" w:rsidP="00447DF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41C91830" w14:textId="77777777" w:rsidR="005E088A" w:rsidRPr="00640B1D" w:rsidRDefault="005E088A" w:rsidP="00447DFB">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lang w:val="en-US"/>
              </w:rPr>
              <w:t xml:space="preserve">Waktu tunggu operasi elektif </w:t>
            </w:r>
            <w:r w:rsidRPr="00640B1D">
              <w:rPr>
                <w:rFonts w:ascii="Bookman Old Style" w:hAnsi="Bookman Old Style" w:cs="Arial"/>
                <w:sz w:val="24"/>
                <w:szCs w:val="24"/>
                <w:u w:val="single"/>
                <w:lang w:val="en-US"/>
              </w:rPr>
              <w:t>&lt;</w:t>
            </w:r>
            <w:r w:rsidRPr="00640B1D">
              <w:rPr>
                <w:rFonts w:ascii="Bookman Old Style" w:hAnsi="Bookman Old Style" w:cs="Arial"/>
                <w:sz w:val="24"/>
                <w:szCs w:val="24"/>
                <w:lang w:val="en-US"/>
              </w:rPr>
              <w:t xml:space="preserve"> 2 hari</w:t>
            </w:r>
          </w:p>
          <w:p w14:paraId="5AB1B364" w14:textId="77777777" w:rsidR="005E088A" w:rsidRPr="00640B1D" w:rsidRDefault="005E088A" w:rsidP="00447DFB">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lang w:val="en-US"/>
              </w:rPr>
              <w:t xml:space="preserve">Pelaksanaan tindakan operasi </w:t>
            </w:r>
            <w:r w:rsidRPr="00640B1D">
              <w:rPr>
                <w:rFonts w:ascii="Bookman Old Style" w:hAnsi="Bookman Old Style" w:cs="Arial"/>
                <w:sz w:val="24"/>
                <w:szCs w:val="24"/>
                <w:u w:val="single"/>
                <w:lang w:val="en-US"/>
              </w:rPr>
              <w:t>&lt;</w:t>
            </w:r>
            <w:r w:rsidRPr="00640B1D">
              <w:rPr>
                <w:rFonts w:ascii="Bookman Old Style" w:hAnsi="Bookman Old Style" w:cs="Arial"/>
                <w:sz w:val="24"/>
                <w:szCs w:val="24"/>
                <w:lang w:val="en-US"/>
              </w:rPr>
              <w:t xml:space="preserve"> 3 jam (sesuai jenis/kasus tindakan)</w:t>
            </w:r>
            <w:r w:rsidR="00447DFB" w:rsidRPr="00640B1D">
              <w:rPr>
                <w:rFonts w:ascii="Bookman Old Style" w:hAnsi="Bookman Old Style" w:cs="Arial"/>
                <w:sz w:val="24"/>
                <w:szCs w:val="24"/>
              </w:rPr>
              <w:t>.</w:t>
            </w:r>
          </w:p>
        </w:tc>
      </w:tr>
      <w:tr w:rsidR="005E088A" w:rsidRPr="00640B1D" w14:paraId="4949E99C" w14:textId="77777777" w:rsidTr="008D3A70">
        <w:tc>
          <w:tcPr>
            <w:tcW w:w="664" w:type="dxa"/>
          </w:tcPr>
          <w:p w14:paraId="0B3B99CE"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08881914" w14:textId="77777777" w:rsidR="005E088A" w:rsidRPr="00640B1D" w:rsidRDefault="005E088A" w:rsidP="00447DF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6836D24E"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1A2EE377" w14:textId="77777777" w:rsidR="005E088A" w:rsidRPr="00640B1D" w:rsidRDefault="005E088A" w:rsidP="00447DFB">
            <w:pPr>
              <w:pStyle w:val="Default"/>
              <w:numPr>
                <w:ilvl w:val="3"/>
                <w:numId w:val="49"/>
              </w:numPr>
              <w:tabs>
                <w:tab w:val="clear" w:pos="2880"/>
                <w:tab w:val="left" w:pos="317"/>
              </w:tabs>
              <w:spacing w:before="40" w:after="40" w:line="276" w:lineRule="auto"/>
              <w:ind w:left="317"/>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13D8F9A4" w14:textId="77777777" w:rsidR="005E088A" w:rsidRPr="00640B1D" w:rsidRDefault="005E088A" w:rsidP="00447DFB">
            <w:pPr>
              <w:pStyle w:val="Default"/>
              <w:numPr>
                <w:ilvl w:val="0"/>
                <w:numId w:val="365"/>
              </w:numPr>
              <w:spacing w:before="40" w:after="40" w:line="276" w:lineRule="auto"/>
              <w:ind w:left="601" w:hanging="284"/>
              <w:jc w:val="both"/>
              <w:rPr>
                <w:rFonts w:ascii="Bookman Old Style" w:hAnsi="Bookman Old Style"/>
              </w:rPr>
            </w:pPr>
            <w:r w:rsidRPr="00640B1D">
              <w:rPr>
                <w:rFonts w:ascii="Bookman Old Style" w:hAnsi="Bookman Old Style"/>
                <w:lang w:val="id-ID"/>
              </w:rPr>
              <w:t>Tindakan Kecil</w:t>
            </w:r>
          </w:p>
          <w:p w14:paraId="05EDBEE8" w14:textId="77777777" w:rsidR="005E088A" w:rsidRPr="00640B1D" w:rsidRDefault="005E088A" w:rsidP="00447DFB">
            <w:pPr>
              <w:pStyle w:val="Default"/>
              <w:numPr>
                <w:ilvl w:val="0"/>
                <w:numId w:val="366"/>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Kelas     : 1.750.000       </w:t>
            </w:r>
          </w:p>
          <w:p w14:paraId="0CC171D9" w14:textId="77777777" w:rsidR="005E088A" w:rsidRPr="00640B1D" w:rsidRDefault="005E088A" w:rsidP="00447DFB">
            <w:pPr>
              <w:pStyle w:val="Default"/>
              <w:numPr>
                <w:ilvl w:val="0"/>
                <w:numId w:val="366"/>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Utama   : 1.925.000       </w:t>
            </w:r>
          </w:p>
          <w:p w14:paraId="743941B5" w14:textId="77777777" w:rsidR="005E088A" w:rsidRPr="00640B1D" w:rsidRDefault="005E088A" w:rsidP="00447DFB">
            <w:pPr>
              <w:pStyle w:val="Default"/>
              <w:numPr>
                <w:ilvl w:val="0"/>
                <w:numId w:val="366"/>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VIP        : 2.100.000     </w:t>
            </w:r>
          </w:p>
          <w:p w14:paraId="539ABF94" w14:textId="77777777" w:rsidR="005E088A" w:rsidRPr="00640B1D" w:rsidRDefault="005E088A" w:rsidP="00447DFB">
            <w:pPr>
              <w:pStyle w:val="Default"/>
              <w:numPr>
                <w:ilvl w:val="0"/>
                <w:numId w:val="365"/>
              </w:numPr>
              <w:spacing w:before="40" w:after="40" w:line="276" w:lineRule="auto"/>
              <w:ind w:left="601" w:hanging="284"/>
              <w:jc w:val="both"/>
              <w:rPr>
                <w:rFonts w:ascii="Bookman Old Style" w:hAnsi="Bookman Old Style"/>
              </w:rPr>
            </w:pPr>
            <w:r w:rsidRPr="00640B1D">
              <w:rPr>
                <w:rFonts w:ascii="Bookman Old Style" w:hAnsi="Bookman Old Style"/>
                <w:lang w:val="id-ID"/>
              </w:rPr>
              <w:t>Tindakan Sedang</w:t>
            </w:r>
          </w:p>
          <w:p w14:paraId="72B4704C" w14:textId="77777777" w:rsidR="005E088A" w:rsidRPr="00640B1D" w:rsidRDefault="005E088A" w:rsidP="00447DFB">
            <w:pPr>
              <w:pStyle w:val="Default"/>
              <w:numPr>
                <w:ilvl w:val="0"/>
                <w:numId w:val="367"/>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Kelas     :  2.782.000       </w:t>
            </w:r>
          </w:p>
          <w:p w14:paraId="0F450428" w14:textId="77777777" w:rsidR="005E088A" w:rsidRPr="00640B1D" w:rsidRDefault="005E088A" w:rsidP="00447DFB">
            <w:pPr>
              <w:pStyle w:val="Default"/>
              <w:numPr>
                <w:ilvl w:val="0"/>
                <w:numId w:val="367"/>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Utama   : 3.060.200       </w:t>
            </w:r>
          </w:p>
          <w:p w14:paraId="65BD1F69" w14:textId="77777777" w:rsidR="005E088A" w:rsidRPr="00640B1D" w:rsidRDefault="005E088A" w:rsidP="00447DFB">
            <w:pPr>
              <w:pStyle w:val="Default"/>
              <w:numPr>
                <w:ilvl w:val="0"/>
                <w:numId w:val="367"/>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VIP        : 3.338.400     </w:t>
            </w:r>
          </w:p>
          <w:p w14:paraId="236AF7C8" w14:textId="77777777" w:rsidR="005E088A" w:rsidRPr="00640B1D" w:rsidRDefault="005E088A" w:rsidP="00447DFB">
            <w:pPr>
              <w:pStyle w:val="Default"/>
              <w:numPr>
                <w:ilvl w:val="0"/>
                <w:numId w:val="365"/>
              </w:numPr>
              <w:spacing w:before="40" w:after="40" w:line="276" w:lineRule="auto"/>
              <w:ind w:left="601" w:hanging="284"/>
              <w:jc w:val="both"/>
              <w:rPr>
                <w:rFonts w:ascii="Bookman Old Style" w:hAnsi="Bookman Old Style"/>
              </w:rPr>
            </w:pPr>
            <w:r w:rsidRPr="00640B1D">
              <w:rPr>
                <w:rFonts w:ascii="Bookman Old Style" w:hAnsi="Bookman Old Style"/>
                <w:lang w:val="id-ID"/>
              </w:rPr>
              <w:t>Tindakan Besar</w:t>
            </w:r>
          </w:p>
          <w:p w14:paraId="59B07811" w14:textId="77777777" w:rsidR="005E088A" w:rsidRPr="00640B1D" w:rsidRDefault="005E088A" w:rsidP="00447DFB">
            <w:pPr>
              <w:pStyle w:val="Default"/>
              <w:numPr>
                <w:ilvl w:val="0"/>
                <w:numId w:val="368"/>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Kelas     : 3.550.000       </w:t>
            </w:r>
          </w:p>
          <w:p w14:paraId="61FAF7CB" w14:textId="77777777" w:rsidR="005E088A" w:rsidRPr="00640B1D" w:rsidRDefault="005E088A" w:rsidP="00447DFB">
            <w:pPr>
              <w:pStyle w:val="Default"/>
              <w:numPr>
                <w:ilvl w:val="0"/>
                <w:numId w:val="368"/>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Utama   : 3.905.000       </w:t>
            </w:r>
          </w:p>
          <w:p w14:paraId="74011BDB" w14:textId="77777777" w:rsidR="005E088A" w:rsidRPr="00640B1D" w:rsidRDefault="005E088A" w:rsidP="00447DFB">
            <w:pPr>
              <w:pStyle w:val="Default"/>
              <w:numPr>
                <w:ilvl w:val="0"/>
                <w:numId w:val="368"/>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VIP        : 4.260.000     </w:t>
            </w:r>
          </w:p>
          <w:p w14:paraId="69969D16" w14:textId="77777777" w:rsidR="005E088A" w:rsidRPr="00640B1D" w:rsidRDefault="005E088A" w:rsidP="00447DFB">
            <w:pPr>
              <w:pStyle w:val="Default"/>
              <w:numPr>
                <w:ilvl w:val="0"/>
                <w:numId w:val="365"/>
              </w:numPr>
              <w:spacing w:before="40" w:after="40" w:line="276" w:lineRule="auto"/>
              <w:ind w:left="601" w:hanging="284"/>
              <w:jc w:val="both"/>
              <w:rPr>
                <w:rFonts w:ascii="Bookman Old Style" w:hAnsi="Bookman Old Style"/>
              </w:rPr>
            </w:pPr>
            <w:r w:rsidRPr="00640B1D">
              <w:rPr>
                <w:rFonts w:ascii="Bookman Old Style" w:hAnsi="Bookman Old Style"/>
                <w:lang w:val="id-ID"/>
              </w:rPr>
              <w:t>Tindakan Khusus</w:t>
            </w:r>
          </w:p>
          <w:p w14:paraId="521550FF" w14:textId="77777777" w:rsidR="005E088A" w:rsidRPr="00640B1D" w:rsidRDefault="005E088A" w:rsidP="00447DFB">
            <w:pPr>
              <w:pStyle w:val="Default"/>
              <w:numPr>
                <w:ilvl w:val="0"/>
                <w:numId w:val="369"/>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Kelas     : 4.880.000       </w:t>
            </w:r>
          </w:p>
          <w:p w14:paraId="16D13815" w14:textId="77777777" w:rsidR="005E088A" w:rsidRPr="00640B1D" w:rsidRDefault="005E088A" w:rsidP="00447DFB">
            <w:pPr>
              <w:pStyle w:val="Default"/>
              <w:numPr>
                <w:ilvl w:val="0"/>
                <w:numId w:val="369"/>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Utama   : 5.368.000       </w:t>
            </w:r>
          </w:p>
          <w:p w14:paraId="73613140" w14:textId="77777777" w:rsidR="005E088A" w:rsidRPr="00640B1D" w:rsidRDefault="005E088A" w:rsidP="00447DFB">
            <w:pPr>
              <w:pStyle w:val="Default"/>
              <w:numPr>
                <w:ilvl w:val="0"/>
                <w:numId w:val="369"/>
              </w:numPr>
              <w:spacing w:before="40" w:after="40" w:line="276" w:lineRule="auto"/>
              <w:ind w:left="1026" w:hanging="284"/>
              <w:jc w:val="both"/>
              <w:rPr>
                <w:rFonts w:ascii="Bookman Old Style" w:hAnsi="Bookman Old Style"/>
              </w:rPr>
            </w:pPr>
            <w:r w:rsidRPr="00640B1D">
              <w:rPr>
                <w:rFonts w:ascii="Bookman Old Style" w:hAnsi="Bookman Old Style"/>
                <w:lang w:val="id-ID"/>
              </w:rPr>
              <w:t xml:space="preserve">VIP        : 5.856.000     </w:t>
            </w:r>
          </w:p>
          <w:p w14:paraId="72AB6A38" w14:textId="77777777" w:rsidR="005E088A" w:rsidRPr="00640B1D" w:rsidRDefault="005E088A" w:rsidP="00447DFB">
            <w:pPr>
              <w:pStyle w:val="Default"/>
              <w:numPr>
                <w:ilvl w:val="0"/>
                <w:numId w:val="370"/>
              </w:numPr>
              <w:spacing w:before="40" w:after="40" w:line="276" w:lineRule="auto"/>
              <w:ind w:left="317" w:hanging="283"/>
              <w:jc w:val="both"/>
              <w:rPr>
                <w:rFonts w:ascii="Bookman Old Style" w:hAnsi="Bookman Old Style"/>
                <w:lang w:val="id-ID"/>
              </w:rPr>
            </w:pPr>
            <w:r w:rsidRPr="00640B1D">
              <w:rPr>
                <w:rFonts w:ascii="Bookman Old Style" w:hAnsi="Bookman Old Style"/>
                <w:lang w:val="id-ID"/>
              </w:rPr>
              <w:t>Tindakan Medis dan keperawatan, serta resep obat  sesuai dengan kasusnya.</w:t>
            </w:r>
          </w:p>
          <w:p w14:paraId="3516DDDB" w14:textId="77777777" w:rsidR="005E088A" w:rsidRPr="00640B1D" w:rsidRDefault="005E088A" w:rsidP="00447DFB">
            <w:pPr>
              <w:pStyle w:val="Default"/>
              <w:numPr>
                <w:ilvl w:val="0"/>
                <w:numId w:val="370"/>
              </w:numPr>
              <w:spacing w:before="40" w:after="40" w:line="276" w:lineRule="auto"/>
              <w:ind w:left="317" w:hanging="283"/>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4C50BAD6" w14:textId="77777777" w:rsidTr="008D3A70">
        <w:tc>
          <w:tcPr>
            <w:tcW w:w="664" w:type="dxa"/>
          </w:tcPr>
          <w:p w14:paraId="3393D15A"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48D32EB4" w14:textId="77777777" w:rsidR="005E088A" w:rsidRPr="00640B1D" w:rsidRDefault="005E088A" w:rsidP="00447DFB">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 xml:space="preserve">Produk </w:t>
            </w:r>
            <w:r w:rsidRPr="00640B1D">
              <w:rPr>
                <w:rFonts w:ascii="Bookman Old Style" w:hAnsi="Bookman Old Style"/>
                <w:sz w:val="24"/>
                <w:szCs w:val="24"/>
              </w:rPr>
              <w:lastRenderedPageBreak/>
              <w:t>pelayanan</w:t>
            </w:r>
          </w:p>
        </w:tc>
        <w:tc>
          <w:tcPr>
            <w:tcW w:w="6804" w:type="dxa"/>
          </w:tcPr>
          <w:p w14:paraId="68B39464" w14:textId="77777777" w:rsidR="005E088A" w:rsidRPr="00640B1D" w:rsidRDefault="005E088A" w:rsidP="00447DFB">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rPr>
              <w:lastRenderedPageBreak/>
              <w:t>Tindakan operasi</w:t>
            </w:r>
            <w:r w:rsidRPr="00640B1D">
              <w:rPr>
                <w:rFonts w:ascii="Bookman Old Style" w:hAnsi="Bookman Old Style" w:cs="Arial"/>
                <w:sz w:val="24"/>
                <w:szCs w:val="24"/>
                <w:lang w:val="en-US"/>
              </w:rPr>
              <w:t>/pembedahan</w:t>
            </w:r>
            <w:r w:rsidRPr="00640B1D">
              <w:rPr>
                <w:rFonts w:ascii="Bookman Old Style" w:hAnsi="Bookman Old Style" w:cs="Arial"/>
                <w:sz w:val="24"/>
                <w:szCs w:val="24"/>
              </w:rPr>
              <w:t xml:space="preserve"> kategori </w:t>
            </w:r>
            <w:r w:rsidRPr="00640B1D">
              <w:rPr>
                <w:rFonts w:ascii="Bookman Old Style" w:hAnsi="Bookman Old Style" w:cs="Arial"/>
                <w:sz w:val="24"/>
                <w:szCs w:val="24"/>
                <w:lang w:val="en-US"/>
              </w:rPr>
              <w:t>K</w:t>
            </w:r>
            <w:r w:rsidRPr="00640B1D">
              <w:rPr>
                <w:rFonts w:ascii="Bookman Old Style" w:hAnsi="Bookman Old Style" w:cs="Arial"/>
                <w:sz w:val="24"/>
                <w:szCs w:val="24"/>
              </w:rPr>
              <w:t>ecil,</w:t>
            </w:r>
            <w:r w:rsidRPr="00640B1D">
              <w:rPr>
                <w:rFonts w:ascii="Bookman Old Style" w:hAnsi="Bookman Old Style" w:cs="Arial"/>
                <w:sz w:val="24"/>
                <w:szCs w:val="24"/>
                <w:lang w:val="en-US"/>
              </w:rPr>
              <w:t xml:space="preserve"> S</w:t>
            </w:r>
            <w:r w:rsidRPr="00640B1D">
              <w:rPr>
                <w:rFonts w:ascii="Bookman Old Style" w:hAnsi="Bookman Old Style" w:cs="Arial"/>
                <w:sz w:val="24"/>
                <w:szCs w:val="24"/>
              </w:rPr>
              <w:t xml:space="preserve">edang, </w:t>
            </w:r>
            <w:r w:rsidRPr="00640B1D">
              <w:rPr>
                <w:rFonts w:ascii="Bookman Old Style" w:hAnsi="Bookman Old Style" w:cs="Arial"/>
                <w:sz w:val="24"/>
                <w:szCs w:val="24"/>
                <w:lang w:val="en-US"/>
              </w:rPr>
              <w:lastRenderedPageBreak/>
              <w:t>B</w:t>
            </w:r>
            <w:r w:rsidRPr="00640B1D">
              <w:rPr>
                <w:rFonts w:ascii="Bookman Old Style" w:hAnsi="Bookman Old Style" w:cs="Arial"/>
                <w:sz w:val="24"/>
                <w:szCs w:val="24"/>
              </w:rPr>
              <w:t xml:space="preserve">esar dan </w:t>
            </w:r>
            <w:r w:rsidRPr="00640B1D">
              <w:rPr>
                <w:rFonts w:ascii="Bookman Old Style" w:hAnsi="Bookman Old Style" w:cs="Arial"/>
                <w:sz w:val="24"/>
                <w:szCs w:val="24"/>
                <w:lang w:val="en-US"/>
              </w:rPr>
              <w:t>K</w:t>
            </w:r>
            <w:r w:rsidRPr="00640B1D">
              <w:rPr>
                <w:rFonts w:ascii="Bookman Old Style" w:hAnsi="Bookman Old Style" w:cs="Arial"/>
                <w:sz w:val="24"/>
                <w:szCs w:val="24"/>
              </w:rPr>
              <w:t>husus pada semua spesialis yang ada.</w:t>
            </w:r>
          </w:p>
        </w:tc>
      </w:tr>
      <w:tr w:rsidR="005E088A" w:rsidRPr="00640B1D" w14:paraId="3E46B186" w14:textId="77777777" w:rsidTr="008D3A70">
        <w:tc>
          <w:tcPr>
            <w:tcW w:w="664" w:type="dxa"/>
          </w:tcPr>
          <w:p w14:paraId="501C7CE8"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6.</w:t>
            </w:r>
          </w:p>
        </w:tc>
        <w:tc>
          <w:tcPr>
            <w:tcW w:w="1843" w:type="dxa"/>
          </w:tcPr>
          <w:p w14:paraId="6FF0AFF6"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F9B6ED8" w14:textId="77777777" w:rsidR="005E088A" w:rsidRPr="00640B1D" w:rsidRDefault="005E088A" w:rsidP="00447DFB">
            <w:pPr>
              <w:pStyle w:val="ListParagraph"/>
              <w:numPr>
                <w:ilvl w:val="0"/>
                <w:numId w:val="371"/>
              </w:numPr>
              <w:spacing w:before="40" w:after="40"/>
              <w:ind w:left="317"/>
              <w:jc w:val="both"/>
              <w:rPr>
                <w:rFonts w:ascii="Bookman Old Style" w:hAnsi="Bookman Old Style" w:cs="Arial"/>
                <w:sz w:val="24"/>
                <w:szCs w:val="24"/>
              </w:rPr>
            </w:pPr>
            <w:r w:rsidRPr="00640B1D">
              <w:rPr>
                <w:rFonts w:ascii="Bookman Old Style" w:hAnsi="Bookman Old Style" w:cs="Arial"/>
                <w:sz w:val="24"/>
                <w:szCs w:val="24"/>
              </w:rPr>
              <w:t>Melalui Telepon 391007, 391288.</w:t>
            </w:r>
          </w:p>
          <w:p w14:paraId="08F845B0" w14:textId="77777777" w:rsidR="005E088A" w:rsidRPr="00640B1D" w:rsidRDefault="005E088A" w:rsidP="00447DFB">
            <w:pPr>
              <w:pStyle w:val="ListParagraph"/>
              <w:numPr>
                <w:ilvl w:val="0"/>
                <w:numId w:val="371"/>
              </w:numPr>
              <w:spacing w:before="40" w:after="40"/>
              <w:ind w:left="317"/>
              <w:jc w:val="both"/>
              <w:rPr>
                <w:rFonts w:ascii="Bookman Old Style" w:hAnsi="Bookman Old Style" w:cs="Arial"/>
                <w:sz w:val="24"/>
                <w:szCs w:val="24"/>
              </w:rPr>
            </w:pPr>
            <w:r w:rsidRPr="00640B1D">
              <w:rPr>
                <w:rFonts w:ascii="Bookman Old Style" w:hAnsi="Bookman Old Style" w:cs="Arial"/>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p>
          <w:p w14:paraId="37963619" w14:textId="77777777" w:rsidR="005E088A" w:rsidRPr="00640B1D" w:rsidRDefault="005E088A" w:rsidP="00447DFB">
            <w:pPr>
              <w:pStyle w:val="ListParagraph"/>
              <w:numPr>
                <w:ilvl w:val="0"/>
                <w:numId w:val="371"/>
              </w:numPr>
              <w:spacing w:before="40" w:after="40"/>
              <w:ind w:left="317"/>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18A629A9" w14:textId="77777777" w:rsidR="005E088A" w:rsidRPr="00640B1D" w:rsidRDefault="005E088A" w:rsidP="00447DFB">
            <w:pPr>
              <w:pStyle w:val="ListParagraph"/>
              <w:numPr>
                <w:ilvl w:val="0"/>
                <w:numId w:val="371"/>
              </w:numPr>
              <w:spacing w:before="40" w:after="40"/>
              <w:ind w:left="317"/>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p>
          <w:p w14:paraId="3999044C" w14:textId="77777777" w:rsidR="005E088A" w:rsidRPr="00640B1D" w:rsidRDefault="005E088A" w:rsidP="00447DFB">
            <w:pPr>
              <w:pStyle w:val="ListParagraph"/>
              <w:numPr>
                <w:ilvl w:val="0"/>
                <w:numId w:val="371"/>
              </w:numPr>
              <w:spacing w:before="40" w:after="40"/>
              <w:ind w:left="317"/>
              <w:jc w:val="both"/>
              <w:rPr>
                <w:rFonts w:ascii="Bookman Old Style" w:hAnsi="Bookman Old Style" w:cs="Arial"/>
                <w:sz w:val="24"/>
                <w:szCs w:val="24"/>
              </w:rPr>
            </w:pPr>
            <w:r w:rsidRPr="00640B1D">
              <w:rPr>
                <w:rFonts w:ascii="Bookman Old Style" w:hAnsi="Bookman Old Style" w:cs="Arial"/>
                <w:sz w:val="24"/>
                <w:szCs w:val="24"/>
              </w:rPr>
              <w:t>Melalu</w:t>
            </w:r>
            <w:r w:rsidRPr="00640B1D">
              <w:rPr>
                <w:rFonts w:ascii="Bookman Old Style" w:hAnsi="Bookman Old Style" w:cs="Arial"/>
                <w:sz w:val="24"/>
                <w:szCs w:val="24"/>
                <w:lang w:val="en-US"/>
              </w:rPr>
              <w:t>i</w:t>
            </w:r>
            <w:r w:rsidRPr="00640B1D">
              <w:rPr>
                <w:rFonts w:ascii="Bookman Old Style" w:hAnsi="Bookman Old Style" w:cs="Arial"/>
                <w:sz w:val="24"/>
                <w:szCs w:val="24"/>
              </w:rPr>
              <w:t xml:space="preserve"> e-mail : </w:t>
            </w:r>
            <w:hyperlink r:id="rId32" w:history="1">
              <w:r w:rsidRPr="00640B1D">
                <w:rPr>
                  <w:rStyle w:val="Hyperlink"/>
                  <w:rFonts w:ascii="Bookman Old Style" w:hAnsi="Bookman Old Style" w:cs="Arial"/>
                  <w:sz w:val="24"/>
                  <w:szCs w:val="24"/>
                </w:rPr>
                <w:t>rsudwonosari</w:t>
              </w:r>
              <w:r w:rsidRPr="00640B1D">
                <w:rPr>
                  <w:rStyle w:val="Hyperlink"/>
                  <w:rFonts w:ascii="Bookman Old Style" w:hAnsi="Bookman Old Style" w:cs="Arial"/>
                  <w:sz w:val="24"/>
                  <w:szCs w:val="24"/>
                  <w:lang w:val="en-US"/>
                </w:rPr>
                <w:t>06</w:t>
              </w:r>
              <w:r w:rsidRPr="00640B1D">
                <w:rPr>
                  <w:rStyle w:val="Hyperlink"/>
                  <w:rFonts w:ascii="Bookman Old Style" w:hAnsi="Bookman Old Style" w:cs="Arial"/>
                  <w:sz w:val="24"/>
                  <w:szCs w:val="24"/>
                </w:rPr>
                <w:t>@gmail.com</w:t>
              </w:r>
            </w:hyperlink>
            <w:r w:rsidRPr="00640B1D">
              <w:rPr>
                <w:rFonts w:ascii="Bookman Old Style" w:hAnsi="Bookman Old Style" w:cs="Arial"/>
                <w:sz w:val="24"/>
                <w:szCs w:val="24"/>
              </w:rPr>
              <w:t>.</w:t>
            </w:r>
          </w:p>
        </w:tc>
      </w:tr>
      <w:bookmarkEnd w:id="6"/>
    </w:tbl>
    <w:p w14:paraId="39153A52" w14:textId="77777777" w:rsidR="00C26F3C" w:rsidRDefault="00C26F3C" w:rsidP="00712744">
      <w:pPr>
        <w:ind w:left="5760"/>
        <w:rPr>
          <w:rFonts w:ascii="Arial" w:hAnsi="Arial" w:cs="Arial"/>
          <w:sz w:val="24"/>
          <w:lang w:val="id-ID"/>
        </w:rPr>
      </w:pPr>
    </w:p>
    <w:p w14:paraId="7E6B310E" w14:textId="451752B8" w:rsidR="00712744" w:rsidRPr="006122B3" w:rsidRDefault="009F4025" w:rsidP="00712744">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65408" behindDoc="1" locked="0" layoutInCell="1" allowOverlap="1" wp14:anchorId="441A74A6" wp14:editId="7CA445D1">
            <wp:simplePos x="0" y="0"/>
            <wp:positionH relativeFrom="column">
              <wp:posOffset>3143885</wp:posOffset>
            </wp:positionH>
            <wp:positionV relativeFrom="paragraph">
              <wp:posOffset>67945</wp:posOffset>
            </wp:positionV>
            <wp:extent cx="1365250" cy="1467485"/>
            <wp:effectExtent l="0" t="0" r="0" b="0"/>
            <wp:wrapNone/>
            <wp:docPr id="20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44" w:rsidRPr="000C7973">
        <w:rPr>
          <w:rFonts w:ascii="Arial" w:hAnsi="Arial" w:cs="Arial"/>
          <w:sz w:val="24"/>
        </w:rPr>
        <w:t xml:space="preserve">Wonosari,  </w:t>
      </w:r>
      <w:r w:rsidR="00712744" w:rsidRPr="000C7973">
        <w:rPr>
          <w:rFonts w:ascii="Arial" w:hAnsi="Arial" w:cs="Arial"/>
          <w:sz w:val="24"/>
          <w:lang w:val="id-ID"/>
        </w:rPr>
        <w:t>9 Maret 2022</w:t>
      </w:r>
    </w:p>
    <w:p w14:paraId="7145DB0C" w14:textId="77777777" w:rsidR="00712744" w:rsidRPr="000C7973" w:rsidRDefault="00712744" w:rsidP="00712744">
      <w:pPr>
        <w:ind w:left="5760"/>
        <w:rPr>
          <w:rFonts w:ascii="Arial" w:hAnsi="Arial" w:cs="Arial"/>
          <w:sz w:val="24"/>
        </w:rPr>
      </w:pPr>
      <w:r w:rsidRPr="000C7973">
        <w:rPr>
          <w:rFonts w:ascii="Arial" w:hAnsi="Arial" w:cs="Arial"/>
          <w:sz w:val="24"/>
        </w:rPr>
        <w:t>Direktur RSUD Wonosari</w:t>
      </w:r>
    </w:p>
    <w:p w14:paraId="1FF14A08" w14:textId="70A0F29B" w:rsidR="00712744" w:rsidRPr="000C7973" w:rsidRDefault="009F4025" w:rsidP="00712744">
      <w:pPr>
        <w:ind w:left="12960"/>
        <w:jc w:val="center"/>
        <w:rPr>
          <w:rFonts w:ascii="Arial" w:hAnsi="Arial" w:cs="Arial"/>
          <w:sz w:val="24"/>
          <w:lang w:val="id-ID"/>
        </w:rPr>
      </w:pPr>
      <w:r w:rsidRPr="000C7973">
        <w:rPr>
          <w:noProof/>
          <w:sz w:val="16"/>
        </w:rPr>
        <w:drawing>
          <wp:anchor distT="0" distB="0" distL="114300" distR="114300" simplePos="0" relativeHeight="251664384" behindDoc="1" locked="0" layoutInCell="1" allowOverlap="1" wp14:anchorId="45F9D2E8" wp14:editId="0BC3C673">
            <wp:simplePos x="0" y="0"/>
            <wp:positionH relativeFrom="column">
              <wp:posOffset>3884295</wp:posOffset>
            </wp:positionH>
            <wp:positionV relativeFrom="paragraph">
              <wp:posOffset>13970</wp:posOffset>
            </wp:positionV>
            <wp:extent cx="998220" cy="697865"/>
            <wp:effectExtent l="0" t="0" r="0" b="0"/>
            <wp:wrapNone/>
            <wp:docPr id="20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1D353" w14:textId="77777777" w:rsidR="00712744" w:rsidRDefault="00712744" w:rsidP="00712744">
      <w:pPr>
        <w:ind w:left="12960"/>
        <w:jc w:val="center"/>
        <w:rPr>
          <w:rFonts w:ascii="Arial" w:hAnsi="Arial" w:cs="Arial"/>
          <w:sz w:val="24"/>
          <w:lang w:val="id-ID"/>
        </w:rPr>
      </w:pPr>
    </w:p>
    <w:p w14:paraId="6F04D664" w14:textId="77777777" w:rsidR="00712744" w:rsidRPr="006122B3" w:rsidRDefault="00712744" w:rsidP="00712744">
      <w:pPr>
        <w:ind w:left="12960"/>
        <w:jc w:val="center"/>
        <w:rPr>
          <w:rFonts w:ascii="Arial" w:hAnsi="Arial" w:cs="Arial"/>
          <w:sz w:val="24"/>
          <w:lang w:val="id-ID"/>
        </w:rPr>
      </w:pPr>
    </w:p>
    <w:p w14:paraId="27A19FDC" w14:textId="77777777" w:rsidR="00712744" w:rsidRPr="000C7973" w:rsidRDefault="00712744" w:rsidP="00712744">
      <w:pPr>
        <w:ind w:left="12960"/>
        <w:rPr>
          <w:rFonts w:ascii="Arial" w:hAnsi="Arial" w:cs="Arial"/>
          <w:sz w:val="24"/>
        </w:rPr>
      </w:pPr>
    </w:p>
    <w:p w14:paraId="7E7E7331" w14:textId="77777777" w:rsidR="00712744" w:rsidRPr="000C7973" w:rsidRDefault="00712744" w:rsidP="00712744">
      <w:pPr>
        <w:ind w:left="5760"/>
        <w:rPr>
          <w:rFonts w:ascii="Arial" w:hAnsi="Arial" w:cs="Arial"/>
          <w:sz w:val="24"/>
          <w:u w:val="single"/>
        </w:rPr>
      </w:pPr>
      <w:r w:rsidRPr="000C7973">
        <w:rPr>
          <w:rFonts w:ascii="Arial" w:hAnsi="Arial" w:cs="Arial"/>
          <w:sz w:val="24"/>
          <w:u w:val="single"/>
        </w:rPr>
        <w:t>dr.Heru Sulistyowati, Sp.A.</w:t>
      </w:r>
    </w:p>
    <w:p w14:paraId="54160873" w14:textId="77777777" w:rsidR="00712744" w:rsidRPr="000C7973" w:rsidRDefault="00712744" w:rsidP="00712744">
      <w:pPr>
        <w:ind w:left="5760"/>
        <w:rPr>
          <w:rFonts w:ascii="Arial" w:hAnsi="Arial" w:cs="Arial"/>
          <w:sz w:val="24"/>
        </w:rPr>
      </w:pPr>
      <w:r w:rsidRPr="000C7973">
        <w:rPr>
          <w:rFonts w:ascii="Arial" w:hAnsi="Arial" w:cs="Arial"/>
          <w:sz w:val="24"/>
        </w:rPr>
        <w:t>NIP. 19700206 199903 2 004</w:t>
      </w:r>
    </w:p>
    <w:p w14:paraId="6C4F021C" w14:textId="77777777" w:rsidR="00CC059D" w:rsidRDefault="00CC059D" w:rsidP="000D4137">
      <w:pPr>
        <w:pStyle w:val="ListParagraph"/>
        <w:tabs>
          <w:tab w:val="left" w:pos="567"/>
        </w:tabs>
        <w:spacing w:after="0"/>
        <w:ind w:left="567"/>
        <w:jc w:val="both"/>
        <w:rPr>
          <w:rFonts w:ascii="Bookman Old Style" w:hAnsi="Bookman Old Style" w:cs="Arial"/>
          <w:b/>
          <w:sz w:val="24"/>
          <w:szCs w:val="24"/>
        </w:rPr>
      </w:pPr>
    </w:p>
    <w:p w14:paraId="2E10E050" w14:textId="77777777" w:rsidR="00CC059D" w:rsidRDefault="00CC059D" w:rsidP="00CC059D">
      <w:pPr>
        <w:pStyle w:val="ListParagraph"/>
        <w:tabs>
          <w:tab w:val="left" w:pos="567"/>
        </w:tabs>
        <w:spacing w:after="0"/>
        <w:ind w:left="0"/>
        <w:jc w:val="both"/>
        <w:rPr>
          <w:rFonts w:ascii="Bookman Old Style" w:hAnsi="Bookman Old Style" w:cs="Arial"/>
          <w:b/>
          <w:sz w:val="24"/>
          <w:szCs w:val="24"/>
        </w:rPr>
      </w:pPr>
    </w:p>
    <w:p w14:paraId="587A2584" w14:textId="77777777" w:rsidR="005E088A" w:rsidRPr="00CC059D" w:rsidRDefault="00CC059D" w:rsidP="000D4137">
      <w:pPr>
        <w:pStyle w:val="ListParagraph"/>
        <w:tabs>
          <w:tab w:val="left" w:pos="567"/>
        </w:tabs>
        <w:spacing w:after="0"/>
        <w:ind w:left="567"/>
        <w:jc w:val="both"/>
        <w:rPr>
          <w:rFonts w:ascii="Bookman Old Style" w:hAnsi="Bookman Old Style" w:cs="Arial"/>
          <w:b/>
          <w:sz w:val="24"/>
          <w:szCs w:val="24"/>
        </w:rPr>
      </w:pPr>
      <w:r>
        <w:rPr>
          <w:rFonts w:ascii="Bookman Old Style" w:hAnsi="Bookman Old Style" w:cs="Arial"/>
          <w:b/>
          <w:sz w:val="24"/>
          <w:szCs w:val="24"/>
        </w:rPr>
        <w:br w:type="page"/>
      </w:r>
      <w:bookmarkStart w:id="7" w:name="_Hlk140135391"/>
      <w:r w:rsidR="005E088A" w:rsidRPr="00CC059D">
        <w:rPr>
          <w:rFonts w:ascii="Bookman Old Style" w:hAnsi="Bookman Old Style" w:cs="Arial"/>
          <w:b/>
          <w:sz w:val="24"/>
          <w:szCs w:val="24"/>
        </w:rPr>
        <w:lastRenderedPageBreak/>
        <w:t>STANDAR PELAYANAN</w:t>
      </w:r>
      <w:r w:rsidR="005E088A" w:rsidRPr="00CC059D">
        <w:rPr>
          <w:rFonts w:ascii="Bookman Old Style" w:hAnsi="Bookman Old Style" w:cs="Arial"/>
          <w:b/>
          <w:sz w:val="24"/>
          <w:szCs w:val="24"/>
          <w:lang w:val="en-US"/>
        </w:rPr>
        <w:t xml:space="preserve"> </w:t>
      </w:r>
      <w:bookmarkStart w:id="8" w:name="_Hlk140135565"/>
      <w:r w:rsidR="005E088A" w:rsidRPr="00CC059D">
        <w:rPr>
          <w:rFonts w:ascii="Bookman Old Style" w:hAnsi="Bookman Old Style" w:cs="Arial"/>
          <w:b/>
          <w:i/>
          <w:sz w:val="24"/>
          <w:szCs w:val="24"/>
          <w:lang w:val="en-US"/>
        </w:rPr>
        <w:t>INTENSIVE CARE UNIT (</w:t>
      </w:r>
      <w:r w:rsidR="005E088A" w:rsidRPr="00CC059D">
        <w:rPr>
          <w:rFonts w:ascii="Bookman Old Style" w:hAnsi="Bookman Old Style" w:cs="Arial"/>
          <w:b/>
          <w:sz w:val="24"/>
          <w:szCs w:val="24"/>
          <w:lang w:val="en-US"/>
        </w:rPr>
        <w:t>ICU)</w:t>
      </w:r>
      <w:bookmarkEnd w:id="7"/>
      <w:bookmarkEnd w:id="8"/>
    </w:p>
    <w:p w14:paraId="60FE2B97" w14:textId="77777777" w:rsidR="005E088A" w:rsidRPr="00640B1D" w:rsidRDefault="005E088A" w:rsidP="008B48D5">
      <w:pPr>
        <w:pStyle w:val="prog4"/>
        <w:tabs>
          <w:tab w:val="left" w:pos="567"/>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0A6223" w14:paraId="6227CA90" w14:textId="77777777" w:rsidTr="008D3A70">
        <w:tc>
          <w:tcPr>
            <w:tcW w:w="664" w:type="dxa"/>
            <w:vAlign w:val="center"/>
          </w:tcPr>
          <w:p w14:paraId="11DB3C9D" w14:textId="77777777" w:rsidR="005E088A" w:rsidRPr="000A6223" w:rsidRDefault="005E088A" w:rsidP="00447DFB">
            <w:pPr>
              <w:pStyle w:val="ListParagraph"/>
              <w:spacing w:before="40" w:after="40"/>
              <w:ind w:left="0"/>
              <w:jc w:val="center"/>
              <w:rPr>
                <w:rFonts w:ascii="Bookman Old Style" w:hAnsi="Bookman Old Style" w:cs="Arial"/>
              </w:rPr>
            </w:pPr>
            <w:bookmarkStart w:id="9" w:name="_Hlk140135413"/>
            <w:r w:rsidRPr="000A6223">
              <w:rPr>
                <w:rFonts w:ascii="Bookman Old Style" w:hAnsi="Bookman Old Style" w:cs="Arial"/>
              </w:rPr>
              <w:t>No</w:t>
            </w:r>
          </w:p>
        </w:tc>
        <w:tc>
          <w:tcPr>
            <w:tcW w:w="1843" w:type="dxa"/>
            <w:vAlign w:val="center"/>
          </w:tcPr>
          <w:p w14:paraId="22B11712" w14:textId="77777777" w:rsidR="005E088A" w:rsidRPr="000A6223" w:rsidRDefault="005E088A" w:rsidP="00447DFB">
            <w:pPr>
              <w:pStyle w:val="ListParagraph"/>
              <w:spacing w:before="40" w:after="40"/>
              <w:ind w:left="0"/>
              <w:jc w:val="center"/>
              <w:rPr>
                <w:rFonts w:ascii="Bookman Old Style" w:hAnsi="Bookman Old Style" w:cs="Arial"/>
              </w:rPr>
            </w:pPr>
            <w:r w:rsidRPr="000A6223">
              <w:rPr>
                <w:rFonts w:ascii="Bookman Old Style" w:hAnsi="Bookman Old Style" w:cs="Arial"/>
              </w:rPr>
              <w:t>Komponen</w:t>
            </w:r>
          </w:p>
        </w:tc>
        <w:tc>
          <w:tcPr>
            <w:tcW w:w="6804" w:type="dxa"/>
            <w:vAlign w:val="center"/>
          </w:tcPr>
          <w:p w14:paraId="7ECEE4AD" w14:textId="77777777" w:rsidR="005E088A" w:rsidRPr="000A6223" w:rsidRDefault="005E088A" w:rsidP="00447DFB">
            <w:pPr>
              <w:pStyle w:val="ListParagraph"/>
              <w:spacing w:before="40" w:after="40"/>
              <w:ind w:left="0"/>
              <w:jc w:val="center"/>
              <w:rPr>
                <w:rFonts w:ascii="Bookman Old Style" w:hAnsi="Bookman Old Style" w:cs="Arial"/>
              </w:rPr>
            </w:pPr>
            <w:r w:rsidRPr="000A6223">
              <w:rPr>
                <w:rFonts w:ascii="Bookman Old Style" w:hAnsi="Bookman Old Style" w:cs="Arial"/>
              </w:rPr>
              <w:t>Uraian</w:t>
            </w:r>
          </w:p>
        </w:tc>
      </w:tr>
      <w:tr w:rsidR="005E088A" w:rsidRPr="000A6223" w14:paraId="7EEEE9A8" w14:textId="77777777" w:rsidTr="008D3A70">
        <w:tc>
          <w:tcPr>
            <w:tcW w:w="664" w:type="dxa"/>
          </w:tcPr>
          <w:p w14:paraId="2B92F11F"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0A6223">
              <w:rPr>
                <w:rFonts w:ascii="Bookman Old Style" w:hAnsi="Bookman Old Style" w:cs="Arial"/>
                <w:sz w:val="22"/>
                <w:szCs w:val="22"/>
                <w:lang w:val="id-ID"/>
              </w:rPr>
              <w:t>1.</w:t>
            </w:r>
          </w:p>
        </w:tc>
        <w:tc>
          <w:tcPr>
            <w:tcW w:w="1843" w:type="dxa"/>
          </w:tcPr>
          <w:p w14:paraId="3F3900F0" w14:textId="77777777" w:rsidR="005E088A" w:rsidRPr="000A6223" w:rsidRDefault="005E088A" w:rsidP="00447DFB">
            <w:pPr>
              <w:pStyle w:val="ListParagraph"/>
              <w:spacing w:before="40" w:after="40"/>
              <w:ind w:left="0"/>
              <w:rPr>
                <w:rFonts w:ascii="Bookman Old Style" w:hAnsi="Bookman Old Style"/>
              </w:rPr>
            </w:pPr>
            <w:r w:rsidRPr="000A6223">
              <w:rPr>
                <w:rFonts w:ascii="Bookman Old Style" w:hAnsi="Bookman Old Style"/>
              </w:rPr>
              <w:t>Persyaratan</w:t>
            </w:r>
          </w:p>
          <w:p w14:paraId="08E5C664" w14:textId="77777777" w:rsidR="005E088A" w:rsidRPr="000A6223" w:rsidRDefault="005E088A" w:rsidP="00447DFB">
            <w:pPr>
              <w:pStyle w:val="ListParagraph"/>
              <w:spacing w:before="40" w:after="40"/>
              <w:rPr>
                <w:rFonts w:ascii="Bookman Old Style" w:hAnsi="Bookman Old Style"/>
              </w:rPr>
            </w:pPr>
          </w:p>
        </w:tc>
        <w:tc>
          <w:tcPr>
            <w:tcW w:w="6804" w:type="dxa"/>
          </w:tcPr>
          <w:p w14:paraId="71F89D94" w14:textId="77777777" w:rsidR="005E088A" w:rsidRPr="000A6223" w:rsidRDefault="005E088A" w:rsidP="00447DFB">
            <w:pPr>
              <w:pStyle w:val="Default"/>
              <w:numPr>
                <w:ilvl w:val="0"/>
                <w:numId w:val="382"/>
              </w:numPr>
              <w:spacing w:before="40" w:after="40" w:line="276" w:lineRule="auto"/>
              <w:ind w:left="317"/>
              <w:jc w:val="both"/>
              <w:rPr>
                <w:rFonts w:ascii="Bookman Old Style" w:hAnsi="Bookman Old Style"/>
                <w:sz w:val="22"/>
                <w:szCs w:val="22"/>
              </w:rPr>
            </w:pPr>
            <w:r w:rsidRPr="000A6223">
              <w:rPr>
                <w:rFonts w:ascii="Bookman Old Style" w:hAnsi="Bookman Old Style"/>
                <w:sz w:val="22"/>
                <w:szCs w:val="22"/>
              </w:rPr>
              <w:t>Pasien dari Rawat Jalan atau IGD oleh dokter pemeriksa dinyatakan memerlukan perawatan di ICU.</w:t>
            </w:r>
          </w:p>
          <w:p w14:paraId="69C219E5" w14:textId="77777777" w:rsidR="005E088A" w:rsidRPr="000A6223" w:rsidRDefault="005E088A" w:rsidP="00447DFB">
            <w:pPr>
              <w:pStyle w:val="Default"/>
              <w:numPr>
                <w:ilvl w:val="0"/>
                <w:numId w:val="382"/>
              </w:numPr>
              <w:spacing w:before="40" w:after="40" w:line="276" w:lineRule="auto"/>
              <w:ind w:left="317"/>
              <w:jc w:val="both"/>
              <w:rPr>
                <w:rFonts w:ascii="Bookman Old Style" w:hAnsi="Bookman Old Style"/>
                <w:sz w:val="22"/>
                <w:szCs w:val="22"/>
              </w:rPr>
            </w:pPr>
            <w:r w:rsidRPr="000A6223">
              <w:rPr>
                <w:rFonts w:ascii="Bookman Old Style" w:hAnsi="Bookman Old Style"/>
                <w:sz w:val="22"/>
                <w:szCs w:val="22"/>
              </w:rPr>
              <w:t>Pasien dari Ruang Perawatan Rawat Inap oleh dokter yang menangani dinyatakan memerlukan perawatan di ICU.</w:t>
            </w:r>
          </w:p>
          <w:p w14:paraId="56684C05" w14:textId="77777777" w:rsidR="005E088A" w:rsidRPr="000A6223" w:rsidRDefault="005E088A" w:rsidP="00447DFB">
            <w:pPr>
              <w:pStyle w:val="Default"/>
              <w:numPr>
                <w:ilvl w:val="0"/>
                <w:numId w:val="382"/>
              </w:numPr>
              <w:spacing w:before="40" w:after="40" w:line="276" w:lineRule="auto"/>
              <w:ind w:left="317"/>
              <w:jc w:val="both"/>
              <w:rPr>
                <w:rFonts w:ascii="Bookman Old Style" w:hAnsi="Bookman Old Style"/>
                <w:sz w:val="22"/>
                <w:szCs w:val="22"/>
              </w:rPr>
            </w:pPr>
            <w:r w:rsidRPr="000A6223">
              <w:rPr>
                <w:rFonts w:ascii="Bookman Old Style" w:hAnsi="Bookman Old Style"/>
                <w:sz w:val="22"/>
                <w:szCs w:val="22"/>
              </w:rPr>
              <w:t>Pasien dari Kamar Operasi oleh dokter yang menangani dinyatakan memerlukan perawatan di ICU.</w:t>
            </w:r>
          </w:p>
          <w:p w14:paraId="7A392FE2" w14:textId="77777777" w:rsidR="005E088A" w:rsidRPr="000A6223" w:rsidRDefault="005E088A" w:rsidP="00447DFB">
            <w:pPr>
              <w:pStyle w:val="Default"/>
              <w:numPr>
                <w:ilvl w:val="0"/>
                <w:numId w:val="382"/>
              </w:numPr>
              <w:spacing w:before="40" w:after="40" w:line="276" w:lineRule="auto"/>
              <w:ind w:left="317"/>
              <w:jc w:val="both"/>
              <w:rPr>
                <w:rFonts w:ascii="Bookman Old Style" w:hAnsi="Bookman Old Style"/>
                <w:sz w:val="22"/>
                <w:szCs w:val="22"/>
              </w:rPr>
            </w:pPr>
            <w:r w:rsidRPr="000A6223">
              <w:rPr>
                <w:rFonts w:ascii="Bookman Old Style" w:hAnsi="Bookman Old Style"/>
                <w:sz w:val="22"/>
                <w:szCs w:val="22"/>
              </w:rPr>
              <w:t>Persetujuan mondok / tindakan pelayanan ICU (pasien dari Rawat Jalan dan IGD)</w:t>
            </w:r>
            <w:r w:rsidRPr="000A6223">
              <w:rPr>
                <w:rFonts w:ascii="Bookman Old Style" w:hAnsi="Bookman Old Style"/>
                <w:sz w:val="22"/>
                <w:szCs w:val="22"/>
                <w:lang w:val="id-ID"/>
              </w:rPr>
              <w:t>.</w:t>
            </w:r>
          </w:p>
        </w:tc>
      </w:tr>
      <w:tr w:rsidR="005E088A" w:rsidRPr="000A6223" w14:paraId="003D27B6" w14:textId="77777777" w:rsidTr="008D3A70">
        <w:tc>
          <w:tcPr>
            <w:tcW w:w="664" w:type="dxa"/>
          </w:tcPr>
          <w:p w14:paraId="2E86DC46"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0A6223">
              <w:rPr>
                <w:rFonts w:ascii="Bookman Old Style" w:hAnsi="Bookman Old Style" w:cs="Arial"/>
                <w:sz w:val="22"/>
                <w:szCs w:val="22"/>
                <w:lang w:val="id-ID"/>
              </w:rPr>
              <w:t>2.</w:t>
            </w:r>
          </w:p>
        </w:tc>
        <w:tc>
          <w:tcPr>
            <w:tcW w:w="1843" w:type="dxa"/>
          </w:tcPr>
          <w:p w14:paraId="06BD4838" w14:textId="77777777" w:rsidR="005E088A" w:rsidRPr="000A6223" w:rsidRDefault="005E088A" w:rsidP="00447DFB">
            <w:pPr>
              <w:pStyle w:val="ListParagraph"/>
              <w:spacing w:before="40" w:after="40"/>
              <w:ind w:left="0"/>
              <w:rPr>
                <w:rFonts w:ascii="Bookman Old Style" w:hAnsi="Bookman Old Style"/>
              </w:rPr>
            </w:pPr>
            <w:r w:rsidRPr="000A6223">
              <w:rPr>
                <w:rFonts w:ascii="Bookman Old Style" w:hAnsi="Bookman Old Style"/>
              </w:rPr>
              <w:t>Sistem, mekanisme, dan prosedur</w:t>
            </w:r>
          </w:p>
          <w:p w14:paraId="26883734"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rPr>
            </w:pPr>
          </w:p>
        </w:tc>
        <w:tc>
          <w:tcPr>
            <w:tcW w:w="6804" w:type="dxa"/>
          </w:tcPr>
          <w:p w14:paraId="52BA9BD5" w14:textId="77777777" w:rsidR="005E088A" w:rsidRPr="000A6223" w:rsidRDefault="005E088A" w:rsidP="00447DFB">
            <w:pPr>
              <w:pStyle w:val="ListParagraph"/>
              <w:numPr>
                <w:ilvl w:val="0"/>
                <w:numId w:val="383"/>
              </w:numPr>
              <w:spacing w:before="40" w:after="40"/>
              <w:ind w:left="317"/>
              <w:jc w:val="both"/>
              <w:rPr>
                <w:rFonts w:ascii="Bookman Old Style" w:hAnsi="Bookman Old Style" w:cs="Arial"/>
                <w:color w:val="000000"/>
              </w:rPr>
            </w:pPr>
            <w:r w:rsidRPr="000A6223">
              <w:rPr>
                <w:rFonts w:ascii="Bookman Old Style" w:hAnsi="Bookman Old Style" w:cs="Arial"/>
                <w:color w:val="000000"/>
              </w:rPr>
              <w:t>Dokter pemeriksa</w:t>
            </w:r>
            <w:r w:rsidRPr="000A6223">
              <w:rPr>
                <w:rFonts w:ascii="Bookman Old Style" w:hAnsi="Bookman Old Style" w:cs="Arial"/>
                <w:color w:val="000000"/>
                <w:lang w:val="en-ID"/>
              </w:rPr>
              <w:t xml:space="preserve"> mengkonsultasikan kepada Dokter penanggung</w:t>
            </w:r>
            <w:r w:rsidRPr="000A6223">
              <w:rPr>
                <w:rFonts w:ascii="Bookman Old Style" w:hAnsi="Bookman Old Style" w:cs="Arial"/>
                <w:color w:val="000000"/>
              </w:rPr>
              <w:t xml:space="preserve"> </w:t>
            </w:r>
            <w:r w:rsidRPr="000A6223">
              <w:rPr>
                <w:rFonts w:ascii="Bookman Old Style" w:hAnsi="Bookman Old Style" w:cs="Arial"/>
                <w:color w:val="000000"/>
                <w:lang w:val="en-ID"/>
              </w:rPr>
              <w:t xml:space="preserve">jawab ICU untuk memasukkan </w:t>
            </w:r>
            <w:r w:rsidRPr="000A6223">
              <w:rPr>
                <w:rFonts w:ascii="Bookman Old Style" w:hAnsi="Bookman Old Style" w:cs="Arial"/>
                <w:color w:val="000000"/>
              </w:rPr>
              <w:t xml:space="preserve"> pasien ICU.</w:t>
            </w:r>
          </w:p>
          <w:p w14:paraId="5BF92154" w14:textId="77777777" w:rsidR="005E088A" w:rsidRPr="000A6223" w:rsidRDefault="005E088A" w:rsidP="00447DFB">
            <w:pPr>
              <w:pStyle w:val="ListParagraph"/>
              <w:numPr>
                <w:ilvl w:val="0"/>
                <w:numId w:val="383"/>
              </w:numPr>
              <w:spacing w:before="40" w:after="40"/>
              <w:ind w:left="317"/>
              <w:jc w:val="both"/>
              <w:rPr>
                <w:rFonts w:ascii="Bookman Old Style" w:hAnsi="Bookman Old Style" w:cs="Arial"/>
                <w:color w:val="000000"/>
              </w:rPr>
            </w:pPr>
            <w:r w:rsidRPr="000A6223">
              <w:rPr>
                <w:rFonts w:ascii="Bookman Old Style" w:hAnsi="Bookman Old Style" w:cs="Arial"/>
                <w:color w:val="000000"/>
              </w:rPr>
              <w:t>Dilakukan tindakan/perawatan di ICU.</w:t>
            </w:r>
          </w:p>
          <w:p w14:paraId="7F808361" w14:textId="77777777" w:rsidR="005E088A" w:rsidRPr="000A6223" w:rsidRDefault="005E088A" w:rsidP="00447DFB">
            <w:pPr>
              <w:pStyle w:val="ListParagraph"/>
              <w:numPr>
                <w:ilvl w:val="0"/>
                <w:numId w:val="383"/>
              </w:numPr>
              <w:spacing w:before="40" w:after="40"/>
              <w:ind w:left="317"/>
              <w:jc w:val="both"/>
              <w:rPr>
                <w:rFonts w:ascii="Bookman Old Style" w:hAnsi="Bookman Old Style" w:cs="Arial"/>
                <w:color w:val="000000"/>
              </w:rPr>
            </w:pPr>
            <w:r w:rsidRPr="000A6223">
              <w:rPr>
                <w:rFonts w:ascii="Bookman Old Style" w:hAnsi="Bookman Old Style" w:cs="Arial"/>
                <w:color w:val="000000"/>
              </w:rPr>
              <w:t>Kembali ke ruang perawatan/pulang/meninggal.</w:t>
            </w:r>
          </w:p>
        </w:tc>
      </w:tr>
      <w:tr w:rsidR="005E088A" w:rsidRPr="000A6223" w14:paraId="4E02C3EA" w14:textId="77777777" w:rsidTr="008D3A70">
        <w:tc>
          <w:tcPr>
            <w:tcW w:w="664" w:type="dxa"/>
          </w:tcPr>
          <w:p w14:paraId="4529342E"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0A6223">
              <w:rPr>
                <w:rFonts w:ascii="Bookman Old Style" w:hAnsi="Bookman Old Style" w:cs="Arial"/>
                <w:sz w:val="22"/>
                <w:szCs w:val="22"/>
                <w:lang w:val="id-ID"/>
              </w:rPr>
              <w:t>3.</w:t>
            </w:r>
          </w:p>
        </w:tc>
        <w:tc>
          <w:tcPr>
            <w:tcW w:w="1843" w:type="dxa"/>
          </w:tcPr>
          <w:p w14:paraId="58C391FE" w14:textId="77777777" w:rsidR="005E088A" w:rsidRPr="000A6223" w:rsidRDefault="005E088A" w:rsidP="00447DFB">
            <w:pPr>
              <w:pStyle w:val="ListParagraph"/>
              <w:spacing w:before="40" w:after="40"/>
              <w:ind w:left="0"/>
              <w:rPr>
                <w:rFonts w:ascii="Bookman Old Style" w:hAnsi="Bookman Old Style"/>
              </w:rPr>
            </w:pPr>
            <w:r w:rsidRPr="000A6223">
              <w:rPr>
                <w:rFonts w:ascii="Bookman Old Style" w:hAnsi="Bookman Old Style"/>
              </w:rPr>
              <w:t>Jangka waktu pelayanan</w:t>
            </w:r>
          </w:p>
        </w:tc>
        <w:tc>
          <w:tcPr>
            <w:tcW w:w="6804" w:type="dxa"/>
          </w:tcPr>
          <w:p w14:paraId="61C497DC" w14:textId="77777777" w:rsidR="005E088A" w:rsidRPr="000A6223" w:rsidRDefault="005E088A" w:rsidP="00447DFB">
            <w:pPr>
              <w:pStyle w:val="ListParagraph"/>
              <w:spacing w:before="40" w:after="40"/>
              <w:ind w:left="0"/>
              <w:jc w:val="both"/>
              <w:rPr>
                <w:rFonts w:ascii="Bookman Old Style" w:hAnsi="Bookman Old Style" w:cs="Arial"/>
              </w:rPr>
            </w:pPr>
            <w:r w:rsidRPr="000A6223">
              <w:rPr>
                <w:rFonts w:ascii="Bookman Old Style" w:hAnsi="Bookman Old Style" w:cs="Arial"/>
                <w:lang w:val="en-US"/>
              </w:rPr>
              <w:t>Sesuai jenis penyakit/kasus</w:t>
            </w:r>
            <w:r w:rsidRPr="000A6223">
              <w:rPr>
                <w:rFonts w:ascii="Bookman Old Style" w:hAnsi="Bookman Old Style" w:cs="Arial"/>
              </w:rPr>
              <w:t xml:space="preserve"> dan kondisi pasien</w:t>
            </w:r>
            <w:r w:rsidR="00447DFB" w:rsidRPr="000A6223">
              <w:rPr>
                <w:rFonts w:ascii="Bookman Old Style" w:hAnsi="Bookman Old Style" w:cs="Arial"/>
              </w:rPr>
              <w:t>.</w:t>
            </w:r>
          </w:p>
        </w:tc>
      </w:tr>
      <w:tr w:rsidR="005E088A" w:rsidRPr="000A6223" w14:paraId="0DEF46CC" w14:textId="77777777" w:rsidTr="008D3A70">
        <w:tc>
          <w:tcPr>
            <w:tcW w:w="664" w:type="dxa"/>
          </w:tcPr>
          <w:p w14:paraId="5B22BE8C"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0A6223">
              <w:rPr>
                <w:rFonts w:ascii="Bookman Old Style" w:hAnsi="Bookman Old Style" w:cs="Arial"/>
                <w:sz w:val="22"/>
                <w:szCs w:val="22"/>
                <w:lang w:val="id-ID"/>
              </w:rPr>
              <w:t>4.</w:t>
            </w:r>
          </w:p>
        </w:tc>
        <w:tc>
          <w:tcPr>
            <w:tcW w:w="1843" w:type="dxa"/>
          </w:tcPr>
          <w:p w14:paraId="5EF4F931" w14:textId="77777777" w:rsidR="005E088A" w:rsidRPr="000A6223" w:rsidRDefault="005E088A" w:rsidP="00447DFB">
            <w:pPr>
              <w:pStyle w:val="ListParagraph"/>
              <w:spacing w:before="40" w:after="40"/>
              <w:ind w:left="0"/>
              <w:rPr>
                <w:rFonts w:ascii="Bookman Old Style" w:hAnsi="Bookman Old Style"/>
              </w:rPr>
            </w:pPr>
            <w:r w:rsidRPr="000A6223">
              <w:rPr>
                <w:rFonts w:ascii="Bookman Old Style" w:hAnsi="Bookman Old Style"/>
              </w:rPr>
              <w:t>Biaya/tarif</w:t>
            </w:r>
          </w:p>
          <w:p w14:paraId="7708C20F"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rPr>
            </w:pPr>
          </w:p>
        </w:tc>
        <w:tc>
          <w:tcPr>
            <w:tcW w:w="6804" w:type="dxa"/>
          </w:tcPr>
          <w:p w14:paraId="2609C3EB" w14:textId="77777777" w:rsidR="005E088A" w:rsidRPr="000A6223" w:rsidRDefault="005E088A" w:rsidP="00447DFB">
            <w:pPr>
              <w:pStyle w:val="Default"/>
              <w:numPr>
                <w:ilvl w:val="0"/>
                <w:numId w:val="384"/>
              </w:numPr>
              <w:spacing w:before="40" w:after="40" w:line="276" w:lineRule="auto"/>
              <w:ind w:left="317"/>
              <w:jc w:val="both"/>
              <w:rPr>
                <w:rFonts w:ascii="Bookman Old Style" w:hAnsi="Bookman Old Style"/>
                <w:sz w:val="22"/>
                <w:szCs w:val="22"/>
              </w:rPr>
            </w:pPr>
            <w:r w:rsidRPr="000A6223">
              <w:rPr>
                <w:rFonts w:ascii="Bookman Old Style" w:hAnsi="Bookman Old Style"/>
                <w:sz w:val="22"/>
                <w:szCs w:val="22"/>
              </w:rPr>
              <w:t xml:space="preserve">Pasien Umum Sesuai Peraturan Bupati Gunungkidul Nomor </w:t>
            </w:r>
            <w:r w:rsidRPr="000A6223">
              <w:rPr>
                <w:rFonts w:ascii="Bookman Old Style" w:hAnsi="Bookman Old Style"/>
                <w:sz w:val="22"/>
                <w:szCs w:val="22"/>
                <w:lang w:val="id-ID"/>
              </w:rPr>
              <w:t>5</w:t>
            </w:r>
            <w:r w:rsidRPr="000A6223">
              <w:rPr>
                <w:rFonts w:ascii="Bookman Old Style" w:hAnsi="Bookman Old Style"/>
                <w:sz w:val="22"/>
                <w:szCs w:val="22"/>
              </w:rPr>
              <w:t xml:space="preserve"> Tahun 20</w:t>
            </w:r>
            <w:r w:rsidRPr="000A6223">
              <w:rPr>
                <w:rFonts w:ascii="Bookman Old Style" w:hAnsi="Bookman Old Style"/>
                <w:sz w:val="22"/>
                <w:szCs w:val="22"/>
                <w:lang w:val="id-ID"/>
              </w:rPr>
              <w:t>22 tentang Perubahan Atas Peraturan Bupati Gunungkidul Nomor 1 Tahun 2019 tentang T</w:t>
            </w:r>
            <w:r w:rsidR="008D3A70" w:rsidRPr="000A6223">
              <w:rPr>
                <w:rFonts w:ascii="Bookman Old Style" w:hAnsi="Bookman Old Style"/>
                <w:sz w:val="22"/>
                <w:szCs w:val="22"/>
                <w:lang w:val="id-ID"/>
              </w:rPr>
              <w:t>arif Layanan pada RSUD Wonosari :</w:t>
            </w:r>
          </w:p>
          <w:p w14:paraId="5FADDB9F" w14:textId="77777777" w:rsidR="005E088A" w:rsidRPr="000A6223" w:rsidRDefault="005E088A" w:rsidP="00447DFB">
            <w:pPr>
              <w:pStyle w:val="ListParagraph"/>
              <w:spacing w:before="40" w:after="40"/>
              <w:ind w:left="0"/>
              <w:rPr>
                <w:rFonts w:ascii="Bookman Old Style" w:eastAsia="Times New Roman" w:hAnsi="Bookman Old Style" w:cs="Arial"/>
                <w:color w:val="000000"/>
                <w:lang w:eastAsia="id-ID"/>
              </w:rPr>
            </w:pPr>
            <w:r w:rsidRPr="000A6223">
              <w:rPr>
                <w:rFonts w:ascii="Bookman Old Style" w:eastAsia="Times New Roman" w:hAnsi="Bookman Old Style" w:cs="Arial"/>
                <w:color w:val="000000"/>
                <w:lang w:val="en-US" w:eastAsia="id-ID"/>
              </w:rPr>
              <w:t xml:space="preserve">    a. </w:t>
            </w:r>
            <w:r w:rsidRPr="000A6223">
              <w:rPr>
                <w:rFonts w:ascii="Bookman Old Style" w:eastAsia="Times New Roman" w:hAnsi="Bookman Old Style" w:cs="Arial"/>
                <w:color w:val="000000"/>
                <w:lang w:eastAsia="id-ID"/>
              </w:rPr>
              <w:t xml:space="preserve">Akomodasi Ruang Inap </w:t>
            </w:r>
            <w:r w:rsidRPr="000A6223">
              <w:rPr>
                <w:rFonts w:ascii="Bookman Old Style" w:eastAsia="Times New Roman" w:hAnsi="Bookman Old Style" w:cs="Arial"/>
                <w:bCs/>
                <w:color w:val="000000"/>
                <w:lang w:eastAsia="id-ID"/>
              </w:rPr>
              <w:t>NICU/PICU Rp. 3</w:t>
            </w:r>
            <w:r w:rsidRPr="000A6223">
              <w:rPr>
                <w:rFonts w:ascii="Bookman Old Style" w:eastAsia="Times New Roman" w:hAnsi="Bookman Old Style" w:cs="Arial"/>
                <w:color w:val="000000"/>
                <w:lang w:eastAsia="id-ID"/>
              </w:rPr>
              <w:t>50.000</w:t>
            </w:r>
            <w:r w:rsidR="008D3A70" w:rsidRPr="000A6223">
              <w:rPr>
                <w:rFonts w:ascii="Bookman Old Style" w:eastAsia="Times New Roman" w:hAnsi="Bookman Old Style" w:cs="Arial"/>
                <w:color w:val="000000"/>
                <w:lang w:eastAsia="id-ID"/>
              </w:rPr>
              <w:t>.</w:t>
            </w:r>
          </w:p>
          <w:p w14:paraId="2BCF4704" w14:textId="77777777" w:rsidR="005E088A" w:rsidRPr="000A6223" w:rsidRDefault="005E088A" w:rsidP="00447DFB">
            <w:pPr>
              <w:pStyle w:val="ListParagraph"/>
              <w:spacing w:before="40" w:after="40"/>
              <w:ind w:left="0"/>
              <w:rPr>
                <w:rFonts w:ascii="Bookman Old Style" w:eastAsia="Times New Roman" w:hAnsi="Bookman Old Style" w:cs="Arial"/>
                <w:color w:val="000000"/>
                <w:lang w:eastAsia="id-ID"/>
              </w:rPr>
            </w:pPr>
            <w:r w:rsidRPr="000A6223">
              <w:rPr>
                <w:rFonts w:ascii="Bookman Old Style" w:eastAsia="Times New Roman" w:hAnsi="Bookman Old Style" w:cs="Arial"/>
                <w:color w:val="000000"/>
                <w:lang w:val="en-US" w:eastAsia="id-ID"/>
              </w:rPr>
              <w:t xml:space="preserve">    b. </w:t>
            </w:r>
            <w:r w:rsidRPr="000A6223">
              <w:rPr>
                <w:rFonts w:ascii="Bookman Old Style" w:eastAsia="Times New Roman" w:hAnsi="Bookman Old Style" w:cs="Arial"/>
                <w:color w:val="000000"/>
                <w:lang w:eastAsia="id-ID"/>
              </w:rPr>
              <w:t xml:space="preserve">Akomodasi Ruang Inap </w:t>
            </w:r>
            <w:r w:rsidRPr="000A6223">
              <w:rPr>
                <w:rFonts w:ascii="Bookman Old Style" w:eastAsia="Times New Roman" w:hAnsi="Bookman Old Style" w:cs="Arial"/>
                <w:bCs/>
                <w:color w:val="000000"/>
                <w:lang w:eastAsia="id-ID"/>
              </w:rPr>
              <w:t>ICU/ICCU Rp.3</w:t>
            </w:r>
            <w:r w:rsidRPr="000A6223">
              <w:rPr>
                <w:rFonts w:ascii="Bookman Old Style" w:eastAsia="Times New Roman" w:hAnsi="Bookman Old Style" w:cs="Arial"/>
                <w:color w:val="000000"/>
                <w:lang w:eastAsia="id-ID"/>
              </w:rPr>
              <w:t>50.000</w:t>
            </w:r>
            <w:r w:rsidR="008D3A70" w:rsidRPr="000A6223">
              <w:rPr>
                <w:rFonts w:ascii="Bookman Old Style" w:eastAsia="Times New Roman" w:hAnsi="Bookman Old Style" w:cs="Arial"/>
                <w:color w:val="000000"/>
                <w:lang w:eastAsia="id-ID"/>
              </w:rPr>
              <w:t>.</w:t>
            </w:r>
          </w:p>
          <w:p w14:paraId="49E43FA4" w14:textId="77777777" w:rsidR="005E088A" w:rsidRPr="000A6223" w:rsidRDefault="005E088A" w:rsidP="00447DFB">
            <w:pPr>
              <w:pStyle w:val="Default"/>
              <w:numPr>
                <w:ilvl w:val="0"/>
                <w:numId w:val="384"/>
              </w:numPr>
              <w:spacing w:before="40" w:after="40" w:line="276" w:lineRule="auto"/>
              <w:ind w:left="317"/>
              <w:jc w:val="both"/>
              <w:rPr>
                <w:rFonts w:ascii="Bookman Old Style" w:hAnsi="Bookman Old Style"/>
                <w:sz w:val="22"/>
                <w:szCs w:val="22"/>
                <w:lang w:val="id-ID"/>
              </w:rPr>
            </w:pPr>
            <w:r w:rsidRPr="000A6223">
              <w:rPr>
                <w:rFonts w:ascii="Bookman Old Style" w:hAnsi="Bookman Old Style"/>
                <w:sz w:val="22"/>
                <w:szCs w:val="22"/>
                <w:lang w:val="id-ID"/>
              </w:rPr>
              <w:t>Tindakan Medis dan keperawatan, serta resep obat  sesuai dengan kasusnya.</w:t>
            </w:r>
          </w:p>
          <w:p w14:paraId="546A5297" w14:textId="77777777" w:rsidR="005E088A" w:rsidRPr="000A6223" w:rsidRDefault="005E088A" w:rsidP="00447DFB">
            <w:pPr>
              <w:pStyle w:val="Default"/>
              <w:numPr>
                <w:ilvl w:val="0"/>
                <w:numId w:val="384"/>
              </w:numPr>
              <w:spacing w:before="40" w:after="40" w:line="276" w:lineRule="auto"/>
              <w:ind w:left="317"/>
              <w:jc w:val="both"/>
              <w:rPr>
                <w:rFonts w:ascii="Bookman Old Style" w:hAnsi="Bookman Old Style"/>
                <w:sz w:val="22"/>
                <w:szCs w:val="22"/>
                <w:lang w:val="id-ID"/>
              </w:rPr>
            </w:pPr>
            <w:r w:rsidRPr="000A6223">
              <w:rPr>
                <w:rFonts w:ascii="Bookman Old Style" w:hAnsi="Bookman Old Style"/>
                <w:sz w:val="22"/>
                <w:szCs w:val="22"/>
              </w:rPr>
              <w:t>Pasien BPJS dan Jaminan lainnya sesuai dengan Perjanjian Kerja Sama/</w:t>
            </w:r>
            <w:r w:rsidRPr="000A6223">
              <w:rPr>
                <w:rFonts w:ascii="Bookman Old Style" w:hAnsi="Bookman Old Style"/>
                <w:sz w:val="22"/>
                <w:szCs w:val="22"/>
                <w:lang w:val="id-ID"/>
              </w:rPr>
              <w:t>Jaminan</w:t>
            </w:r>
            <w:r w:rsidRPr="000A6223">
              <w:rPr>
                <w:rFonts w:ascii="Bookman Old Style" w:hAnsi="Bookman Old Style"/>
                <w:sz w:val="22"/>
                <w:szCs w:val="22"/>
              </w:rPr>
              <w:t>.</w:t>
            </w:r>
          </w:p>
        </w:tc>
      </w:tr>
      <w:tr w:rsidR="005E088A" w:rsidRPr="000A6223" w14:paraId="1E26905A" w14:textId="77777777" w:rsidTr="008D3A70">
        <w:tc>
          <w:tcPr>
            <w:tcW w:w="664" w:type="dxa"/>
          </w:tcPr>
          <w:p w14:paraId="2F7BAEB7"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0A6223">
              <w:rPr>
                <w:rFonts w:ascii="Bookman Old Style" w:hAnsi="Bookman Old Style" w:cs="Arial"/>
                <w:sz w:val="22"/>
                <w:szCs w:val="22"/>
                <w:lang w:val="id-ID"/>
              </w:rPr>
              <w:t>5.</w:t>
            </w:r>
          </w:p>
        </w:tc>
        <w:tc>
          <w:tcPr>
            <w:tcW w:w="1843" w:type="dxa"/>
          </w:tcPr>
          <w:p w14:paraId="36EA7B92" w14:textId="77777777" w:rsidR="005E088A" w:rsidRPr="000A6223" w:rsidRDefault="005E088A" w:rsidP="00447DFB">
            <w:pPr>
              <w:pStyle w:val="ListParagraph"/>
              <w:spacing w:before="40" w:after="40"/>
              <w:ind w:left="0"/>
              <w:rPr>
                <w:rFonts w:ascii="Bookman Old Style" w:hAnsi="Bookman Old Style"/>
                <w:lang w:val="en-ID"/>
              </w:rPr>
            </w:pPr>
            <w:r w:rsidRPr="000A6223">
              <w:rPr>
                <w:rFonts w:ascii="Bookman Old Style" w:hAnsi="Bookman Old Style"/>
              </w:rPr>
              <w:t>Produk pelayanan</w:t>
            </w:r>
          </w:p>
        </w:tc>
        <w:tc>
          <w:tcPr>
            <w:tcW w:w="6804" w:type="dxa"/>
          </w:tcPr>
          <w:p w14:paraId="5C9368C1" w14:textId="77777777" w:rsidR="005E088A" w:rsidRPr="000A6223" w:rsidRDefault="005E088A" w:rsidP="00447DFB">
            <w:pPr>
              <w:pStyle w:val="ListParagraph"/>
              <w:spacing w:before="40" w:after="40"/>
              <w:ind w:left="0"/>
              <w:jc w:val="both"/>
              <w:rPr>
                <w:rFonts w:ascii="Bookman Old Style" w:hAnsi="Bookman Old Style" w:cs="Arial"/>
                <w:lang w:val="en-US"/>
              </w:rPr>
            </w:pPr>
            <w:r w:rsidRPr="000A6223">
              <w:rPr>
                <w:rFonts w:ascii="Bookman Old Style" w:hAnsi="Bookman Old Style" w:cs="Arial"/>
                <w:lang w:val="en-US"/>
              </w:rPr>
              <w:t>Perawatan di Ruang Intensif</w:t>
            </w:r>
          </w:p>
        </w:tc>
      </w:tr>
      <w:tr w:rsidR="005E088A" w:rsidRPr="000A6223" w14:paraId="5D80A469" w14:textId="77777777" w:rsidTr="008D3A70">
        <w:tc>
          <w:tcPr>
            <w:tcW w:w="664" w:type="dxa"/>
          </w:tcPr>
          <w:p w14:paraId="487C972D"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0A6223">
              <w:rPr>
                <w:rFonts w:ascii="Bookman Old Style" w:hAnsi="Bookman Old Style" w:cs="Arial"/>
                <w:sz w:val="22"/>
                <w:szCs w:val="22"/>
                <w:lang w:val="id-ID"/>
              </w:rPr>
              <w:t>6.</w:t>
            </w:r>
          </w:p>
        </w:tc>
        <w:tc>
          <w:tcPr>
            <w:tcW w:w="1843" w:type="dxa"/>
          </w:tcPr>
          <w:p w14:paraId="6EC061F3" w14:textId="77777777" w:rsidR="005E088A" w:rsidRPr="000A6223" w:rsidRDefault="005E088A" w:rsidP="00447DFB">
            <w:pPr>
              <w:pStyle w:val="prog4"/>
              <w:tabs>
                <w:tab w:val="left" w:pos="810"/>
                <w:tab w:val="left" w:pos="1440"/>
                <w:tab w:val="left" w:pos="5940"/>
              </w:tabs>
              <w:spacing w:before="40" w:after="40" w:line="276" w:lineRule="auto"/>
              <w:rPr>
                <w:rFonts w:ascii="Bookman Old Style" w:hAnsi="Bookman Old Style" w:cs="Arial"/>
                <w:sz w:val="22"/>
                <w:szCs w:val="22"/>
              </w:rPr>
            </w:pPr>
            <w:r w:rsidRPr="000A6223">
              <w:rPr>
                <w:rFonts w:ascii="Bookman Old Style" w:hAnsi="Bookman Old Style"/>
                <w:sz w:val="22"/>
                <w:szCs w:val="22"/>
              </w:rPr>
              <w:t>Penanganan pengaduan, saran, dan masukan</w:t>
            </w:r>
          </w:p>
        </w:tc>
        <w:tc>
          <w:tcPr>
            <w:tcW w:w="6804" w:type="dxa"/>
          </w:tcPr>
          <w:p w14:paraId="657AA7DA" w14:textId="77777777" w:rsidR="005E088A" w:rsidRPr="000A6223" w:rsidRDefault="005E088A" w:rsidP="00447DFB">
            <w:pPr>
              <w:pStyle w:val="ListParagraph"/>
              <w:numPr>
                <w:ilvl w:val="0"/>
                <w:numId w:val="385"/>
              </w:numPr>
              <w:spacing w:before="40" w:after="40"/>
              <w:ind w:left="317" w:hanging="283"/>
              <w:jc w:val="both"/>
              <w:rPr>
                <w:rFonts w:ascii="Bookman Old Style" w:hAnsi="Bookman Old Style" w:cs="Arial"/>
              </w:rPr>
            </w:pPr>
            <w:r w:rsidRPr="000A6223">
              <w:rPr>
                <w:rFonts w:ascii="Bookman Old Style" w:hAnsi="Bookman Old Style" w:cs="Arial"/>
              </w:rPr>
              <w:t>Melalui Telepon 391007, 391288</w:t>
            </w:r>
            <w:r w:rsidR="00447DFB" w:rsidRPr="000A6223">
              <w:rPr>
                <w:rFonts w:ascii="Bookman Old Style" w:hAnsi="Bookman Old Style" w:cs="Arial"/>
              </w:rPr>
              <w:t>.</w:t>
            </w:r>
          </w:p>
          <w:p w14:paraId="2D864AB6" w14:textId="77777777" w:rsidR="005E088A" w:rsidRPr="000A6223" w:rsidRDefault="005E088A" w:rsidP="00447DFB">
            <w:pPr>
              <w:pStyle w:val="ListParagraph"/>
              <w:numPr>
                <w:ilvl w:val="0"/>
                <w:numId w:val="385"/>
              </w:numPr>
              <w:spacing w:before="40" w:after="40"/>
              <w:ind w:left="317" w:hanging="283"/>
              <w:jc w:val="both"/>
              <w:rPr>
                <w:rFonts w:ascii="Bookman Old Style" w:hAnsi="Bookman Old Style" w:cs="Arial"/>
              </w:rPr>
            </w:pPr>
            <w:r w:rsidRPr="000A6223">
              <w:rPr>
                <w:rFonts w:ascii="Bookman Old Style" w:hAnsi="Bookman Old Style" w:cs="Arial"/>
                <w:lang w:val="en-US"/>
              </w:rPr>
              <w:t xml:space="preserve">Datang langsung ke </w:t>
            </w:r>
            <w:r w:rsidRPr="000A6223">
              <w:rPr>
                <w:rFonts w:ascii="Bookman Old Style" w:hAnsi="Bookman Old Style" w:cs="Arial"/>
              </w:rPr>
              <w:t>Ruang</w:t>
            </w:r>
            <w:r w:rsidRPr="000A6223">
              <w:rPr>
                <w:rFonts w:ascii="Bookman Old Style" w:hAnsi="Bookman Old Style" w:cs="Arial"/>
                <w:lang w:val="en-US"/>
              </w:rPr>
              <w:t xml:space="preserve"> Pengaduan RSUD Wonosari</w:t>
            </w:r>
            <w:r w:rsidRPr="000A6223">
              <w:rPr>
                <w:rFonts w:ascii="Bookman Old Style" w:hAnsi="Bookman Old Style" w:cs="Arial"/>
              </w:rPr>
              <w:t>.</w:t>
            </w:r>
            <w:r w:rsidRPr="000A6223">
              <w:rPr>
                <w:rFonts w:ascii="Bookman Old Style" w:hAnsi="Bookman Old Style" w:cs="Arial"/>
                <w:lang w:val="en-US"/>
              </w:rPr>
              <w:t xml:space="preserve"> </w:t>
            </w:r>
          </w:p>
          <w:p w14:paraId="13ECECE8" w14:textId="77777777" w:rsidR="005E088A" w:rsidRPr="000A6223" w:rsidRDefault="005E088A" w:rsidP="00447DFB">
            <w:pPr>
              <w:pStyle w:val="ListParagraph"/>
              <w:numPr>
                <w:ilvl w:val="0"/>
                <w:numId w:val="385"/>
              </w:numPr>
              <w:spacing w:before="40" w:after="40"/>
              <w:ind w:left="317" w:hanging="283"/>
              <w:jc w:val="both"/>
              <w:rPr>
                <w:rFonts w:ascii="Bookman Old Style" w:hAnsi="Bookman Old Style" w:cs="Arial"/>
              </w:rPr>
            </w:pPr>
            <w:r w:rsidRPr="000A6223">
              <w:rPr>
                <w:rFonts w:ascii="Bookman Old Style" w:hAnsi="Bookman Old Style" w:cs="Arial"/>
              </w:rPr>
              <w:t>Melalui kotak pengaduan yang tersedia di RSUD Wonosari.</w:t>
            </w:r>
          </w:p>
          <w:p w14:paraId="03492A05" w14:textId="77777777" w:rsidR="005E088A" w:rsidRPr="000A6223" w:rsidRDefault="005E088A" w:rsidP="00447DFB">
            <w:pPr>
              <w:pStyle w:val="ListParagraph"/>
              <w:numPr>
                <w:ilvl w:val="0"/>
                <w:numId w:val="385"/>
              </w:numPr>
              <w:spacing w:before="40" w:after="40"/>
              <w:ind w:left="317" w:hanging="283"/>
              <w:jc w:val="both"/>
              <w:rPr>
                <w:rFonts w:ascii="Bookman Old Style" w:hAnsi="Bookman Old Style" w:cs="Arial"/>
              </w:rPr>
            </w:pPr>
            <w:r w:rsidRPr="000A6223">
              <w:rPr>
                <w:rFonts w:ascii="Bookman Old Style" w:hAnsi="Bookman Old Style" w:cs="Arial"/>
              </w:rPr>
              <w:t>Melalui SMS aduan ke nomor 081919883365</w:t>
            </w:r>
            <w:r w:rsidR="00447DFB" w:rsidRPr="000A6223">
              <w:rPr>
                <w:rFonts w:ascii="Bookman Old Style" w:hAnsi="Bookman Old Style" w:cs="Arial"/>
              </w:rPr>
              <w:t>.</w:t>
            </w:r>
          </w:p>
          <w:p w14:paraId="28DDBBF6" w14:textId="77777777" w:rsidR="005E088A" w:rsidRPr="000A6223" w:rsidRDefault="005E088A" w:rsidP="00447DFB">
            <w:pPr>
              <w:pStyle w:val="ListParagraph"/>
              <w:numPr>
                <w:ilvl w:val="0"/>
                <w:numId w:val="385"/>
              </w:numPr>
              <w:spacing w:before="40" w:after="40"/>
              <w:ind w:left="317" w:hanging="283"/>
              <w:jc w:val="both"/>
              <w:rPr>
                <w:rFonts w:ascii="Bookman Old Style" w:hAnsi="Bookman Old Style" w:cs="Arial"/>
              </w:rPr>
            </w:pPr>
            <w:r w:rsidRPr="000A6223">
              <w:rPr>
                <w:rFonts w:ascii="Bookman Old Style" w:hAnsi="Bookman Old Style" w:cs="Arial"/>
              </w:rPr>
              <w:t xml:space="preserve">Melalui e-mail : </w:t>
            </w:r>
            <w:hyperlink r:id="rId33" w:history="1">
              <w:r w:rsidRPr="000A6223">
                <w:rPr>
                  <w:rStyle w:val="Hyperlink"/>
                  <w:rFonts w:ascii="Bookman Old Style" w:hAnsi="Bookman Old Style" w:cs="Arial"/>
                </w:rPr>
                <w:t>rsudwonosari06@gmail.com</w:t>
              </w:r>
            </w:hyperlink>
            <w:r w:rsidR="00447DFB" w:rsidRPr="000A6223">
              <w:rPr>
                <w:rFonts w:ascii="Bookman Old Style" w:hAnsi="Bookman Old Style" w:cs="Arial"/>
              </w:rPr>
              <w:t>.</w:t>
            </w:r>
          </w:p>
        </w:tc>
      </w:tr>
      <w:bookmarkEnd w:id="9"/>
    </w:tbl>
    <w:p w14:paraId="2B302B09" w14:textId="77777777" w:rsidR="00CC059D" w:rsidRDefault="00CC059D" w:rsidP="00CC059D">
      <w:pPr>
        <w:ind w:left="5760"/>
        <w:rPr>
          <w:rFonts w:ascii="Arial" w:hAnsi="Arial" w:cs="Arial"/>
          <w:sz w:val="24"/>
          <w:lang w:val="id-ID"/>
        </w:rPr>
      </w:pPr>
    </w:p>
    <w:p w14:paraId="71EFB868" w14:textId="2F646617"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67456" behindDoc="1" locked="0" layoutInCell="1" allowOverlap="1" wp14:anchorId="1C1CD684" wp14:editId="30790FEB">
            <wp:simplePos x="0" y="0"/>
            <wp:positionH relativeFrom="column">
              <wp:posOffset>3143885</wp:posOffset>
            </wp:positionH>
            <wp:positionV relativeFrom="paragraph">
              <wp:posOffset>67945</wp:posOffset>
            </wp:positionV>
            <wp:extent cx="1365250" cy="1467485"/>
            <wp:effectExtent l="0" t="0" r="0" b="0"/>
            <wp:wrapNone/>
            <wp:docPr id="20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14825A35"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67CB506F" w14:textId="7F584D68"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66432" behindDoc="1" locked="0" layoutInCell="1" allowOverlap="1" wp14:anchorId="195E3D54" wp14:editId="436B1D85">
            <wp:simplePos x="0" y="0"/>
            <wp:positionH relativeFrom="column">
              <wp:posOffset>3884295</wp:posOffset>
            </wp:positionH>
            <wp:positionV relativeFrom="paragraph">
              <wp:posOffset>13970</wp:posOffset>
            </wp:positionV>
            <wp:extent cx="998220" cy="697865"/>
            <wp:effectExtent l="0" t="0" r="0" b="0"/>
            <wp:wrapNone/>
            <wp:docPr id="20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9A077" w14:textId="77777777" w:rsidR="00CC059D" w:rsidRDefault="00CC059D" w:rsidP="00CC059D">
      <w:pPr>
        <w:ind w:left="12960"/>
        <w:jc w:val="center"/>
        <w:rPr>
          <w:rFonts w:ascii="Arial" w:hAnsi="Arial" w:cs="Arial"/>
          <w:sz w:val="24"/>
          <w:lang w:val="id-ID"/>
        </w:rPr>
      </w:pPr>
    </w:p>
    <w:p w14:paraId="20EDF5E2" w14:textId="77777777" w:rsidR="00CC059D" w:rsidRPr="006122B3" w:rsidRDefault="00CC059D" w:rsidP="00CC059D">
      <w:pPr>
        <w:ind w:left="12960"/>
        <w:jc w:val="center"/>
        <w:rPr>
          <w:rFonts w:ascii="Arial" w:hAnsi="Arial" w:cs="Arial"/>
          <w:sz w:val="24"/>
          <w:lang w:val="id-ID"/>
        </w:rPr>
      </w:pPr>
    </w:p>
    <w:p w14:paraId="63FEB44B" w14:textId="77777777" w:rsidR="00CC059D" w:rsidRPr="000C7973" w:rsidRDefault="00CC059D" w:rsidP="00CC059D">
      <w:pPr>
        <w:ind w:left="12960"/>
        <w:rPr>
          <w:rFonts w:ascii="Arial" w:hAnsi="Arial" w:cs="Arial"/>
          <w:sz w:val="24"/>
        </w:rPr>
      </w:pPr>
    </w:p>
    <w:p w14:paraId="3D578F3E"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31F09E0"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38CAB3BD" w14:textId="77777777" w:rsidR="00CC059D" w:rsidRPr="00CC059D" w:rsidRDefault="00CC059D" w:rsidP="00CC059D">
      <w:pPr>
        <w:pStyle w:val="ListParagraph"/>
        <w:spacing w:after="0"/>
        <w:ind w:left="0"/>
        <w:jc w:val="both"/>
        <w:rPr>
          <w:rFonts w:ascii="Bookman Old Style" w:hAnsi="Bookman Old Style" w:cs="Arial"/>
          <w:sz w:val="24"/>
          <w:szCs w:val="24"/>
        </w:rPr>
      </w:pPr>
    </w:p>
    <w:p w14:paraId="535E1993" w14:textId="77777777" w:rsidR="005E088A" w:rsidRPr="00CC059D" w:rsidRDefault="00CC059D" w:rsidP="00CC059D">
      <w:pPr>
        <w:pStyle w:val="ListParagraph"/>
        <w:spacing w:after="0"/>
        <w:ind w:left="0" w:firstLine="567"/>
        <w:jc w:val="both"/>
        <w:rPr>
          <w:rFonts w:ascii="Bookman Old Style" w:hAnsi="Bookman Old Style" w:cs="Arial"/>
          <w:b/>
          <w:sz w:val="24"/>
          <w:szCs w:val="24"/>
        </w:rPr>
      </w:pPr>
      <w:r>
        <w:rPr>
          <w:rFonts w:ascii="Bookman Old Style" w:hAnsi="Bookman Old Style" w:cs="Arial"/>
          <w:sz w:val="24"/>
          <w:szCs w:val="24"/>
          <w:lang w:val="en-US"/>
        </w:rPr>
        <w:br w:type="page"/>
      </w:r>
      <w:r w:rsidR="005E088A" w:rsidRPr="00CC059D">
        <w:rPr>
          <w:rFonts w:ascii="Bookman Old Style" w:hAnsi="Bookman Old Style" w:cs="Arial"/>
          <w:b/>
          <w:sz w:val="24"/>
          <w:szCs w:val="24"/>
        </w:rPr>
        <w:lastRenderedPageBreak/>
        <w:t xml:space="preserve">STANDAR PELAYANAN </w:t>
      </w:r>
      <w:bookmarkStart w:id="10" w:name="_Hlk140135703"/>
      <w:r w:rsidR="005E088A" w:rsidRPr="00CC059D">
        <w:rPr>
          <w:rFonts w:ascii="Bookman Old Style" w:hAnsi="Bookman Old Style" w:cs="Arial"/>
          <w:b/>
          <w:sz w:val="24"/>
          <w:szCs w:val="24"/>
        </w:rPr>
        <w:t>I</w:t>
      </w:r>
      <w:r w:rsidR="005E088A" w:rsidRPr="00CC059D">
        <w:rPr>
          <w:rFonts w:ascii="Bookman Old Style" w:hAnsi="Bookman Old Style" w:cs="Arial"/>
          <w:b/>
          <w:sz w:val="24"/>
          <w:szCs w:val="24"/>
          <w:lang w:val="en-US"/>
        </w:rPr>
        <w:t xml:space="preserve">NSTALASI </w:t>
      </w:r>
      <w:r w:rsidR="005E088A" w:rsidRPr="00CC059D">
        <w:rPr>
          <w:rFonts w:ascii="Bookman Old Style" w:hAnsi="Bookman Old Style" w:cs="Arial"/>
          <w:b/>
          <w:sz w:val="24"/>
          <w:szCs w:val="24"/>
        </w:rPr>
        <w:t>FARMASI</w:t>
      </w:r>
      <w:bookmarkEnd w:id="10"/>
    </w:p>
    <w:p w14:paraId="5C07F3EB" w14:textId="77777777" w:rsidR="005E088A" w:rsidRPr="00640B1D" w:rsidRDefault="005E088A" w:rsidP="00CC059D">
      <w:pPr>
        <w:pStyle w:val="prog4"/>
        <w:tabs>
          <w:tab w:val="left" w:pos="567"/>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602D34E0" w14:textId="77777777" w:rsidTr="00447DFB">
        <w:tc>
          <w:tcPr>
            <w:tcW w:w="664" w:type="dxa"/>
            <w:vAlign w:val="center"/>
          </w:tcPr>
          <w:p w14:paraId="38255E35" w14:textId="77777777" w:rsidR="005E088A" w:rsidRPr="00640B1D" w:rsidRDefault="005E088A" w:rsidP="00CC059D">
            <w:pPr>
              <w:pStyle w:val="ListParagraph"/>
              <w:spacing w:before="40" w:after="0"/>
              <w:ind w:left="0"/>
              <w:jc w:val="center"/>
              <w:rPr>
                <w:rFonts w:ascii="Bookman Old Style" w:hAnsi="Bookman Old Style" w:cs="Arial"/>
                <w:sz w:val="24"/>
                <w:szCs w:val="24"/>
              </w:rPr>
            </w:pPr>
            <w:bookmarkStart w:id="11" w:name="_Hlk140135730"/>
            <w:r w:rsidRPr="00640B1D">
              <w:rPr>
                <w:rFonts w:ascii="Bookman Old Style" w:hAnsi="Bookman Old Style" w:cs="Arial"/>
                <w:sz w:val="24"/>
                <w:szCs w:val="24"/>
              </w:rPr>
              <w:t>No</w:t>
            </w:r>
          </w:p>
        </w:tc>
        <w:tc>
          <w:tcPr>
            <w:tcW w:w="1843" w:type="dxa"/>
            <w:vAlign w:val="center"/>
          </w:tcPr>
          <w:p w14:paraId="0C9BD6F2" w14:textId="77777777" w:rsidR="005E088A" w:rsidRPr="00640B1D" w:rsidRDefault="005E088A" w:rsidP="00447DF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5191C486" w14:textId="77777777" w:rsidR="005E088A" w:rsidRPr="00640B1D" w:rsidRDefault="005E088A" w:rsidP="00447DFB">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10CB8B7B" w14:textId="77777777" w:rsidTr="00447DFB">
        <w:tc>
          <w:tcPr>
            <w:tcW w:w="664" w:type="dxa"/>
          </w:tcPr>
          <w:p w14:paraId="41525A4E"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0F5F2F84" w14:textId="77777777" w:rsidR="005E088A" w:rsidRPr="00640B1D" w:rsidRDefault="005E088A" w:rsidP="00447DF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51AE91E0" w14:textId="77777777" w:rsidR="005E088A" w:rsidRPr="00640B1D" w:rsidRDefault="005E088A" w:rsidP="00447DFB">
            <w:pPr>
              <w:pStyle w:val="ListParagraph"/>
              <w:spacing w:before="40" w:after="40"/>
              <w:rPr>
                <w:rFonts w:ascii="Bookman Old Style" w:hAnsi="Bookman Old Style"/>
                <w:sz w:val="24"/>
                <w:szCs w:val="24"/>
              </w:rPr>
            </w:pPr>
          </w:p>
        </w:tc>
        <w:tc>
          <w:tcPr>
            <w:tcW w:w="6804" w:type="dxa"/>
          </w:tcPr>
          <w:p w14:paraId="311F1DAF" w14:textId="77777777" w:rsidR="005E088A" w:rsidRPr="00640B1D" w:rsidRDefault="005E088A" w:rsidP="00447DFB">
            <w:pPr>
              <w:pStyle w:val="Default"/>
              <w:tabs>
                <w:tab w:val="left" w:pos="193"/>
              </w:tabs>
              <w:spacing w:before="40" w:after="40" w:line="276" w:lineRule="auto"/>
              <w:ind w:left="34"/>
              <w:jc w:val="both"/>
              <w:rPr>
                <w:rFonts w:ascii="Bookman Old Style" w:hAnsi="Bookman Old Style"/>
                <w:lang w:val="id-ID"/>
              </w:rPr>
            </w:pPr>
            <w:r w:rsidRPr="00640B1D">
              <w:rPr>
                <w:rFonts w:ascii="Bookman Old Style" w:hAnsi="Bookman Old Style"/>
                <w:lang w:val="id-ID"/>
              </w:rPr>
              <w:t>Pelayanan Kefarmasian di Rumah Sakit harus sesuai dengan :</w:t>
            </w:r>
          </w:p>
          <w:p w14:paraId="11C29E37" w14:textId="77777777" w:rsidR="005E088A" w:rsidRPr="00640B1D" w:rsidRDefault="005E088A" w:rsidP="00447DFB">
            <w:pPr>
              <w:pStyle w:val="Default"/>
              <w:numPr>
                <w:ilvl w:val="0"/>
                <w:numId w:val="395"/>
              </w:numPr>
              <w:tabs>
                <w:tab w:val="left" w:pos="193"/>
              </w:tabs>
              <w:spacing w:before="40" w:after="40" w:line="276" w:lineRule="auto"/>
              <w:ind w:left="457" w:hanging="423"/>
              <w:jc w:val="both"/>
              <w:rPr>
                <w:rFonts w:ascii="Bookman Old Style" w:hAnsi="Bookman Old Style"/>
              </w:rPr>
            </w:pPr>
            <w:r w:rsidRPr="00640B1D">
              <w:rPr>
                <w:rFonts w:ascii="Bookman Old Style" w:hAnsi="Bookman Old Style"/>
                <w:lang w:val="id-ID"/>
              </w:rPr>
              <w:t>Standar yang ditetapkan dalam Peraturan Menteri Kesehatan tentang Standart Pelayanan Kefarmasian di Rumah Sakit</w:t>
            </w:r>
            <w:r w:rsidRPr="00640B1D">
              <w:rPr>
                <w:rFonts w:ascii="Bookman Old Style" w:hAnsi="Bookman Old Style"/>
              </w:rPr>
              <w:t>.</w:t>
            </w:r>
            <w:r w:rsidRPr="00640B1D">
              <w:rPr>
                <w:rFonts w:ascii="Bookman Old Style" w:hAnsi="Bookman Old Style"/>
                <w:lang w:val="id-ID"/>
              </w:rPr>
              <w:t xml:space="preserve"> </w:t>
            </w:r>
          </w:p>
          <w:p w14:paraId="723C5D13" w14:textId="77777777" w:rsidR="005E088A" w:rsidRPr="00640B1D" w:rsidRDefault="005E088A" w:rsidP="00447DFB">
            <w:pPr>
              <w:pStyle w:val="Default"/>
              <w:numPr>
                <w:ilvl w:val="0"/>
                <w:numId w:val="395"/>
              </w:numPr>
              <w:tabs>
                <w:tab w:val="left" w:pos="193"/>
              </w:tabs>
              <w:spacing w:before="40" w:after="40" w:line="276" w:lineRule="auto"/>
              <w:ind w:left="457" w:hanging="423"/>
              <w:jc w:val="both"/>
              <w:rPr>
                <w:rFonts w:ascii="Bookman Old Style" w:hAnsi="Bookman Old Style"/>
              </w:rPr>
            </w:pPr>
            <w:r w:rsidRPr="00640B1D">
              <w:rPr>
                <w:rFonts w:ascii="Bookman Old Style" w:hAnsi="Bookman Old Style"/>
                <w:lang w:val="id-ID"/>
              </w:rPr>
              <w:t>Standar Pelayanan Minimal Rumah Sakit</w:t>
            </w:r>
            <w:r w:rsidRPr="00640B1D">
              <w:rPr>
                <w:rFonts w:ascii="Bookman Old Style" w:hAnsi="Bookman Old Style"/>
              </w:rPr>
              <w:t>.</w:t>
            </w:r>
          </w:p>
        </w:tc>
      </w:tr>
      <w:tr w:rsidR="005E088A" w:rsidRPr="00640B1D" w14:paraId="7468C78C" w14:textId="77777777" w:rsidTr="00447DFB">
        <w:tc>
          <w:tcPr>
            <w:tcW w:w="664" w:type="dxa"/>
          </w:tcPr>
          <w:p w14:paraId="6BB29E9C"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3E7BB7F7" w14:textId="77777777" w:rsidR="005E088A" w:rsidRPr="00640B1D" w:rsidRDefault="005E088A" w:rsidP="00447DF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2B4D4AC9"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4F3AC282" w14:textId="77777777" w:rsidR="005E088A" w:rsidRPr="00640B1D" w:rsidRDefault="005E088A" w:rsidP="00447DFB">
            <w:pPr>
              <w:pStyle w:val="Default"/>
              <w:numPr>
                <w:ilvl w:val="0"/>
                <w:numId w:val="396"/>
              </w:numPr>
              <w:spacing w:before="40" w:after="40" w:line="276" w:lineRule="auto"/>
              <w:ind w:left="456" w:hanging="456"/>
              <w:jc w:val="both"/>
              <w:rPr>
                <w:rFonts w:ascii="Bookman Old Style" w:hAnsi="Bookman Old Style"/>
                <w:lang w:val="id-ID"/>
              </w:rPr>
            </w:pPr>
            <w:r w:rsidRPr="00640B1D">
              <w:rPr>
                <w:rFonts w:ascii="Bookman Old Style" w:hAnsi="Bookman Old Style"/>
              </w:rPr>
              <w:t>Instalasi Farmasi melayani resep dari dokter yang memperoleh pelayanan di RSUD Wonosari.</w:t>
            </w:r>
          </w:p>
          <w:p w14:paraId="1C44C5A1" w14:textId="77777777" w:rsidR="005E088A" w:rsidRPr="00640B1D" w:rsidRDefault="005E088A" w:rsidP="00447DFB">
            <w:pPr>
              <w:pStyle w:val="Default"/>
              <w:numPr>
                <w:ilvl w:val="0"/>
                <w:numId w:val="396"/>
              </w:numPr>
              <w:spacing w:before="40" w:after="40" w:line="276" w:lineRule="auto"/>
              <w:ind w:left="456" w:hanging="456"/>
              <w:jc w:val="both"/>
              <w:rPr>
                <w:rFonts w:ascii="Bookman Old Style" w:hAnsi="Bookman Old Style"/>
                <w:lang w:val="id-ID"/>
              </w:rPr>
            </w:pPr>
            <w:r w:rsidRPr="00640B1D">
              <w:rPr>
                <w:rFonts w:ascii="Bookman Old Style" w:hAnsi="Bookman Old Style"/>
              </w:rPr>
              <w:t>Mekanisme  Pelayanan</w:t>
            </w:r>
            <w:r w:rsidRPr="00640B1D">
              <w:rPr>
                <w:rFonts w:ascii="Bookman Old Style" w:hAnsi="Bookman Old Style"/>
                <w:lang w:val="id-ID"/>
              </w:rPr>
              <w:t xml:space="preserve"> :</w:t>
            </w:r>
            <w:r w:rsidRPr="00640B1D">
              <w:rPr>
                <w:rFonts w:ascii="Bookman Old Style" w:hAnsi="Bookman Old Style"/>
              </w:rPr>
              <w:t xml:space="preserve"> </w:t>
            </w:r>
          </w:p>
          <w:p w14:paraId="155E6125" w14:textId="77777777" w:rsidR="005E088A" w:rsidRPr="00640B1D" w:rsidRDefault="005E088A" w:rsidP="00447DFB">
            <w:pPr>
              <w:pStyle w:val="Default"/>
              <w:spacing w:before="40" w:after="40" w:line="276" w:lineRule="auto"/>
              <w:ind w:left="1078" w:hanging="456"/>
              <w:jc w:val="both"/>
              <w:rPr>
                <w:rFonts w:ascii="Bookman Old Style" w:hAnsi="Bookman Old Style"/>
                <w:lang w:val="id-ID"/>
              </w:rPr>
            </w:pPr>
            <w:r w:rsidRPr="00640B1D">
              <w:rPr>
                <w:rFonts w:ascii="Bookman Old Style" w:hAnsi="Bookman Old Style"/>
                <w:lang w:val="id-ID"/>
              </w:rPr>
              <w:t xml:space="preserve">Pasien </w:t>
            </w:r>
            <w:r w:rsidR="00173CF0" w:rsidRPr="00640B1D">
              <w:rPr>
                <w:rFonts w:ascii="Bookman Old Style" w:hAnsi="Bookman Old Style"/>
                <w:lang w:val="id-ID"/>
              </w:rPr>
              <w:t>r</w:t>
            </w:r>
            <w:r w:rsidRPr="00640B1D">
              <w:rPr>
                <w:rFonts w:ascii="Bookman Old Style" w:hAnsi="Bookman Old Style"/>
              </w:rPr>
              <w:t xml:space="preserve">awat Jalan </w:t>
            </w:r>
            <w:r w:rsidR="00173CF0" w:rsidRPr="00640B1D">
              <w:rPr>
                <w:rFonts w:ascii="Bookman Old Style" w:hAnsi="Bookman Old Style"/>
                <w:lang w:val="id-ID"/>
              </w:rPr>
              <w:t>:</w:t>
            </w:r>
          </w:p>
          <w:p w14:paraId="60C18FFF"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Penerimaan Resep.</w:t>
            </w:r>
          </w:p>
          <w:p w14:paraId="7CBE1561"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Verifikasi resep (jenis obat, jenis pasie</w:t>
            </w:r>
            <w:r w:rsidRPr="00640B1D">
              <w:rPr>
                <w:rFonts w:ascii="Bookman Old Style" w:hAnsi="Bookman Old Style"/>
                <w:lang w:val="id-ID"/>
              </w:rPr>
              <w:t xml:space="preserve">n </w:t>
            </w:r>
            <w:r w:rsidRPr="00640B1D">
              <w:rPr>
                <w:rFonts w:ascii="Bookman Old Style" w:hAnsi="Bookman Old Style"/>
              </w:rPr>
              <w:t>umum/</w:t>
            </w:r>
            <w:r w:rsidRPr="00640B1D">
              <w:rPr>
                <w:rFonts w:ascii="Bookman Old Style" w:hAnsi="Bookman Old Style"/>
                <w:lang w:val="id-ID"/>
              </w:rPr>
              <w:t xml:space="preserve"> </w:t>
            </w:r>
            <w:r w:rsidRPr="00640B1D">
              <w:rPr>
                <w:rFonts w:ascii="Bookman Old Style" w:hAnsi="Bookman Old Style"/>
              </w:rPr>
              <w:t>jaminan</w:t>
            </w:r>
            <w:r w:rsidRPr="00640B1D">
              <w:rPr>
                <w:rFonts w:ascii="Bookman Old Style" w:hAnsi="Bookman Old Style"/>
                <w:lang w:val="id-ID"/>
              </w:rPr>
              <w:t>, skrining resep</w:t>
            </w:r>
            <w:r w:rsidRPr="00640B1D">
              <w:rPr>
                <w:rFonts w:ascii="Bookman Old Style" w:hAnsi="Bookman Old Style"/>
              </w:rPr>
              <w:t>).</w:t>
            </w:r>
          </w:p>
          <w:p w14:paraId="23473216"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lang w:val="sv-SE"/>
              </w:rPr>
              <w:t>Penulisan nomor re</w:t>
            </w:r>
            <w:r w:rsidR="00173CF0" w:rsidRPr="00640B1D">
              <w:rPr>
                <w:rFonts w:ascii="Bookman Old Style" w:hAnsi="Bookman Old Style"/>
                <w:lang w:val="sv-SE"/>
              </w:rPr>
              <w:t xml:space="preserve">sep dan nomor antrian (untuk </w:t>
            </w:r>
            <w:r w:rsidR="00173CF0" w:rsidRPr="00640B1D">
              <w:rPr>
                <w:rFonts w:ascii="Bookman Old Style" w:hAnsi="Bookman Old Style"/>
                <w:lang w:val="id-ID"/>
              </w:rPr>
              <w:t>k</w:t>
            </w:r>
            <w:r w:rsidRPr="00640B1D">
              <w:rPr>
                <w:rFonts w:ascii="Bookman Old Style" w:hAnsi="Bookman Old Style"/>
                <w:lang w:val="sv-SE"/>
              </w:rPr>
              <w:t>linik  rawat jalan).</w:t>
            </w:r>
          </w:p>
          <w:p w14:paraId="7D59359A"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 xml:space="preserve">Informasi harga </w:t>
            </w:r>
            <w:r w:rsidRPr="00640B1D">
              <w:rPr>
                <w:rFonts w:ascii="Bookman Old Style" w:hAnsi="Bookman Old Style"/>
                <w:lang w:val="id-ID"/>
              </w:rPr>
              <w:t xml:space="preserve">( untuk </w:t>
            </w:r>
            <w:r w:rsidRPr="00640B1D">
              <w:rPr>
                <w:rFonts w:ascii="Bookman Old Style" w:hAnsi="Bookman Old Style"/>
              </w:rPr>
              <w:t>pasien umum</w:t>
            </w:r>
            <w:r w:rsidRPr="00640B1D">
              <w:rPr>
                <w:rFonts w:ascii="Bookman Old Style" w:hAnsi="Bookman Old Style"/>
                <w:lang w:val="id-ID"/>
              </w:rPr>
              <w:t xml:space="preserve"> )</w:t>
            </w:r>
            <w:r w:rsidR="00447DFB" w:rsidRPr="00640B1D">
              <w:rPr>
                <w:rFonts w:ascii="Bookman Old Style" w:hAnsi="Bookman Old Style"/>
                <w:lang w:val="id-ID"/>
              </w:rPr>
              <w:t>.</w:t>
            </w:r>
          </w:p>
          <w:p w14:paraId="626A5D50" w14:textId="77777777" w:rsidR="005E088A" w:rsidRPr="00640B1D" w:rsidRDefault="00173CF0"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Pemberian nota pembayaran (</w:t>
            </w:r>
            <w:r w:rsidR="005E088A" w:rsidRPr="00640B1D">
              <w:rPr>
                <w:rFonts w:ascii="Bookman Old Style" w:hAnsi="Bookman Old Style"/>
              </w:rPr>
              <w:t>diserahkan kembali ke farmasi</w:t>
            </w:r>
            <w:r w:rsidR="005E088A" w:rsidRPr="00640B1D">
              <w:rPr>
                <w:rFonts w:ascii="Bookman Old Style" w:hAnsi="Bookman Old Style"/>
                <w:lang w:val="id-ID"/>
              </w:rPr>
              <w:t xml:space="preserve"> untuk pengambilan obat)</w:t>
            </w:r>
            <w:r w:rsidR="005E088A" w:rsidRPr="00640B1D">
              <w:rPr>
                <w:rFonts w:ascii="Bookman Old Style" w:hAnsi="Bookman Old Style"/>
              </w:rPr>
              <w:t>. Pembelian sebagian dibuat</w:t>
            </w:r>
            <w:r w:rsidR="005E088A" w:rsidRPr="00640B1D">
              <w:rPr>
                <w:rFonts w:ascii="Bookman Old Style" w:hAnsi="Bookman Old Style"/>
                <w:lang w:val="id-ID"/>
              </w:rPr>
              <w:t xml:space="preserve">kan </w:t>
            </w:r>
            <w:r w:rsidR="005E088A" w:rsidRPr="00640B1D">
              <w:rPr>
                <w:rFonts w:ascii="Bookman Old Style" w:hAnsi="Bookman Old Style"/>
              </w:rPr>
              <w:t>cop</w:t>
            </w:r>
            <w:r w:rsidR="005E088A" w:rsidRPr="00640B1D">
              <w:rPr>
                <w:rFonts w:ascii="Bookman Old Style" w:hAnsi="Bookman Old Style"/>
                <w:lang w:val="id-ID"/>
              </w:rPr>
              <w:t>y</w:t>
            </w:r>
            <w:r w:rsidR="005E088A" w:rsidRPr="00640B1D">
              <w:rPr>
                <w:rFonts w:ascii="Bookman Old Style" w:hAnsi="Bookman Old Style"/>
              </w:rPr>
              <w:t xml:space="preserve"> resep.</w:t>
            </w:r>
          </w:p>
          <w:p w14:paraId="258AB662"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Untuk pasien jaminan disesuaikan dengan ketentuan jaminan yang berlaku</w:t>
            </w:r>
            <w:r w:rsidR="00447DFB" w:rsidRPr="00640B1D">
              <w:rPr>
                <w:rFonts w:ascii="Bookman Old Style" w:hAnsi="Bookman Old Style"/>
                <w:lang w:val="id-ID"/>
              </w:rPr>
              <w:t>.</w:t>
            </w:r>
          </w:p>
          <w:p w14:paraId="55838BCB"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i/>
              </w:rPr>
              <w:t>Entry</w:t>
            </w:r>
            <w:r w:rsidRPr="00640B1D">
              <w:rPr>
                <w:rFonts w:ascii="Bookman Old Style" w:hAnsi="Bookman Old Style"/>
              </w:rPr>
              <w:t xml:space="preserve"> data Resep</w:t>
            </w:r>
            <w:r w:rsidRPr="00640B1D">
              <w:rPr>
                <w:rFonts w:ascii="Bookman Old Style" w:hAnsi="Bookman Old Style"/>
                <w:lang w:val="id-ID"/>
              </w:rPr>
              <w:t xml:space="preserve"> ( sekaligus etiket )</w:t>
            </w:r>
            <w:r w:rsidR="00173CF0" w:rsidRPr="00640B1D">
              <w:rPr>
                <w:rFonts w:ascii="Bookman Old Style" w:hAnsi="Bookman Old Style"/>
                <w:lang w:val="id-ID"/>
              </w:rPr>
              <w:t>.</w:t>
            </w:r>
          </w:p>
          <w:p w14:paraId="3296BB72"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lang w:val="id-ID"/>
              </w:rPr>
              <w:t>Penyiapan obat/ BMHP</w:t>
            </w:r>
            <w:r w:rsidRPr="00640B1D">
              <w:rPr>
                <w:rFonts w:ascii="Bookman Old Style" w:hAnsi="Bookman Old Style"/>
              </w:rPr>
              <w:t>.</w:t>
            </w:r>
          </w:p>
          <w:p w14:paraId="5BA1CFF1"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lang w:val="id-ID"/>
              </w:rPr>
              <w:t>Pengecekan</w:t>
            </w:r>
            <w:r w:rsidRPr="00640B1D">
              <w:rPr>
                <w:rFonts w:ascii="Bookman Old Style" w:hAnsi="Bookman Old Style"/>
              </w:rPr>
              <w:t>.</w:t>
            </w:r>
            <w:r w:rsidRPr="00640B1D">
              <w:rPr>
                <w:rFonts w:ascii="Bookman Old Style" w:hAnsi="Bookman Old Style"/>
                <w:lang w:val="id-ID"/>
              </w:rPr>
              <w:t xml:space="preserve"> </w:t>
            </w:r>
          </w:p>
          <w:p w14:paraId="69B32DFC"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 xml:space="preserve">Penyerahan dan pemberian informasi obat, disertai dengan pencatatan </w:t>
            </w:r>
            <w:r w:rsidRPr="00640B1D">
              <w:rPr>
                <w:rFonts w:ascii="Bookman Old Style" w:hAnsi="Bookman Old Style"/>
                <w:lang w:val="id-ID"/>
              </w:rPr>
              <w:t xml:space="preserve">identitas lengkap ( </w:t>
            </w:r>
            <w:r w:rsidRPr="00640B1D">
              <w:rPr>
                <w:rFonts w:ascii="Bookman Old Style" w:hAnsi="Bookman Old Style"/>
              </w:rPr>
              <w:t>alamat pasien lengkap</w:t>
            </w:r>
            <w:r w:rsidRPr="00640B1D">
              <w:rPr>
                <w:rFonts w:ascii="Bookman Old Style" w:hAnsi="Bookman Old Style"/>
                <w:lang w:val="id-ID"/>
              </w:rPr>
              <w:t xml:space="preserve"> </w:t>
            </w:r>
            <w:r w:rsidRPr="00640B1D">
              <w:rPr>
                <w:rFonts w:ascii="Bookman Old Style" w:hAnsi="Bookman Old Style"/>
              </w:rPr>
              <w:t>jika memungkinkan disertai dengan nomor telepon)</w:t>
            </w:r>
            <w:r w:rsidR="00447DFB" w:rsidRPr="00640B1D">
              <w:rPr>
                <w:rFonts w:ascii="Bookman Old Style" w:hAnsi="Bookman Old Style"/>
                <w:lang w:val="id-ID"/>
              </w:rPr>
              <w:t>.</w:t>
            </w:r>
          </w:p>
          <w:p w14:paraId="19F809CC" w14:textId="77777777" w:rsidR="005E088A" w:rsidRPr="00640B1D" w:rsidRDefault="005E088A" w:rsidP="00447DFB">
            <w:pPr>
              <w:pStyle w:val="Default"/>
              <w:numPr>
                <w:ilvl w:val="0"/>
                <w:numId w:val="397"/>
              </w:numPr>
              <w:tabs>
                <w:tab w:val="clear" w:pos="720"/>
                <w:tab w:val="left" w:pos="884"/>
              </w:tabs>
              <w:spacing w:before="40" w:after="40" w:line="276" w:lineRule="auto"/>
              <w:ind w:left="884" w:hanging="425"/>
              <w:jc w:val="both"/>
              <w:rPr>
                <w:rFonts w:ascii="Bookman Old Style" w:hAnsi="Bookman Old Style"/>
                <w:lang w:val="id-ID"/>
              </w:rPr>
            </w:pPr>
            <w:r w:rsidRPr="00640B1D">
              <w:rPr>
                <w:rFonts w:ascii="Bookman Old Style" w:hAnsi="Bookman Old Style"/>
              </w:rPr>
              <w:t>Pasien memahami aturan pemakaian dan penyimpanan obat.</w:t>
            </w:r>
          </w:p>
          <w:p w14:paraId="5B9C8424" w14:textId="77777777" w:rsidR="005E088A" w:rsidRPr="00640B1D" w:rsidRDefault="005E088A" w:rsidP="00447DFB">
            <w:pPr>
              <w:spacing w:before="40" w:after="40" w:line="276" w:lineRule="auto"/>
              <w:ind w:left="1078" w:hanging="456"/>
              <w:jc w:val="both"/>
              <w:rPr>
                <w:rFonts w:ascii="Bookman Old Style" w:hAnsi="Bookman Old Style" w:cs="Arial"/>
                <w:sz w:val="24"/>
                <w:szCs w:val="24"/>
              </w:rPr>
            </w:pPr>
            <w:r w:rsidRPr="00640B1D">
              <w:rPr>
                <w:rFonts w:ascii="Bookman Old Style" w:hAnsi="Bookman Old Style" w:cs="Arial"/>
                <w:sz w:val="24"/>
                <w:szCs w:val="24"/>
              </w:rPr>
              <w:t>Pasien Rawat Inap :</w:t>
            </w:r>
          </w:p>
          <w:p w14:paraId="1E86394A" w14:textId="77777777" w:rsidR="005E088A" w:rsidRPr="00640B1D" w:rsidRDefault="005E088A" w:rsidP="00447DFB">
            <w:pPr>
              <w:numPr>
                <w:ilvl w:val="0"/>
                <w:numId w:val="398"/>
              </w:numPr>
              <w:tabs>
                <w:tab w:val="clear" w:pos="720"/>
              </w:tabs>
              <w:spacing w:before="40" w:after="40" w:line="276" w:lineRule="auto"/>
              <w:ind w:left="742" w:hanging="283"/>
              <w:jc w:val="both"/>
              <w:rPr>
                <w:rFonts w:ascii="Bookman Old Style" w:hAnsi="Bookman Old Style" w:cs="Arial"/>
                <w:sz w:val="24"/>
                <w:szCs w:val="24"/>
              </w:rPr>
            </w:pPr>
            <w:r w:rsidRPr="00640B1D">
              <w:rPr>
                <w:rFonts w:ascii="Bookman Old Style" w:hAnsi="Bookman Old Style" w:cs="Arial"/>
                <w:sz w:val="24"/>
                <w:szCs w:val="24"/>
              </w:rPr>
              <w:t>Penerimaan Kartu Obat</w:t>
            </w:r>
            <w:r w:rsidR="00447DFB" w:rsidRPr="00640B1D">
              <w:rPr>
                <w:rFonts w:ascii="Bookman Old Style" w:hAnsi="Bookman Old Style" w:cs="Arial"/>
                <w:sz w:val="24"/>
                <w:szCs w:val="24"/>
                <w:lang w:val="id-ID"/>
              </w:rPr>
              <w:t>.</w:t>
            </w:r>
          </w:p>
          <w:p w14:paraId="1E50880D" w14:textId="77777777" w:rsidR="005E088A" w:rsidRPr="00640B1D" w:rsidRDefault="005E088A" w:rsidP="00447DFB">
            <w:pPr>
              <w:numPr>
                <w:ilvl w:val="0"/>
                <w:numId w:val="398"/>
              </w:numPr>
              <w:tabs>
                <w:tab w:val="clear" w:pos="720"/>
              </w:tabs>
              <w:spacing w:before="40" w:after="40" w:line="276" w:lineRule="auto"/>
              <w:ind w:left="742" w:hanging="283"/>
              <w:jc w:val="both"/>
              <w:rPr>
                <w:rFonts w:ascii="Bookman Old Style" w:hAnsi="Bookman Old Style" w:cs="Arial"/>
                <w:sz w:val="24"/>
                <w:szCs w:val="24"/>
              </w:rPr>
            </w:pPr>
            <w:r w:rsidRPr="00640B1D">
              <w:rPr>
                <w:rFonts w:ascii="Bookman Old Style" w:hAnsi="Bookman Old Style" w:cs="Arial"/>
                <w:sz w:val="24"/>
                <w:szCs w:val="24"/>
              </w:rPr>
              <w:t>Verifikasi resep ( skrining resep, jenis obat, aturan pakai, dsb )</w:t>
            </w:r>
            <w:r w:rsidR="00447DFB" w:rsidRPr="00640B1D">
              <w:rPr>
                <w:rFonts w:ascii="Bookman Old Style" w:hAnsi="Bookman Old Style" w:cs="Arial"/>
                <w:sz w:val="24"/>
                <w:szCs w:val="24"/>
                <w:lang w:val="id-ID"/>
              </w:rPr>
              <w:t>.</w:t>
            </w:r>
          </w:p>
          <w:p w14:paraId="12802F18" w14:textId="77777777" w:rsidR="005E088A" w:rsidRPr="00640B1D" w:rsidRDefault="005E088A" w:rsidP="00447DFB">
            <w:pPr>
              <w:numPr>
                <w:ilvl w:val="0"/>
                <w:numId w:val="398"/>
              </w:numPr>
              <w:tabs>
                <w:tab w:val="clear" w:pos="720"/>
              </w:tabs>
              <w:spacing w:before="40" w:after="40" w:line="276" w:lineRule="auto"/>
              <w:ind w:left="742" w:hanging="283"/>
              <w:jc w:val="both"/>
              <w:rPr>
                <w:rFonts w:ascii="Bookman Old Style" w:hAnsi="Bookman Old Style" w:cs="Arial"/>
                <w:sz w:val="24"/>
                <w:szCs w:val="24"/>
              </w:rPr>
            </w:pPr>
            <w:r w:rsidRPr="00640B1D">
              <w:rPr>
                <w:rFonts w:ascii="Bookman Old Style" w:hAnsi="Bookman Old Style" w:cs="Arial"/>
                <w:i/>
                <w:sz w:val="24"/>
                <w:szCs w:val="24"/>
              </w:rPr>
              <w:t>Entry</w:t>
            </w:r>
            <w:r w:rsidRPr="00640B1D">
              <w:rPr>
                <w:rFonts w:ascii="Bookman Old Style" w:hAnsi="Bookman Old Style" w:cs="Arial"/>
                <w:sz w:val="24"/>
                <w:szCs w:val="24"/>
              </w:rPr>
              <w:t xml:space="preserve"> data Resep( sekaligus etiket )</w:t>
            </w:r>
            <w:r w:rsidR="00447DFB" w:rsidRPr="00640B1D">
              <w:rPr>
                <w:rFonts w:ascii="Bookman Old Style" w:hAnsi="Bookman Old Style" w:cs="Arial"/>
                <w:sz w:val="24"/>
                <w:szCs w:val="24"/>
                <w:lang w:val="id-ID"/>
              </w:rPr>
              <w:t>.</w:t>
            </w:r>
          </w:p>
          <w:p w14:paraId="5A9B736D" w14:textId="77777777" w:rsidR="005E088A" w:rsidRPr="00640B1D" w:rsidRDefault="005E088A" w:rsidP="00447DFB">
            <w:pPr>
              <w:numPr>
                <w:ilvl w:val="0"/>
                <w:numId w:val="398"/>
              </w:numPr>
              <w:tabs>
                <w:tab w:val="clear" w:pos="720"/>
              </w:tabs>
              <w:spacing w:before="40" w:after="40" w:line="276" w:lineRule="auto"/>
              <w:ind w:left="742" w:hanging="283"/>
              <w:jc w:val="both"/>
              <w:rPr>
                <w:rFonts w:ascii="Bookman Old Style" w:hAnsi="Bookman Old Style" w:cs="Arial"/>
                <w:sz w:val="24"/>
                <w:szCs w:val="24"/>
              </w:rPr>
            </w:pPr>
            <w:r w:rsidRPr="00640B1D">
              <w:rPr>
                <w:rFonts w:ascii="Bookman Old Style" w:hAnsi="Bookman Old Style" w:cs="Arial"/>
                <w:sz w:val="24"/>
                <w:szCs w:val="24"/>
              </w:rPr>
              <w:t>Untuk pasien jaminan disesuaikan dengan ketentuan jaminan yang berlaku</w:t>
            </w:r>
            <w:r w:rsidR="00447DFB" w:rsidRPr="00640B1D">
              <w:rPr>
                <w:rFonts w:ascii="Bookman Old Style" w:hAnsi="Bookman Old Style" w:cs="Arial"/>
                <w:sz w:val="24"/>
                <w:szCs w:val="24"/>
                <w:lang w:val="id-ID"/>
              </w:rPr>
              <w:t>.</w:t>
            </w:r>
          </w:p>
          <w:p w14:paraId="18A7EFEC" w14:textId="77777777" w:rsidR="005E088A" w:rsidRPr="00640B1D" w:rsidRDefault="005E088A" w:rsidP="00447DFB">
            <w:pPr>
              <w:numPr>
                <w:ilvl w:val="0"/>
                <w:numId w:val="398"/>
              </w:numPr>
              <w:tabs>
                <w:tab w:val="clear" w:pos="720"/>
              </w:tabs>
              <w:spacing w:before="40" w:after="40" w:line="276" w:lineRule="auto"/>
              <w:ind w:left="742" w:hanging="283"/>
              <w:jc w:val="both"/>
              <w:rPr>
                <w:rFonts w:ascii="Bookman Old Style" w:hAnsi="Bookman Old Style" w:cs="Arial"/>
                <w:sz w:val="24"/>
                <w:szCs w:val="24"/>
              </w:rPr>
            </w:pPr>
            <w:r w:rsidRPr="00640B1D">
              <w:rPr>
                <w:rFonts w:ascii="Bookman Old Style" w:hAnsi="Bookman Old Style" w:cs="Arial"/>
                <w:sz w:val="24"/>
                <w:szCs w:val="24"/>
              </w:rPr>
              <w:t>Penulisan jumlah pemberian obat pada Kartu Obat Pasien.</w:t>
            </w:r>
          </w:p>
          <w:p w14:paraId="7DABE39B" w14:textId="77777777" w:rsidR="005E088A" w:rsidRPr="00640B1D" w:rsidRDefault="005E088A" w:rsidP="00447DFB">
            <w:pPr>
              <w:numPr>
                <w:ilvl w:val="0"/>
                <w:numId w:val="398"/>
              </w:numPr>
              <w:tabs>
                <w:tab w:val="clear" w:pos="720"/>
              </w:tabs>
              <w:spacing w:before="40" w:after="40" w:line="276" w:lineRule="auto"/>
              <w:ind w:left="742" w:hanging="283"/>
              <w:jc w:val="both"/>
              <w:rPr>
                <w:rFonts w:ascii="Bookman Old Style" w:hAnsi="Bookman Old Style" w:cs="Arial"/>
                <w:sz w:val="24"/>
                <w:szCs w:val="24"/>
              </w:rPr>
            </w:pPr>
            <w:r w:rsidRPr="00640B1D">
              <w:rPr>
                <w:rFonts w:ascii="Bookman Old Style" w:hAnsi="Bookman Old Style" w:cs="Arial"/>
                <w:sz w:val="24"/>
                <w:szCs w:val="24"/>
              </w:rPr>
              <w:t>Penyerahan obat</w:t>
            </w:r>
            <w:r w:rsidR="00447DFB" w:rsidRPr="00640B1D">
              <w:rPr>
                <w:rFonts w:ascii="Bookman Old Style" w:hAnsi="Bookman Old Style" w:cs="Arial"/>
                <w:sz w:val="24"/>
                <w:szCs w:val="24"/>
                <w:lang w:val="id-ID"/>
              </w:rPr>
              <w:t>.</w:t>
            </w:r>
          </w:p>
          <w:p w14:paraId="4647BE53" w14:textId="77777777" w:rsidR="005E088A" w:rsidRPr="00640B1D" w:rsidRDefault="005E088A" w:rsidP="00447DFB">
            <w:pPr>
              <w:numPr>
                <w:ilvl w:val="0"/>
                <w:numId w:val="399"/>
              </w:numPr>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t xml:space="preserve">Khusus untuk unit/ bangsal yang sudah menerapkan pelayanan secara </w:t>
            </w:r>
            <w:r w:rsidRPr="00640B1D">
              <w:rPr>
                <w:rFonts w:ascii="Bookman Old Style" w:hAnsi="Bookman Old Style" w:cs="Arial"/>
                <w:i/>
                <w:sz w:val="24"/>
                <w:szCs w:val="24"/>
              </w:rPr>
              <w:t>One Day Dose Dispensing</w:t>
            </w:r>
            <w:r w:rsidRPr="00640B1D">
              <w:rPr>
                <w:rFonts w:ascii="Bookman Old Style" w:hAnsi="Bookman Old Style" w:cs="Arial"/>
                <w:sz w:val="24"/>
                <w:szCs w:val="24"/>
              </w:rPr>
              <w:t>, obat diantar oleh petugas Instalasi Farmasi ke bangsal.</w:t>
            </w:r>
          </w:p>
          <w:p w14:paraId="495D4A4C" w14:textId="77777777" w:rsidR="005E088A" w:rsidRPr="00640B1D" w:rsidRDefault="005E088A" w:rsidP="00447DFB">
            <w:pPr>
              <w:spacing w:before="40" w:after="40" w:line="276" w:lineRule="auto"/>
              <w:ind w:hanging="456"/>
              <w:jc w:val="both"/>
              <w:rPr>
                <w:rFonts w:ascii="Bookman Old Style" w:hAnsi="Bookman Old Style" w:cs="Arial"/>
                <w:sz w:val="24"/>
                <w:szCs w:val="24"/>
              </w:rPr>
            </w:pPr>
            <w:r w:rsidRPr="00640B1D">
              <w:rPr>
                <w:rFonts w:ascii="Bookman Old Style" w:hAnsi="Bookman Old Style" w:cs="Arial"/>
                <w:sz w:val="24"/>
                <w:szCs w:val="24"/>
              </w:rPr>
              <w:t xml:space="preserve">           Pasien Pulang :</w:t>
            </w:r>
          </w:p>
          <w:p w14:paraId="1AF81EC7" w14:textId="77777777" w:rsidR="005E088A" w:rsidRPr="00640B1D" w:rsidRDefault="005E088A" w:rsidP="00447DFB">
            <w:pPr>
              <w:numPr>
                <w:ilvl w:val="0"/>
                <w:numId w:val="400"/>
              </w:numPr>
              <w:tabs>
                <w:tab w:val="clear"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lastRenderedPageBreak/>
              <w:t>Penerimaan Persyaratan Administrasi Pasien Pulang</w:t>
            </w:r>
            <w:r w:rsidR="00447DFB" w:rsidRPr="00640B1D">
              <w:rPr>
                <w:rFonts w:ascii="Bookman Old Style" w:hAnsi="Bookman Old Style" w:cs="Arial"/>
                <w:sz w:val="24"/>
                <w:szCs w:val="24"/>
                <w:lang w:val="id-ID"/>
              </w:rPr>
              <w:t>.</w:t>
            </w:r>
          </w:p>
          <w:p w14:paraId="3BC1719D" w14:textId="77777777" w:rsidR="005E088A" w:rsidRPr="00640B1D" w:rsidRDefault="005E088A" w:rsidP="00447DFB">
            <w:pPr>
              <w:numPr>
                <w:ilvl w:val="0"/>
                <w:numId w:val="400"/>
              </w:numPr>
              <w:tabs>
                <w:tab w:val="clear"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t>Verifikasi resep (jenis obat, jenis pasien umum/jaminan)</w:t>
            </w:r>
            <w:r w:rsidR="00447DFB" w:rsidRPr="00640B1D">
              <w:rPr>
                <w:rFonts w:ascii="Bookman Old Style" w:hAnsi="Bookman Old Style" w:cs="Arial"/>
                <w:sz w:val="24"/>
                <w:szCs w:val="24"/>
                <w:lang w:val="id-ID"/>
              </w:rPr>
              <w:t>.</w:t>
            </w:r>
          </w:p>
          <w:p w14:paraId="07306C28" w14:textId="77777777" w:rsidR="005E088A" w:rsidRPr="00640B1D" w:rsidRDefault="005E088A" w:rsidP="00447DFB">
            <w:pPr>
              <w:numPr>
                <w:ilvl w:val="0"/>
                <w:numId w:val="400"/>
              </w:numPr>
              <w:tabs>
                <w:tab w:val="clear"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i/>
                <w:sz w:val="24"/>
                <w:szCs w:val="24"/>
              </w:rPr>
              <w:t>Entry</w:t>
            </w:r>
            <w:r w:rsidRPr="00640B1D">
              <w:rPr>
                <w:rFonts w:ascii="Bookman Old Style" w:hAnsi="Bookman Old Style" w:cs="Arial"/>
                <w:sz w:val="24"/>
                <w:szCs w:val="24"/>
              </w:rPr>
              <w:t xml:space="preserve"> data Resep</w:t>
            </w:r>
            <w:r w:rsidR="00447DFB" w:rsidRPr="00640B1D">
              <w:rPr>
                <w:rFonts w:ascii="Bookman Old Style" w:hAnsi="Bookman Old Style" w:cs="Arial"/>
                <w:sz w:val="24"/>
                <w:szCs w:val="24"/>
                <w:lang w:val="id-ID"/>
              </w:rPr>
              <w:t>.</w:t>
            </w:r>
          </w:p>
          <w:p w14:paraId="67B1DF05" w14:textId="77777777" w:rsidR="005E088A" w:rsidRPr="00640B1D" w:rsidRDefault="005E088A" w:rsidP="00447DFB">
            <w:pPr>
              <w:numPr>
                <w:ilvl w:val="0"/>
                <w:numId w:val="400"/>
              </w:numPr>
              <w:tabs>
                <w:tab w:val="clear"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t>Untuk pasien jaminan disesuaikan dengan ketentuan jaminan yang berlaku</w:t>
            </w:r>
            <w:r w:rsidR="00447DFB" w:rsidRPr="00640B1D">
              <w:rPr>
                <w:rFonts w:ascii="Bookman Old Style" w:hAnsi="Bookman Old Style" w:cs="Arial"/>
                <w:sz w:val="24"/>
                <w:szCs w:val="24"/>
                <w:lang w:val="id-ID"/>
              </w:rPr>
              <w:t>.</w:t>
            </w:r>
          </w:p>
          <w:p w14:paraId="2DC5AE44" w14:textId="77777777" w:rsidR="005E088A" w:rsidRPr="00640B1D" w:rsidRDefault="005E088A" w:rsidP="00447DFB">
            <w:pPr>
              <w:numPr>
                <w:ilvl w:val="0"/>
                <w:numId w:val="400"/>
              </w:numPr>
              <w:tabs>
                <w:tab w:val="clear"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t xml:space="preserve">Pemberian nota pembayaran. </w:t>
            </w:r>
          </w:p>
          <w:p w14:paraId="13BB2C51" w14:textId="77777777" w:rsidR="005E088A" w:rsidRPr="00640B1D" w:rsidRDefault="005E088A" w:rsidP="00447DFB">
            <w:pPr>
              <w:numPr>
                <w:ilvl w:val="0"/>
                <w:numId w:val="400"/>
              </w:numPr>
              <w:tabs>
                <w:tab w:val="clear"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t>Pembelian sebagian saja dibuat copi resep.</w:t>
            </w:r>
          </w:p>
          <w:p w14:paraId="0E9FC917" w14:textId="77777777" w:rsidR="005E088A" w:rsidRPr="00640B1D" w:rsidRDefault="005E088A" w:rsidP="00447DFB">
            <w:pPr>
              <w:numPr>
                <w:ilvl w:val="0"/>
                <w:numId w:val="400"/>
              </w:numPr>
              <w:tabs>
                <w:tab w:val="left" w:pos="720"/>
              </w:tabs>
              <w:spacing w:before="40" w:after="40" w:line="276" w:lineRule="auto"/>
              <w:ind w:left="740" w:hanging="281"/>
              <w:jc w:val="both"/>
              <w:rPr>
                <w:rFonts w:ascii="Bookman Old Style" w:hAnsi="Bookman Old Style" w:cs="Arial"/>
                <w:sz w:val="24"/>
                <w:szCs w:val="24"/>
              </w:rPr>
            </w:pPr>
            <w:r w:rsidRPr="00640B1D">
              <w:rPr>
                <w:rFonts w:ascii="Bookman Old Style" w:hAnsi="Bookman Old Style" w:cs="Arial"/>
                <w:sz w:val="24"/>
                <w:szCs w:val="24"/>
              </w:rPr>
              <w:t>Penyerahan dan pemberian informasi obat</w:t>
            </w:r>
            <w:r w:rsidRPr="00640B1D">
              <w:rPr>
                <w:rFonts w:ascii="Bookman Old Style" w:hAnsi="Bookman Old Style" w:cs="Arial"/>
                <w:sz w:val="24"/>
                <w:szCs w:val="24"/>
                <w:lang w:val="id-ID"/>
              </w:rPr>
              <w:t>.</w:t>
            </w:r>
          </w:p>
          <w:p w14:paraId="22F22A89" w14:textId="77777777" w:rsidR="005E088A" w:rsidRPr="00640B1D" w:rsidRDefault="005E088A" w:rsidP="00447DFB">
            <w:pPr>
              <w:numPr>
                <w:ilvl w:val="0"/>
                <w:numId w:val="396"/>
              </w:numPr>
              <w:spacing w:before="40" w:after="40" w:line="276" w:lineRule="auto"/>
              <w:ind w:left="315" w:hanging="281"/>
              <w:jc w:val="both"/>
              <w:rPr>
                <w:rFonts w:ascii="Bookman Old Style" w:hAnsi="Bookman Old Style" w:cs="Arial"/>
                <w:sz w:val="24"/>
                <w:szCs w:val="24"/>
              </w:rPr>
            </w:pPr>
            <w:r w:rsidRPr="00640B1D">
              <w:rPr>
                <w:rFonts w:ascii="Bookman Old Style" w:hAnsi="Bookman Old Style" w:cs="Arial"/>
                <w:sz w:val="24"/>
                <w:szCs w:val="24"/>
              </w:rPr>
              <w:t>Pasien memahami aturan pemakaian dan penyimpanan obat</w:t>
            </w:r>
            <w:r w:rsidR="00447DFB" w:rsidRPr="00640B1D">
              <w:rPr>
                <w:rFonts w:ascii="Bookman Old Style" w:hAnsi="Bookman Old Style" w:cs="Arial"/>
                <w:sz w:val="24"/>
                <w:szCs w:val="24"/>
                <w:lang w:val="id-ID"/>
              </w:rPr>
              <w:t>.</w:t>
            </w:r>
          </w:p>
          <w:p w14:paraId="3F567F92" w14:textId="77777777" w:rsidR="005E088A" w:rsidRPr="00640B1D" w:rsidRDefault="005E088A" w:rsidP="00447DFB">
            <w:pPr>
              <w:numPr>
                <w:ilvl w:val="0"/>
                <w:numId w:val="396"/>
              </w:numPr>
              <w:spacing w:before="40" w:after="40" w:line="276" w:lineRule="auto"/>
              <w:ind w:left="315" w:hanging="281"/>
              <w:jc w:val="both"/>
              <w:rPr>
                <w:rFonts w:ascii="Bookman Old Style" w:hAnsi="Bookman Old Style" w:cs="Arial"/>
                <w:sz w:val="24"/>
                <w:szCs w:val="24"/>
              </w:rPr>
            </w:pPr>
            <w:r w:rsidRPr="00640B1D">
              <w:rPr>
                <w:rFonts w:ascii="Bookman Old Style" w:hAnsi="Bookman Old Style" w:cs="Arial"/>
                <w:sz w:val="24"/>
                <w:szCs w:val="24"/>
              </w:rPr>
              <w:t xml:space="preserve">Untuk resep cyto / </w:t>
            </w:r>
            <w:r w:rsidRPr="00640B1D">
              <w:rPr>
                <w:rFonts w:ascii="Bookman Old Style" w:hAnsi="Bookman Old Style" w:cs="Arial"/>
                <w:i/>
                <w:sz w:val="24"/>
                <w:szCs w:val="24"/>
              </w:rPr>
              <w:t>emergency</w:t>
            </w:r>
            <w:r w:rsidRPr="00640B1D">
              <w:rPr>
                <w:rFonts w:ascii="Bookman Old Style" w:hAnsi="Bookman Old Style" w:cs="Arial"/>
                <w:sz w:val="24"/>
                <w:szCs w:val="24"/>
              </w:rPr>
              <w:t xml:space="preserve">  akan dilayani lebih dahulu</w:t>
            </w:r>
            <w:r w:rsidR="00447DFB" w:rsidRPr="00640B1D">
              <w:rPr>
                <w:rFonts w:ascii="Bookman Old Style" w:hAnsi="Bookman Old Style" w:cs="Arial"/>
                <w:sz w:val="24"/>
                <w:szCs w:val="24"/>
                <w:lang w:val="id-ID"/>
              </w:rPr>
              <w:t>.</w:t>
            </w:r>
          </w:p>
        </w:tc>
      </w:tr>
      <w:tr w:rsidR="005E088A" w:rsidRPr="00640B1D" w14:paraId="689F264C" w14:textId="77777777" w:rsidTr="00447DFB">
        <w:tc>
          <w:tcPr>
            <w:tcW w:w="664" w:type="dxa"/>
          </w:tcPr>
          <w:p w14:paraId="72BC38F2"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3.</w:t>
            </w:r>
          </w:p>
        </w:tc>
        <w:tc>
          <w:tcPr>
            <w:tcW w:w="1843" w:type="dxa"/>
          </w:tcPr>
          <w:p w14:paraId="39E19C1E" w14:textId="77777777" w:rsidR="005E088A" w:rsidRPr="00640B1D" w:rsidRDefault="005E088A" w:rsidP="00447DFB">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F2EFCA6" w14:textId="77777777" w:rsidR="005E088A" w:rsidRPr="00640B1D" w:rsidRDefault="005E088A" w:rsidP="00447DFB">
            <w:pPr>
              <w:pStyle w:val="Default"/>
              <w:spacing w:before="40" w:after="40" w:line="276" w:lineRule="auto"/>
              <w:ind w:left="34"/>
              <w:jc w:val="both"/>
              <w:rPr>
                <w:rFonts w:ascii="Bookman Old Style" w:hAnsi="Bookman Old Style"/>
                <w:lang w:val="id-ID"/>
              </w:rPr>
            </w:pPr>
            <w:r w:rsidRPr="00640B1D">
              <w:rPr>
                <w:rFonts w:ascii="Bookman Old Style" w:hAnsi="Bookman Old Style"/>
              </w:rPr>
              <w:t>Untuk setiap resep  dapat diselesaikan dalam waktu</w:t>
            </w:r>
            <w:r w:rsidRPr="00640B1D">
              <w:rPr>
                <w:rFonts w:ascii="Bookman Old Style" w:hAnsi="Bookman Old Style"/>
                <w:lang w:val="id-ID"/>
              </w:rPr>
              <w:t xml:space="preserve">   </w:t>
            </w:r>
            <w:r w:rsidRPr="00640B1D">
              <w:rPr>
                <w:rFonts w:ascii="Bookman Old Style" w:hAnsi="Bookman Old Style"/>
              </w:rPr>
              <w:t xml:space="preserve"> 30-60 menit, secara berurutan</w:t>
            </w:r>
            <w:r w:rsidRPr="00640B1D">
              <w:rPr>
                <w:rFonts w:ascii="Bookman Old Style" w:hAnsi="Bookman Old Style"/>
                <w:lang w:val="id-ID"/>
              </w:rPr>
              <w:t xml:space="preserve"> dan sesuai tingkat kesulitan</w:t>
            </w:r>
            <w:r w:rsidR="00447DFB" w:rsidRPr="00640B1D">
              <w:rPr>
                <w:rFonts w:ascii="Bookman Old Style" w:hAnsi="Bookman Old Style"/>
                <w:lang w:val="id-ID"/>
              </w:rPr>
              <w:t>.</w:t>
            </w:r>
          </w:p>
        </w:tc>
      </w:tr>
      <w:tr w:rsidR="005E088A" w:rsidRPr="00640B1D" w14:paraId="10B3FE06" w14:textId="77777777" w:rsidTr="00447DFB">
        <w:tc>
          <w:tcPr>
            <w:tcW w:w="664" w:type="dxa"/>
          </w:tcPr>
          <w:p w14:paraId="3C8D2214"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0D612565" w14:textId="77777777" w:rsidR="005E088A" w:rsidRPr="00640B1D" w:rsidRDefault="005E088A" w:rsidP="00447DFB">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Biaya/tarif</w:t>
            </w:r>
          </w:p>
        </w:tc>
        <w:tc>
          <w:tcPr>
            <w:tcW w:w="6804" w:type="dxa"/>
          </w:tcPr>
          <w:p w14:paraId="62E45C25" w14:textId="77777777" w:rsidR="005E088A" w:rsidRPr="00640B1D" w:rsidRDefault="005E088A" w:rsidP="00447DFB">
            <w:pPr>
              <w:pStyle w:val="Default"/>
              <w:numPr>
                <w:ilvl w:val="0"/>
                <w:numId w:val="401"/>
              </w:numPr>
              <w:spacing w:before="40" w:after="40" w:line="276" w:lineRule="auto"/>
              <w:ind w:left="315" w:hanging="284"/>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r w:rsidRPr="00640B1D">
              <w:rPr>
                <w:rFonts w:ascii="Bookman Old Style" w:hAnsi="Bookman Old Style"/>
              </w:rPr>
              <w:t>.</w:t>
            </w:r>
          </w:p>
          <w:p w14:paraId="6DAFEA14" w14:textId="77777777" w:rsidR="005E088A" w:rsidRPr="00640B1D" w:rsidRDefault="005E088A" w:rsidP="00447DFB">
            <w:pPr>
              <w:pStyle w:val="Default"/>
              <w:numPr>
                <w:ilvl w:val="0"/>
                <w:numId w:val="401"/>
              </w:numPr>
              <w:spacing w:before="40" w:after="40" w:line="276" w:lineRule="auto"/>
              <w:ind w:left="315" w:hanging="284"/>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0AE5B288" w14:textId="77777777" w:rsidTr="00447DFB">
        <w:tc>
          <w:tcPr>
            <w:tcW w:w="664" w:type="dxa"/>
          </w:tcPr>
          <w:p w14:paraId="6424F04A"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782324FD" w14:textId="77777777" w:rsidR="005E088A" w:rsidRPr="00640B1D" w:rsidRDefault="005E088A" w:rsidP="00447DFB">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774F0381" w14:textId="77777777" w:rsidR="005E088A" w:rsidRPr="00640B1D" w:rsidRDefault="005E088A" w:rsidP="00447DFB">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Instalasi Farmasi melayani :</w:t>
            </w:r>
          </w:p>
          <w:p w14:paraId="2D4666F9" w14:textId="77777777" w:rsidR="005E088A" w:rsidRPr="00640B1D" w:rsidRDefault="005E088A" w:rsidP="00447DFB">
            <w:pPr>
              <w:pStyle w:val="ListParagraph"/>
              <w:numPr>
                <w:ilvl w:val="0"/>
                <w:numId w:val="402"/>
              </w:numPr>
              <w:spacing w:before="40" w:after="40"/>
              <w:ind w:left="315" w:hanging="315"/>
              <w:jc w:val="both"/>
              <w:rPr>
                <w:rFonts w:ascii="Bookman Old Style" w:hAnsi="Bookman Old Style" w:cs="Arial"/>
                <w:sz w:val="24"/>
                <w:szCs w:val="24"/>
                <w:lang w:val="en-US"/>
              </w:rPr>
            </w:pPr>
            <w:r w:rsidRPr="00640B1D">
              <w:rPr>
                <w:rFonts w:ascii="Bookman Old Style" w:hAnsi="Bookman Old Style" w:cs="Arial"/>
                <w:sz w:val="24"/>
                <w:szCs w:val="24"/>
              </w:rPr>
              <w:t>Resep dari dokter bagi pasien yang memperoleh pelayanan di RSUD Wonosari.</w:t>
            </w:r>
          </w:p>
          <w:p w14:paraId="00E922B9" w14:textId="77777777" w:rsidR="005E088A" w:rsidRPr="00640B1D" w:rsidRDefault="005E088A" w:rsidP="00447DFB">
            <w:pPr>
              <w:pStyle w:val="ListParagraph"/>
              <w:numPr>
                <w:ilvl w:val="0"/>
                <w:numId w:val="402"/>
              </w:numPr>
              <w:spacing w:before="40" w:after="40"/>
              <w:ind w:left="315" w:hanging="315"/>
              <w:jc w:val="both"/>
              <w:rPr>
                <w:rFonts w:ascii="Bookman Old Style" w:hAnsi="Bookman Old Style" w:cs="Arial"/>
                <w:sz w:val="24"/>
                <w:szCs w:val="24"/>
                <w:lang w:val="en-US"/>
              </w:rPr>
            </w:pPr>
            <w:r w:rsidRPr="00640B1D">
              <w:rPr>
                <w:rFonts w:ascii="Bookman Old Style" w:hAnsi="Bookman Old Style" w:cs="Arial"/>
                <w:sz w:val="24"/>
                <w:szCs w:val="24"/>
              </w:rPr>
              <w:t>Informasi  dan edukasi tentang obat</w:t>
            </w:r>
            <w:r w:rsidR="00447DFB" w:rsidRPr="00640B1D">
              <w:rPr>
                <w:rFonts w:ascii="Bookman Old Style" w:hAnsi="Bookman Old Style" w:cs="Arial"/>
                <w:sz w:val="24"/>
                <w:szCs w:val="24"/>
              </w:rPr>
              <w:t>.</w:t>
            </w:r>
          </w:p>
        </w:tc>
      </w:tr>
      <w:tr w:rsidR="005E088A" w:rsidRPr="00640B1D" w14:paraId="22AB8C56" w14:textId="77777777" w:rsidTr="00447DFB">
        <w:tc>
          <w:tcPr>
            <w:tcW w:w="664" w:type="dxa"/>
          </w:tcPr>
          <w:p w14:paraId="28FEBC0A"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4F808630" w14:textId="77777777" w:rsidR="005E088A" w:rsidRPr="00640B1D" w:rsidRDefault="005E088A" w:rsidP="00447DFB">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 xml:space="preserve">Penanganan pengaduan, saran, dan </w:t>
            </w:r>
            <w:r w:rsidRPr="00640B1D">
              <w:rPr>
                <w:rFonts w:ascii="Bookman Old Style" w:hAnsi="Bookman Old Style"/>
                <w:color w:val="000000"/>
                <w:szCs w:val="24"/>
              </w:rPr>
              <w:t>masukan</w:t>
            </w:r>
          </w:p>
        </w:tc>
        <w:tc>
          <w:tcPr>
            <w:tcW w:w="6804" w:type="dxa"/>
          </w:tcPr>
          <w:p w14:paraId="10A8CAA0" w14:textId="77777777" w:rsidR="005E088A" w:rsidRPr="00640B1D" w:rsidRDefault="005E088A" w:rsidP="00447DFB">
            <w:pPr>
              <w:pStyle w:val="ListParagraph"/>
              <w:numPr>
                <w:ilvl w:val="0"/>
                <w:numId w:val="403"/>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Telepon 391007, 391288</w:t>
            </w:r>
            <w:r w:rsidR="00447DFB" w:rsidRPr="00640B1D">
              <w:rPr>
                <w:rFonts w:ascii="Bookman Old Style" w:hAnsi="Bookman Old Style" w:cs="Arial"/>
                <w:sz w:val="24"/>
                <w:szCs w:val="24"/>
              </w:rPr>
              <w:t>.</w:t>
            </w:r>
          </w:p>
          <w:p w14:paraId="36721C90" w14:textId="77777777" w:rsidR="005E088A" w:rsidRPr="00640B1D" w:rsidRDefault="005E088A" w:rsidP="00447DFB">
            <w:pPr>
              <w:pStyle w:val="ListParagraph"/>
              <w:numPr>
                <w:ilvl w:val="0"/>
                <w:numId w:val="403"/>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447DFB"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52BEA23E" w14:textId="77777777" w:rsidR="005E088A" w:rsidRPr="00640B1D" w:rsidRDefault="005E088A" w:rsidP="00447DFB">
            <w:pPr>
              <w:pStyle w:val="ListParagraph"/>
              <w:numPr>
                <w:ilvl w:val="0"/>
                <w:numId w:val="403"/>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76630DDF" w14:textId="77777777" w:rsidR="005E088A" w:rsidRPr="00640B1D" w:rsidRDefault="005E088A" w:rsidP="00447DFB">
            <w:pPr>
              <w:pStyle w:val="ListParagraph"/>
              <w:numPr>
                <w:ilvl w:val="0"/>
                <w:numId w:val="403"/>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r w:rsidR="00447DFB" w:rsidRPr="00640B1D">
              <w:rPr>
                <w:rFonts w:ascii="Bookman Old Style" w:hAnsi="Bookman Old Style" w:cs="Arial"/>
                <w:sz w:val="24"/>
                <w:szCs w:val="24"/>
              </w:rPr>
              <w:t>.</w:t>
            </w:r>
          </w:p>
          <w:p w14:paraId="51180CB0" w14:textId="77777777" w:rsidR="005E088A" w:rsidRPr="00640B1D" w:rsidRDefault="005E088A" w:rsidP="00447DFB">
            <w:pPr>
              <w:pStyle w:val="ListParagraph"/>
              <w:numPr>
                <w:ilvl w:val="0"/>
                <w:numId w:val="403"/>
              </w:numPr>
              <w:spacing w:before="40" w:after="40"/>
              <w:ind w:left="317" w:hanging="283"/>
              <w:jc w:val="both"/>
              <w:rPr>
                <w:rFonts w:ascii="Bookman Old Style" w:hAnsi="Bookman Old Style"/>
                <w:sz w:val="24"/>
                <w:szCs w:val="24"/>
              </w:rPr>
            </w:pPr>
            <w:r w:rsidRPr="00640B1D">
              <w:rPr>
                <w:rFonts w:ascii="Bookman Old Style" w:hAnsi="Bookman Old Style" w:cs="Arial"/>
                <w:sz w:val="24"/>
                <w:szCs w:val="24"/>
              </w:rPr>
              <w:t>Melalui e-mail : rsudwonosari06@gmail.com</w:t>
            </w:r>
            <w:r w:rsidR="00447DFB" w:rsidRPr="00640B1D">
              <w:rPr>
                <w:rFonts w:ascii="Bookman Old Style" w:hAnsi="Bookman Old Style" w:cs="Arial"/>
                <w:sz w:val="24"/>
                <w:szCs w:val="24"/>
              </w:rPr>
              <w:t>.</w:t>
            </w:r>
          </w:p>
        </w:tc>
      </w:tr>
      <w:bookmarkEnd w:id="11"/>
    </w:tbl>
    <w:p w14:paraId="2A339543" w14:textId="77777777" w:rsidR="00C26F3C" w:rsidRDefault="00C26F3C" w:rsidP="00CC059D">
      <w:pPr>
        <w:ind w:left="5760"/>
        <w:rPr>
          <w:rFonts w:ascii="Arial" w:hAnsi="Arial" w:cs="Arial"/>
          <w:sz w:val="24"/>
          <w:lang w:val="id-ID"/>
        </w:rPr>
      </w:pPr>
    </w:p>
    <w:p w14:paraId="17F1F2E6" w14:textId="6508681A"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69504" behindDoc="1" locked="0" layoutInCell="1" allowOverlap="1" wp14:anchorId="4F637BE8" wp14:editId="41AB55D3">
            <wp:simplePos x="0" y="0"/>
            <wp:positionH relativeFrom="column">
              <wp:posOffset>3143885</wp:posOffset>
            </wp:positionH>
            <wp:positionV relativeFrom="paragraph">
              <wp:posOffset>67945</wp:posOffset>
            </wp:positionV>
            <wp:extent cx="1365250" cy="1467485"/>
            <wp:effectExtent l="0" t="0" r="0" b="0"/>
            <wp:wrapNone/>
            <wp:docPr id="20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380026F0"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78E2A6AB" w14:textId="18B8450A"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68480" behindDoc="1" locked="0" layoutInCell="1" allowOverlap="1" wp14:anchorId="36955C8E" wp14:editId="0CCFBDFD">
            <wp:simplePos x="0" y="0"/>
            <wp:positionH relativeFrom="column">
              <wp:posOffset>3884295</wp:posOffset>
            </wp:positionH>
            <wp:positionV relativeFrom="paragraph">
              <wp:posOffset>13970</wp:posOffset>
            </wp:positionV>
            <wp:extent cx="998220" cy="697865"/>
            <wp:effectExtent l="0" t="0" r="0" b="0"/>
            <wp:wrapNone/>
            <wp:docPr id="20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0D406" w14:textId="77777777" w:rsidR="00CC059D" w:rsidRDefault="00CC059D" w:rsidP="00CC059D">
      <w:pPr>
        <w:ind w:left="12960"/>
        <w:jc w:val="center"/>
        <w:rPr>
          <w:rFonts w:ascii="Arial" w:hAnsi="Arial" w:cs="Arial"/>
          <w:sz w:val="24"/>
          <w:lang w:val="id-ID"/>
        </w:rPr>
      </w:pPr>
    </w:p>
    <w:p w14:paraId="4872C538" w14:textId="77777777" w:rsidR="00CC059D" w:rsidRPr="006122B3" w:rsidRDefault="00CC059D" w:rsidP="00CC059D">
      <w:pPr>
        <w:ind w:left="12960"/>
        <w:jc w:val="center"/>
        <w:rPr>
          <w:rFonts w:ascii="Arial" w:hAnsi="Arial" w:cs="Arial"/>
          <w:sz w:val="24"/>
          <w:lang w:val="id-ID"/>
        </w:rPr>
      </w:pPr>
    </w:p>
    <w:p w14:paraId="7604C36B" w14:textId="77777777" w:rsidR="00CC059D" w:rsidRPr="000C7973" w:rsidRDefault="00CC059D" w:rsidP="00CC059D">
      <w:pPr>
        <w:ind w:left="12960"/>
        <w:rPr>
          <w:rFonts w:ascii="Arial" w:hAnsi="Arial" w:cs="Arial"/>
          <w:sz w:val="24"/>
        </w:rPr>
      </w:pPr>
    </w:p>
    <w:p w14:paraId="2FC9C40D"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A72FB04" w14:textId="77777777" w:rsidR="00C26F3C" w:rsidRPr="00C26F3C" w:rsidRDefault="00CC059D" w:rsidP="00C26F3C">
      <w:pPr>
        <w:ind w:left="5760"/>
        <w:rPr>
          <w:rFonts w:ascii="Arial" w:hAnsi="Arial" w:cs="Arial"/>
          <w:sz w:val="24"/>
          <w:lang w:val="id-ID"/>
        </w:rPr>
      </w:pPr>
      <w:r w:rsidRPr="000C7973">
        <w:rPr>
          <w:rFonts w:ascii="Arial" w:hAnsi="Arial" w:cs="Arial"/>
          <w:sz w:val="24"/>
        </w:rPr>
        <w:t>NIP. 19700206 199903 2 004</w:t>
      </w:r>
    </w:p>
    <w:p w14:paraId="5814AF8E" w14:textId="77777777" w:rsidR="005E088A" w:rsidRPr="00CC059D" w:rsidRDefault="00C26F3C" w:rsidP="00CC059D">
      <w:pPr>
        <w:pStyle w:val="ListParagraph"/>
        <w:spacing w:after="0"/>
        <w:ind w:left="567"/>
        <w:jc w:val="both"/>
        <w:rPr>
          <w:rFonts w:ascii="Bookman Old Style" w:hAnsi="Bookman Old Style" w:cs="Arial"/>
          <w:b/>
          <w:sz w:val="24"/>
          <w:szCs w:val="24"/>
        </w:rPr>
      </w:pPr>
      <w:r>
        <w:rPr>
          <w:rFonts w:ascii="Bookman Old Style" w:hAnsi="Bookman Old Style" w:cs="Arial"/>
          <w:b/>
          <w:sz w:val="24"/>
          <w:szCs w:val="24"/>
        </w:rPr>
        <w:br w:type="page"/>
      </w:r>
      <w:r w:rsidR="005E088A" w:rsidRPr="00CC059D">
        <w:rPr>
          <w:rFonts w:ascii="Bookman Old Style" w:hAnsi="Bookman Old Style" w:cs="Arial"/>
          <w:b/>
          <w:sz w:val="24"/>
          <w:szCs w:val="24"/>
        </w:rPr>
        <w:lastRenderedPageBreak/>
        <w:t xml:space="preserve">STANDAR PELAYANAN </w:t>
      </w:r>
      <w:bookmarkStart w:id="12" w:name="_Hlk140135957"/>
      <w:r w:rsidR="005E088A" w:rsidRPr="00CC059D">
        <w:rPr>
          <w:rFonts w:ascii="Bookman Old Style" w:hAnsi="Bookman Old Style" w:cs="Arial"/>
          <w:b/>
          <w:sz w:val="24"/>
          <w:szCs w:val="24"/>
        </w:rPr>
        <w:t>I</w:t>
      </w:r>
      <w:r w:rsidR="005E088A" w:rsidRPr="00CC059D">
        <w:rPr>
          <w:rFonts w:ascii="Bookman Old Style" w:hAnsi="Bookman Old Style" w:cs="Arial"/>
          <w:b/>
          <w:sz w:val="24"/>
          <w:szCs w:val="24"/>
          <w:lang w:val="en-US"/>
        </w:rPr>
        <w:t xml:space="preserve">NSTALASI </w:t>
      </w:r>
      <w:r w:rsidR="005E088A" w:rsidRPr="00CC059D">
        <w:rPr>
          <w:rFonts w:ascii="Bookman Old Style" w:hAnsi="Bookman Old Style" w:cs="Arial"/>
          <w:b/>
          <w:sz w:val="24"/>
          <w:szCs w:val="24"/>
          <w:lang w:val="en-ID"/>
        </w:rPr>
        <w:t xml:space="preserve"> RADIOLOGI</w:t>
      </w:r>
      <w:bookmarkEnd w:id="12"/>
    </w:p>
    <w:p w14:paraId="2C9FB207" w14:textId="77777777" w:rsidR="005E088A" w:rsidRPr="00640B1D" w:rsidRDefault="005E088A" w:rsidP="00CC059D">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78538AE0" w14:textId="77777777" w:rsidTr="008750D8">
        <w:tc>
          <w:tcPr>
            <w:tcW w:w="664" w:type="dxa"/>
            <w:vAlign w:val="center"/>
          </w:tcPr>
          <w:p w14:paraId="057D8F69" w14:textId="77777777" w:rsidR="005E088A" w:rsidRPr="00640B1D" w:rsidRDefault="005E088A" w:rsidP="00CC059D">
            <w:pPr>
              <w:pStyle w:val="ListParagraph"/>
              <w:spacing w:before="40" w:after="0"/>
              <w:ind w:left="0"/>
              <w:jc w:val="center"/>
              <w:rPr>
                <w:rFonts w:ascii="Bookman Old Style" w:hAnsi="Bookman Old Style" w:cs="Arial"/>
                <w:sz w:val="24"/>
                <w:szCs w:val="24"/>
              </w:rPr>
            </w:pPr>
            <w:bookmarkStart w:id="13" w:name="_Hlk140136055"/>
            <w:r w:rsidRPr="00640B1D">
              <w:rPr>
                <w:rFonts w:ascii="Bookman Old Style" w:hAnsi="Bookman Old Style" w:cs="Arial"/>
                <w:sz w:val="24"/>
                <w:szCs w:val="24"/>
              </w:rPr>
              <w:t>No</w:t>
            </w:r>
          </w:p>
        </w:tc>
        <w:tc>
          <w:tcPr>
            <w:tcW w:w="1843" w:type="dxa"/>
            <w:vAlign w:val="center"/>
          </w:tcPr>
          <w:p w14:paraId="3CF372F5"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628DE33D"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7C8C4F39" w14:textId="77777777" w:rsidTr="008750D8">
        <w:trPr>
          <w:trHeight w:val="685"/>
        </w:trPr>
        <w:tc>
          <w:tcPr>
            <w:tcW w:w="664" w:type="dxa"/>
          </w:tcPr>
          <w:p w14:paraId="3803ACE9"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000D321A"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tc>
        <w:tc>
          <w:tcPr>
            <w:tcW w:w="6804" w:type="dxa"/>
          </w:tcPr>
          <w:p w14:paraId="1547BF8D" w14:textId="77777777" w:rsidR="005E088A" w:rsidRPr="00640B1D" w:rsidRDefault="005E088A" w:rsidP="008750D8">
            <w:pPr>
              <w:pStyle w:val="Default"/>
              <w:spacing w:before="40" w:after="40" w:line="276" w:lineRule="auto"/>
              <w:jc w:val="both"/>
              <w:rPr>
                <w:rFonts w:ascii="Bookman Old Style" w:hAnsi="Bookman Old Style"/>
              </w:rPr>
            </w:pPr>
            <w:r w:rsidRPr="00640B1D">
              <w:rPr>
                <w:rFonts w:ascii="Bookman Old Style" w:hAnsi="Bookman Old Style"/>
              </w:rPr>
              <w:t xml:space="preserve">Pasien </w:t>
            </w:r>
            <w:r w:rsidRPr="00640B1D">
              <w:rPr>
                <w:rFonts w:ascii="Bookman Old Style" w:hAnsi="Bookman Old Style"/>
                <w:lang w:val="id-ID"/>
              </w:rPr>
              <w:t>dengan Surat Pengantar Pemeriksaan Radiologi (sesuai dengan ketentuan perundang-undangan)</w:t>
            </w:r>
            <w:r w:rsidR="008750D8" w:rsidRPr="00640B1D">
              <w:rPr>
                <w:rFonts w:ascii="Bookman Old Style" w:hAnsi="Bookman Old Style"/>
                <w:lang w:val="id-ID"/>
              </w:rPr>
              <w:t>.</w:t>
            </w:r>
          </w:p>
        </w:tc>
      </w:tr>
      <w:tr w:rsidR="005E088A" w:rsidRPr="00640B1D" w14:paraId="7F45A5DD" w14:textId="77777777" w:rsidTr="008750D8">
        <w:tc>
          <w:tcPr>
            <w:tcW w:w="664" w:type="dxa"/>
          </w:tcPr>
          <w:p w14:paraId="2DC844BF"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77023192"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2A34943E"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E27DF12"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Pasien/keluarga mendaftarkan ke loket pendaftaran dengan menyerahkan formulir permintaan pemeriksaan radiologi. </w:t>
            </w:r>
          </w:p>
          <w:p w14:paraId="1AA5997F"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color w:val="000000"/>
                <w:sz w:val="24"/>
                <w:szCs w:val="24"/>
              </w:rPr>
            </w:pPr>
            <w:r w:rsidRPr="00640B1D">
              <w:rPr>
                <w:rFonts w:ascii="Bookman Old Style" w:hAnsi="Bookman Old Style" w:cs="Arial"/>
                <w:color w:val="000000"/>
                <w:sz w:val="24"/>
                <w:szCs w:val="24"/>
              </w:rPr>
              <w:t>Petugas pendaftaran memeriksa permintaan kemudian mencatat dan melakukan billing di komputer.</w:t>
            </w:r>
          </w:p>
          <w:p w14:paraId="5DFE5C73"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Petugas pendaftaran menyerahkan formulir pendaftaran kepada radiografer.  </w:t>
            </w:r>
          </w:p>
          <w:p w14:paraId="022D9447"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color w:val="000000"/>
                <w:sz w:val="24"/>
                <w:szCs w:val="24"/>
              </w:rPr>
            </w:pPr>
            <w:r w:rsidRPr="00640B1D">
              <w:rPr>
                <w:rFonts w:ascii="Bookman Old Style" w:hAnsi="Bookman Old Style" w:cs="Arial"/>
                <w:sz w:val="24"/>
                <w:szCs w:val="24"/>
              </w:rPr>
              <w:t>Radiografer melakukan pemeriksaan radiologi sesuai dengan permintaan dokter pengirim.</w:t>
            </w:r>
          </w:p>
          <w:p w14:paraId="299E1BDF"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color w:val="000000"/>
                <w:sz w:val="24"/>
                <w:szCs w:val="24"/>
              </w:rPr>
            </w:pPr>
            <w:r w:rsidRPr="00640B1D">
              <w:rPr>
                <w:rFonts w:ascii="Bookman Old Style" w:hAnsi="Bookman Old Style" w:cs="Arial"/>
                <w:sz w:val="24"/>
                <w:szCs w:val="24"/>
              </w:rPr>
              <w:t>Pasien/keluarga/penanggung jawab membayar/ menyelesaikan administrasi di Kasir.</w:t>
            </w:r>
          </w:p>
          <w:p w14:paraId="319FF6B5"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color w:val="000000"/>
                <w:sz w:val="24"/>
                <w:szCs w:val="24"/>
              </w:rPr>
            </w:pPr>
            <w:r w:rsidRPr="00640B1D">
              <w:rPr>
                <w:rFonts w:ascii="Bookman Old Style" w:hAnsi="Bookman Old Style" w:cs="Arial"/>
                <w:sz w:val="24"/>
                <w:szCs w:val="24"/>
              </w:rPr>
              <w:t>Pengambilan hasil pemeriksaan radiologi di loket pendaftaran.</w:t>
            </w:r>
          </w:p>
          <w:p w14:paraId="60C84D2D" w14:textId="77777777" w:rsidR="005E088A" w:rsidRPr="00640B1D" w:rsidRDefault="005E088A" w:rsidP="008750D8">
            <w:pPr>
              <w:numPr>
                <w:ilvl w:val="0"/>
                <w:numId w:val="414"/>
              </w:numPr>
              <w:spacing w:before="40" w:after="40" w:line="276" w:lineRule="auto"/>
              <w:ind w:left="317" w:hanging="317"/>
              <w:jc w:val="both"/>
              <w:rPr>
                <w:rFonts w:ascii="Bookman Old Style" w:hAnsi="Bookman Old Style" w:cs="Arial"/>
                <w:sz w:val="24"/>
                <w:szCs w:val="24"/>
              </w:rPr>
            </w:pPr>
            <w:r w:rsidRPr="00640B1D">
              <w:rPr>
                <w:rFonts w:ascii="Bookman Old Style" w:hAnsi="Bookman Old Style" w:cs="Arial"/>
                <w:sz w:val="24"/>
                <w:szCs w:val="24"/>
              </w:rPr>
              <w:t>Pasien kembali kepada dokter pengirim.</w:t>
            </w:r>
          </w:p>
        </w:tc>
      </w:tr>
      <w:tr w:rsidR="005E088A" w:rsidRPr="00640B1D" w14:paraId="457F2C82" w14:textId="77777777" w:rsidTr="008750D8">
        <w:tc>
          <w:tcPr>
            <w:tcW w:w="664" w:type="dxa"/>
          </w:tcPr>
          <w:p w14:paraId="2DF90C6B"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465E2589"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24D2C93F" w14:textId="77777777" w:rsidR="005E088A" w:rsidRPr="00640B1D" w:rsidRDefault="005E088A" w:rsidP="008750D8">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Waktu tunggu pelayanan kurang dari 3</w:t>
            </w:r>
            <w:r w:rsidRPr="00640B1D">
              <w:rPr>
                <w:rFonts w:ascii="Bookman Old Style" w:hAnsi="Bookman Old Style" w:cs="Arial"/>
                <w:sz w:val="24"/>
                <w:szCs w:val="24"/>
                <w:lang w:val="en-ID"/>
              </w:rPr>
              <w:t xml:space="preserve"> </w:t>
            </w:r>
            <w:r w:rsidRPr="00640B1D">
              <w:rPr>
                <w:rFonts w:ascii="Bookman Old Style" w:hAnsi="Bookman Old Style" w:cs="Arial"/>
                <w:sz w:val="24"/>
                <w:szCs w:val="24"/>
              </w:rPr>
              <w:t>(tiga) jam.</w:t>
            </w:r>
          </w:p>
        </w:tc>
      </w:tr>
      <w:tr w:rsidR="005E088A" w:rsidRPr="00640B1D" w14:paraId="3172862D" w14:textId="77777777" w:rsidTr="008750D8">
        <w:tc>
          <w:tcPr>
            <w:tcW w:w="664" w:type="dxa"/>
          </w:tcPr>
          <w:p w14:paraId="3ADB6107"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0D260F4E" w14:textId="77777777" w:rsidR="005E088A" w:rsidRPr="00640B1D" w:rsidRDefault="005E088A" w:rsidP="008750D8">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Biaya/tarif</w:t>
            </w:r>
          </w:p>
        </w:tc>
        <w:tc>
          <w:tcPr>
            <w:tcW w:w="6804" w:type="dxa"/>
          </w:tcPr>
          <w:p w14:paraId="0825DAF0" w14:textId="77777777" w:rsidR="005E088A" w:rsidRPr="00640B1D" w:rsidRDefault="005E088A" w:rsidP="008750D8">
            <w:pPr>
              <w:pStyle w:val="Default"/>
              <w:numPr>
                <w:ilvl w:val="0"/>
                <w:numId w:val="415"/>
              </w:numPr>
              <w:spacing w:before="40" w:after="40" w:line="276" w:lineRule="auto"/>
              <w:ind w:left="317" w:hanging="283"/>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r w:rsidRPr="00640B1D">
              <w:rPr>
                <w:rFonts w:ascii="Bookman Old Style" w:hAnsi="Bookman Old Style"/>
              </w:rPr>
              <w:t>.</w:t>
            </w:r>
          </w:p>
          <w:p w14:paraId="2F4CD41F" w14:textId="77777777" w:rsidR="005E088A" w:rsidRPr="00640B1D" w:rsidRDefault="005E088A" w:rsidP="008750D8">
            <w:pPr>
              <w:pStyle w:val="Default"/>
              <w:numPr>
                <w:ilvl w:val="0"/>
                <w:numId w:val="415"/>
              </w:numPr>
              <w:spacing w:before="40" w:after="40" w:line="276" w:lineRule="auto"/>
              <w:ind w:left="317" w:hanging="283"/>
              <w:jc w:val="both"/>
              <w:rPr>
                <w:rFonts w:ascii="Bookman Old Style" w:hAnsi="Bookman Old Style"/>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tc>
      </w:tr>
      <w:tr w:rsidR="005E088A" w:rsidRPr="00640B1D" w14:paraId="01934B0F" w14:textId="77777777" w:rsidTr="008750D8">
        <w:tc>
          <w:tcPr>
            <w:tcW w:w="664" w:type="dxa"/>
          </w:tcPr>
          <w:p w14:paraId="119228D1"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2F34A3CE" w14:textId="77777777" w:rsidR="005E088A" w:rsidRPr="00640B1D" w:rsidRDefault="005E088A" w:rsidP="008750D8">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117CF36D" w14:textId="77777777" w:rsidR="005E088A" w:rsidRPr="00640B1D" w:rsidRDefault="005E088A" w:rsidP="008750D8">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lang w:val="en-US"/>
              </w:rPr>
              <w:t xml:space="preserve">Pelayanan </w:t>
            </w:r>
            <w:r w:rsidRPr="00640B1D">
              <w:rPr>
                <w:rFonts w:ascii="Bookman Old Style" w:hAnsi="Bookman Old Style" w:cs="Arial"/>
                <w:sz w:val="24"/>
                <w:szCs w:val="24"/>
              </w:rPr>
              <w:t xml:space="preserve">Penunjang Medis Radiodiagnostik </w:t>
            </w:r>
            <w:r w:rsidRPr="00640B1D">
              <w:rPr>
                <w:rFonts w:ascii="Bookman Old Style" w:hAnsi="Bookman Old Style" w:cs="Arial"/>
                <w:i/>
                <w:sz w:val="24"/>
                <w:szCs w:val="24"/>
              </w:rPr>
              <w:t>Imaging.</w:t>
            </w:r>
          </w:p>
        </w:tc>
      </w:tr>
      <w:tr w:rsidR="005E088A" w:rsidRPr="00640B1D" w14:paraId="25824A29" w14:textId="77777777" w:rsidTr="008750D8">
        <w:tc>
          <w:tcPr>
            <w:tcW w:w="664" w:type="dxa"/>
          </w:tcPr>
          <w:p w14:paraId="0AB3233E"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155BBC1F"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7B4CB1E2" w14:textId="77777777" w:rsidR="005E088A" w:rsidRPr="00640B1D" w:rsidRDefault="005E088A" w:rsidP="008750D8">
            <w:pPr>
              <w:pStyle w:val="ListParagraph"/>
              <w:numPr>
                <w:ilvl w:val="0"/>
                <w:numId w:val="416"/>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rPr>
              <w:t>Melalui Telepon 391007, 391288.</w:t>
            </w:r>
          </w:p>
          <w:p w14:paraId="485131A3" w14:textId="77777777" w:rsidR="005E088A" w:rsidRPr="00640B1D" w:rsidRDefault="005E088A" w:rsidP="008750D8">
            <w:pPr>
              <w:pStyle w:val="ListParagraph"/>
              <w:numPr>
                <w:ilvl w:val="0"/>
                <w:numId w:val="416"/>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6DEA061D" w14:textId="77777777" w:rsidR="005E088A" w:rsidRPr="00640B1D" w:rsidRDefault="005E088A" w:rsidP="008750D8">
            <w:pPr>
              <w:pStyle w:val="ListParagraph"/>
              <w:numPr>
                <w:ilvl w:val="0"/>
                <w:numId w:val="416"/>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45F986D0" w14:textId="77777777" w:rsidR="005E088A" w:rsidRPr="00640B1D" w:rsidRDefault="005E088A" w:rsidP="008750D8">
            <w:pPr>
              <w:pStyle w:val="ListParagraph"/>
              <w:numPr>
                <w:ilvl w:val="0"/>
                <w:numId w:val="416"/>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p>
          <w:p w14:paraId="10B5B235" w14:textId="77777777" w:rsidR="005E088A" w:rsidRPr="00640B1D" w:rsidRDefault="005E088A" w:rsidP="008750D8">
            <w:pPr>
              <w:pStyle w:val="ListParagraph"/>
              <w:numPr>
                <w:ilvl w:val="0"/>
                <w:numId w:val="416"/>
              </w:numPr>
              <w:spacing w:before="40" w:after="40"/>
              <w:ind w:left="317" w:hanging="317"/>
              <w:jc w:val="both"/>
              <w:rPr>
                <w:rFonts w:ascii="Bookman Old Style" w:hAnsi="Bookman Old Style"/>
                <w:sz w:val="24"/>
                <w:szCs w:val="24"/>
              </w:rPr>
            </w:pPr>
            <w:r w:rsidRPr="00640B1D">
              <w:rPr>
                <w:rFonts w:ascii="Bookman Old Style" w:hAnsi="Bookman Old Style" w:cs="Arial"/>
                <w:sz w:val="24"/>
                <w:szCs w:val="24"/>
              </w:rPr>
              <w:t>Melalui e-mail : rsudwonosari06@gmail.com.</w:t>
            </w:r>
          </w:p>
        </w:tc>
      </w:tr>
      <w:bookmarkEnd w:id="13"/>
    </w:tbl>
    <w:p w14:paraId="1263D57F" w14:textId="77777777" w:rsidR="00CC059D" w:rsidRDefault="00CC059D" w:rsidP="00CC059D">
      <w:pPr>
        <w:ind w:left="5760"/>
        <w:rPr>
          <w:rFonts w:ascii="Arial" w:hAnsi="Arial" w:cs="Arial"/>
          <w:sz w:val="24"/>
          <w:lang w:val="id-ID"/>
        </w:rPr>
      </w:pPr>
    </w:p>
    <w:p w14:paraId="1B02315F" w14:textId="3085FAF5"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71552" behindDoc="1" locked="0" layoutInCell="1" allowOverlap="1" wp14:anchorId="1B0C954C" wp14:editId="0D773056">
            <wp:simplePos x="0" y="0"/>
            <wp:positionH relativeFrom="column">
              <wp:posOffset>3143885</wp:posOffset>
            </wp:positionH>
            <wp:positionV relativeFrom="paragraph">
              <wp:posOffset>67945</wp:posOffset>
            </wp:positionV>
            <wp:extent cx="1365250" cy="1467485"/>
            <wp:effectExtent l="0" t="0" r="0" b="0"/>
            <wp:wrapNone/>
            <wp:docPr id="2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3E2CC0E2"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55F080DB" w14:textId="14177F91"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70528" behindDoc="1" locked="0" layoutInCell="1" allowOverlap="1" wp14:anchorId="4CC832B1" wp14:editId="4F47E48B">
            <wp:simplePos x="0" y="0"/>
            <wp:positionH relativeFrom="column">
              <wp:posOffset>3884295</wp:posOffset>
            </wp:positionH>
            <wp:positionV relativeFrom="paragraph">
              <wp:posOffset>13970</wp:posOffset>
            </wp:positionV>
            <wp:extent cx="998220" cy="697865"/>
            <wp:effectExtent l="0" t="0" r="0" b="0"/>
            <wp:wrapNone/>
            <wp:docPr id="20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C3AD6" w14:textId="77777777" w:rsidR="00CC059D" w:rsidRDefault="00CC059D" w:rsidP="00CC059D">
      <w:pPr>
        <w:ind w:left="12960"/>
        <w:jc w:val="center"/>
        <w:rPr>
          <w:rFonts w:ascii="Arial" w:hAnsi="Arial" w:cs="Arial"/>
          <w:sz w:val="24"/>
          <w:lang w:val="id-ID"/>
        </w:rPr>
      </w:pPr>
    </w:p>
    <w:p w14:paraId="4CB9DF16" w14:textId="77777777" w:rsidR="00CC059D" w:rsidRPr="006122B3" w:rsidRDefault="00CC059D" w:rsidP="00CC059D">
      <w:pPr>
        <w:ind w:left="12960"/>
        <w:jc w:val="center"/>
        <w:rPr>
          <w:rFonts w:ascii="Arial" w:hAnsi="Arial" w:cs="Arial"/>
          <w:sz w:val="24"/>
          <w:lang w:val="id-ID"/>
        </w:rPr>
      </w:pPr>
    </w:p>
    <w:p w14:paraId="11B02371" w14:textId="77777777" w:rsidR="00CC059D" w:rsidRPr="000C7973" w:rsidRDefault="00CC059D" w:rsidP="00CC059D">
      <w:pPr>
        <w:ind w:left="12960"/>
        <w:rPr>
          <w:rFonts w:ascii="Arial" w:hAnsi="Arial" w:cs="Arial"/>
          <w:sz w:val="24"/>
        </w:rPr>
      </w:pPr>
    </w:p>
    <w:p w14:paraId="2D4C4E5D"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36714FC"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049CE12A" w14:textId="77777777" w:rsidR="005E088A" w:rsidRPr="00CC059D" w:rsidRDefault="00CC059D" w:rsidP="000D4137">
      <w:pPr>
        <w:pStyle w:val="ListParagraph"/>
        <w:spacing w:after="0"/>
        <w:ind w:left="567"/>
        <w:rPr>
          <w:rFonts w:ascii="Bookman Old Style" w:hAnsi="Bookman Old Style" w:cs="Arial"/>
          <w:b/>
          <w:sz w:val="24"/>
          <w:szCs w:val="24"/>
        </w:rPr>
      </w:pPr>
      <w:r>
        <w:rPr>
          <w:rFonts w:ascii="Bookman Old Style" w:hAnsi="Bookman Old Style" w:cs="Arial"/>
          <w:b/>
          <w:sz w:val="24"/>
          <w:szCs w:val="24"/>
          <w:lang w:val="en-ID"/>
        </w:rPr>
        <w:br w:type="page"/>
      </w:r>
      <w:r w:rsidR="005E088A" w:rsidRPr="00CC059D">
        <w:rPr>
          <w:rFonts w:ascii="Bookman Old Style" w:hAnsi="Bookman Old Style" w:cs="Arial"/>
          <w:b/>
          <w:sz w:val="24"/>
          <w:szCs w:val="24"/>
          <w:lang w:val="en-ID"/>
        </w:rPr>
        <w:lastRenderedPageBreak/>
        <w:t xml:space="preserve">STANDAR  PELAYANAN </w:t>
      </w:r>
      <w:bookmarkStart w:id="14" w:name="_Hlk140136145"/>
      <w:r w:rsidR="005E088A" w:rsidRPr="00CC059D">
        <w:rPr>
          <w:rFonts w:ascii="Bookman Old Style" w:hAnsi="Bookman Old Style" w:cs="Arial"/>
          <w:b/>
          <w:sz w:val="24"/>
          <w:szCs w:val="24"/>
          <w:lang w:val="en-ID"/>
        </w:rPr>
        <w:t>LABORATORIUM</w:t>
      </w:r>
      <w:bookmarkEnd w:id="14"/>
    </w:p>
    <w:p w14:paraId="1176C507" w14:textId="77777777" w:rsidR="005E088A" w:rsidRPr="00640B1D" w:rsidRDefault="005E088A" w:rsidP="002E0D13">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533488F0" w14:textId="77777777" w:rsidTr="008750D8">
        <w:tc>
          <w:tcPr>
            <w:tcW w:w="664" w:type="dxa"/>
            <w:vAlign w:val="center"/>
          </w:tcPr>
          <w:p w14:paraId="14715CEF" w14:textId="77777777" w:rsidR="005E088A" w:rsidRPr="00640B1D" w:rsidRDefault="005E088A" w:rsidP="008750D8">
            <w:pPr>
              <w:pStyle w:val="ListParagraph"/>
              <w:spacing w:before="40" w:after="40"/>
              <w:ind w:left="0"/>
              <w:jc w:val="center"/>
              <w:rPr>
                <w:rFonts w:ascii="Bookman Old Style" w:hAnsi="Bookman Old Style" w:cs="Arial"/>
                <w:sz w:val="24"/>
                <w:szCs w:val="24"/>
              </w:rPr>
            </w:pPr>
            <w:bookmarkStart w:id="15" w:name="_Hlk140136179"/>
            <w:r w:rsidRPr="00640B1D">
              <w:rPr>
                <w:rFonts w:ascii="Bookman Old Style" w:hAnsi="Bookman Old Style" w:cs="Arial"/>
                <w:sz w:val="24"/>
                <w:szCs w:val="24"/>
              </w:rPr>
              <w:t>No</w:t>
            </w:r>
          </w:p>
        </w:tc>
        <w:tc>
          <w:tcPr>
            <w:tcW w:w="1843" w:type="dxa"/>
            <w:vAlign w:val="center"/>
          </w:tcPr>
          <w:p w14:paraId="5C0709ED"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15149F6B"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2572AD4D" w14:textId="77777777" w:rsidTr="008750D8">
        <w:tc>
          <w:tcPr>
            <w:tcW w:w="664" w:type="dxa"/>
          </w:tcPr>
          <w:p w14:paraId="21763A74"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4FAD30C2"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42345A4B" w14:textId="77777777" w:rsidR="005E088A" w:rsidRPr="00640B1D" w:rsidRDefault="005E088A" w:rsidP="008750D8">
            <w:pPr>
              <w:pStyle w:val="ListParagraph"/>
              <w:spacing w:before="40" w:after="40"/>
              <w:rPr>
                <w:rFonts w:ascii="Bookman Old Style" w:hAnsi="Bookman Old Style"/>
                <w:sz w:val="24"/>
                <w:szCs w:val="24"/>
              </w:rPr>
            </w:pPr>
          </w:p>
        </w:tc>
        <w:tc>
          <w:tcPr>
            <w:tcW w:w="6804" w:type="dxa"/>
          </w:tcPr>
          <w:p w14:paraId="6D78C496" w14:textId="77777777" w:rsidR="005E088A" w:rsidRPr="00640B1D" w:rsidRDefault="005E088A" w:rsidP="008750D8">
            <w:pPr>
              <w:pStyle w:val="Default"/>
              <w:numPr>
                <w:ilvl w:val="3"/>
                <w:numId w:val="429"/>
              </w:numPr>
              <w:tabs>
                <w:tab w:val="clear" w:pos="2880"/>
              </w:tabs>
              <w:spacing w:before="40" w:after="40" w:line="276" w:lineRule="auto"/>
              <w:ind w:left="283" w:hanging="283"/>
              <w:jc w:val="both"/>
              <w:rPr>
                <w:rFonts w:ascii="Bookman Old Style" w:hAnsi="Bookman Old Style"/>
              </w:rPr>
            </w:pPr>
            <w:r w:rsidRPr="00640B1D">
              <w:rPr>
                <w:rFonts w:ascii="Bookman Old Style" w:hAnsi="Bookman Old Style"/>
              </w:rPr>
              <w:t>Pasien dari klinik Rawat Jalan oleh dokter pemeriksa dinyatakan memerlukan pemeriksaan laboratorium di Instalasi Laboratorium.</w:t>
            </w:r>
          </w:p>
          <w:p w14:paraId="4D1AAA6C" w14:textId="77777777" w:rsidR="005E088A" w:rsidRPr="00640B1D" w:rsidRDefault="005E088A" w:rsidP="008750D8">
            <w:pPr>
              <w:pStyle w:val="Default"/>
              <w:numPr>
                <w:ilvl w:val="3"/>
                <w:numId w:val="429"/>
              </w:numPr>
              <w:tabs>
                <w:tab w:val="clear" w:pos="2880"/>
              </w:tabs>
              <w:spacing w:before="40" w:after="40" w:line="276" w:lineRule="auto"/>
              <w:ind w:left="373"/>
              <w:jc w:val="both"/>
              <w:rPr>
                <w:rFonts w:ascii="Bookman Old Style" w:hAnsi="Bookman Old Style"/>
              </w:rPr>
            </w:pPr>
            <w:r w:rsidRPr="00640B1D">
              <w:rPr>
                <w:rFonts w:ascii="Bookman Old Style" w:hAnsi="Bookman Old Style"/>
              </w:rPr>
              <w:t>Pasien dari Instalasi Rawat Darurat oleh dokter yang menangani dinyatakan memerlukan pemeriksaan laboratorium di Instalasi Laboratorium.</w:t>
            </w:r>
          </w:p>
          <w:p w14:paraId="1308DBDC" w14:textId="77777777" w:rsidR="005E088A" w:rsidRPr="00640B1D" w:rsidRDefault="005E088A" w:rsidP="008750D8">
            <w:pPr>
              <w:pStyle w:val="Default"/>
              <w:numPr>
                <w:ilvl w:val="3"/>
                <w:numId w:val="429"/>
              </w:numPr>
              <w:tabs>
                <w:tab w:val="clear" w:pos="2880"/>
              </w:tabs>
              <w:spacing w:before="40" w:after="40" w:line="276" w:lineRule="auto"/>
              <w:ind w:left="373"/>
              <w:jc w:val="both"/>
              <w:rPr>
                <w:rFonts w:ascii="Bookman Old Style" w:hAnsi="Bookman Old Style"/>
              </w:rPr>
            </w:pPr>
            <w:r w:rsidRPr="00640B1D">
              <w:rPr>
                <w:rFonts w:ascii="Bookman Old Style" w:hAnsi="Bookman Old Style"/>
              </w:rPr>
              <w:t>Pasien dari ruang rawat inap oleh dokter yang menangani dinyatakan memerlukan pemeriksaan laboratorium di Instalasi Laboratorium.</w:t>
            </w:r>
          </w:p>
          <w:p w14:paraId="55E74C9B" w14:textId="77777777" w:rsidR="005E088A" w:rsidRPr="00640B1D" w:rsidRDefault="005E088A" w:rsidP="008750D8">
            <w:pPr>
              <w:pStyle w:val="Default"/>
              <w:numPr>
                <w:ilvl w:val="3"/>
                <w:numId w:val="429"/>
              </w:numPr>
              <w:tabs>
                <w:tab w:val="clear" w:pos="2880"/>
              </w:tabs>
              <w:spacing w:before="40" w:after="40" w:line="276" w:lineRule="auto"/>
              <w:ind w:left="373"/>
              <w:jc w:val="both"/>
              <w:rPr>
                <w:rFonts w:ascii="Bookman Old Style" w:hAnsi="Bookman Old Style"/>
              </w:rPr>
            </w:pPr>
            <w:r w:rsidRPr="00640B1D">
              <w:rPr>
                <w:rFonts w:ascii="Bookman Old Style" w:hAnsi="Bookman Old Style"/>
              </w:rPr>
              <w:t>Pasien yang dirujuk dari luar rumah sakit oleh dokter yang menangani dinyatakan memerlukan pemeriksaan di Instalasi laboratorium</w:t>
            </w:r>
            <w:r w:rsidRPr="00640B1D">
              <w:rPr>
                <w:rFonts w:ascii="Bookman Old Style" w:hAnsi="Bookman Old Style"/>
                <w:lang w:val="id-ID"/>
              </w:rPr>
              <w:t>.</w:t>
            </w:r>
          </w:p>
        </w:tc>
      </w:tr>
      <w:tr w:rsidR="005E088A" w:rsidRPr="00640B1D" w14:paraId="16A728CA" w14:textId="77777777" w:rsidTr="008750D8">
        <w:tc>
          <w:tcPr>
            <w:tcW w:w="664" w:type="dxa"/>
          </w:tcPr>
          <w:p w14:paraId="3B6F3864"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34D330DE"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250674A4"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3B56FB4"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Petugas laboratorium menerima blangko permintaan atau sampel pasien</w:t>
            </w:r>
            <w:r w:rsidRPr="00640B1D">
              <w:rPr>
                <w:rFonts w:ascii="Bookman Old Style" w:hAnsi="Bookman Old Style" w:cs="Arial"/>
                <w:color w:val="000000"/>
                <w:sz w:val="24"/>
                <w:szCs w:val="24"/>
              </w:rPr>
              <w:t>.</w:t>
            </w:r>
          </w:p>
          <w:p w14:paraId="628B01BD"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Petugas laboratorium melakukan pengambilan sampel pasien poliklinik/ rawat jalan dan rawat inap pada waktu yang telah ditentukan</w:t>
            </w:r>
            <w:r w:rsidRPr="00640B1D">
              <w:rPr>
                <w:rFonts w:ascii="Bookman Old Style" w:hAnsi="Bookman Old Style" w:cs="Arial"/>
                <w:color w:val="000000"/>
                <w:sz w:val="24"/>
                <w:szCs w:val="24"/>
              </w:rPr>
              <w:t>.</w:t>
            </w:r>
          </w:p>
          <w:p w14:paraId="09CE9617"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 xml:space="preserve">Petugas laboratorium memasukkan jenis pemeriksaan ke dalam </w:t>
            </w:r>
            <w:r w:rsidRPr="00640B1D">
              <w:rPr>
                <w:rFonts w:ascii="Bookman Old Style" w:hAnsi="Bookman Old Style" w:cs="Arial"/>
                <w:i/>
                <w:color w:val="000000"/>
                <w:sz w:val="24"/>
                <w:szCs w:val="24"/>
                <w:lang w:val="en-US"/>
              </w:rPr>
              <w:t>billing system</w:t>
            </w:r>
            <w:r w:rsidRPr="00640B1D">
              <w:rPr>
                <w:rFonts w:ascii="Bookman Old Style" w:hAnsi="Bookman Old Style" w:cs="Arial"/>
                <w:color w:val="000000"/>
                <w:sz w:val="24"/>
                <w:szCs w:val="24"/>
              </w:rPr>
              <w:t>.</w:t>
            </w:r>
          </w:p>
          <w:p w14:paraId="5560AF72"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Petugas laboratorium melakukan pemeriksaan laboratorium sesuai dengan yang tertera pada blangko permintaan</w:t>
            </w:r>
            <w:r w:rsidRPr="00640B1D">
              <w:rPr>
                <w:rFonts w:ascii="Bookman Old Style" w:hAnsi="Bookman Old Style" w:cs="Arial"/>
                <w:color w:val="000000"/>
                <w:sz w:val="24"/>
                <w:szCs w:val="24"/>
              </w:rPr>
              <w:t>.</w:t>
            </w:r>
          </w:p>
          <w:p w14:paraId="79378001"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Dokter spesialis Patologi Klinis melakukan verifikasi hasil pemeriksaan laboratorium</w:t>
            </w:r>
            <w:r w:rsidRPr="00640B1D">
              <w:rPr>
                <w:rFonts w:ascii="Bookman Old Style" w:hAnsi="Bookman Old Style" w:cs="Arial"/>
                <w:color w:val="000000"/>
                <w:sz w:val="24"/>
                <w:szCs w:val="24"/>
              </w:rPr>
              <w:t>.</w:t>
            </w:r>
          </w:p>
          <w:p w14:paraId="61368D2A"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Petugas laboratorium menyerahkan hasil laboratorium  kepada pasien/dokter yang meminta</w:t>
            </w:r>
            <w:r w:rsidRPr="00640B1D">
              <w:rPr>
                <w:rFonts w:ascii="Bookman Old Style" w:hAnsi="Bookman Old Style" w:cs="Arial"/>
                <w:color w:val="000000"/>
                <w:sz w:val="24"/>
                <w:szCs w:val="24"/>
              </w:rPr>
              <w:t>.</w:t>
            </w:r>
          </w:p>
          <w:p w14:paraId="04D26631" w14:textId="77777777" w:rsidR="005E088A" w:rsidRPr="00640B1D" w:rsidRDefault="005E088A" w:rsidP="008750D8">
            <w:pPr>
              <w:pStyle w:val="ListParagraph"/>
              <w:numPr>
                <w:ilvl w:val="3"/>
                <w:numId w:val="35"/>
              </w:numPr>
              <w:tabs>
                <w:tab w:val="clear" w:pos="2880"/>
              </w:tabs>
              <w:spacing w:before="40" w:after="40"/>
              <w:ind w:left="373" w:hanging="339"/>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Pemeriksaan laboratorium yang tidak dapat diperiksa di laboratorium rumah sakit akan dirujuk ke laboratorium yang sudah ditunjuk rumah sakit</w:t>
            </w:r>
            <w:r w:rsidRPr="00640B1D">
              <w:rPr>
                <w:rFonts w:ascii="Bookman Old Style" w:hAnsi="Bookman Old Style" w:cs="Arial"/>
                <w:color w:val="000000"/>
                <w:sz w:val="24"/>
                <w:szCs w:val="24"/>
              </w:rPr>
              <w:t>.</w:t>
            </w:r>
          </w:p>
        </w:tc>
      </w:tr>
      <w:tr w:rsidR="005E088A" w:rsidRPr="00640B1D" w14:paraId="4042623A" w14:textId="77777777" w:rsidTr="008750D8">
        <w:tc>
          <w:tcPr>
            <w:tcW w:w="664" w:type="dxa"/>
          </w:tcPr>
          <w:p w14:paraId="25D48FB2"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66996FFC"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276A0BF6" w14:textId="77777777" w:rsidR="005E088A" w:rsidRPr="00640B1D" w:rsidRDefault="005E088A" w:rsidP="008750D8">
            <w:pPr>
              <w:pStyle w:val="ListParagraph"/>
              <w:numPr>
                <w:ilvl w:val="3"/>
                <w:numId w:val="11"/>
              </w:numPr>
              <w:tabs>
                <w:tab w:val="clear" w:pos="2880"/>
              </w:tabs>
              <w:spacing w:before="40" w:after="40"/>
              <w:ind w:left="459" w:hanging="425"/>
              <w:jc w:val="both"/>
              <w:rPr>
                <w:rFonts w:ascii="Bookman Old Style" w:hAnsi="Bookman Old Style" w:cs="Arial"/>
                <w:sz w:val="24"/>
                <w:szCs w:val="24"/>
                <w:lang w:val="en-US"/>
              </w:rPr>
            </w:pPr>
            <w:r w:rsidRPr="00640B1D">
              <w:rPr>
                <w:rFonts w:ascii="Bookman Old Style" w:hAnsi="Bookman Old Style" w:cs="Arial"/>
                <w:sz w:val="24"/>
                <w:szCs w:val="24"/>
                <w:lang w:val="en-US"/>
              </w:rPr>
              <w:t>Hasil pemeriksaan darah rutin dan atau kimia rutin pasien klinik/ rawat jalan ≤ 140 menit</w:t>
            </w:r>
          </w:p>
          <w:p w14:paraId="2A59A80C" w14:textId="77777777" w:rsidR="005E088A" w:rsidRPr="00640B1D" w:rsidRDefault="005E088A" w:rsidP="008750D8">
            <w:pPr>
              <w:pStyle w:val="ListParagraph"/>
              <w:numPr>
                <w:ilvl w:val="3"/>
                <w:numId w:val="11"/>
              </w:numPr>
              <w:tabs>
                <w:tab w:val="clear" w:pos="2880"/>
              </w:tabs>
              <w:spacing w:before="40" w:after="40"/>
              <w:ind w:left="459" w:hanging="425"/>
              <w:jc w:val="both"/>
              <w:rPr>
                <w:rFonts w:ascii="Bookman Old Style" w:hAnsi="Bookman Old Style" w:cs="Arial"/>
                <w:sz w:val="24"/>
                <w:szCs w:val="24"/>
                <w:lang w:val="en-US"/>
              </w:rPr>
            </w:pPr>
            <w:r w:rsidRPr="00640B1D">
              <w:rPr>
                <w:rFonts w:ascii="Bookman Old Style" w:hAnsi="Bookman Old Style" w:cs="Arial"/>
                <w:sz w:val="24"/>
                <w:szCs w:val="24"/>
                <w:lang w:val="en-US"/>
              </w:rPr>
              <w:t>Hasil pemeriksaan darah rutin dan atau kimia rutin pasien Rawat Darurat ≤ 75 menit</w:t>
            </w:r>
          </w:p>
          <w:p w14:paraId="4C90995E" w14:textId="77777777" w:rsidR="005E088A" w:rsidRPr="00640B1D" w:rsidRDefault="005E088A" w:rsidP="008750D8">
            <w:pPr>
              <w:pStyle w:val="ListParagraph"/>
              <w:numPr>
                <w:ilvl w:val="3"/>
                <w:numId w:val="11"/>
              </w:numPr>
              <w:tabs>
                <w:tab w:val="clear" w:pos="2880"/>
              </w:tabs>
              <w:spacing w:before="40" w:after="40"/>
              <w:ind w:left="459" w:hanging="425"/>
              <w:jc w:val="both"/>
              <w:rPr>
                <w:rFonts w:ascii="Bookman Old Style" w:hAnsi="Bookman Old Style" w:cs="Arial"/>
                <w:sz w:val="24"/>
                <w:szCs w:val="24"/>
                <w:lang w:val="en-US"/>
              </w:rPr>
            </w:pPr>
            <w:r w:rsidRPr="00640B1D">
              <w:rPr>
                <w:rFonts w:ascii="Bookman Old Style" w:hAnsi="Bookman Old Style"/>
                <w:sz w:val="24"/>
                <w:szCs w:val="24"/>
              </w:rPr>
              <w:t>Jam buka pelayanan :</w:t>
            </w:r>
          </w:p>
          <w:p w14:paraId="62589026" w14:textId="77777777" w:rsidR="005E088A" w:rsidRPr="00640B1D" w:rsidRDefault="005E088A" w:rsidP="008750D8">
            <w:pPr>
              <w:pStyle w:val="ListParagraph"/>
              <w:numPr>
                <w:ilvl w:val="0"/>
                <w:numId w:val="430"/>
              </w:numPr>
              <w:spacing w:before="40" w:after="40"/>
              <w:jc w:val="both"/>
              <w:rPr>
                <w:rFonts w:ascii="Bookman Old Style" w:hAnsi="Bookman Old Style" w:cs="Arial"/>
                <w:sz w:val="24"/>
                <w:szCs w:val="24"/>
                <w:lang w:val="en-US"/>
              </w:rPr>
            </w:pPr>
            <w:r w:rsidRPr="00640B1D">
              <w:rPr>
                <w:rFonts w:ascii="Bookman Old Style" w:hAnsi="Bookman Old Style"/>
                <w:sz w:val="24"/>
                <w:szCs w:val="24"/>
                <w:lang w:val="en-US"/>
              </w:rPr>
              <w:t>Pasien Rawat Jalan: jam 7.30- selesai</w:t>
            </w:r>
          </w:p>
          <w:p w14:paraId="7A9EFC4F" w14:textId="77777777" w:rsidR="005E088A" w:rsidRPr="00640B1D" w:rsidRDefault="005E088A" w:rsidP="008750D8">
            <w:pPr>
              <w:pStyle w:val="ListParagraph"/>
              <w:numPr>
                <w:ilvl w:val="0"/>
                <w:numId w:val="430"/>
              </w:numPr>
              <w:spacing w:before="40" w:after="40"/>
              <w:jc w:val="both"/>
              <w:rPr>
                <w:rFonts w:ascii="Bookman Old Style" w:hAnsi="Bookman Old Style" w:cs="Arial"/>
                <w:sz w:val="24"/>
                <w:szCs w:val="24"/>
                <w:lang w:val="en-US"/>
              </w:rPr>
            </w:pPr>
            <w:r w:rsidRPr="00640B1D">
              <w:rPr>
                <w:rFonts w:ascii="Bookman Old Style" w:hAnsi="Bookman Old Style"/>
                <w:sz w:val="24"/>
                <w:szCs w:val="24"/>
                <w:lang w:val="en-US"/>
              </w:rPr>
              <w:t>Pasien Instalasi rawat darurat dan rawat inap : 24 jam</w:t>
            </w:r>
          </w:p>
        </w:tc>
      </w:tr>
      <w:tr w:rsidR="005E088A" w:rsidRPr="00640B1D" w14:paraId="6103FF81" w14:textId="77777777" w:rsidTr="008750D8">
        <w:tc>
          <w:tcPr>
            <w:tcW w:w="664" w:type="dxa"/>
          </w:tcPr>
          <w:p w14:paraId="4DBF2AE7"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39DDC5F9"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0C00A412"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0FA30C60" w14:textId="77777777" w:rsidR="005E088A" w:rsidRPr="00640B1D" w:rsidRDefault="005E088A" w:rsidP="008750D8">
            <w:pPr>
              <w:pStyle w:val="Default"/>
              <w:numPr>
                <w:ilvl w:val="0"/>
                <w:numId w:val="431"/>
              </w:numPr>
              <w:spacing w:before="40" w:after="40" w:line="276" w:lineRule="auto"/>
              <w:ind w:left="283" w:hanging="270"/>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7D1E7D70" w14:textId="77777777" w:rsidR="005E088A" w:rsidRPr="00640B1D" w:rsidRDefault="005E088A" w:rsidP="008750D8">
            <w:pPr>
              <w:pStyle w:val="Default"/>
              <w:numPr>
                <w:ilvl w:val="0"/>
                <w:numId w:val="431"/>
              </w:numPr>
              <w:spacing w:before="40" w:after="40" w:line="276" w:lineRule="auto"/>
              <w:ind w:left="283" w:hanging="270"/>
              <w:jc w:val="both"/>
              <w:rPr>
                <w:rFonts w:ascii="Bookman Old Style" w:hAnsi="Bookman Old Style"/>
                <w:lang w:val="id-ID"/>
              </w:rPr>
            </w:pPr>
            <w:r w:rsidRPr="00640B1D">
              <w:rPr>
                <w:rFonts w:ascii="Bookman Old Style" w:hAnsi="Bookman Old Style"/>
              </w:rPr>
              <w:t>Pasien BPJS dan Jaminan lainnya sesuai dengan Perjanjian Kerja Sama/</w:t>
            </w:r>
            <w:r w:rsidRPr="00640B1D">
              <w:rPr>
                <w:rFonts w:ascii="Bookman Old Style" w:hAnsi="Bookman Old Style"/>
                <w:lang w:val="id-ID"/>
              </w:rPr>
              <w:t>Jaminan</w:t>
            </w:r>
            <w:r w:rsidRPr="00640B1D">
              <w:rPr>
                <w:rFonts w:ascii="Bookman Old Style" w:hAnsi="Bookman Old Style"/>
              </w:rPr>
              <w:t>.</w:t>
            </w:r>
          </w:p>
          <w:p w14:paraId="15BF253B" w14:textId="77777777" w:rsidR="005E088A" w:rsidRPr="00640B1D" w:rsidRDefault="005E088A" w:rsidP="008750D8">
            <w:pPr>
              <w:pStyle w:val="Default"/>
              <w:numPr>
                <w:ilvl w:val="0"/>
                <w:numId w:val="431"/>
              </w:numPr>
              <w:spacing w:before="40" w:after="40" w:line="276" w:lineRule="auto"/>
              <w:ind w:left="283" w:hanging="270"/>
              <w:jc w:val="both"/>
              <w:rPr>
                <w:rFonts w:ascii="Bookman Old Style" w:hAnsi="Bookman Old Style"/>
                <w:lang w:val="id-ID"/>
              </w:rPr>
            </w:pPr>
            <w:r w:rsidRPr="00640B1D">
              <w:rPr>
                <w:rFonts w:ascii="Bookman Old Style" w:hAnsi="Bookman Old Style"/>
              </w:rPr>
              <w:t>Biaya pemeriksaan yang dirujuk ke laboratorium luar sesuai dengan perjanjian kerja sama</w:t>
            </w:r>
            <w:r w:rsidRPr="00640B1D">
              <w:rPr>
                <w:rFonts w:ascii="Bookman Old Style" w:hAnsi="Bookman Old Style"/>
                <w:lang w:val="id-ID"/>
              </w:rPr>
              <w:t>.</w:t>
            </w:r>
          </w:p>
        </w:tc>
      </w:tr>
      <w:tr w:rsidR="005E088A" w:rsidRPr="00640B1D" w14:paraId="76BAF880" w14:textId="77777777" w:rsidTr="008750D8">
        <w:tc>
          <w:tcPr>
            <w:tcW w:w="664" w:type="dxa"/>
          </w:tcPr>
          <w:p w14:paraId="716DE51B"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43" w:type="dxa"/>
          </w:tcPr>
          <w:p w14:paraId="1FFB3692" w14:textId="77777777" w:rsidR="005E088A" w:rsidRPr="00640B1D" w:rsidRDefault="005E088A" w:rsidP="008750D8">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036938F6" w14:textId="77777777" w:rsidR="005E088A" w:rsidRPr="00640B1D" w:rsidRDefault="005E088A" w:rsidP="008750D8">
            <w:pPr>
              <w:spacing w:before="40" w:after="40" w:line="276" w:lineRule="auto"/>
              <w:jc w:val="both"/>
              <w:rPr>
                <w:rFonts w:ascii="Bookman Old Style" w:hAnsi="Bookman Old Style" w:cs="Arial"/>
                <w:sz w:val="24"/>
                <w:szCs w:val="24"/>
              </w:rPr>
            </w:pPr>
            <w:r w:rsidRPr="00640B1D">
              <w:rPr>
                <w:rFonts w:ascii="Bookman Old Style" w:hAnsi="Bookman Old Style" w:cs="Arial"/>
                <w:sz w:val="24"/>
                <w:szCs w:val="24"/>
              </w:rPr>
              <w:t>Pemeriksaan hematologi, kimia klinik, urinalisa, imunologi, Napza, dan Mikrobiologi</w:t>
            </w:r>
            <w:r w:rsidR="008750D8" w:rsidRPr="00640B1D">
              <w:rPr>
                <w:rFonts w:ascii="Bookman Old Style" w:hAnsi="Bookman Old Style" w:cs="Arial"/>
                <w:sz w:val="24"/>
                <w:szCs w:val="24"/>
                <w:lang w:val="id-ID"/>
              </w:rPr>
              <w:t>.</w:t>
            </w:r>
            <w:r w:rsidRPr="00640B1D">
              <w:rPr>
                <w:rFonts w:ascii="Bookman Old Style" w:hAnsi="Bookman Old Style" w:cs="Arial"/>
                <w:sz w:val="24"/>
                <w:szCs w:val="24"/>
              </w:rPr>
              <w:t xml:space="preserve"> </w:t>
            </w:r>
          </w:p>
        </w:tc>
      </w:tr>
      <w:tr w:rsidR="005E088A" w:rsidRPr="00640B1D" w14:paraId="10781314" w14:textId="77777777" w:rsidTr="008750D8">
        <w:tc>
          <w:tcPr>
            <w:tcW w:w="664" w:type="dxa"/>
          </w:tcPr>
          <w:p w14:paraId="7DDC3D1C"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052149B2"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6914E224" w14:textId="77777777" w:rsidR="005E088A" w:rsidRPr="00640B1D" w:rsidRDefault="005E088A" w:rsidP="008750D8">
            <w:pPr>
              <w:pStyle w:val="ListParagraph"/>
              <w:numPr>
                <w:ilvl w:val="0"/>
                <w:numId w:val="432"/>
              </w:numPr>
              <w:spacing w:before="40" w:after="40"/>
              <w:ind w:left="373" w:hanging="375"/>
              <w:jc w:val="both"/>
              <w:rPr>
                <w:rFonts w:ascii="Bookman Old Style" w:hAnsi="Bookman Old Style" w:cs="Arial"/>
                <w:sz w:val="24"/>
                <w:szCs w:val="24"/>
              </w:rPr>
            </w:pPr>
            <w:r w:rsidRPr="00640B1D">
              <w:rPr>
                <w:rFonts w:ascii="Bookman Old Style" w:hAnsi="Bookman Old Style" w:cs="Arial"/>
                <w:sz w:val="24"/>
                <w:szCs w:val="24"/>
              </w:rPr>
              <w:t>Melalui Telepon 391007, 391288</w:t>
            </w:r>
            <w:r w:rsidR="008750D8" w:rsidRPr="00640B1D">
              <w:rPr>
                <w:rFonts w:ascii="Bookman Old Style" w:hAnsi="Bookman Old Style" w:cs="Arial"/>
                <w:sz w:val="24"/>
                <w:szCs w:val="24"/>
              </w:rPr>
              <w:t>.</w:t>
            </w:r>
          </w:p>
          <w:p w14:paraId="61346CEC" w14:textId="77777777" w:rsidR="005E088A" w:rsidRPr="00640B1D" w:rsidRDefault="005E088A" w:rsidP="008750D8">
            <w:pPr>
              <w:pStyle w:val="ListParagraph"/>
              <w:numPr>
                <w:ilvl w:val="0"/>
                <w:numId w:val="432"/>
              </w:numPr>
              <w:spacing w:before="40" w:after="40"/>
              <w:ind w:left="373" w:hanging="375"/>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8750D8"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33437E84" w14:textId="77777777" w:rsidR="005E088A" w:rsidRPr="00640B1D" w:rsidRDefault="005E088A" w:rsidP="008750D8">
            <w:pPr>
              <w:pStyle w:val="ListParagraph"/>
              <w:numPr>
                <w:ilvl w:val="0"/>
                <w:numId w:val="432"/>
              </w:numPr>
              <w:spacing w:before="40" w:after="40"/>
              <w:ind w:left="373" w:hanging="375"/>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3F594D31" w14:textId="77777777" w:rsidR="005E088A" w:rsidRPr="00640B1D" w:rsidRDefault="005E088A" w:rsidP="008750D8">
            <w:pPr>
              <w:pStyle w:val="ListParagraph"/>
              <w:numPr>
                <w:ilvl w:val="0"/>
                <w:numId w:val="432"/>
              </w:numPr>
              <w:spacing w:before="40" w:after="40"/>
              <w:ind w:left="373" w:hanging="375"/>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r w:rsidR="008750D8" w:rsidRPr="00640B1D">
              <w:rPr>
                <w:rFonts w:ascii="Bookman Old Style" w:hAnsi="Bookman Old Style" w:cs="Arial"/>
                <w:sz w:val="24"/>
                <w:szCs w:val="24"/>
              </w:rPr>
              <w:t>.</w:t>
            </w:r>
          </w:p>
          <w:p w14:paraId="5FF33654" w14:textId="77777777" w:rsidR="005E088A" w:rsidRPr="00640B1D" w:rsidRDefault="005E088A" w:rsidP="008750D8">
            <w:pPr>
              <w:pStyle w:val="ListParagraph"/>
              <w:numPr>
                <w:ilvl w:val="0"/>
                <w:numId w:val="432"/>
              </w:numPr>
              <w:spacing w:before="40" w:after="40"/>
              <w:ind w:left="373" w:hanging="375"/>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34" w:history="1">
              <w:r w:rsidRPr="00640B1D">
                <w:rPr>
                  <w:rStyle w:val="Hyperlink"/>
                  <w:rFonts w:ascii="Bookman Old Style" w:hAnsi="Bookman Old Style" w:cs="Arial"/>
                  <w:sz w:val="24"/>
                  <w:szCs w:val="24"/>
                </w:rPr>
                <w:t>rsudwonosari06@gmail.com</w:t>
              </w:r>
            </w:hyperlink>
            <w:r w:rsidR="008750D8" w:rsidRPr="00640B1D">
              <w:t>.</w:t>
            </w:r>
          </w:p>
        </w:tc>
      </w:tr>
      <w:bookmarkEnd w:id="15"/>
    </w:tbl>
    <w:p w14:paraId="6980A295" w14:textId="77777777" w:rsidR="00C26F3C" w:rsidRDefault="00C26F3C" w:rsidP="00CC059D">
      <w:pPr>
        <w:ind w:left="5760"/>
        <w:rPr>
          <w:rFonts w:ascii="Arial" w:hAnsi="Arial" w:cs="Arial"/>
          <w:sz w:val="24"/>
          <w:lang w:val="id-ID"/>
        </w:rPr>
      </w:pPr>
    </w:p>
    <w:p w14:paraId="06EA1070" w14:textId="62DBFBCF"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73600" behindDoc="1" locked="0" layoutInCell="1" allowOverlap="1" wp14:anchorId="374D7EFA" wp14:editId="2A2B86B8">
            <wp:simplePos x="0" y="0"/>
            <wp:positionH relativeFrom="column">
              <wp:posOffset>3143885</wp:posOffset>
            </wp:positionH>
            <wp:positionV relativeFrom="paragraph">
              <wp:posOffset>67945</wp:posOffset>
            </wp:positionV>
            <wp:extent cx="1365250" cy="1467485"/>
            <wp:effectExtent l="0" t="0" r="0" b="0"/>
            <wp:wrapNone/>
            <wp:docPr id="2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5C855826"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0293A43E" w14:textId="59A3C7FF"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72576" behindDoc="1" locked="0" layoutInCell="1" allowOverlap="1" wp14:anchorId="330D0C05" wp14:editId="646A35EE">
            <wp:simplePos x="0" y="0"/>
            <wp:positionH relativeFrom="column">
              <wp:posOffset>3884295</wp:posOffset>
            </wp:positionH>
            <wp:positionV relativeFrom="paragraph">
              <wp:posOffset>13970</wp:posOffset>
            </wp:positionV>
            <wp:extent cx="998220" cy="697865"/>
            <wp:effectExtent l="0" t="0" r="0" b="0"/>
            <wp:wrapNone/>
            <wp:docPr id="2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08A5B" w14:textId="77777777" w:rsidR="00CC059D" w:rsidRDefault="00CC059D" w:rsidP="00CC059D">
      <w:pPr>
        <w:ind w:left="12960"/>
        <w:jc w:val="center"/>
        <w:rPr>
          <w:rFonts w:ascii="Arial" w:hAnsi="Arial" w:cs="Arial"/>
          <w:sz w:val="24"/>
          <w:lang w:val="id-ID"/>
        </w:rPr>
      </w:pPr>
    </w:p>
    <w:p w14:paraId="1698A8DE" w14:textId="77777777" w:rsidR="00CC059D" w:rsidRPr="006122B3" w:rsidRDefault="00CC059D" w:rsidP="00CC059D">
      <w:pPr>
        <w:ind w:left="12960"/>
        <w:jc w:val="center"/>
        <w:rPr>
          <w:rFonts w:ascii="Arial" w:hAnsi="Arial" w:cs="Arial"/>
          <w:sz w:val="24"/>
          <w:lang w:val="id-ID"/>
        </w:rPr>
      </w:pPr>
    </w:p>
    <w:p w14:paraId="7993151A" w14:textId="77777777" w:rsidR="00CC059D" w:rsidRPr="000C7973" w:rsidRDefault="00CC059D" w:rsidP="00CC059D">
      <w:pPr>
        <w:ind w:left="12960"/>
        <w:rPr>
          <w:rFonts w:ascii="Arial" w:hAnsi="Arial" w:cs="Arial"/>
          <w:sz w:val="24"/>
        </w:rPr>
      </w:pPr>
    </w:p>
    <w:p w14:paraId="1A9D7917"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263B1789"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4402B4BE" w14:textId="77777777" w:rsidR="00CC059D" w:rsidRDefault="00CC059D" w:rsidP="000D4137">
      <w:pPr>
        <w:pStyle w:val="ListParagraph"/>
        <w:spacing w:after="0"/>
        <w:ind w:left="567"/>
        <w:jc w:val="both"/>
        <w:rPr>
          <w:rFonts w:ascii="Bookman Old Style" w:hAnsi="Bookman Old Style" w:cs="Arial"/>
          <w:b/>
          <w:sz w:val="24"/>
          <w:szCs w:val="24"/>
        </w:rPr>
      </w:pPr>
    </w:p>
    <w:p w14:paraId="36DCABEC" w14:textId="77777777" w:rsidR="00CC059D" w:rsidRDefault="00CC059D" w:rsidP="00CC059D">
      <w:pPr>
        <w:pStyle w:val="ListParagraph"/>
        <w:spacing w:after="0"/>
        <w:ind w:left="0"/>
        <w:jc w:val="both"/>
        <w:rPr>
          <w:rFonts w:ascii="Bookman Old Style" w:hAnsi="Bookman Old Style" w:cs="Arial"/>
          <w:b/>
          <w:sz w:val="24"/>
          <w:szCs w:val="24"/>
        </w:rPr>
      </w:pPr>
    </w:p>
    <w:p w14:paraId="4ABC60D7" w14:textId="77777777" w:rsidR="005E088A" w:rsidRPr="00CC059D" w:rsidRDefault="00CC059D" w:rsidP="000D4137">
      <w:pPr>
        <w:pStyle w:val="ListParagraph"/>
        <w:spacing w:after="0"/>
        <w:ind w:left="567"/>
        <w:jc w:val="both"/>
        <w:rPr>
          <w:rFonts w:ascii="Bookman Old Style" w:hAnsi="Bookman Old Style" w:cs="Arial"/>
          <w:b/>
          <w:sz w:val="24"/>
          <w:szCs w:val="24"/>
        </w:rPr>
      </w:pPr>
      <w:r>
        <w:rPr>
          <w:rFonts w:ascii="Bookman Old Style" w:hAnsi="Bookman Old Style" w:cs="Arial"/>
          <w:b/>
          <w:sz w:val="24"/>
          <w:szCs w:val="24"/>
        </w:rPr>
        <w:br w:type="page"/>
      </w:r>
      <w:r w:rsidR="005E088A" w:rsidRPr="00CC059D">
        <w:rPr>
          <w:rFonts w:ascii="Bookman Old Style" w:hAnsi="Bookman Old Style" w:cs="Arial"/>
          <w:b/>
          <w:sz w:val="24"/>
          <w:szCs w:val="24"/>
        </w:rPr>
        <w:lastRenderedPageBreak/>
        <w:t xml:space="preserve">STANDAR PELAYANAN </w:t>
      </w:r>
      <w:r w:rsidR="005E088A" w:rsidRPr="00CC059D">
        <w:rPr>
          <w:rFonts w:ascii="Bookman Old Style" w:hAnsi="Bookman Old Style" w:cs="Arial"/>
          <w:b/>
          <w:sz w:val="24"/>
          <w:szCs w:val="24"/>
          <w:lang w:val="en-US"/>
        </w:rPr>
        <w:t>GIZI</w:t>
      </w:r>
    </w:p>
    <w:p w14:paraId="37DBE55B" w14:textId="77777777" w:rsidR="005E088A" w:rsidRPr="00640B1D" w:rsidRDefault="005E088A" w:rsidP="00F63AEE">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5E088A" w:rsidRPr="00640B1D" w14:paraId="46EFDD47" w14:textId="77777777" w:rsidTr="008750D8">
        <w:tc>
          <w:tcPr>
            <w:tcW w:w="664" w:type="dxa"/>
            <w:vAlign w:val="center"/>
          </w:tcPr>
          <w:p w14:paraId="09FAB851"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727DB03F"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5ADF6343" w14:textId="77777777" w:rsidR="005E088A" w:rsidRPr="00640B1D" w:rsidRDefault="005E088A" w:rsidP="008750D8">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235FD1AD" w14:textId="77777777" w:rsidTr="008750D8">
        <w:tc>
          <w:tcPr>
            <w:tcW w:w="664" w:type="dxa"/>
          </w:tcPr>
          <w:p w14:paraId="7B08C1C2"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19FE2EEF"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475B3940" w14:textId="77777777" w:rsidR="005E088A" w:rsidRPr="00640B1D" w:rsidRDefault="005E088A" w:rsidP="008750D8">
            <w:pPr>
              <w:pStyle w:val="ListParagraph"/>
              <w:spacing w:before="40" w:after="40"/>
              <w:rPr>
                <w:rFonts w:ascii="Bookman Old Style" w:hAnsi="Bookman Old Style"/>
                <w:sz w:val="24"/>
                <w:szCs w:val="24"/>
              </w:rPr>
            </w:pPr>
          </w:p>
        </w:tc>
        <w:tc>
          <w:tcPr>
            <w:tcW w:w="6804" w:type="dxa"/>
          </w:tcPr>
          <w:p w14:paraId="11B02F75" w14:textId="77777777" w:rsidR="005E088A" w:rsidRPr="00640B1D" w:rsidRDefault="005E088A" w:rsidP="008750D8">
            <w:pPr>
              <w:pStyle w:val="Default"/>
              <w:numPr>
                <w:ilvl w:val="0"/>
                <w:numId w:val="443"/>
              </w:numPr>
              <w:tabs>
                <w:tab w:val="left" w:pos="370"/>
              </w:tabs>
              <w:spacing w:before="40" w:after="40" w:line="276" w:lineRule="auto"/>
              <w:ind w:left="318" w:hanging="284"/>
              <w:rPr>
                <w:rFonts w:ascii="Bookman Old Style" w:hAnsi="Bookman Old Style"/>
              </w:rPr>
            </w:pPr>
            <w:r w:rsidRPr="00640B1D">
              <w:rPr>
                <w:rFonts w:ascii="Bookman Old Style" w:hAnsi="Bookman Old Style"/>
              </w:rPr>
              <w:t>Pasien Umum</w:t>
            </w:r>
            <w:r w:rsidRPr="00640B1D">
              <w:rPr>
                <w:rFonts w:ascii="Bookman Old Style" w:hAnsi="Bookman Old Style"/>
                <w:lang w:val="id-ID"/>
              </w:rPr>
              <w:t>.</w:t>
            </w:r>
          </w:p>
          <w:p w14:paraId="2F1961DD" w14:textId="77777777" w:rsidR="005E088A" w:rsidRPr="00640B1D" w:rsidRDefault="005E088A" w:rsidP="008750D8">
            <w:pPr>
              <w:pStyle w:val="Default"/>
              <w:numPr>
                <w:ilvl w:val="0"/>
                <w:numId w:val="443"/>
              </w:numPr>
              <w:tabs>
                <w:tab w:val="left" w:pos="370"/>
              </w:tabs>
              <w:spacing w:before="40" w:after="40" w:line="276" w:lineRule="auto"/>
              <w:ind w:left="318" w:hanging="284"/>
              <w:rPr>
                <w:rFonts w:ascii="Bookman Old Style" w:hAnsi="Bookman Old Style"/>
              </w:rPr>
            </w:pPr>
            <w:r w:rsidRPr="00640B1D">
              <w:rPr>
                <w:rFonts w:ascii="Bookman Old Style" w:hAnsi="Bookman Old Style"/>
              </w:rPr>
              <w:t>Pasien BPJS Jamkesmas / Jamkesos/Jamkesta</w:t>
            </w:r>
            <w:r w:rsidRPr="00640B1D">
              <w:rPr>
                <w:rFonts w:ascii="Bookman Old Style" w:hAnsi="Bookman Old Style"/>
                <w:lang w:val="id-ID"/>
              </w:rPr>
              <w:t>.</w:t>
            </w:r>
            <w:r w:rsidRPr="00640B1D">
              <w:rPr>
                <w:rFonts w:ascii="Bookman Old Style" w:hAnsi="Bookman Old Style"/>
              </w:rPr>
              <w:t xml:space="preserve">  </w:t>
            </w:r>
          </w:p>
          <w:p w14:paraId="7BCC2443" w14:textId="77777777" w:rsidR="005E088A" w:rsidRPr="00640B1D" w:rsidRDefault="005E088A" w:rsidP="008750D8">
            <w:pPr>
              <w:pStyle w:val="Default"/>
              <w:numPr>
                <w:ilvl w:val="0"/>
                <w:numId w:val="443"/>
              </w:numPr>
              <w:tabs>
                <w:tab w:val="left" w:pos="370"/>
              </w:tabs>
              <w:spacing w:before="40" w:after="40" w:line="276" w:lineRule="auto"/>
              <w:ind w:left="318" w:hanging="284"/>
              <w:jc w:val="both"/>
              <w:rPr>
                <w:rFonts w:ascii="Bookman Old Style" w:hAnsi="Bookman Old Style"/>
              </w:rPr>
            </w:pPr>
            <w:r w:rsidRPr="00640B1D">
              <w:rPr>
                <w:rFonts w:ascii="Bookman Old Style" w:hAnsi="Bookman Old Style"/>
              </w:rPr>
              <w:t>Ada permintaan konsultasi gizi dari Dokter</w:t>
            </w:r>
            <w:r w:rsidRPr="00640B1D">
              <w:rPr>
                <w:rFonts w:ascii="Bookman Old Style" w:hAnsi="Bookman Old Style"/>
                <w:lang w:val="id-ID"/>
              </w:rPr>
              <w:t>.</w:t>
            </w:r>
          </w:p>
          <w:p w14:paraId="61981B65" w14:textId="77777777" w:rsidR="005E088A" w:rsidRPr="00640B1D" w:rsidRDefault="005E088A" w:rsidP="008750D8">
            <w:pPr>
              <w:pStyle w:val="Default"/>
              <w:numPr>
                <w:ilvl w:val="0"/>
                <w:numId w:val="443"/>
              </w:numPr>
              <w:tabs>
                <w:tab w:val="left" w:pos="370"/>
              </w:tabs>
              <w:spacing w:before="40" w:after="40" w:line="276" w:lineRule="auto"/>
              <w:ind w:left="318" w:hanging="284"/>
              <w:jc w:val="both"/>
              <w:rPr>
                <w:rFonts w:ascii="Bookman Old Style" w:hAnsi="Bookman Old Style"/>
              </w:rPr>
            </w:pPr>
            <w:r w:rsidRPr="00640B1D">
              <w:rPr>
                <w:rFonts w:ascii="Bookman Old Style" w:hAnsi="Bookman Old Style"/>
              </w:rPr>
              <w:t>Ada permintaan jenis makanan sesuai dengan advis Dokter / ahli gizi ruangan.</w:t>
            </w:r>
          </w:p>
        </w:tc>
      </w:tr>
      <w:tr w:rsidR="005E088A" w:rsidRPr="00640B1D" w14:paraId="090E2088" w14:textId="77777777" w:rsidTr="008750D8">
        <w:tc>
          <w:tcPr>
            <w:tcW w:w="664" w:type="dxa"/>
          </w:tcPr>
          <w:p w14:paraId="2DFBA77A"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2A54ADB1"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0D9825E3"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20F22CFD" w14:textId="77777777" w:rsidR="005E088A" w:rsidRPr="00640B1D" w:rsidRDefault="005E088A" w:rsidP="008750D8">
            <w:pPr>
              <w:numPr>
                <w:ilvl w:val="0"/>
                <w:numId w:val="444"/>
              </w:numPr>
              <w:spacing w:before="40" w:after="40" w:line="276" w:lineRule="auto"/>
              <w:ind w:left="369" w:hanging="335"/>
              <w:jc w:val="both"/>
              <w:rPr>
                <w:rFonts w:ascii="Bookman Old Style" w:hAnsi="Bookman Old Style" w:cs="Arial"/>
                <w:color w:val="000000"/>
                <w:sz w:val="24"/>
                <w:szCs w:val="24"/>
              </w:rPr>
            </w:pPr>
            <w:r w:rsidRPr="00640B1D">
              <w:rPr>
                <w:rFonts w:ascii="Bookman Old Style" w:hAnsi="Bookman Old Style" w:cs="Arial"/>
                <w:color w:val="000000"/>
                <w:sz w:val="24"/>
                <w:szCs w:val="24"/>
              </w:rPr>
              <w:t>Pengadaan bahan makanan pasien.</w:t>
            </w:r>
          </w:p>
          <w:p w14:paraId="05B4B03E" w14:textId="77777777" w:rsidR="005E088A" w:rsidRPr="00640B1D" w:rsidRDefault="005E088A" w:rsidP="008750D8">
            <w:pPr>
              <w:numPr>
                <w:ilvl w:val="0"/>
                <w:numId w:val="444"/>
              </w:numPr>
              <w:spacing w:before="40" w:after="40" w:line="276" w:lineRule="auto"/>
              <w:ind w:left="369" w:hanging="335"/>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Peyimpanan bahan makanan </w:t>
            </w:r>
          </w:p>
          <w:p w14:paraId="7FD9F530" w14:textId="77777777" w:rsidR="005E088A" w:rsidRPr="00640B1D" w:rsidRDefault="005E088A" w:rsidP="008750D8">
            <w:pPr>
              <w:numPr>
                <w:ilvl w:val="0"/>
                <w:numId w:val="444"/>
              </w:numPr>
              <w:spacing w:before="40" w:after="40" w:line="276" w:lineRule="auto"/>
              <w:ind w:left="369" w:hanging="335"/>
              <w:jc w:val="both"/>
              <w:rPr>
                <w:rFonts w:ascii="Bookman Old Style" w:hAnsi="Bookman Old Style" w:cs="Arial"/>
                <w:color w:val="000000"/>
                <w:sz w:val="24"/>
                <w:szCs w:val="24"/>
              </w:rPr>
            </w:pPr>
            <w:r w:rsidRPr="00640B1D">
              <w:rPr>
                <w:rFonts w:ascii="Bookman Old Style" w:hAnsi="Bookman Old Style" w:cs="Arial"/>
                <w:color w:val="000000"/>
                <w:sz w:val="24"/>
                <w:szCs w:val="24"/>
              </w:rPr>
              <w:t>Pengolahan bahan makanan</w:t>
            </w:r>
          </w:p>
          <w:p w14:paraId="67A03B41" w14:textId="77777777" w:rsidR="005E088A" w:rsidRPr="00640B1D" w:rsidRDefault="005E088A" w:rsidP="008750D8">
            <w:pPr>
              <w:numPr>
                <w:ilvl w:val="0"/>
                <w:numId w:val="444"/>
              </w:numPr>
              <w:spacing w:before="40" w:after="40" w:line="276" w:lineRule="auto"/>
              <w:ind w:left="369" w:hanging="335"/>
              <w:jc w:val="both"/>
              <w:rPr>
                <w:rFonts w:ascii="Bookman Old Style" w:hAnsi="Bookman Old Style" w:cs="Arial"/>
                <w:color w:val="000000"/>
                <w:sz w:val="24"/>
                <w:szCs w:val="24"/>
              </w:rPr>
            </w:pPr>
            <w:r w:rsidRPr="00640B1D">
              <w:rPr>
                <w:rFonts w:ascii="Bookman Old Style" w:hAnsi="Bookman Old Style" w:cs="Arial"/>
                <w:color w:val="000000"/>
                <w:sz w:val="24"/>
                <w:szCs w:val="24"/>
              </w:rPr>
              <w:t>Penyajian / distribusi makanan kepada pasien.</w:t>
            </w:r>
          </w:p>
        </w:tc>
      </w:tr>
      <w:tr w:rsidR="005E088A" w:rsidRPr="00640B1D" w14:paraId="265157EE" w14:textId="77777777" w:rsidTr="008750D8">
        <w:tc>
          <w:tcPr>
            <w:tcW w:w="664" w:type="dxa"/>
          </w:tcPr>
          <w:p w14:paraId="7E02B4CE"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48DF33E7" w14:textId="77777777" w:rsidR="005E088A" w:rsidRPr="00640B1D" w:rsidRDefault="005E088A" w:rsidP="008750D8">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35D70281" w14:textId="77777777" w:rsidR="005E088A" w:rsidRPr="00640B1D" w:rsidRDefault="005E088A" w:rsidP="008750D8">
            <w:pPr>
              <w:spacing w:before="40" w:after="40" w:line="276" w:lineRule="auto"/>
              <w:ind w:left="34"/>
              <w:jc w:val="both"/>
              <w:rPr>
                <w:rFonts w:ascii="Bookman Old Style" w:hAnsi="Bookman Old Style" w:cs="Arial"/>
                <w:color w:val="000000"/>
                <w:sz w:val="24"/>
                <w:szCs w:val="24"/>
              </w:rPr>
            </w:pPr>
            <w:r w:rsidRPr="00640B1D">
              <w:rPr>
                <w:rFonts w:ascii="Bookman Old Style" w:hAnsi="Bookman Old Style" w:cs="Arial"/>
                <w:color w:val="000000"/>
                <w:sz w:val="24"/>
                <w:szCs w:val="24"/>
              </w:rPr>
              <w:t>1. Jadwal distribusi makan pasien 3x sehari :</w:t>
            </w:r>
          </w:p>
          <w:p w14:paraId="1487E3AF" w14:textId="77777777" w:rsidR="005E088A" w:rsidRPr="00640B1D" w:rsidRDefault="005E088A" w:rsidP="008750D8">
            <w:pPr>
              <w:spacing w:before="40" w:after="40" w:line="276" w:lineRule="auto"/>
              <w:ind w:left="34"/>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    Pagi   : pukul 06.30 - 07.30 WIB</w:t>
            </w:r>
          </w:p>
          <w:p w14:paraId="3C367BBA" w14:textId="77777777" w:rsidR="005E088A" w:rsidRPr="00640B1D" w:rsidRDefault="005E088A" w:rsidP="008750D8">
            <w:pPr>
              <w:spacing w:before="40" w:after="40" w:line="276" w:lineRule="auto"/>
              <w:ind w:left="34"/>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    Siang : pukul 11.30 – 12.30 WIB</w:t>
            </w:r>
          </w:p>
          <w:p w14:paraId="11356F88" w14:textId="77777777" w:rsidR="005E088A" w:rsidRPr="00640B1D" w:rsidRDefault="005E088A" w:rsidP="008750D8">
            <w:pPr>
              <w:spacing w:before="40" w:after="40" w:line="276" w:lineRule="auto"/>
              <w:ind w:left="34"/>
              <w:jc w:val="both"/>
              <w:rPr>
                <w:rFonts w:ascii="Bookman Old Style" w:hAnsi="Bookman Old Style" w:cs="Arial"/>
                <w:sz w:val="24"/>
                <w:szCs w:val="24"/>
              </w:rPr>
            </w:pPr>
            <w:r w:rsidRPr="00640B1D">
              <w:rPr>
                <w:rFonts w:ascii="Bookman Old Style" w:hAnsi="Bookman Old Style" w:cs="Arial"/>
                <w:sz w:val="24"/>
                <w:szCs w:val="24"/>
              </w:rPr>
              <w:t xml:space="preserve">    Sore   : pukul 16.30 – 17.30 WIB</w:t>
            </w:r>
          </w:p>
          <w:p w14:paraId="4A046988" w14:textId="77777777" w:rsidR="005E088A" w:rsidRPr="00640B1D" w:rsidRDefault="005E088A" w:rsidP="008750D8">
            <w:pPr>
              <w:spacing w:before="40" w:after="40" w:line="276" w:lineRule="auto"/>
              <w:ind w:left="34"/>
              <w:jc w:val="both"/>
              <w:rPr>
                <w:rFonts w:ascii="Bookman Old Style" w:hAnsi="Bookman Old Style" w:cs="Arial"/>
                <w:sz w:val="24"/>
                <w:szCs w:val="24"/>
              </w:rPr>
            </w:pPr>
            <w:r w:rsidRPr="00640B1D">
              <w:rPr>
                <w:rFonts w:ascii="Bookman Old Style" w:hAnsi="Bookman Old Style" w:cs="Arial"/>
                <w:sz w:val="24"/>
                <w:szCs w:val="24"/>
              </w:rPr>
              <w:t>2. Waktu pelayanan</w:t>
            </w:r>
            <w:r w:rsidRPr="00640B1D">
              <w:rPr>
                <w:rFonts w:ascii="Bookman Old Style" w:hAnsi="Bookman Old Style" w:cs="Arial"/>
                <w:sz w:val="24"/>
                <w:szCs w:val="24"/>
                <w:lang w:val="id-ID"/>
              </w:rPr>
              <w:t xml:space="preserve"> </w:t>
            </w:r>
            <w:r w:rsidRPr="00640B1D">
              <w:rPr>
                <w:rFonts w:ascii="Bookman Old Style" w:hAnsi="Bookman Old Style" w:cs="Arial"/>
                <w:sz w:val="24"/>
                <w:szCs w:val="24"/>
              </w:rPr>
              <w:t>Distribusi rawat inap 15 menit</w:t>
            </w:r>
            <w:r w:rsidRPr="00640B1D">
              <w:rPr>
                <w:rFonts w:ascii="Bookman Old Style" w:hAnsi="Bookman Old Style" w:cs="Arial"/>
                <w:sz w:val="24"/>
                <w:szCs w:val="24"/>
                <w:lang w:val="id-ID"/>
              </w:rPr>
              <w:t>.</w:t>
            </w:r>
            <w:r w:rsidRPr="00640B1D">
              <w:rPr>
                <w:rFonts w:ascii="Bookman Old Style" w:hAnsi="Bookman Old Style" w:cs="Arial"/>
                <w:sz w:val="24"/>
                <w:szCs w:val="24"/>
              </w:rPr>
              <w:t xml:space="preserve"> </w:t>
            </w:r>
          </w:p>
        </w:tc>
      </w:tr>
      <w:tr w:rsidR="005E088A" w:rsidRPr="00640B1D" w14:paraId="1EDB50B8" w14:textId="77777777" w:rsidTr="008750D8">
        <w:tc>
          <w:tcPr>
            <w:tcW w:w="664" w:type="dxa"/>
          </w:tcPr>
          <w:p w14:paraId="19A710EB"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3940B77A" w14:textId="77777777" w:rsidR="005E088A" w:rsidRPr="00640B1D" w:rsidRDefault="005E088A" w:rsidP="008750D8">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Biaya/tarif</w:t>
            </w:r>
          </w:p>
        </w:tc>
        <w:tc>
          <w:tcPr>
            <w:tcW w:w="6804" w:type="dxa"/>
          </w:tcPr>
          <w:p w14:paraId="02CB8E54" w14:textId="77777777" w:rsidR="005E088A" w:rsidRPr="00640B1D" w:rsidRDefault="005E088A" w:rsidP="008750D8">
            <w:pPr>
              <w:pStyle w:val="Default"/>
              <w:numPr>
                <w:ilvl w:val="0"/>
                <w:numId w:val="445"/>
              </w:numPr>
              <w:spacing w:before="40" w:after="40" w:line="276" w:lineRule="auto"/>
              <w:ind w:left="370" w:hanging="336"/>
              <w:jc w:val="both"/>
              <w:rPr>
                <w:rFonts w:ascii="Bookman Old Style" w:hAnsi="Bookman Old Style"/>
              </w:rPr>
            </w:pPr>
            <w:r w:rsidRPr="00640B1D">
              <w:rPr>
                <w:rFonts w:ascii="Bookman Old Style" w:hAnsi="Bookman Old Style"/>
              </w:rPr>
              <w:t xml:space="preserve">Pasien Umum Sesuai Peraturan Bupati Gunungkidul Nomor </w:t>
            </w:r>
            <w:r w:rsidRPr="00640B1D">
              <w:rPr>
                <w:rFonts w:ascii="Bookman Old Style" w:hAnsi="Bookman Old Style"/>
                <w:lang w:val="id-ID"/>
              </w:rPr>
              <w:t>5</w:t>
            </w:r>
            <w:r w:rsidRPr="00640B1D">
              <w:rPr>
                <w:rFonts w:ascii="Bookman Old Style" w:hAnsi="Bookman Old Style"/>
              </w:rPr>
              <w:t xml:space="preserve"> Tahun 20</w:t>
            </w:r>
            <w:r w:rsidRPr="00640B1D">
              <w:rPr>
                <w:rFonts w:ascii="Bookman Old Style" w:hAnsi="Bookman Old Style"/>
                <w:lang w:val="id-ID"/>
              </w:rPr>
              <w:t>22 tentang Perubahan Atas Peraturan Bupati Gunungkidul Nomor 1 Tahun 2019 tentang Tarif Layanan pada RSUD Wonosari.</w:t>
            </w:r>
          </w:p>
          <w:p w14:paraId="561FD92C" w14:textId="77777777" w:rsidR="005E088A" w:rsidRPr="00640B1D" w:rsidRDefault="005E088A" w:rsidP="008750D8">
            <w:pPr>
              <w:pStyle w:val="Default"/>
              <w:numPr>
                <w:ilvl w:val="0"/>
                <w:numId w:val="445"/>
              </w:numPr>
              <w:spacing w:before="40" w:after="40" w:line="276" w:lineRule="auto"/>
              <w:ind w:left="370" w:hanging="336"/>
              <w:jc w:val="both"/>
              <w:rPr>
                <w:rFonts w:ascii="Bookman Old Style" w:hAnsi="Bookman Old Style"/>
              </w:rPr>
            </w:pPr>
            <w:r w:rsidRPr="00640B1D">
              <w:rPr>
                <w:rFonts w:ascii="Bookman Old Style" w:hAnsi="Bookman Old Style"/>
              </w:rPr>
              <w:t>Pasien  BPJS dan Jaminan lainnya sesuai dengan Perjanjian Kerja Sama/INA-CBG’s.</w:t>
            </w:r>
          </w:p>
        </w:tc>
      </w:tr>
      <w:tr w:rsidR="005E088A" w:rsidRPr="00640B1D" w14:paraId="762B40EA" w14:textId="77777777" w:rsidTr="008750D8">
        <w:tc>
          <w:tcPr>
            <w:tcW w:w="664" w:type="dxa"/>
          </w:tcPr>
          <w:p w14:paraId="5EB46441"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49770168" w14:textId="77777777" w:rsidR="005E088A" w:rsidRPr="00640B1D" w:rsidRDefault="005E088A" w:rsidP="008750D8">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757DCCEB" w14:textId="77777777" w:rsidR="005E088A" w:rsidRPr="00640B1D" w:rsidRDefault="005E088A" w:rsidP="008750D8">
            <w:pPr>
              <w:pStyle w:val="ListParagraph"/>
              <w:spacing w:before="40" w:after="40"/>
              <w:ind w:left="0"/>
              <w:jc w:val="both"/>
              <w:rPr>
                <w:rFonts w:ascii="Bookman Old Style" w:hAnsi="Bookman Old Style" w:cs="Arial"/>
                <w:sz w:val="24"/>
                <w:szCs w:val="24"/>
                <w:lang w:val="en-US"/>
              </w:rPr>
            </w:pPr>
            <w:r w:rsidRPr="00640B1D">
              <w:rPr>
                <w:rFonts w:ascii="Bookman Old Style" w:hAnsi="Bookman Old Style" w:cs="Arial"/>
                <w:sz w:val="24"/>
                <w:szCs w:val="24"/>
                <w:lang w:val="en-US"/>
              </w:rPr>
              <w:t>Pengolahan bahan makanan serta penyajian dilakukan sesui dengan penyakit / diet pasien.</w:t>
            </w:r>
          </w:p>
        </w:tc>
      </w:tr>
      <w:tr w:rsidR="005E088A" w:rsidRPr="00640B1D" w14:paraId="56C0D587" w14:textId="77777777" w:rsidTr="008750D8">
        <w:tc>
          <w:tcPr>
            <w:tcW w:w="664" w:type="dxa"/>
          </w:tcPr>
          <w:p w14:paraId="7466406C"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11C27356" w14:textId="77777777" w:rsidR="005E088A" w:rsidRPr="00640B1D" w:rsidRDefault="005E088A" w:rsidP="008750D8">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6BCF66B5" w14:textId="77777777" w:rsidR="005E088A" w:rsidRPr="00640B1D" w:rsidRDefault="005E088A" w:rsidP="008750D8">
            <w:pPr>
              <w:pStyle w:val="ListParagraph"/>
              <w:numPr>
                <w:ilvl w:val="0"/>
                <w:numId w:val="44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Telepon 391007, 391288.</w:t>
            </w:r>
          </w:p>
          <w:p w14:paraId="0EA41E00" w14:textId="77777777" w:rsidR="005E088A" w:rsidRPr="00640B1D" w:rsidRDefault="005E088A" w:rsidP="008750D8">
            <w:pPr>
              <w:pStyle w:val="ListParagraph"/>
              <w:numPr>
                <w:ilvl w:val="0"/>
                <w:numId w:val="44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491F9D5F" w14:textId="77777777" w:rsidR="005E088A" w:rsidRPr="00640B1D" w:rsidRDefault="005E088A" w:rsidP="008750D8">
            <w:pPr>
              <w:pStyle w:val="ListParagraph"/>
              <w:numPr>
                <w:ilvl w:val="0"/>
                <w:numId w:val="44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5CE52844" w14:textId="77777777" w:rsidR="005E088A" w:rsidRPr="00640B1D" w:rsidRDefault="005E088A" w:rsidP="008750D8">
            <w:pPr>
              <w:pStyle w:val="ListParagraph"/>
              <w:numPr>
                <w:ilvl w:val="0"/>
                <w:numId w:val="446"/>
              </w:numPr>
              <w:spacing w:before="40" w:after="40"/>
              <w:ind w:left="317" w:hanging="283"/>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p>
          <w:p w14:paraId="5E46A1FA" w14:textId="77777777" w:rsidR="005E088A" w:rsidRPr="00640B1D" w:rsidRDefault="005E088A" w:rsidP="008750D8">
            <w:pPr>
              <w:pStyle w:val="ListParagraph"/>
              <w:numPr>
                <w:ilvl w:val="0"/>
                <w:numId w:val="446"/>
              </w:numPr>
              <w:spacing w:before="40" w:after="40"/>
              <w:ind w:left="317" w:hanging="283"/>
              <w:jc w:val="both"/>
              <w:rPr>
                <w:rFonts w:ascii="Bookman Old Style" w:hAnsi="Bookman Old Style"/>
                <w:sz w:val="24"/>
                <w:szCs w:val="24"/>
              </w:rPr>
            </w:pPr>
            <w:r w:rsidRPr="00640B1D">
              <w:rPr>
                <w:rFonts w:ascii="Bookman Old Style" w:hAnsi="Bookman Old Style" w:cs="Arial"/>
                <w:sz w:val="24"/>
                <w:szCs w:val="24"/>
              </w:rPr>
              <w:t xml:space="preserve">Melalui e-mail : </w:t>
            </w:r>
            <w:r w:rsidRPr="00640B1D">
              <w:rPr>
                <w:rFonts w:ascii="Bookman Old Style" w:hAnsi="Bookman Old Style" w:cs="Arial"/>
                <w:color w:val="000000"/>
                <w:sz w:val="24"/>
                <w:szCs w:val="24"/>
              </w:rPr>
              <w:t>rsudwonosari06</w:t>
            </w:r>
            <w:r w:rsidRPr="00640B1D">
              <w:rPr>
                <w:rFonts w:ascii="Bookman Old Style" w:hAnsi="Bookman Old Style" w:cs="Arial"/>
                <w:sz w:val="24"/>
                <w:szCs w:val="24"/>
              </w:rPr>
              <w:t>@gmail.com.</w:t>
            </w:r>
          </w:p>
        </w:tc>
      </w:tr>
    </w:tbl>
    <w:p w14:paraId="3ECC707D" w14:textId="77777777" w:rsidR="00C26F3C" w:rsidRDefault="00C26F3C" w:rsidP="00CC059D">
      <w:pPr>
        <w:ind w:left="5760"/>
        <w:rPr>
          <w:rFonts w:ascii="Arial" w:hAnsi="Arial" w:cs="Arial"/>
          <w:sz w:val="24"/>
          <w:lang w:val="id-ID"/>
        </w:rPr>
      </w:pPr>
    </w:p>
    <w:p w14:paraId="44043A16" w14:textId="257B5A2E"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75648" behindDoc="1" locked="0" layoutInCell="1" allowOverlap="1" wp14:anchorId="1692F56F" wp14:editId="3A994867">
            <wp:simplePos x="0" y="0"/>
            <wp:positionH relativeFrom="column">
              <wp:posOffset>3143885</wp:posOffset>
            </wp:positionH>
            <wp:positionV relativeFrom="paragraph">
              <wp:posOffset>67945</wp:posOffset>
            </wp:positionV>
            <wp:extent cx="1365250" cy="1467485"/>
            <wp:effectExtent l="0" t="0" r="0" b="0"/>
            <wp:wrapNone/>
            <wp:docPr id="2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71352D30"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20138A6B" w14:textId="59937372"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74624" behindDoc="1" locked="0" layoutInCell="1" allowOverlap="1" wp14:anchorId="1EDE6018" wp14:editId="07C2DC8B">
            <wp:simplePos x="0" y="0"/>
            <wp:positionH relativeFrom="column">
              <wp:posOffset>3884295</wp:posOffset>
            </wp:positionH>
            <wp:positionV relativeFrom="paragraph">
              <wp:posOffset>13970</wp:posOffset>
            </wp:positionV>
            <wp:extent cx="998220" cy="697865"/>
            <wp:effectExtent l="0" t="0" r="0" b="0"/>
            <wp:wrapNone/>
            <wp:docPr id="2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1E7A4" w14:textId="77777777" w:rsidR="00CC059D" w:rsidRDefault="00CC059D" w:rsidP="00CC059D">
      <w:pPr>
        <w:ind w:left="12960"/>
        <w:jc w:val="center"/>
        <w:rPr>
          <w:rFonts w:ascii="Arial" w:hAnsi="Arial" w:cs="Arial"/>
          <w:sz w:val="24"/>
          <w:lang w:val="id-ID"/>
        </w:rPr>
      </w:pPr>
    </w:p>
    <w:p w14:paraId="4C103DF8" w14:textId="77777777" w:rsidR="00CC059D" w:rsidRPr="006122B3" w:rsidRDefault="00CC059D" w:rsidP="00CC059D">
      <w:pPr>
        <w:ind w:left="12960"/>
        <w:jc w:val="center"/>
        <w:rPr>
          <w:rFonts w:ascii="Arial" w:hAnsi="Arial" w:cs="Arial"/>
          <w:sz w:val="24"/>
          <w:lang w:val="id-ID"/>
        </w:rPr>
      </w:pPr>
    </w:p>
    <w:p w14:paraId="26262032" w14:textId="77777777" w:rsidR="00CC059D" w:rsidRPr="000C7973" w:rsidRDefault="00CC059D" w:rsidP="00CC059D">
      <w:pPr>
        <w:ind w:left="12960"/>
        <w:rPr>
          <w:rFonts w:ascii="Arial" w:hAnsi="Arial" w:cs="Arial"/>
          <w:sz w:val="24"/>
        </w:rPr>
      </w:pPr>
    </w:p>
    <w:p w14:paraId="1FADF47C"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F88F61C"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745691CC" w14:textId="77777777" w:rsidR="00CC059D" w:rsidRDefault="00CC059D" w:rsidP="000D4137">
      <w:pPr>
        <w:pStyle w:val="ListParagraph"/>
        <w:spacing w:after="0"/>
        <w:ind w:left="0" w:firstLine="567"/>
        <w:rPr>
          <w:rFonts w:ascii="Bookman Old Style" w:hAnsi="Bookman Old Style" w:cs="Arial"/>
          <w:b/>
          <w:sz w:val="24"/>
          <w:szCs w:val="24"/>
        </w:rPr>
      </w:pPr>
    </w:p>
    <w:p w14:paraId="3824223E" w14:textId="77777777" w:rsidR="00CC059D" w:rsidRDefault="00CC059D" w:rsidP="00CC059D">
      <w:pPr>
        <w:pStyle w:val="ListParagraph"/>
        <w:spacing w:after="0"/>
        <w:ind w:left="0"/>
        <w:rPr>
          <w:rFonts w:ascii="Bookman Old Style" w:hAnsi="Bookman Old Style" w:cs="Arial"/>
          <w:b/>
          <w:sz w:val="24"/>
          <w:szCs w:val="24"/>
        </w:rPr>
      </w:pPr>
    </w:p>
    <w:p w14:paraId="5D4263FC" w14:textId="77777777" w:rsidR="005E088A" w:rsidRPr="00CC059D" w:rsidRDefault="00CC059D" w:rsidP="000D4137">
      <w:pPr>
        <w:pStyle w:val="ListParagraph"/>
        <w:spacing w:after="0"/>
        <w:ind w:left="0" w:firstLine="567"/>
        <w:rPr>
          <w:rFonts w:ascii="Bookman Old Style" w:hAnsi="Bookman Old Style" w:cs="Arial"/>
          <w:b/>
          <w:sz w:val="24"/>
          <w:szCs w:val="24"/>
        </w:rPr>
      </w:pPr>
      <w:r>
        <w:rPr>
          <w:rFonts w:ascii="Bookman Old Style" w:hAnsi="Bookman Old Style" w:cs="Arial"/>
          <w:b/>
          <w:sz w:val="24"/>
          <w:szCs w:val="24"/>
        </w:rPr>
        <w:br w:type="page"/>
      </w:r>
      <w:r w:rsidR="005E088A" w:rsidRPr="00CC059D">
        <w:rPr>
          <w:rFonts w:ascii="Bookman Old Style" w:hAnsi="Bookman Old Style" w:cs="Arial"/>
          <w:b/>
          <w:sz w:val="24"/>
          <w:szCs w:val="24"/>
          <w:lang w:val="en-ID"/>
        </w:rPr>
        <w:lastRenderedPageBreak/>
        <w:t xml:space="preserve">STANDAR  PELAYANAN </w:t>
      </w:r>
      <w:bookmarkStart w:id="16" w:name="_Hlk140136369"/>
      <w:r w:rsidR="005E088A" w:rsidRPr="00CC059D">
        <w:rPr>
          <w:rFonts w:ascii="Bookman Old Style" w:hAnsi="Bookman Old Style" w:cs="Arial"/>
          <w:b/>
          <w:sz w:val="24"/>
          <w:szCs w:val="24"/>
        </w:rPr>
        <w:t>AMBULAN</w:t>
      </w:r>
      <w:bookmarkEnd w:id="16"/>
    </w:p>
    <w:p w14:paraId="5702B4FB" w14:textId="77777777" w:rsidR="005E088A" w:rsidRPr="00640B1D" w:rsidRDefault="005E088A" w:rsidP="00F63AEE">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813"/>
        <w:gridCol w:w="6857"/>
      </w:tblGrid>
      <w:tr w:rsidR="005E088A" w:rsidRPr="00640B1D" w14:paraId="7C513E08" w14:textId="77777777" w:rsidTr="000B1E7D">
        <w:tc>
          <w:tcPr>
            <w:tcW w:w="641" w:type="dxa"/>
            <w:vAlign w:val="center"/>
          </w:tcPr>
          <w:p w14:paraId="1DE5D362" w14:textId="77777777" w:rsidR="005E088A" w:rsidRPr="00640B1D" w:rsidRDefault="005E088A">
            <w:pPr>
              <w:pStyle w:val="ListParagraph"/>
              <w:spacing w:before="120" w:after="120"/>
              <w:ind w:left="0"/>
              <w:jc w:val="center"/>
              <w:rPr>
                <w:rFonts w:ascii="Bookman Old Style" w:hAnsi="Bookman Old Style" w:cs="Arial"/>
                <w:sz w:val="24"/>
                <w:szCs w:val="24"/>
              </w:rPr>
            </w:pPr>
            <w:bookmarkStart w:id="17" w:name="_Hlk140136392"/>
            <w:r w:rsidRPr="00640B1D">
              <w:rPr>
                <w:rFonts w:ascii="Bookman Old Style" w:hAnsi="Bookman Old Style" w:cs="Arial"/>
                <w:sz w:val="24"/>
                <w:szCs w:val="24"/>
              </w:rPr>
              <w:t>No</w:t>
            </w:r>
          </w:p>
        </w:tc>
        <w:tc>
          <w:tcPr>
            <w:tcW w:w="1813" w:type="dxa"/>
            <w:vAlign w:val="center"/>
          </w:tcPr>
          <w:p w14:paraId="14EB140C"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57" w:type="dxa"/>
            <w:vAlign w:val="center"/>
          </w:tcPr>
          <w:p w14:paraId="196CC1BD" w14:textId="77777777" w:rsidR="005E088A" w:rsidRPr="00640B1D" w:rsidRDefault="005E088A">
            <w:pPr>
              <w:pStyle w:val="ListParagraph"/>
              <w:spacing w:before="120" w:after="12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4E519E94" w14:textId="77777777" w:rsidTr="000B1E7D">
        <w:tc>
          <w:tcPr>
            <w:tcW w:w="641" w:type="dxa"/>
          </w:tcPr>
          <w:p w14:paraId="53C5B8F5"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13" w:type="dxa"/>
          </w:tcPr>
          <w:p w14:paraId="6355792D"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Persyaratan</w:t>
            </w:r>
          </w:p>
          <w:p w14:paraId="61169BF2" w14:textId="77777777" w:rsidR="005E088A" w:rsidRPr="00640B1D" w:rsidRDefault="005E088A">
            <w:pPr>
              <w:pStyle w:val="ListParagraph"/>
              <w:rPr>
                <w:rFonts w:ascii="Bookman Old Style" w:hAnsi="Bookman Old Style"/>
                <w:sz w:val="24"/>
                <w:szCs w:val="24"/>
              </w:rPr>
            </w:pPr>
          </w:p>
        </w:tc>
        <w:tc>
          <w:tcPr>
            <w:tcW w:w="6857" w:type="dxa"/>
          </w:tcPr>
          <w:p w14:paraId="3B6982A2" w14:textId="77777777" w:rsidR="005E088A" w:rsidRPr="00640B1D" w:rsidRDefault="005E088A" w:rsidP="000B1E7D">
            <w:pPr>
              <w:pStyle w:val="Default"/>
              <w:numPr>
                <w:ilvl w:val="0"/>
                <w:numId w:val="459"/>
              </w:numPr>
              <w:spacing w:line="276" w:lineRule="auto"/>
              <w:ind w:hanging="273"/>
              <w:jc w:val="both"/>
              <w:rPr>
                <w:rFonts w:ascii="Bookman Old Style" w:hAnsi="Bookman Old Style"/>
                <w:color w:val="auto"/>
              </w:rPr>
            </w:pPr>
            <w:r w:rsidRPr="00640B1D">
              <w:rPr>
                <w:rFonts w:ascii="Bookman Old Style" w:hAnsi="Bookman Old Style"/>
                <w:color w:val="auto"/>
              </w:rPr>
              <w:t xml:space="preserve">Pasien dari </w:t>
            </w:r>
            <w:r w:rsidRPr="00640B1D">
              <w:rPr>
                <w:rFonts w:ascii="Bookman Old Style" w:hAnsi="Bookman Old Style"/>
                <w:color w:val="auto"/>
                <w:lang w:val="id-ID"/>
              </w:rPr>
              <w:t>Instalasi Gawat Darurat, Instalasi Rawat Jalan atau Instalasi Rawat Inap yang</w:t>
            </w:r>
            <w:r w:rsidRPr="00640B1D">
              <w:rPr>
                <w:rFonts w:ascii="Bookman Old Style" w:hAnsi="Bookman Old Style"/>
                <w:color w:val="auto"/>
              </w:rPr>
              <w:t xml:space="preserve"> </w:t>
            </w:r>
            <w:r w:rsidRPr="00640B1D">
              <w:rPr>
                <w:rFonts w:ascii="Bookman Old Style" w:hAnsi="Bookman Old Style"/>
                <w:color w:val="auto"/>
                <w:lang w:val="id-ID"/>
              </w:rPr>
              <w:t>akan dirujuk ke Rumah Sakit lain.</w:t>
            </w:r>
          </w:p>
          <w:p w14:paraId="59C55405" w14:textId="77777777" w:rsidR="005E088A" w:rsidRPr="00640B1D" w:rsidRDefault="005E088A" w:rsidP="000B1E7D">
            <w:pPr>
              <w:pStyle w:val="Default"/>
              <w:numPr>
                <w:ilvl w:val="0"/>
                <w:numId w:val="459"/>
              </w:numPr>
              <w:spacing w:line="276" w:lineRule="auto"/>
              <w:ind w:hanging="273"/>
              <w:jc w:val="both"/>
              <w:rPr>
                <w:rFonts w:ascii="Bookman Old Style" w:hAnsi="Bookman Old Style"/>
                <w:color w:val="auto"/>
              </w:rPr>
            </w:pPr>
            <w:r w:rsidRPr="00640B1D">
              <w:rPr>
                <w:rFonts w:ascii="Bookman Old Style" w:hAnsi="Bookman Old Style"/>
                <w:color w:val="auto"/>
              </w:rPr>
              <w:t xml:space="preserve">Pasien dari </w:t>
            </w:r>
            <w:r w:rsidRPr="00640B1D">
              <w:rPr>
                <w:rFonts w:ascii="Bookman Old Style" w:hAnsi="Bookman Old Style"/>
                <w:color w:val="auto"/>
                <w:lang w:val="id-ID"/>
              </w:rPr>
              <w:t>Instalasi Gawat Darurat, Instalasi Rawat Jalan atau Instalasi Rawat Inap yang</w:t>
            </w:r>
            <w:r w:rsidRPr="00640B1D">
              <w:rPr>
                <w:rFonts w:ascii="Bookman Old Style" w:hAnsi="Bookman Old Style"/>
                <w:color w:val="auto"/>
              </w:rPr>
              <w:t xml:space="preserve"> </w:t>
            </w:r>
            <w:r w:rsidRPr="00640B1D">
              <w:rPr>
                <w:rFonts w:ascii="Bookman Old Style" w:hAnsi="Bookman Old Style"/>
                <w:color w:val="auto"/>
                <w:lang w:val="id-ID"/>
              </w:rPr>
              <w:t>menghendaki menggunakan ambulan untuk menghantarkan pasien dari Rumah Sakit ke tujuan yang dikehendaki.</w:t>
            </w:r>
          </w:p>
          <w:p w14:paraId="0235357D" w14:textId="77777777" w:rsidR="005E088A" w:rsidRPr="00640B1D" w:rsidRDefault="005E088A" w:rsidP="000B1E7D">
            <w:pPr>
              <w:pStyle w:val="Default"/>
              <w:numPr>
                <w:ilvl w:val="0"/>
                <w:numId w:val="459"/>
              </w:numPr>
              <w:spacing w:line="276" w:lineRule="auto"/>
              <w:ind w:hanging="273"/>
              <w:jc w:val="both"/>
              <w:rPr>
                <w:rFonts w:ascii="Bookman Old Style" w:hAnsi="Bookman Old Style"/>
                <w:color w:val="auto"/>
              </w:rPr>
            </w:pPr>
            <w:r w:rsidRPr="00640B1D">
              <w:rPr>
                <w:rFonts w:ascii="Bookman Old Style" w:hAnsi="Bookman Old Style"/>
                <w:color w:val="auto"/>
                <w:lang w:val="id-ID"/>
              </w:rPr>
              <w:t>Jenazah yang berada di RSUD Wonosari yang keluarganya menghendaki dihantarkan ke suatu tujuan yang dikehendaki keluarga Jenazah menggunakan Ambulan RSUD Wonosari.</w:t>
            </w:r>
          </w:p>
        </w:tc>
      </w:tr>
      <w:tr w:rsidR="005E088A" w:rsidRPr="00640B1D" w14:paraId="18E7DC17" w14:textId="77777777" w:rsidTr="000B1E7D">
        <w:tc>
          <w:tcPr>
            <w:tcW w:w="641" w:type="dxa"/>
          </w:tcPr>
          <w:p w14:paraId="2C3D6704"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13" w:type="dxa"/>
          </w:tcPr>
          <w:p w14:paraId="4AA5C75D"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Sistem, mekanisme, dan prosedur</w:t>
            </w:r>
          </w:p>
          <w:p w14:paraId="54DE1C7E"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57" w:type="dxa"/>
          </w:tcPr>
          <w:p w14:paraId="67F7E237" w14:textId="77777777" w:rsidR="005E088A" w:rsidRPr="00640B1D" w:rsidRDefault="005E088A" w:rsidP="000B1E7D">
            <w:pPr>
              <w:numPr>
                <w:ilvl w:val="0"/>
                <w:numId w:val="460"/>
              </w:numPr>
              <w:spacing w:line="276" w:lineRule="auto"/>
              <w:ind w:hanging="273"/>
              <w:jc w:val="both"/>
              <w:rPr>
                <w:rFonts w:ascii="Bookman Old Style" w:hAnsi="Bookman Old Style"/>
                <w:sz w:val="24"/>
                <w:szCs w:val="24"/>
              </w:rPr>
            </w:pPr>
            <w:r w:rsidRPr="00640B1D">
              <w:rPr>
                <w:rFonts w:ascii="Bookman Old Style" w:hAnsi="Bookman Old Style"/>
                <w:sz w:val="24"/>
                <w:szCs w:val="24"/>
              </w:rPr>
              <w:t>Pemohon/Petugas IGD/IRJ/Ruang Rawat Inap, m</w:t>
            </w:r>
            <w:r w:rsidR="00F63AEE" w:rsidRPr="00640B1D">
              <w:rPr>
                <w:rFonts w:ascii="Bookman Old Style" w:hAnsi="Bookman Old Style"/>
                <w:sz w:val="24"/>
                <w:szCs w:val="24"/>
              </w:rPr>
              <w:t>emberitahukan</w:t>
            </w:r>
            <w:r w:rsidRPr="00640B1D">
              <w:rPr>
                <w:rFonts w:ascii="Bookman Old Style" w:hAnsi="Bookman Old Style"/>
                <w:sz w:val="24"/>
                <w:szCs w:val="24"/>
              </w:rPr>
              <w:t xml:space="preserve"> permohonan penggunaan ambulans  kepada Pengemudi ambulans atau Satpam yang berjaga .</w:t>
            </w:r>
          </w:p>
          <w:p w14:paraId="2BAE4D05" w14:textId="77777777" w:rsidR="005E088A" w:rsidRPr="00640B1D" w:rsidRDefault="005E088A" w:rsidP="000B1E7D">
            <w:pPr>
              <w:numPr>
                <w:ilvl w:val="0"/>
                <w:numId w:val="460"/>
              </w:numPr>
              <w:spacing w:line="276" w:lineRule="auto"/>
              <w:ind w:hanging="273"/>
              <w:jc w:val="both"/>
              <w:rPr>
                <w:rFonts w:ascii="Bookman Old Style" w:hAnsi="Bookman Old Style"/>
                <w:sz w:val="24"/>
                <w:szCs w:val="24"/>
              </w:rPr>
            </w:pPr>
            <w:r w:rsidRPr="00640B1D">
              <w:rPr>
                <w:rFonts w:ascii="Bookman Old Style" w:hAnsi="Bookman Old Style"/>
                <w:sz w:val="24"/>
                <w:szCs w:val="24"/>
              </w:rPr>
              <w:t>Pengemudi membuat Nota / Kuitansi tagihan Pelayanan Ambulans yang disampaikan kepada Pihak keluarga Pasien/ Jenazah.</w:t>
            </w:r>
          </w:p>
          <w:p w14:paraId="58CD8804" w14:textId="77777777" w:rsidR="005E088A" w:rsidRPr="00640B1D" w:rsidRDefault="005E088A" w:rsidP="000B1E7D">
            <w:pPr>
              <w:numPr>
                <w:ilvl w:val="0"/>
                <w:numId w:val="460"/>
              </w:numPr>
              <w:spacing w:line="276" w:lineRule="auto"/>
              <w:ind w:hanging="273"/>
              <w:jc w:val="both"/>
              <w:rPr>
                <w:rFonts w:ascii="Bookman Old Style" w:hAnsi="Bookman Old Style"/>
                <w:sz w:val="24"/>
                <w:szCs w:val="24"/>
              </w:rPr>
            </w:pPr>
            <w:r w:rsidRPr="00640B1D">
              <w:rPr>
                <w:rFonts w:ascii="Bookman Old Style" w:hAnsi="Bookman Old Style"/>
                <w:sz w:val="24"/>
                <w:szCs w:val="24"/>
              </w:rPr>
              <w:t>Kasir menerima Pembayaran penggunaan Ambulans dari keluarga  pasien.</w:t>
            </w:r>
          </w:p>
          <w:p w14:paraId="5FE7DB11" w14:textId="77777777" w:rsidR="005E088A" w:rsidRPr="00640B1D" w:rsidRDefault="005E088A" w:rsidP="000B1E7D">
            <w:pPr>
              <w:numPr>
                <w:ilvl w:val="0"/>
                <w:numId w:val="460"/>
              </w:numPr>
              <w:spacing w:line="276" w:lineRule="auto"/>
              <w:ind w:hanging="273"/>
              <w:jc w:val="both"/>
              <w:rPr>
                <w:rFonts w:ascii="Bookman Old Style" w:hAnsi="Bookman Old Style"/>
                <w:sz w:val="24"/>
                <w:szCs w:val="24"/>
              </w:rPr>
            </w:pPr>
            <w:r w:rsidRPr="00640B1D">
              <w:rPr>
                <w:rFonts w:ascii="Bookman Old Style" w:hAnsi="Bookman Old Style"/>
                <w:sz w:val="24"/>
                <w:szCs w:val="24"/>
              </w:rPr>
              <w:t>Pengemudi  melakukan Perjalanan hantaran pasien ke tujuan yang telah ditentukan, dan ambulans kembali ke unit dalam keadaan siap pakai.</w:t>
            </w:r>
          </w:p>
          <w:p w14:paraId="5CCBFE4E" w14:textId="77777777" w:rsidR="005E088A" w:rsidRPr="00640B1D" w:rsidRDefault="005E088A" w:rsidP="000B1E7D">
            <w:pPr>
              <w:numPr>
                <w:ilvl w:val="0"/>
                <w:numId w:val="460"/>
              </w:numPr>
              <w:spacing w:line="276" w:lineRule="auto"/>
              <w:ind w:hanging="273"/>
              <w:jc w:val="both"/>
              <w:rPr>
                <w:rFonts w:ascii="Bookman Old Style" w:hAnsi="Bookman Old Style"/>
                <w:sz w:val="24"/>
                <w:szCs w:val="24"/>
              </w:rPr>
            </w:pPr>
            <w:r w:rsidRPr="00640B1D">
              <w:rPr>
                <w:rFonts w:ascii="Bookman Old Style" w:hAnsi="Bookman Old Style"/>
                <w:sz w:val="24"/>
                <w:szCs w:val="24"/>
              </w:rPr>
              <w:t>Untuk hantaran pasien, pengemudi harus didampingi oleh perawat / dokter sedangkan untuk hantaran jenazah, harus didampingi oleh satpam.</w:t>
            </w:r>
          </w:p>
        </w:tc>
      </w:tr>
      <w:tr w:rsidR="005E088A" w:rsidRPr="00640B1D" w14:paraId="2C5D221C" w14:textId="77777777" w:rsidTr="000B1E7D">
        <w:trPr>
          <w:trHeight w:val="930"/>
        </w:trPr>
        <w:tc>
          <w:tcPr>
            <w:tcW w:w="641" w:type="dxa"/>
          </w:tcPr>
          <w:p w14:paraId="11F32B76"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13" w:type="dxa"/>
          </w:tcPr>
          <w:p w14:paraId="38D6FDD2"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Jangka waktu pelayanan</w:t>
            </w:r>
          </w:p>
        </w:tc>
        <w:tc>
          <w:tcPr>
            <w:tcW w:w="6857" w:type="dxa"/>
          </w:tcPr>
          <w:p w14:paraId="2AD444B8" w14:textId="77777777" w:rsidR="005E088A" w:rsidRPr="00640B1D" w:rsidRDefault="005E088A">
            <w:pPr>
              <w:spacing w:after="120" w:line="276" w:lineRule="auto"/>
              <w:jc w:val="both"/>
              <w:rPr>
                <w:rFonts w:ascii="Bookman Old Style" w:hAnsi="Bookman Old Style" w:cs="Arial"/>
                <w:sz w:val="24"/>
                <w:szCs w:val="24"/>
              </w:rPr>
            </w:pPr>
            <w:r w:rsidRPr="00640B1D">
              <w:rPr>
                <w:rFonts w:ascii="Bookman Old Style" w:hAnsi="Bookman Old Style"/>
                <w:sz w:val="24"/>
                <w:szCs w:val="24"/>
              </w:rPr>
              <w:t>24 jam</w:t>
            </w:r>
          </w:p>
        </w:tc>
      </w:tr>
      <w:tr w:rsidR="005E088A" w:rsidRPr="00640B1D" w14:paraId="3CC4024D" w14:textId="77777777" w:rsidTr="000B1E7D">
        <w:tc>
          <w:tcPr>
            <w:tcW w:w="641" w:type="dxa"/>
          </w:tcPr>
          <w:p w14:paraId="0BF248CB"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13" w:type="dxa"/>
          </w:tcPr>
          <w:p w14:paraId="68DF4532" w14:textId="77777777" w:rsidR="005E088A" w:rsidRPr="00640B1D" w:rsidRDefault="005E088A">
            <w:pPr>
              <w:pStyle w:val="ListParagraph"/>
              <w:ind w:left="0"/>
              <w:rPr>
                <w:rFonts w:ascii="Bookman Old Style" w:hAnsi="Bookman Old Style"/>
                <w:sz w:val="24"/>
                <w:szCs w:val="24"/>
              </w:rPr>
            </w:pPr>
            <w:r w:rsidRPr="00640B1D">
              <w:rPr>
                <w:rFonts w:ascii="Bookman Old Style" w:hAnsi="Bookman Old Style"/>
                <w:sz w:val="24"/>
                <w:szCs w:val="24"/>
              </w:rPr>
              <w:t>Biaya/tarif</w:t>
            </w:r>
          </w:p>
          <w:p w14:paraId="586E8ADF"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p>
        </w:tc>
        <w:tc>
          <w:tcPr>
            <w:tcW w:w="6857" w:type="dxa"/>
          </w:tcPr>
          <w:p w14:paraId="23D26295" w14:textId="77777777" w:rsidR="005E088A" w:rsidRPr="00640B1D" w:rsidRDefault="005E088A">
            <w:pPr>
              <w:rPr>
                <w:rFonts w:ascii="Bookman Old Style" w:hAnsi="Bookman Old Style"/>
                <w:bCs/>
                <w:sz w:val="24"/>
                <w:szCs w:val="24"/>
                <w:lang w:val="id-ID" w:eastAsia="id-ID"/>
              </w:rPr>
            </w:pPr>
            <w:r w:rsidRPr="00640B1D">
              <w:rPr>
                <w:rFonts w:ascii="Bookman Old Style" w:hAnsi="Bookman Old Style"/>
                <w:bCs/>
                <w:sz w:val="24"/>
                <w:szCs w:val="24"/>
                <w:lang w:eastAsia="id-ID"/>
              </w:rPr>
              <w:t xml:space="preserve">Pemakaian Ambulans untuk Hantaran Pasien </w:t>
            </w:r>
            <w:r w:rsidRPr="00640B1D">
              <w:rPr>
                <w:rFonts w:ascii="Bookman Old Style" w:hAnsi="Bookman Old Style"/>
                <w:bCs/>
                <w:sz w:val="24"/>
                <w:szCs w:val="24"/>
                <w:lang w:val="id-ID" w:eastAsia="id-ID"/>
              </w:rPr>
              <w:t>:</w:t>
            </w:r>
          </w:p>
          <w:p w14:paraId="591CB23D" w14:textId="77777777" w:rsidR="005E088A" w:rsidRPr="00640B1D" w:rsidRDefault="005E088A" w:rsidP="000B1E7D">
            <w:pPr>
              <w:pStyle w:val="ListParagraph"/>
              <w:numPr>
                <w:ilvl w:val="0"/>
                <w:numId w:val="461"/>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5 Km pertama                        Rp.73.000</w:t>
            </w:r>
          </w:p>
          <w:p w14:paraId="3CEEAC45" w14:textId="77777777" w:rsidR="005E088A" w:rsidRPr="00640B1D" w:rsidRDefault="005E088A" w:rsidP="000B1E7D">
            <w:pPr>
              <w:pStyle w:val="ListParagraph"/>
              <w:numPr>
                <w:ilvl w:val="0"/>
                <w:numId w:val="461"/>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tunggu / jam                         Rp.10.500</w:t>
            </w:r>
          </w:p>
          <w:p w14:paraId="2B53B24D" w14:textId="77777777" w:rsidR="005E088A" w:rsidRPr="00640B1D" w:rsidRDefault="005E088A" w:rsidP="000B1E7D">
            <w:pPr>
              <w:pStyle w:val="ListParagraph"/>
              <w:numPr>
                <w:ilvl w:val="0"/>
                <w:numId w:val="461"/>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variable per km (dalam kota)  Rp.  9.000</w:t>
            </w:r>
          </w:p>
          <w:p w14:paraId="44EC08A4" w14:textId="77777777" w:rsidR="005E088A" w:rsidRPr="00640B1D" w:rsidRDefault="005E088A" w:rsidP="000B1E7D">
            <w:pPr>
              <w:pStyle w:val="ListParagraph"/>
              <w:numPr>
                <w:ilvl w:val="0"/>
                <w:numId w:val="461"/>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variable per km (luar kota)     Rp.13.500</w:t>
            </w:r>
          </w:p>
          <w:p w14:paraId="2E145F29" w14:textId="77777777" w:rsidR="005E088A" w:rsidRPr="00640B1D" w:rsidRDefault="005E088A" w:rsidP="000B1E7D">
            <w:pPr>
              <w:pStyle w:val="ListParagraph"/>
              <w:numPr>
                <w:ilvl w:val="0"/>
                <w:numId w:val="461"/>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 xml:space="preserve">Biaya Pemakaian Ambulans </w:t>
            </w:r>
          </w:p>
          <w:p w14:paraId="5E936ABB" w14:textId="77777777" w:rsidR="005E088A" w:rsidRPr="00640B1D" w:rsidRDefault="000B1E7D" w:rsidP="000B1E7D">
            <w:pPr>
              <w:pStyle w:val="ListParagraph"/>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 xml:space="preserve">    </w:t>
            </w:r>
            <w:r w:rsidR="005E088A" w:rsidRPr="00640B1D">
              <w:rPr>
                <w:rFonts w:ascii="Bookman Old Style" w:hAnsi="Bookman Old Style"/>
                <w:sz w:val="24"/>
                <w:szCs w:val="24"/>
                <w:lang w:eastAsia="id-ID"/>
              </w:rPr>
              <w:t xml:space="preserve">1 hari             </w:t>
            </w:r>
            <w:r w:rsidRPr="00640B1D">
              <w:rPr>
                <w:rFonts w:ascii="Bookman Old Style" w:hAnsi="Bookman Old Style"/>
                <w:sz w:val="24"/>
                <w:szCs w:val="24"/>
                <w:lang w:eastAsia="id-ID"/>
              </w:rPr>
              <w:t xml:space="preserve">                               </w:t>
            </w:r>
            <w:r w:rsidR="005E088A" w:rsidRPr="00640B1D">
              <w:rPr>
                <w:rFonts w:ascii="Bookman Old Style" w:hAnsi="Bookman Old Style"/>
                <w:sz w:val="24"/>
                <w:szCs w:val="24"/>
                <w:lang w:eastAsia="id-ID"/>
              </w:rPr>
              <w:t>Rp. 1.755.000</w:t>
            </w:r>
          </w:p>
          <w:p w14:paraId="587262AC" w14:textId="77777777" w:rsidR="005E088A" w:rsidRPr="00640B1D" w:rsidRDefault="005E088A" w:rsidP="000B1E7D">
            <w:pPr>
              <w:pStyle w:val="ListParagraph"/>
              <w:numPr>
                <w:ilvl w:val="0"/>
                <w:numId w:val="461"/>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 xml:space="preserve">Biaya Pemakaian Ambulans </w:t>
            </w:r>
          </w:p>
          <w:p w14:paraId="3740390D" w14:textId="77777777" w:rsidR="005E088A" w:rsidRPr="00640B1D" w:rsidRDefault="000B1E7D" w:rsidP="000B1E7D">
            <w:pPr>
              <w:pStyle w:val="ListParagraph"/>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 xml:space="preserve">    </w:t>
            </w:r>
            <w:r w:rsidR="005E088A" w:rsidRPr="00640B1D">
              <w:rPr>
                <w:rFonts w:ascii="Bookman Old Style" w:hAnsi="Bookman Old Style"/>
                <w:sz w:val="24"/>
                <w:szCs w:val="24"/>
                <w:lang w:eastAsia="id-ID"/>
              </w:rPr>
              <w:t>1 hari 1 malam                              Rp. 3.607.500</w:t>
            </w:r>
          </w:p>
          <w:p w14:paraId="35D97606" w14:textId="77777777" w:rsidR="005E088A" w:rsidRPr="00640B1D" w:rsidRDefault="005E088A">
            <w:pPr>
              <w:rPr>
                <w:rFonts w:ascii="Bookman Old Style" w:hAnsi="Bookman Old Style"/>
                <w:bCs/>
                <w:sz w:val="24"/>
                <w:szCs w:val="24"/>
                <w:lang w:val="id-ID" w:eastAsia="id-ID"/>
              </w:rPr>
            </w:pPr>
            <w:r w:rsidRPr="00640B1D">
              <w:rPr>
                <w:rFonts w:ascii="Bookman Old Style" w:hAnsi="Bookman Old Style"/>
                <w:bCs/>
                <w:sz w:val="24"/>
                <w:szCs w:val="24"/>
                <w:lang w:eastAsia="id-ID"/>
              </w:rPr>
              <w:t>Pemakaian Ambulans Jenazah Untuk Hantaran jenazah</w:t>
            </w:r>
            <w:r w:rsidR="009C20BC" w:rsidRPr="00640B1D">
              <w:rPr>
                <w:rFonts w:ascii="Bookman Old Style" w:hAnsi="Bookman Old Style"/>
                <w:bCs/>
                <w:sz w:val="24"/>
                <w:szCs w:val="24"/>
                <w:lang w:val="id-ID" w:eastAsia="id-ID"/>
              </w:rPr>
              <w:t xml:space="preserve"> :</w:t>
            </w:r>
            <w:r w:rsidRPr="00640B1D">
              <w:rPr>
                <w:rFonts w:ascii="Bookman Old Style" w:hAnsi="Bookman Old Style"/>
                <w:bCs/>
                <w:sz w:val="24"/>
                <w:szCs w:val="24"/>
                <w:lang w:eastAsia="id-ID"/>
              </w:rPr>
              <w:t xml:space="preserve"> </w:t>
            </w:r>
          </w:p>
          <w:p w14:paraId="729196E6" w14:textId="77777777" w:rsidR="005E088A" w:rsidRPr="00640B1D" w:rsidRDefault="005E088A" w:rsidP="000B1E7D">
            <w:pPr>
              <w:pStyle w:val="ListParagraph"/>
              <w:numPr>
                <w:ilvl w:val="0"/>
                <w:numId w:val="462"/>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5 Km pertama                       Rp. 73.000</w:t>
            </w:r>
          </w:p>
          <w:p w14:paraId="5656E3C6" w14:textId="77777777" w:rsidR="005E088A" w:rsidRPr="00640B1D" w:rsidRDefault="005E088A" w:rsidP="000B1E7D">
            <w:pPr>
              <w:pStyle w:val="ListParagraph"/>
              <w:numPr>
                <w:ilvl w:val="0"/>
                <w:numId w:val="462"/>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variable per km (dalam kota) Rp. 9.000</w:t>
            </w:r>
          </w:p>
          <w:p w14:paraId="5E6D0443" w14:textId="77777777" w:rsidR="005E088A" w:rsidRPr="00640B1D" w:rsidRDefault="005E088A" w:rsidP="000B1E7D">
            <w:pPr>
              <w:pStyle w:val="ListParagraph"/>
              <w:numPr>
                <w:ilvl w:val="0"/>
                <w:numId w:val="462"/>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lastRenderedPageBreak/>
              <w:t>Biaya variable per km (luar kota)    Rp. 13.500</w:t>
            </w:r>
          </w:p>
          <w:p w14:paraId="1749564F" w14:textId="77777777" w:rsidR="005E088A" w:rsidRPr="00640B1D" w:rsidRDefault="005E088A" w:rsidP="000B1E7D">
            <w:pPr>
              <w:pStyle w:val="ListParagraph"/>
              <w:numPr>
                <w:ilvl w:val="0"/>
                <w:numId w:val="462"/>
              </w:numPr>
              <w:spacing w:line="240" w:lineRule="auto"/>
              <w:ind w:left="370" w:hanging="283"/>
              <w:rPr>
                <w:rFonts w:ascii="Bookman Old Style" w:hAnsi="Bookman Old Style"/>
                <w:sz w:val="24"/>
                <w:szCs w:val="24"/>
                <w:lang w:eastAsia="id-ID"/>
              </w:rPr>
            </w:pPr>
            <w:r w:rsidRPr="00640B1D">
              <w:rPr>
                <w:rFonts w:ascii="Bookman Old Style" w:hAnsi="Bookman Old Style"/>
                <w:sz w:val="24"/>
                <w:szCs w:val="24"/>
                <w:lang w:eastAsia="id-ID"/>
              </w:rPr>
              <w:t>Biaya tunggu/jam                           Rp. 10.500</w:t>
            </w:r>
          </w:p>
          <w:p w14:paraId="7380D19D" w14:textId="77777777" w:rsidR="005E088A" w:rsidRPr="00640B1D" w:rsidRDefault="005E088A">
            <w:pPr>
              <w:rPr>
                <w:rFonts w:ascii="Bookman Old Style" w:hAnsi="Bookman Old Style"/>
                <w:bCs/>
                <w:sz w:val="24"/>
                <w:szCs w:val="24"/>
                <w:lang w:eastAsia="id-ID"/>
              </w:rPr>
            </w:pPr>
            <w:r w:rsidRPr="00640B1D">
              <w:rPr>
                <w:rFonts w:ascii="Bookman Old Style" w:hAnsi="Bookman Old Style"/>
                <w:bCs/>
                <w:sz w:val="24"/>
                <w:szCs w:val="24"/>
                <w:lang w:eastAsia="id-ID"/>
              </w:rPr>
              <w:t>Pemakaian Ambulans Jenazah untuk Penguburan (dalam wilayah Gunungkidul)</w:t>
            </w:r>
            <w:r w:rsidR="009C20BC" w:rsidRPr="00640B1D">
              <w:rPr>
                <w:rFonts w:ascii="Bookman Old Style" w:hAnsi="Bookman Old Style"/>
                <w:bCs/>
                <w:sz w:val="24"/>
                <w:szCs w:val="24"/>
                <w:lang w:val="id-ID" w:eastAsia="id-ID"/>
              </w:rPr>
              <w:t xml:space="preserve"> :</w:t>
            </w:r>
            <w:r w:rsidRPr="00640B1D">
              <w:rPr>
                <w:rFonts w:ascii="Bookman Old Style" w:hAnsi="Bookman Old Style"/>
                <w:bCs/>
                <w:sz w:val="24"/>
                <w:szCs w:val="24"/>
                <w:lang w:eastAsia="id-ID"/>
              </w:rPr>
              <w:t xml:space="preserve"> </w:t>
            </w:r>
          </w:p>
          <w:p w14:paraId="2FF667BA" w14:textId="77777777" w:rsidR="005E088A" w:rsidRPr="00640B1D" w:rsidRDefault="005E088A">
            <w:pPr>
              <w:pStyle w:val="ListParagraph"/>
              <w:numPr>
                <w:ilvl w:val="0"/>
                <w:numId w:val="463"/>
              </w:numPr>
              <w:spacing w:after="0"/>
              <w:ind w:left="370" w:hanging="283"/>
              <w:rPr>
                <w:rFonts w:ascii="Bookman Old Style" w:hAnsi="Bookman Old Style"/>
                <w:b/>
                <w:bCs/>
                <w:sz w:val="24"/>
                <w:szCs w:val="24"/>
                <w:lang w:eastAsia="id-ID"/>
              </w:rPr>
            </w:pPr>
            <w:r w:rsidRPr="00640B1D">
              <w:rPr>
                <w:rFonts w:ascii="Bookman Old Style" w:hAnsi="Bookman Old Style"/>
                <w:sz w:val="24"/>
                <w:szCs w:val="24"/>
                <w:lang w:eastAsia="id-ID"/>
              </w:rPr>
              <w:t>Dalam Kota Wonosari</w:t>
            </w:r>
          </w:p>
          <w:p w14:paraId="1AF60F6F" w14:textId="77777777" w:rsidR="005E088A" w:rsidRPr="00640B1D" w:rsidRDefault="005E088A">
            <w:pPr>
              <w:pStyle w:val="ListParagraph"/>
              <w:spacing w:after="0"/>
              <w:ind w:left="370"/>
              <w:rPr>
                <w:rFonts w:ascii="Bookman Old Style" w:hAnsi="Bookman Old Style"/>
                <w:b/>
                <w:bCs/>
                <w:sz w:val="24"/>
                <w:szCs w:val="24"/>
                <w:lang w:eastAsia="id-ID"/>
              </w:rPr>
            </w:pPr>
            <w:r w:rsidRPr="00640B1D">
              <w:rPr>
                <w:rFonts w:ascii="Bookman Old Style" w:hAnsi="Bookman Old Style"/>
                <w:sz w:val="24"/>
                <w:szCs w:val="24"/>
                <w:lang w:eastAsia="id-ID"/>
              </w:rPr>
              <w:t>(maksimal dalam waktu 1 Jam)        Rp. 115.000</w:t>
            </w:r>
          </w:p>
          <w:p w14:paraId="6CBAC606" w14:textId="77777777" w:rsidR="005E088A" w:rsidRPr="00640B1D" w:rsidRDefault="005E088A">
            <w:pPr>
              <w:pStyle w:val="ListParagraph"/>
              <w:numPr>
                <w:ilvl w:val="0"/>
                <w:numId w:val="463"/>
              </w:numPr>
              <w:spacing w:after="0"/>
              <w:ind w:left="370" w:hanging="283"/>
              <w:rPr>
                <w:rFonts w:ascii="Bookman Old Style" w:hAnsi="Bookman Old Style"/>
                <w:sz w:val="24"/>
                <w:szCs w:val="24"/>
                <w:lang w:eastAsia="id-ID"/>
              </w:rPr>
            </w:pPr>
            <w:r w:rsidRPr="00640B1D">
              <w:rPr>
                <w:rFonts w:ascii="Bookman Old Style" w:hAnsi="Bookman Old Style"/>
                <w:sz w:val="24"/>
                <w:szCs w:val="24"/>
                <w:lang w:eastAsia="id-ID"/>
              </w:rPr>
              <w:t xml:space="preserve">Pemakaian Mobil Jenazah </w:t>
            </w:r>
          </w:p>
          <w:p w14:paraId="544BD6EE" w14:textId="77777777" w:rsidR="005E088A" w:rsidRPr="00640B1D" w:rsidRDefault="005E088A">
            <w:pPr>
              <w:pStyle w:val="ListParagraph"/>
              <w:spacing w:after="0"/>
              <w:ind w:left="370"/>
              <w:rPr>
                <w:rFonts w:ascii="Bookman Old Style" w:hAnsi="Bookman Old Style"/>
                <w:sz w:val="24"/>
                <w:szCs w:val="24"/>
                <w:lang w:eastAsia="id-ID"/>
              </w:rPr>
            </w:pPr>
            <w:r w:rsidRPr="00640B1D">
              <w:rPr>
                <w:rFonts w:ascii="Bookman Old Style" w:hAnsi="Bookman Old Style"/>
                <w:sz w:val="24"/>
                <w:szCs w:val="24"/>
                <w:lang w:eastAsia="id-ID"/>
              </w:rPr>
              <w:t xml:space="preserve">diatas 1 jam s/d 2 jam                    Rp. 165.700 </w:t>
            </w:r>
          </w:p>
          <w:p w14:paraId="7C8140F3" w14:textId="77777777" w:rsidR="005E088A" w:rsidRPr="00640B1D" w:rsidRDefault="005E088A">
            <w:pPr>
              <w:pStyle w:val="ListParagraph"/>
              <w:numPr>
                <w:ilvl w:val="0"/>
                <w:numId w:val="463"/>
              </w:numPr>
              <w:spacing w:after="0"/>
              <w:ind w:left="370" w:hanging="283"/>
              <w:rPr>
                <w:rFonts w:ascii="Bookman Old Style" w:hAnsi="Bookman Old Style"/>
                <w:sz w:val="24"/>
                <w:szCs w:val="24"/>
                <w:lang w:eastAsia="id-ID"/>
              </w:rPr>
            </w:pPr>
            <w:r w:rsidRPr="00640B1D">
              <w:rPr>
                <w:rFonts w:ascii="Bookman Old Style" w:hAnsi="Bookman Old Style"/>
                <w:sz w:val="24"/>
                <w:szCs w:val="24"/>
                <w:lang w:eastAsia="id-ID"/>
              </w:rPr>
              <w:t xml:space="preserve">Pemakaian Mobil Jenazah </w:t>
            </w:r>
          </w:p>
          <w:p w14:paraId="05A597FA" w14:textId="77777777" w:rsidR="005E088A" w:rsidRPr="00640B1D" w:rsidRDefault="005E088A">
            <w:pPr>
              <w:pStyle w:val="ListParagraph"/>
              <w:spacing w:after="0"/>
              <w:ind w:left="370"/>
              <w:rPr>
                <w:rFonts w:ascii="Bookman Old Style" w:hAnsi="Bookman Old Style"/>
                <w:sz w:val="24"/>
                <w:szCs w:val="24"/>
                <w:lang w:eastAsia="id-ID"/>
              </w:rPr>
            </w:pPr>
            <w:r w:rsidRPr="00640B1D">
              <w:rPr>
                <w:rFonts w:ascii="Bookman Old Style" w:hAnsi="Bookman Old Style"/>
                <w:sz w:val="24"/>
                <w:szCs w:val="24"/>
                <w:lang w:eastAsia="id-ID"/>
              </w:rPr>
              <w:t>diatas 2 Jam                                   Rp. 227.500</w:t>
            </w:r>
          </w:p>
        </w:tc>
      </w:tr>
      <w:tr w:rsidR="005E088A" w:rsidRPr="00640B1D" w14:paraId="7483467D" w14:textId="77777777" w:rsidTr="000B1E7D">
        <w:tc>
          <w:tcPr>
            <w:tcW w:w="641" w:type="dxa"/>
          </w:tcPr>
          <w:p w14:paraId="46990B74"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13" w:type="dxa"/>
          </w:tcPr>
          <w:p w14:paraId="785945EB" w14:textId="77777777" w:rsidR="005E088A" w:rsidRPr="00640B1D" w:rsidRDefault="005E088A">
            <w:pPr>
              <w:pStyle w:val="ListParagraph"/>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57" w:type="dxa"/>
          </w:tcPr>
          <w:p w14:paraId="13DC2DFA" w14:textId="77777777" w:rsidR="005E088A" w:rsidRPr="00640B1D" w:rsidRDefault="005E088A">
            <w:pPr>
              <w:pStyle w:val="ListParagraph"/>
              <w:numPr>
                <w:ilvl w:val="0"/>
                <w:numId w:val="464"/>
              </w:numPr>
              <w:spacing w:after="120"/>
              <w:ind w:left="370" w:hanging="283"/>
              <w:jc w:val="both"/>
              <w:rPr>
                <w:rFonts w:ascii="Bookman Old Style" w:hAnsi="Bookman Old Style" w:cs="Arial"/>
                <w:sz w:val="24"/>
                <w:szCs w:val="24"/>
              </w:rPr>
            </w:pPr>
            <w:r w:rsidRPr="00640B1D">
              <w:rPr>
                <w:rFonts w:ascii="Bookman Old Style" w:eastAsia="Times New Roman" w:hAnsi="Bookman Old Style"/>
                <w:bCs/>
                <w:sz w:val="24"/>
                <w:szCs w:val="24"/>
                <w:lang w:val="en-US" w:eastAsia="id-ID"/>
              </w:rPr>
              <w:t>Layanan</w:t>
            </w:r>
            <w:r w:rsidRPr="00640B1D">
              <w:rPr>
                <w:rFonts w:ascii="Bookman Old Style" w:eastAsia="Times New Roman" w:hAnsi="Bookman Old Style"/>
                <w:bCs/>
                <w:sz w:val="24"/>
                <w:szCs w:val="24"/>
                <w:lang w:eastAsia="id-ID"/>
              </w:rPr>
              <w:t xml:space="preserve"> Ambulans untuk Hantaran Pasien</w:t>
            </w:r>
            <w:r w:rsidR="000B1E7D" w:rsidRPr="00640B1D">
              <w:rPr>
                <w:rFonts w:ascii="Bookman Old Style" w:eastAsia="Times New Roman" w:hAnsi="Bookman Old Style"/>
                <w:bCs/>
                <w:sz w:val="24"/>
                <w:szCs w:val="24"/>
                <w:lang w:eastAsia="id-ID"/>
              </w:rPr>
              <w:t>.</w:t>
            </w:r>
          </w:p>
          <w:p w14:paraId="00DC8EFD" w14:textId="77777777" w:rsidR="005E088A" w:rsidRPr="00640B1D" w:rsidRDefault="005E088A">
            <w:pPr>
              <w:pStyle w:val="ListParagraph"/>
              <w:numPr>
                <w:ilvl w:val="0"/>
                <w:numId w:val="464"/>
              </w:numPr>
              <w:spacing w:after="120"/>
              <w:ind w:left="370" w:hanging="283"/>
              <w:jc w:val="both"/>
              <w:rPr>
                <w:rFonts w:ascii="Bookman Old Style" w:hAnsi="Bookman Old Style" w:cs="Arial"/>
                <w:sz w:val="24"/>
                <w:szCs w:val="24"/>
              </w:rPr>
            </w:pPr>
            <w:r w:rsidRPr="00640B1D">
              <w:rPr>
                <w:rFonts w:ascii="Bookman Old Style" w:eastAsia="Times New Roman" w:hAnsi="Bookman Old Style"/>
                <w:bCs/>
                <w:sz w:val="24"/>
                <w:szCs w:val="24"/>
                <w:lang w:val="en-US" w:eastAsia="id-ID"/>
              </w:rPr>
              <w:t>Layanan</w:t>
            </w:r>
            <w:r w:rsidRPr="00640B1D">
              <w:rPr>
                <w:rFonts w:ascii="Bookman Old Style" w:eastAsia="Times New Roman" w:hAnsi="Bookman Old Style"/>
                <w:bCs/>
                <w:sz w:val="24"/>
                <w:szCs w:val="24"/>
                <w:lang w:eastAsia="id-ID"/>
              </w:rPr>
              <w:t xml:space="preserve"> Ambulans Jenazah Untuk Hantaran jenazah</w:t>
            </w:r>
            <w:r w:rsidR="000B1E7D" w:rsidRPr="00640B1D">
              <w:rPr>
                <w:rFonts w:ascii="Bookman Old Style" w:eastAsia="Times New Roman" w:hAnsi="Bookman Old Style"/>
                <w:bCs/>
                <w:sz w:val="24"/>
                <w:szCs w:val="24"/>
                <w:lang w:eastAsia="id-ID"/>
              </w:rPr>
              <w:t>.</w:t>
            </w:r>
            <w:r w:rsidRPr="00640B1D">
              <w:rPr>
                <w:rFonts w:ascii="Bookman Old Style" w:eastAsia="Times New Roman" w:hAnsi="Bookman Old Style"/>
                <w:bCs/>
                <w:sz w:val="24"/>
                <w:szCs w:val="24"/>
                <w:lang w:eastAsia="id-ID"/>
              </w:rPr>
              <w:t xml:space="preserve"> </w:t>
            </w:r>
          </w:p>
          <w:p w14:paraId="2866381C" w14:textId="77777777" w:rsidR="005E088A" w:rsidRPr="00640B1D" w:rsidRDefault="005E088A">
            <w:pPr>
              <w:pStyle w:val="ListParagraph"/>
              <w:numPr>
                <w:ilvl w:val="0"/>
                <w:numId w:val="464"/>
              </w:numPr>
              <w:spacing w:after="120"/>
              <w:ind w:left="370" w:hanging="283"/>
              <w:jc w:val="both"/>
              <w:rPr>
                <w:rFonts w:ascii="Bookman Old Style" w:hAnsi="Bookman Old Style" w:cs="Arial"/>
                <w:sz w:val="24"/>
                <w:szCs w:val="24"/>
              </w:rPr>
            </w:pPr>
            <w:r w:rsidRPr="00640B1D">
              <w:rPr>
                <w:rFonts w:ascii="Bookman Old Style" w:eastAsia="Times New Roman" w:hAnsi="Bookman Old Style"/>
                <w:bCs/>
                <w:sz w:val="24"/>
                <w:szCs w:val="24"/>
                <w:lang w:val="en-US" w:eastAsia="id-ID"/>
              </w:rPr>
              <w:t>Layanan</w:t>
            </w:r>
            <w:r w:rsidRPr="00640B1D">
              <w:rPr>
                <w:rFonts w:ascii="Bookman Old Style" w:eastAsia="Times New Roman" w:hAnsi="Bookman Old Style"/>
                <w:bCs/>
                <w:sz w:val="24"/>
                <w:szCs w:val="24"/>
                <w:lang w:eastAsia="id-ID"/>
              </w:rPr>
              <w:t xml:space="preserve"> Ambulans Jenazah untuk Pe</w:t>
            </w:r>
            <w:r w:rsidRPr="00640B1D">
              <w:rPr>
                <w:rFonts w:ascii="Bookman Old Style" w:eastAsia="Times New Roman" w:hAnsi="Bookman Old Style"/>
                <w:bCs/>
                <w:sz w:val="24"/>
                <w:szCs w:val="24"/>
                <w:lang w:val="en-US" w:eastAsia="id-ID"/>
              </w:rPr>
              <w:t>makaman</w:t>
            </w:r>
            <w:r w:rsidRPr="00640B1D">
              <w:rPr>
                <w:rFonts w:ascii="Bookman Old Style" w:eastAsia="Times New Roman" w:hAnsi="Bookman Old Style"/>
                <w:bCs/>
                <w:sz w:val="24"/>
                <w:szCs w:val="24"/>
                <w:lang w:eastAsia="id-ID"/>
              </w:rPr>
              <w:t xml:space="preserve"> (dalam wilayah Gunungkidul)</w:t>
            </w:r>
            <w:r w:rsidR="000B1E7D" w:rsidRPr="00640B1D">
              <w:rPr>
                <w:rFonts w:ascii="Bookman Old Style" w:eastAsia="Times New Roman" w:hAnsi="Bookman Old Style"/>
                <w:bCs/>
                <w:sz w:val="24"/>
                <w:szCs w:val="24"/>
                <w:lang w:eastAsia="id-ID"/>
              </w:rPr>
              <w:t>.</w:t>
            </w:r>
            <w:r w:rsidRPr="00640B1D">
              <w:rPr>
                <w:rFonts w:ascii="Bookman Old Style" w:eastAsia="Times New Roman" w:hAnsi="Bookman Old Style"/>
                <w:bCs/>
                <w:sz w:val="24"/>
                <w:szCs w:val="24"/>
                <w:lang w:eastAsia="id-ID"/>
              </w:rPr>
              <w:t xml:space="preserve"> </w:t>
            </w:r>
          </w:p>
        </w:tc>
      </w:tr>
      <w:tr w:rsidR="005E088A" w:rsidRPr="00640B1D" w14:paraId="7BF758A5" w14:textId="77777777" w:rsidTr="000B1E7D">
        <w:tc>
          <w:tcPr>
            <w:tcW w:w="641" w:type="dxa"/>
          </w:tcPr>
          <w:p w14:paraId="6B341737"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13" w:type="dxa"/>
          </w:tcPr>
          <w:p w14:paraId="486B8D7E" w14:textId="77777777" w:rsidR="005E088A" w:rsidRPr="00640B1D" w:rsidRDefault="005E088A">
            <w:pPr>
              <w:pStyle w:val="prog4"/>
              <w:tabs>
                <w:tab w:val="left" w:pos="810"/>
                <w:tab w:val="left" w:pos="1440"/>
                <w:tab w:val="left" w:pos="5940"/>
              </w:tabs>
              <w:spacing w:after="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57" w:type="dxa"/>
          </w:tcPr>
          <w:p w14:paraId="612005FE" w14:textId="77777777" w:rsidR="005E088A" w:rsidRPr="00640B1D" w:rsidRDefault="005E088A">
            <w:pPr>
              <w:pStyle w:val="ListParagraph"/>
              <w:numPr>
                <w:ilvl w:val="0"/>
                <w:numId w:val="465"/>
              </w:numPr>
              <w:spacing w:after="0"/>
              <w:ind w:left="370" w:hanging="283"/>
              <w:jc w:val="both"/>
              <w:rPr>
                <w:rFonts w:ascii="Bookman Old Style" w:hAnsi="Bookman Old Style" w:cs="Arial"/>
                <w:sz w:val="24"/>
                <w:szCs w:val="24"/>
              </w:rPr>
            </w:pPr>
            <w:r w:rsidRPr="00640B1D">
              <w:rPr>
                <w:rFonts w:ascii="Bookman Old Style" w:hAnsi="Bookman Old Style" w:cs="Arial"/>
                <w:sz w:val="24"/>
                <w:szCs w:val="24"/>
              </w:rPr>
              <w:t>Melalui Telepon 391007, 391288</w:t>
            </w:r>
            <w:r w:rsidR="000B1E7D" w:rsidRPr="00640B1D">
              <w:rPr>
                <w:rFonts w:ascii="Bookman Old Style" w:hAnsi="Bookman Old Style" w:cs="Arial"/>
                <w:sz w:val="24"/>
                <w:szCs w:val="24"/>
              </w:rPr>
              <w:t>.</w:t>
            </w:r>
          </w:p>
          <w:p w14:paraId="2492DEB5" w14:textId="77777777" w:rsidR="005E088A" w:rsidRPr="00640B1D" w:rsidRDefault="005E088A">
            <w:pPr>
              <w:pStyle w:val="ListParagraph"/>
              <w:numPr>
                <w:ilvl w:val="0"/>
                <w:numId w:val="465"/>
              </w:numPr>
              <w:spacing w:after="0"/>
              <w:ind w:left="370" w:hanging="283"/>
              <w:jc w:val="both"/>
              <w:rPr>
                <w:rFonts w:ascii="Bookman Old Style" w:hAnsi="Bookman Old Style" w:cs="Arial"/>
                <w:sz w:val="24"/>
                <w:szCs w:val="24"/>
              </w:rPr>
            </w:pPr>
            <w:r w:rsidRPr="00640B1D">
              <w:rPr>
                <w:rFonts w:ascii="Bookman Old Style" w:hAnsi="Bookman Old Style" w:cs="Arial"/>
                <w:sz w:val="24"/>
                <w:szCs w:val="24"/>
              </w:rPr>
              <w:t>Datang</w:t>
            </w:r>
            <w:r w:rsidRPr="00640B1D">
              <w:rPr>
                <w:rFonts w:ascii="Bookman Old Style" w:hAnsi="Bookman Old Style" w:cs="Arial"/>
                <w:sz w:val="24"/>
                <w:szCs w:val="24"/>
                <w:lang w:val="en-US"/>
              </w:rPr>
              <w:t xml:space="preserve">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0B1E7D"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31767BC7" w14:textId="77777777" w:rsidR="005E088A" w:rsidRPr="00640B1D" w:rsidRDefault="005E088A">
            <w:pPr>
              <w:pStyle w:val="ListParagraph"/>
              <w:numPr>
                <w:ilvl w:val="0"/>
                <w:numId w:val="465"/>
              </w:numPr>
              <w:spacing w:after="0"/>
              <w:ind w:left="370" w:hanging="283"/>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297759B6" w14:textId="77777777" w:rsidR="005E088A" w:rsidRPr="00640B1D" w:rsidRDefault="005E088A">
            <w:pPr>
              <w:pStyle w:val="ListParagraph"/>
              <w:numPr>
                <w:ilvl w:val="0"/>
                <w:numId w:val="465"/>
              </w:numPr>
              <w:spacing w:after="0"/>
              <w:ind w:left="370" w:hanging="283"/>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r w:rsidR="000B1E7D" w:rsidRPr="00640B1D">
              <w:rPr>
                <w:rFonts w:ascii="Bookman Old Style" w:hAnsi="Bookman Old Style" w:cs="Arial"/>
                <w:sz w:val="24"/>
                <w:szCs w:val="24"/>
              </w:rPr>
              <w:t>.</w:t>
            </w:r>
          </w:p>
          <w:p w14:paraId="62B95B7B" w14:textId="77777777" w:rsidR="005E088A" w:rsidRPr="00640B1D" w:rsidRDefault="005E088A">
            <w:pPr>
              <w:pStyle w:val="ListParagraph"/>
              <w:numPr>
                <w:ilvl w:val="0"/>
                <w:numId w:val="465"/>
              </w:numPr>
              <w:spacing w:after="0"/>
              <w:ind w:left="370" w:hanging="283"/>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35" w:history="1">
              <w:r w:rsidRPr="00640B1D">
                <w:rPr>
                  <w:rStyle w:val="Hyperlink"/>
                  <w:rFonts w:ascii="Bookman Old Style" w:hAnsi="Bookman Old Style" w:cs="Arial"/>
                  <w:color w:val="auto"/>
                  <w:sz w:val="24"/>
                  <w:szCs w:val="24"/>
                </w:rPr>
                <w:t>rsudwonosari06@gmail.com</w:t>
              </w:r>
            </w:hyperlink>
            <w:r w:rsidR="000B1E7D" w:rsidRPr="00640B1D">
              <w:rPr>
                <w:rFonts w:ascii="Bookman Old Style" w:hAnsi="Bookman Old Style"/>
                <w:sz w:val="24"/>
                <w:szCs w:val="24"/>
              </w:rPr>
              <w:t>.</w:t>
            </w:r>
          </w:p>
        </w:tc>
      </w:tr>
      <w:bookmarkEnd w:id="17"/>
    </w:tbl>
    <w:p w14:paraId="5B109F69" w14:textId="77777777" w:rsidR="00C26F3C" w:rsidRDefault="00C26F3C" w:rsidP="00CC059D">
      <w:pPr>
        <w:ind w:left="5760"/>
        <w:rPr>
          <w:rFonts w:ascii="Arial" w:hAnsi="Arial" w:cs="Arial"/>
          <w:sz w:val="24"/>
          <w:lang w:val="id-ID"/>
        </w:rPr>
      </w:pPr>
    </w:p>
    <w:p w14:paraId="27C06785" w14:textId="3AFB337F"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77696" behindDoc="1" locked="0" layoutInCell="1" allowOverlap="1" wp14:anchorId="5419381B" wp14:editId="6786D736">
            <wp:simplePos x="0" y="0"/>
            <wp:positionH relativeFrom="column">
              <wp:posOffset>3143885</wp:posOffset>
            </wp:positionH>
            <wp:positionV relativeFrom="paragraph">
              <wp:posOffset>67945</wp:posOffset>
            </wp:positionV>
            <wp:extent cx="1365250" cy="1467485"/>
            <wp:effectExtent l="0" t="0" r="0" b="0"/>
            <wp:wrapNone/>
            <wp:docPr id="2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1B503422"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6EECB585" w14:textId="74CC2707"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76672" behindDoc="1" locked="0" layoutInCell="1" allowOverlap="1" wp14:anchorId="668A5745" wp14:editId="466A3DA8">
            <wp:simplePos x="0" y="0"/>
            <wp:positionH relativeFrom="column">
              <wp:posOffset>3884295</wp:posOffset>
            </wp:positionH>
            <wp:positionV relativeFrom="paragraph">
              <wp:posOffset>13970</wp:posOffset>
            </wp:positionV>
            <wp:extent cx="998220" cy="697865"/>
            <wp:effectExtent l="0" t="0" r="0" b="0"/>
            <wp:wrapNone/>
            <wp:docPr id="2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C9FDD" w14:textId="77777777" w:rsidR="00CC059D" w:rsidRDefault="00CC059D" w:rsidP="00CC059D">
      <w:pPr>
        <w:ind w:left="12960"/>
        <w:jc w:val="center"/>
        <w:rPr>
          <w:rFonts w:ascii="Arial" w:hAnsi="Arial" w:cs="Arial"/>
          <w:sz w:val="24"/>
          <w:lang w:val="id-ID"/>
        </w:rPr>
      </w:pPr>
    </w:p>
    <w:p w14:paraId="3B8D8E2B" w14:textId="77777777" w:rsidR="00CC059D" w:rsidRPr="006122B3" w:rsidRDefault="00CC059D" w:rsidP="00CC059D">
      <w:pPr>
        <w:ind w:left="12960"/>
        <w:jc w:val="center"/>
        <w:rPr>
          <w:rFonts w:ascii="Arial" w:hAnsi="Arial" w:cs="Arial"/>
          <w:sz w:val="24"/>
          <w:lang w:val="id-ID"/>
        </w:rPr>
      </w:pPr>
    </w:p>
    <w:p w14:paraId="4093D9E5" w14:textId="77777777" w:rsidR="00CC059D" w:rsidRPr="000C7973" w:rsidRDefault="00CC059D" w:rsidP="00CC059D">
      <w:pPr>
        <w:ind w:left="12960"/>
        <w:rPr>
          <w:rFonts w:ascii="Arial" w:hAnsi="Arial" w:cs="Arial"/>
          <w:sz w:val="24"/>
        </w:rPr>
      </w:pPr>
    </w:p>
    <w:p w14:paraId="031AEA9B"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3AA6E991" w14:textId="77777777" w:rsidR="00CC059D" w:rsidRPr="00CC059D" w:rsidRDefault="00CC059D" w:rsidP="00CC059D">
      <w:pPr>
        <w:ind w:left="5760"/>
        <w:rPr>
          <w:rFonts w:ascii="Arial" w:hAnsi="Arial" w:cs="Arial"/>
          <w:sz w:val="24"/>
          <w:lang w:val="id-ID"/>
        </w:rPr>
      </w:pPr>
      <w:r w:rsidRPr="000C7973">
        <w:rPr>
          <w:rFonts w:ascii="Arial" w:hAnsi="Arial" w:cs="Arial"/>
          <w:sz w:val="24"/>
        </w:rPr>
        <w:t>NIP. 19700206 199903 2 004</w:t>
      </w:r>
    </w:p>
    <w:p w14:paraId="305B2E6E" w14:textId="77777777" w:rsidR="005E088A" w:rsidRPr="00CC059D" w:rsidRDefault="00CC059D" w:rsidP="000D4137">
      <w:pPr>
        <w:pStyle w:val="ListParagraph"/>
        <w:spacing w:after="0"/>
        <w:ind w:left="0" w:firstLine="567"/>
        <w:rPr>
          <w:rFonts w:ascii="Bookman Old Style" w:hAnsi="Bookman Old Style" w:cs="Arial"/>
          <w:b/>
          <w:sz w:val="24"/>
          <w:szCs w:val="24"/>
        </w:rPr>
      </w:pPr>
      <w:r>
        <w:rPr>
          <w:rFonts w:ascii="Bookman Old Style" w:hAnsi="Bookman Old Style"/>
          <w:sz w:val="24"/>
          <w:szCs w:val="24"/>
        </w:rPr>
        <w:br w:type="page"/>
      </w:r>
      <w:r w:rsidR="005E088A" w:rsidRPr="00CC059D">
        <w:rPr>
          <w:rFonts w:ascii="Bookman Old Style" w:hAnsi="Bookman Old Style" w:cs="Arial"/>
          <w:b/>
          <w:sz w:val="24"/>
          <w:szCs w:val="24"/>
          <w:lang w:val="en-ID"/>
        </w:rPr>
        <w:lastRenderedPageBreak/>
        <w:t xml:space="preserve">STANDAR  PELAYANAN </w:t>
      </w:r>
      <w:r w:rsidR="005E088A" w:rsidRPr="00CC059D">
        <w:rPr>
          <w:rFonts w:ascii="Bookman Old Style" w:hAnsi="Bookman Old Style" w:cs="Arial"/>
          <w:b/>
          <w:sz w:val="24"/>
          <w:szCs w:val="24"/>
        </w:rPr>
        <w:t>PEMULASARA</w:t>
      </w:r>
      <w:r w:rsidR="005E088A" w:rsidRPr="00CC059D">
        <w:rPr>
          <w:rFonts w:ascii="Bookman Old Style" w:hAnsi="Bookman Old Style" w:cs="Arial"/>
          <w:b/>
          <w:sz w:val="24"/>
          <w:szCs w:val="24"/>
          <w:lang w:val="en-US"/>
        </w:rPr>
        <w:t>A</w:t>
      </w:r>
      <w:r w:rsidR="005E088A" w:rsidRPr="00CC059D">
        <w:rPr>
          <w:rFonts w:ascii="Bookman Old Style" w:hAnsi="Bookman Old Style" w:cs="Arial"/>
          <w:b/>
          <w:sz w:val="24"/>
          <w:szCs w:val="24"/>
        </w:rPr>
        <w:t>N JENAZAH</w:t>
      </w:r>
    </w:p>
    <w:p w14:paraId="3510F8C5" w14:textId="77777777" w:rsidR="005E088A" w:rsidRPr="00640B1D" w:rsidRDefault="005E088A" w:rsidP="00F63AEE">
      <w:pPr>
        <w:pStyle w:val="prog4"/>
        <w:tabs>
          <w:tab w:val="left" w:pos="567"/>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813"/>
        <w:gridCol w:w="6857"/>
      </w:tblGrid>
      <w:tr w:rsidR="005E088A" w:rsidRPr="00640B1D" w14:paraId="5388BC7C" w14:textId="77777777" w:rsidTr="000B1E7D">
        <w:tc>
          <w:tcPr>
            <w:tcW w:w="641" w:type="dxa"/>
            <w:vAlign w:val="center"/>
          </w:tcPr>
          <w:p w14:paraId="672469FE" w14:textId="77777777" w:rsidR="005E088A" w:rsidRPr="00640B1D" w:rsidRDefault="005E088A" w:rsidP="000B1E7D">
            <w:pPr>
              <w:pStyle w:val="ListParagraph"/>
              <w:spacing w:before="40" w:after="40"/>
              <w:ind w:left="0"/>
              <w:jc w:val="center"/>
              <w:rPr>
                <w:rFonts w:ascii="Bookman Old Style" w:hAnsi="Bookman Old Style" w:cs="Arial"/>
                <w:sz w:val="24"/>
                <w:szCs w:val="24"/>
              </w:rPr>
            </w:pPr>
            <w:bookmarkStart w:id="18" w:name="_Hlk140136537"/>
            <w:r w:rsidRPr="00640B1D">
              <w:rPr>
                <w:rFonts w:ascii="Bookman Old Style" w:hAnsi="Bookman Old Style" w:cs="Arial"/>
                <w:sz w:val="24"/>
                <w:szCs w:val="24"/>
              </w:rPr>
              <w:t>No</w:t>
            </w:r>
          </w:p>
        </w:tc>
        <w:tc>
          <w:tcPr>
            <w:tcW w:w="1813" w:type="dxa"/>
            <w:vAlign w:val="center"/>
          </w:tcPr>
          <w:p w14:paraId="7B031999" w14:textId="77777777" w:rsidR="005E088A" w:rsidRPr="00640B1D" w:rsidRDefault="005E088A" w:rsidP="000B1E7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57" w:type="dxa"/>
            <w:vAlign w:val="center"/>
          </w:tcPr>
          <w:p w14:paraId="40FA0B1A" w14:textId="77777777" w:rsidR="005E088A" w:rsidRPr="00640B1D" w:rsidRDefault="005E088A" w:rsidP="000B1E7D">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6CC3E9D1" w14:textId="77777777" w:rsidTr="000B1E7D">
        <w:tc>
          <w:tcPr>
            <w:tcW w:w="641" w:type="dxa"/>
          </w:tcPr>
          <w:p w14:paraId="3FB3CB4C"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13" w:type="dxa"/>
          </w:tcPr>
          <w:p w14:paraId="6F8AEBD0" w14:textId="77777777" w:rsidR="005E088A" w:rsidRPr="00640B1D" w:rsidRDefault="005E088A" w:rsidP="000B1E7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3F857629" w14:textId="77777777" w:rsidR="005E088A" w:rsidRPr="00640B1D" w:rsidRDefault="005E088A" w:rsidP="000B1E7D">
            <w:pPr>
              <w:pStyle w:val="ListParagraph"/>
              <w:spacing w:before="40" w:after="40"/>
              <w:rPr>
                <w:rFonts w:ascii="Bookman Old Style" w:hAnsi="Bookman Old Style"/>
                <w:sz w:val="24"/>
                <w:szCs w:val="24"/>
              </w:rPr>
            </w:pPr>
          </w:p>
        </w:tc>
        <w:tc>
          <w:tcPr>
            <w:tcW w:w="6857" w:type="dxa"/>
          </w:tcPr>
          <w:p w14:paraId="7E12D670" w14:textId="77777777" w:rsidR="005E088A" w:rsidRPr="00640B1D" w:rsidRDefault="005E088A" w:rsidP="000B1E7D">
            <w:pPr>
              <w:pStyle w:val="Default"/>
              <w:numPr>
                <w:ilvl w:val="3"/>
                <w:numId w:val="479"/>
              </w:numPr>
              <w:tabs>
                <w:tab w:val="clear" w:pos="2880"/>
                <w:tab w:val="left" w:pos="370"/>
              </w:tabs>
              <w:spacing w:before="40" w:after="40" w:line="276" w:lineRule="auto"/>
              <w:ind w:left="370" w:hanging="283"/>
              <w:jc w:val="both"/>
              <w:rPr>
                <w:rFonts w:ascii="Bookman Old Style" w:hAnsi="Bookman Old Style"/>
                <w:color w:val="auto"/>
              </w:rPr>
            </w:pPr>
            <w:r w:rsidRPr="00640B1D">
              <w:rPr>
                <w:rFonts w:ascii="Bookman Old Style" w:hAnsi="Bookman Old Style"/>
                <w:color w:val="auto"/>
              </w:rPr>
              <w:t xml:space="preserve">Pasien dari </w:t>
            </w:r>
            <w:r w:rsidRPr="00640B1D">
              <w:rPr>
                <w:rFonts w:ascii="Bookman Old Style" w:hAnsi="Bookman Old Style"/>
                <w:color w:val="auto"/>
                <w:lang w:val="id-ID"/>
              </w:rPr>
              <w:t>Instalasi Gawat Darurat, Instalasi Rawat Jalan atau Instalasi Rawat Inap yang</w:t>
            </w:r>
            <w:r w:rsidRPr="00640B1D">
              <w:rPr>
                <w:rFonts w:ascii="Bookman Old Style" w:hAnsi="Bookman Old Style"/>
                <w:color w:val="auto"/>
              </w:rPr>
              <w:t xml:space="preserve"> oleh dokter pemeriksa dinyatakan </w:t>
            </w:r>
            <w:r w:rsidRPr="00640B1D">
              <w:rPr>
                <w:rFonts w:ascii="Bookman Old Style" w:hAnsi="Bookman Old Style"/>
                <w:color w:val="auto"/>
                <w:lang w:val="id-ID"/>
              </w:rPr>
              <w:t>sudah meninggal.</w:t>
            </w:r>
          </w:p>
          <w:p w14:paraId="33B974D5" w14:textId="77777777" w:rsidR="005E088A" w:rsidRPr="00640B1D" w:rsidRDefault="005E088A" w:rsidP="000B1E7D">
            <w:pPr>
              <w:pStyle w:val="Default"/>
              <w:numPr>
                <w:ilvl w:val="3"/>
                <w:numId w:val="479"/>
              </w:numPr>
              <w:tabs>
                <w:tab w:val="clear" w:pos="2880"/>
                <w:tab w:val="left" w:pos="370"/>
              </w:tabs>
              <w:spacing w:before="40" w:after="40" w:line="276" w:lineRule="auto"/>
              <w:ind w:left="370" w:hanging="283"/>
              <w:jc w:val="both"/>
              <w:rPr>
                <w:rFonts w:ascii="Bookman Old Style" w:hAnsi="Bookman Old Style"/>
                <w:color w:val="auto"/>
              </w:rPr>
            </w:pPr>
            <w:r w:rsidRPr="00640B1D">
              <w:rPr>
                <w:rFonts w:ascii="Bookman Old Style" w:hAnsi="Bookman Old Style"/>
                <w:color w:val="auto"/>
                <w:lang w:val="id-ID"/>
              </w:rPr>
              <w:t>Pihak keluarga menghendaki Perawatan Jenazah di RSUD Wonosari.</w:t>
            </w:r>
          </w:p>
        </w:tc>
      </w:tr>
      <w:tr w:rsidR="005E088A" w:rsidRPr="00640B1D" w14:paraId="7842D4D0" w14:textId="77777777" w:rsidTr="000B1E7D">
        <w:tc>
          <w:tcPr>
            <w:tcW w:w="641" w:type="dxa"/>
          </w:tcPr>
          <w:p w14:paraId="32EDD9FB" w14:textId="77777777" w:rsidR="005E088A" w:rsidRPr="00640B1D" w:rsidRDefault="005E088A" w:rsidP="000B1E7D">
            <w:pPr>
              <w:pStyle w:val="prog4"/>
              <w:tabs>
                <w:tab w:val="left" w:pos="810"/>
                <w:tab w:val="left" w:pos="1440"/>
                <w:tab w:val="left" w:pos="5940"/>
              </w:tabs>
              <w:spacing w:before="40" w:after="40"/>
              <w:rPr>
                <w:rFonts w:ascii="Bookman Old Style" w:hAnsi="Bookman Old Style" w:cs="Arial"/>
                <w:szCs w:val="24"/>
                <w:lang w:val="id-ID"/>
              </w:rPr>
            </w:pPr>
            <w:r w:rsidRPr="00640B1D">
              <w:rPr>
                <w:rFonts w:ascii="Bookman Old Style" w:hAnsi="Bookman Old Style" w:cs="Arial"/>
                <w:szCs w:val="24"/>
                <w:lang w:val="id-ID"/>
              </w:rPr>
              <w:t>2.</w:t>
            </w:r>
          </w:p>
        </w:tc>
        <w:tc>
          <w:tcPr>
            <w:tcW w:w="1813" w:type="dxa"/>
          </w:tcPr>
          <w:p w14:paraId="69D0511E" w14:textId="77777777" w:rsidR="005E088A" w:rsidRPr="00640B1D" w:rsidRDefault="005E088A" w:rsidP="000B1E7D">
            <w:pPr>
              <w:pStyle w:val="ListParagraph"/>
              <w:spacing w:before="40" w:after="40" w:line="240" w:lineRule="auto"/>
              <w:ind w:left="0"/>
              <w:rPr>
                <w:rFonts w:ascii="Bookman Old Style" w:hAnsi="Bookman Old Style"/>
                <w:sz w:val="24"/>
                <w:szCs w:val="24"/>
              </w:rPr>
            </w:pPr>
            <w:r w:rsidRPr="00640B1D">
              <w:rPr>
                <w:rFonts w:ascii="Bookman Old Style" w:hAnsi="Bookman Old Style"/>
                <w:sz w:val="24"/>
                <w:szCs w:val="24"/>
              </w:rPr>
              <w:t>Sistem, mekanisme, dan prosedur</w:t>
            </w:r>
          </w:p>
          <w:p w14:paraId="77C4CB0E" w14:textId="77777777" w:rsidR="005E088A" w:rsidRPr="00640B1D" w:rsidRDefault="005E088A" w:rsidP="000B1E7D">
            <w:pPr>
              <w:pStyle w:val="prog4"/>
              <w:tabs>
                <w:tab w:val="left" w:pos="810"/>
                <w:tab w:val="left" w:pos="1440"/>
                <w:tab w:val="left" w:pos="5940"/>
              </w:tabs>
              <w:spacing w:before="40" w:after="40"/>
              <w:rPr>
                <w:rFonts w:ascii="Bookman Old Style" w:hAnsi="Bookman Old Style" w:cs="Arial"/>
                <w:szCs w:val="24"/>
              </w:rPr>
            </w:pPr>
          </w:p>
        </w:tc>
        <w:tc>
          <w:tcPr>
            <w:tcW w:w="6857" w:type="dxa"/>
          </w:tcPr>
          <w:p w14:paraId="53AECC26" w14:textId="77777777" w:rsidR="005E088A" w:rsidRPr="00640B1D" w:rsidRDefault="005E088A" w:rsidP="000B1E7D">
            <w:pPr>
              <w:pStyle w:val="ListParagraph"/>
              <w:numPr>
                <w:ilvl w:val="0"/>
                <w:numId w:val="480"/>
              </w:numPr>
              <w:spacing w:before="40" w:after="40" w:line="240" w:lineRule="auto"/>
              <w:ind w:left="370" w:hanging="283"/>
              <w:jc w:val="both"/>
              <w:rPr>
                <w:rFonts w:ascii="Bookman Old Style" w:hAnsi="Bookman Old Style"/>
                <w:sz w:val="24"/>
                <w:szCs w:val="24"/>
                <w:lang w:eastAsia="id-ID"/>
              </w:rPr>
            </w:pPr>
            <w:r w:rsidRPr="00640B1D">
              <w:rPr>
                <w:rFonts w:ascii="Bookman Old Style" w:hAnsi="Bookman Old Style"/>
                <w:sz w:val="24"/>
                <w:szCs w:val="24"/>
                <w:lang w:eastAsia="id-ID"/>
              </w:rPr>
              <w:t>Untuk Jenazah yang berasal dari perawatan di RSUD Wonosari:</w:t>
            </w:r>
          </w:p>
          <w:p w14:paraId="73DAB594" w14:textId="77777777" w:rsidR="005E088A" w:rsidRPr="00640B1D" w:rsidRDefault="005E088A" w:rsidP="000B1E7D">
            <w:pPr>
              <w:pStyle w:val="ListParagraph"/>
              <w:numPr>
                <w:ilvl w:val="0"/>
                <w:numId w:val="481"/>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Keluarga Jenazah menghendaki perawatan jenazah di Rumah Sakit.</w:t>
            </w:r>
          </w:p>
          <w:p w14:paraId="2874DE8F" w14:textId="77777777" w:rsidR="005E088A" w:rsidRPr="00640B1D" w:rsidRDefault="005E088A" w:rsidP="000B1E7D">
            <w:pPr>
              <w:pStyle w:val="ListParagraph"/>
              <w:numPr>
                <w:ilvl w:val="0"/>
                <w:numId w:val="481"/>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 xml:space="preserve">Petugas </w:t>
            </w:r>
            <w:r w:rsidRPr="00640B1D">
              <w:rPr>
                <w:rFonts w:ascii="Bookman Old Style" w:hAnsi="Bookman Old Style"/>
                <w:sz w:val="24"/>
                <w:szCs w:val="24"/>
                <w:lang w:val="en-US" w:eastAsia="id-ID"/>
              </w:rPr>
              <w:t xml:space="preserve">IGD/ Ruang Ranap </w:t>
            </w:r>
            <w:r w:rsidRPr="00640B1D">
              <w:rPr>
                <w:rFonts w:ascii="Bookman Old Style" w:hAnsi="Bookman Old Style"/>
                <w:sz w:val="24"/>
                <w:szCs w:val="24"/>
                <w:lang w:eastAsia="id-ID"/>
              </w:rPr>
              <w:t xml:space="preserve"> menghubungi Petugas Pemulasara</w:t>
            </w:r>
            <w:r w:rsidRPr="00640B1D">
              <w:rPr>
                <w:rFonts w:ascii="Bookman Old Style" w:hAnsi="Bookman Old Style"/>
                <w:sz w:val="24"/>
                <w:szCs w:val="24"/>
                <w:lang w:val="en-US" w:eastAsia="id-ID"/>
              </w:rPr>
              <w:t>a</w:t>
            </w:r>
            <w:r w:rsidRPr="00640B1D">
              <w:rPr>
                <w:rFonts w:ascii="Bookman Old Style" w:hAnsi="Bookman Old Style"/>
                <w:sz w:val="24"/>
                <w:szCs w:val="24"/>
                <w:lang w:eastAsia="id-ID"/>
              </w:rPr>
              <w:t>n Jenazah.</w:t>
            </w:r>
          </w:p>
          <w:p w14:paraId="268AEE17" w14:textId="77777777" w:rsidR="005E088A" w:rsidRPr="00640B1D" w:rsidRDefault="005E088A" w:rsidP="000B1E7D">
            <w:pPr>
              <w:pStyle w:val="ListParagraph"/>
              <w:numPr>
                <w:ilvl w:val="0"/>
                <w:numId w:val="481"/>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val="en-US" w:eastAsia="id-ID"/>
              </w:rPr>
              <w:t xml:space="preserve">Setelah 2 jam, </w:t>
            </w:r>
            <w:r w:rsidRPr="00640B1D">
              <w:rPr>
                <w:rFonts w:ascii="Bookman Old Style" w:hAnsi="Bookman Old Style"/>
                <w:sz w:val="24"/>
                <w:szCs w:val="24"/>
                <w:lang w:eastAsia="id-ID"/>
              </w:rPr>
              <w:t>Petugas Pemulasara</w:t>
            </w:r>
            <w:r w:rsidRPr="00640B1D">
              <w:rPr>
                <w:rFonts w:ascii="Bookman Old Style" w:hAnsi="Bookman Old Style"/>
                <w:sz w:val="24"/>
                <w:szCs w:val="24"/>
                <w:lang w:val="en-US" w:eastAsia="id-ID"/>
              </w:rPr>
              <w:t>a</w:t>
            </w:r>
            <w:r w:rsidRPr="00640B1D">
              <w:rPr>
                <w:rFonts w:ascii="Bookman Old Style" w:hAnsi="Bookman Old Style"/>
                <w:sz w:val="24"/>
                <w:szCs w:val="24"/>
                <w:lang w:eastAsia="id-ID"/>
              </w:rPr>
              <w:t xml:space="preserve">n Jenazah </w:t>
            </w:r>
            <w:r w:rsidRPr="00640B1D">
              <w:rPr>
                <w:rFonts w:ascii="Bookman Old Style" w:hAnsi="Bookman Old Style"/>
                <w:sz w:val="24"/>
                <w:szCs w:val="24"/>
                <w:lang w:val="en-US" w:eastAsia="id-ID"/>
              </w:rPr>
              <w:t xml:space="preserve">mengambil </w:t>
            </w:r>
            <w:r w:rsidRPr="00640B1D">
              <w:rPr>
                <w:rFonts w:ascii="Bookman Old Style" w:hAnsi="Bookman Old Style"/>
                <w:sz w:val="24"/>
                <w:szCs w:val="24"/>
                <w:lang w:eastAsia="id-ID"/>
              </w:rPr>
              <w:t xml:space="preserve"> jenazah </w:t>
            </w:r>
            <w:r w:rsidRPr="00640B1D">
              <w:rPr>
                <w:rFonts w:ascii="Bookman Old Style" w:hAnsi="Bookman Old Style"/>
                <w:sz w:val="24"/>
                <w:szCs w:val="24"/>
                <w:lang w:val="en-US" w:eastAsia="id-ID"/>
              </w:rPr>
              <w:t xml:space="preserve">dari IGD/ Ruang Ranap dan dibawa ke </w:t>
            </w:r>
            <w:r w:rsidRPr="00640B1D">
              <w:rPr>
                <w:rFonts w:ascii="Bookman Old Style" w:hAnsi="Bookman Old Style"/>
                <w:sz w:val="24"/>
                <w:szCs w:val="24"/>
                <w:lang w:eastAsia="id-ID"/>
              </w:rPr>
              <w:t xml:space="preserve"> Ruang Perawatan jenazah.</w:t>
            </w:r>
          </w:p>
          <w:p w14:paraId="3ADCAF8A" w14:textId="77777777" w:rsidR="005E088A" w:rsidRPr="00640B1D" w:rsidRDefault="005E088A" w:rsidP="000B1E7D">
            <w:pPr>
              <w:pStyle w:val="ListParagraph"/>
              <w:numPr>
                <w:ilvl w:val="0"/>
                <w:numId w:val="481"/>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Petugas Pemulasar</w:t>
            </w:r>
            <w:r w:rsidRPr="00640B1D">
              <w:rPr>
                <w:rFonts w:ascii="Bookman Old Style" w:hAnsi="Bookman Old Style"/>
                <w:sz w:val="24"/>
                <w:szCs w:val="24"/>
                <w:lang w:val="en-US" w:eastAsia="id-ID"/>
              </w:rPr>
              <w:t>a</w:t>
            </w:r>
            <w:r w:rsidRPr="00640B1D">
              <w:rPr>
                <w:rFonts w:ascii="Bookman Old Style" w:hAnsi="Bookman Old Style"/>
                <w:sz w:val="24"/>
                <w:szCs w:val="24"/>
                <w:lang w:eastAsia="id-ID"/>
              </w:rPr>
              <w:t>an Jenazah memulai perawatan jenazah sesuai dengan SPO yang telah ditetapkan.</w:t>
            </w:r>
          </w:p>
          <w:p w14:paraId="3F470A0A" w14:textId="77777777" w:rsidR="005E088A" w:rsidRPr="00640B1D" w:rsidRDefault="005E088A" w:rsidP="000B1E7D">
            <w:pPr>
              <w:pStyle w:val="ListParagraph"/>
              <w:numPr>
                <w:ilvl w:val="0"/>
                <w:numId w:val="481"/>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Setelah Jenazah selesai dilakukan perawatan jenazah, jenazah diserahkan kepada keluarga</w:t>
            </w:r>
            <w:r w:rsidRPr="00640B1D">
              <w:rPr>
                <w:rFonts w:ascii="Bookman Old Style" w:hAnsi="Bookman Old Style"/>
                <w:sz w:val="24"/>
                <w:szCs w:val="24"/>
                <w:lang w:val="en-US" w:eastAsia="id-ID"/>
              </w:rPr>
              <w:t xml:space="preserve"> dengan membuat  Berita  Acara Serah  Terima jenazah. </w:t>
            </w:r>
          </w:p>
          <w:p w14:paraId="2358F15C" w14:textId="77777777" w:rsidR="005E088A" w:rsidRPr="00640B1D" w:rsidRDefault="005E088A" w:rsidP="000B1E7D">
            <w:pPr>
              <w:pStyle w:val="ListParagraph"/>
              <w:numPr>
                <w:ilvl w:val="0"/>
                <w:numId w:val="480"/>
              </w:numPr>
              <w:spacing w:before="40" w:after="40" w:line="240" w:lineRule="auto"/>
              <w:ind w:left="370" w:hanging="283"/>
              <w:jc w:val="both"/>
              <w:rPr>
                <w:rFonts w:ascii="Bookman Old Style" w:hAnsi="Bookman Old Style"/>
                <w:sz w:val="24"/>
                <w:szCs w:val="24"/>
                <w:lang w:eastAsia="id-ID"/>
              </w:rPr>
            </w:pPr>
            <w:r w:rsidRPr="00640B1D">
              <w:rPr>
                <w:rFonts w:ascii="Bookman Old Style" w:hAnsi="Bookman Old Style"/>
                <w:sz w:val="24"/>
                <w:szCs w:val="24"/>
                <w:lang w:eastAsia="id-ID"/>
              </w:rPr>
              <w:t>Untuk Jenazah yang berasal dari luar Rumah Sakit</w:t>
            </w:r>
          </w:p>
          <w:p w14:paraId="26301417"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Petugas terkait menyerahkan Jenazah ke Petugas Pamulasar</w:t>
            </w:r>
            <w:r w:rsidRPr="00640B1D">
              <w:rPr>
                <w:rFonts w:ascii="Bookman Old Style" w:hAnsi="Bookman Old Style"/>
                <w:sz w:val="24"/>
                <w:szCs w:val="24"/>
                <w:lang w:val="en-US" w:eastAsia="id-ID"/>
              </w:rPr>
              <w:t>a</w:t>
            </w:r>
            <w:r w:rsidRPr="00640B1D">
              <w:rPr>
                <w:rFonts w:ascii="Bookman Old Style" w:hAnsi="Bookman Old Style"/>
                <w:sz w:val="24"/>
                <w:szCs w:val="24"/>
                <w:lang w:eastAsia="id-ID"/>
              </w:rPr>
              <w:t>an Jenazah RSUD Wonosari.</w:t>
            </w:r>
          </w:p>
          <w:p w14:paraId="1D7F7CA4"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 xml:space="preserve">Petugas </w:t>
            </w:r>
            <w:r w:rsidRPr="00640B1D">
              <w:rPr>
                <w:rFonts w:ascii="Bookman Old Style" w:hAnsi="Bookman Old Style"/>
                <w:sz w:val="24"/>
                <w:szCs w:val="24"/>
                <w:lang w:val="en-US" w:eastAsia="id-ID"/>
              </w:rPr>
              <w:t>membuat Berita acara</w:t>
            </w:r>
            <w:r w:rsidRPr="00640B1D">
              <w:rPr>
                <w:rFonts w:ascii="Bookman Old Style" w:hAnsi="Bookman Old Style"/>
                <w:sz w:val="24"/>
                <w:szCs w:val="24"/>
                <w:lang w:eastAsia="id-ID"/>
              </w:rPr>
              <w:t xml:space="preserve"> serah terima Jenazah.</w:t>
            </w:r>
          </w:p>
          <w:p w14:paraId="3EDD6197"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Petugas menunggu Keluarga Jenazah tiba di RSUD Wonosari.</w:t>
            </w:r>
          </w:p>
          <w:p w14:paraId="4DF5B8AB"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Jika Keluarga Jenazah menghendaki perawatan jenazah di Rumah Sakit</w:t>
            </w:r>
            <w:r w:rsidRPr="00640B1D">
              <w:rPr>
                <w:rFonts w:ascii="Bookman Old Style" w:hAnsi="Bookman Old Style"/>
                <w:sz w:val="24"/>
                <w:szCs w:val="24"/>
                <w:lang w:val="en-US" w:eastAsia="id-ID"/>
              </w:rPr>
              <w:t xml:space="preserve">, </w:t>
            </w:r>
            <w:r w:rsidRPr="00640B1D">
              <w:rPr>
                <w:rFonts w:ascii="Bookman Old Style" w:hAnsi="Bookman Old Style"/>
                <w:sz w:val="24"/>
                <w:szCs w:val="24"/>
                <w:lang w:eastAsia="id-ID"/>
              </w:rPr>
              <w:t xml:space="preserve">Keluarga diarahkan ke </w:t>
            </w:r>
            <w:r w:rsidRPr="00640B1D">
              <w:rPr>
                <w:rFonts w:ascii="Bookman Old Style" w:hAnsi="Bookman Old Style"/>
                <w:sz w:val="24"/>
                <w:szCs w:val="24"/>
                <w:lang w:val="en-US" w:eastAsia="id-ID"/>
              </w:rPr>
              <w:t xml:space="preserve">TPP </w:t>
            </w:r>
            <w:r w:rsidRPr="00640B1D">
              <w:rPr>
                <w:rFonts w:ascii="Bookman Old Style" w:hAnsi="Bookman Old Style"/>
                <w:sz w:val="24"/>
                <w:szCs w:val="24"/>
                <w:lang w:eastAsia="id-ID"/>
              </w:rPr>
              <w:t>IGD untuk mendaftarkan jenazah untuk perawatan jenazah.</w:t>
            </w:r>
          </w:p>
          <w:p w14:paraId="66BA57A7"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 xml:space="preserve">Jenazah di </w:t>
            </w:r>
            <w:r w:rsidRPr="00640B1D">
              <w:rPr>
                <w:rFonts w:ascii="Bookman Old Style" w:hAnsi="Bookman Old Style"/>
                <w:i/>
                <w:iCs/>
                <w:sz w:val="24"/>
                <w:szCs w:val="24"/>
                <w:lang w:eastAsia="id-ID"/>
              </w:rPr>
              <w:t>Visum</w:t>
            </w:r>
            <w:r w:rsidRPr="00640B1D">
              <w:rPr>
                <w:rFonts w:ascii="Bookman Old Style" w:hAnsi="Bookman Old Style"/>
                <w:sz w:val="24"/>
                <w:szCs w:val="24"/>
                <w:lang w:eastAsia="id-ID"/>
              </w:rPr>
              <w:t xml:space="preserve"> oleh Dokter Jaga IGD.</w:t>
            </w:r>
          </w:p>
          <w:p w14:paraId="15C19237"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Petugas Pemulasara</w:t>
            </w:r>
            <w:r w:rsidRPr="00640B1D">
              <w:rPr>
                <w:rFonts w:ascii="Bookman Old Style" w:hAnsi="Bookman Old Style"/>
                <w:sz w:val="24"/>
                <w:szCs w:val="24"/>
                <w:lang w:val="en-US" w:eastAsia="id-ID"/>
              </w:rPr>
              <w:t>a</w:t>
            </w:r>
            <w:r w:rsidRPr="00640B1D">
              <w:rPr>
                <w:rFonts w:ascii="Bookman Old Style" w:hAnsi="Bookman Old Style"/>
                <w:sz w:val="24"/>
                <w:szCs w:val="24"/>
                <w:lang w:eastAsia="id-ID"/>
              </w:rPr>
              <w:t>n Jenazah memulai perawatan jenazah sesuai dengan SPO yang telah ditetapkan.</w:t>
            </w:r>
          </w:p>
          <w:p w14:paraId="3E12F4B7" w14:textId="77777777" w:rsidR="005E088A" w:rsidRPr="00640B1D" w:rsidRDefault="005E088A" w:rsidP="000B1E7D">
            <w:pPr>
              <w:pStyle w:val="ListParagraph"/>
              <w:numPr>
                <w:ilvl w:val="0"/>
                <w:numId w:val="482"/>
              </w:numPr>
              <w:spacing w:before="40" w:after="40" w:line="240" w:lineRule="auto"/>
              <w:jc w:val="both"/>
              <w:rPr>
                <w:rFonts w:ascii="Bookman Old Style" w:hAnsi="Bookman Old Style"/>
                <w:sz w:val="24"/>
                <w:szCs w:val="24"/>
                <w:lang w:eastAsia="id-ID"/>
              </w:rPr>
            </w:pPr>
            <w:r w:rsidRPr="00640B1D">
              <w:rPr>
                <w:rFonts w:ascii="Bookman Old Style" w:hAnsi="Bookman Old Style"/>
                <w:sz w:val="24"/>
                <w:szCs w:val="24"/>
                <w:lang w:eastAsia="id-ID"/>
              </w:rPr>
              <w:t>Setelah selesai Jenazah diserahkan kepada keluarga</w:t>
            </w:r>
            <w:r w:rsidRPr="00640B1D">
              <w:rPr>
                <w:rFonts w:ascii="Bookman Old Style" w:hAnsi="Bookman Old Style"/>
                <w:sz w:val="24"/>
                <w:szCs w:val="24"/>
                <w:lang w:val="en-US" w:eastAsia="id-ID"/>
              </w:rPr>
              <w:t xml:space="preserve"> dengan membuat  Berita  Acara Serah  Terima jenazah. </w:t>
            </w:r>
          </w:p>
        </w:tc>
      </w:tr>
      <w:tr w:rsidR="005E088A" w:rsidRPr="00640B1D" w14:paraId="5E7190C8" w14:textId="77777777" w:rsidTr="000B1E7D">
        <w:trPr>
          <w:trHeight w:val="930"/>
        </w:trPr>
        <w:tc>
          <w:tcPr>
            <w:tcW w:w="641" w:type="dxa"/>
          </w:tcPr>
          <w:p w14:paraId="36EB2294"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13" w:type="dxa"/>
          </w:tcPr>
          <w:p w14:paraId="759A5AB5" w14:textId="77777777" w:rsidR="005E088A" w:rsidRPr="00640B1D" w:rsidRDefault="005E088A" w:rsidP="000B1E7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57" w:type="dxa"/>
          </w:tcPr>
          <w:p w14:paraId="3D96D4E1" w14:textId="77777777" w:rsidR="005E088A" w:rsidRPr="00640B1D" w:rsidRDefault="005E088A" w:rsidP="000B1E7D">
            <w:pPr>
              <w:spacing w:before="40" w:after="40"/>
              <w:jc w:val="both"/>
              <w:rPr>
                <w:rFonts w:ascii="Bookman Old Style" w:hAnsi="Bookman Old Style" w:cs="Arial"/>
                <w:sz w:val="24"/>
                <w:szCs w:val="24"/>
              </w:rPr>
            </w:pPr>
            <w:r w:rsidRPr="00640B1D">
              <w:rPr>
                <w:rFonts w:ascii="Bookman Old Style" w:hAnsi="Bookman Old Style"/>
                <w:sz w:val="24"/>
                <w:szCs w:val="24"/>
              </w:rPr>
              <w:t>24 jam</w:t>
            </w:r>
          </w:p>
        </w:tc>
      </w:tr>
      <w:tr w:rsidR="005E088A" w:rsidRPr="00640B1D" w14:paraId="5E697B4A" w14:textId="77777777" w:rsidTr="000B1E7D">
        <w:tc>
          <w:tcPr>
            <w:tcW w:w="641" w:type="dxa"/>
          </w:tcPr>
          <w:p w14:paraId="45CC28B7"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13" w:type="dxa"/>
          </w:tcPr>
          <w:p w14:paraId="4442C913" w14:textId="77777777" w:rsidR="005E088A" w:rsidRPr="00640B1D" w:rsidRDefault="005E088A" w:rsidP="000B1E7D">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5128BA83"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rPr>
            </w:pPr>
          </w:p>
        </w:tc>
        <w:tc>
          <w:tcPr>
            <w:tcW w:w="6857" w:type="dxa"/>
          </w:tcPr>
          <w:p w14:paraId="228820EA"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Disinfektan Jenazah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Rp.100.000</w:t>
            </w:r>
          </w:p>
          <w:p w14:paraId="5B636502"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Disinfektan Mobil Jenazah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Rp.</w:t>
            </w:r>
            <w:r w:rsidRPr="00640B1D">
              <w:rPr>
                <w:rFonts w:ascii="Bookman Old Style" w:hAnsi="Bookman Old Style"/>
                <w:color w:val="auto"/>
                <w:lang w:val="id-ID"/>
              </w:rPr>
              <w:t>100.000</w:t>
            </w:r>
          </w:p>
          <w:p w14:paraId="0F26D9D1" w14:textId="77777777" w:rsidR="005E088A" w:rsidRPr="00640B1D" w:rsidRDefault="005E088A" w:rsidP="00F63AEE">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Kantong Jenazah                     </w:t>
            </w:r>
            <w:r w:rsidR="000B1E7D" w:rsidRPr="00640B1D">
              <w:rPr>
                <w:rFonts w:ascii="Bookman Old Style" w:hAnsi="Bookman Old Style"/>
                <w:color w:val="auto"/>
                <w:lang w:val="id-ID"/>
              </w:rPr>
              <w:t xml:space="preserve">   </w:t>
            </w:r>
            <w:r w:rsidRPr="00640B1D">
              <w:rPr>
                <w:rFonts w:ascii="Bookman Old Style" w:hAnsi="Bookman Old Style"/>
                <w:color w:val="auto"/>
              </w:rPr>
              <w:t xml:space="preserve"> </w:t>
            </w:r>
            <w:r w:rsidR="00F63AEE" w:rsidRPr="00640B1D">
              <w:rPr>
                <w:rFonts w:ascii="Bookman Old Style" w:hAnsi="Bookman Old Style"/>
                <w:color w:val="auto"/>
                <w:lang w:val="id-ID"/>
              </w:rPr>
              <w:t xml:space="preserve">     Rp.</w:t>
            </w:r>
            <w:r w:rsidRPr="00640B1D">
              <w:rPr>
                <w:rFonts w:ascii="Bookman Old Style" w:hAnsi="Bookman Old Style"/>
                <w:color w:val="auto"/>
                <w:lang w:val="id-ID"/>
              </w:rPr>
              <w:t>100.000</w:t>
            </w:r>
          </w:p>
          <w:p w14:paraId="607EE377"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Pemulasar</w:t>
            </w:r>
            <w:r w:rsidRPr="00640B1D">
              <w:rPr>
                <w:rFonts w:ascii="Bookman Old Style" w:hAnsi="Bookman Old Style"/>
                <w:color w:val="auto"/>
              </w:rPr>
              <w:t>a</w:t>
            </w:r>
            <w:r w:rsidRPr="00640B1D">
              <w:rPr>
                <w:rFonts w:ascii="Bookman Old Style" w:hAnsi="Bookman Old Style"/>
                <w:color w:val="auto"/>
                <w:lang w:val="id-ID"/>
              </w:rPr>
              <w:t xml:space="preserve">an Jenasah </w:t>
            </w:r>
          </w:p>
          <w:p w14:paraId="7EE94370" w14:textId="77777777" w:rsidR="005E088A" w:rsidRPr="00640B1D" w:rsidRDefault="000B1E7D" w:rsidP="000B1E7D">
            <w:pPr>
              <w:pStyle w:val="Default"/>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    </w:t>
            </w:r>
            <w:r w:rsidR="005E088A" w:rsidRPr="00640B1D">
              <w:rPr>
                <w:rFonts w:ascii="Bookman Old Style" w:hAnsi="Bookman Old Style"/>
                <w:color w:val="auto"/>
                <w:lang w:val="id-ID"/>
              </w:rPr>
              <w:t xml:space="preserve">Infeksius Non Wabah              </w:t>
            </w:r>
            <w:r w:rsidR="005E088A" w:rsidRPr="00640B1D">
              <w:rPr>
                <w:rFonts w:ascii="Bookman Old Style" w:hAnsi="Bookman Old Style"/>
                <w:color w:val="auto"/>
              </w:rPr>
              <w:t xml:space="preserve"> </w:t>
            </w:r>
            <w:r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Rp.</w:t>
            </w:r>
            <w:r w:rsidR="005E088A" w:rsidRPr="00640B1D">
              <w:rPr>
                <w:rFonts w:ascii="Bookman Old Style" w:hAnsi="Bookman Old Style"/>
                <w:color w:val="auto"/>
                <w:lang w:val="id-ID"/>
              </w:rPr>
              <w:t>2.087.000</w:t>
            </w:r>
          </w:p>
          <w:p w14:paraId="55CD1F84"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Pemulasara</w:t>
            </w:r>
            <w:r w:rsidRPr="00640B1D">
              <w:rPr>
                <w:rFonts w:ascii="Bookman Old Style" w:hAnsi="Bookman Old Style"/>
                <w:color w:val="auto"/>
              </w:rPr>
              <w:t>a</w:t>
            </w:r>
            <w:r w:rsidRPr="00640B1D">
              <w:rPr>
                <w:rFonts w:ascii="Bookman Old Style" w:hAnsi="Bookman Old Style"/>
                <w:color w:val="auto"/>
                <w:lang w:val="id-ID"/>
              </w:rPr>
              <w:t xml:space="preserve">n Jenasah </w:t>
            </w:r>
          </w:p>
          <w:p w14:paraId="393EE04C" w14:textId="77777777" w:rsidR="005E088A" w:rsidRPr="00640B1D" w:rsidRDefault="000B1E7D" w:rsidP="000B1E7D">
            <w:pPr>
              <w:pStyle w:val="Default"/>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    </w:t>
            </w:r>
            <w:r w:rsidR="005E088A" w:rsidRPr="00640B1D">
              <w:rPr>
                <w:rFonts w:ascii="Bookman Old Style" w:hAnsi="Bookman Old Style"/>
                <w:color w:val="auto"/>
                <w:lang w:val="id-ID"/>
              </w:rPr>
              <w:t xml:space="preserve">Non Infeksius                           </w:t>
            </w:r>
            <w:r w:rsidRPr="00640B1D">
              <w:rPr>
                <w:rFonts w:ascii="Bookman Old Style" w:hAnsi="Bookman Old Style"/>
                <w:color w:val="auto"/>
              </w:rPr>
              <w:t xml:space="preserve"> </w:t>
            </w:r>
            <w:r w:rsidR="00F63AEE" w:rsidRPr="00640B1D">
              <w:rPr>
                <w:rFonts w:ascii="Bookman Old Style" w:hAnsi="Bookman Old Style"/>
                <w:color w:val="auto"/>
                <w:lang w:val="id-ID"/>
              </w:rPr>
              <w:t xml:space="preserve">        </w:t>
            </w:r>
            <w:r w:rsidR="005E088A" w:rsidRPr="00640B1D">
              <w:rPr>
                <w:rFonts w:ascii="Bookman Old Style" w:hAnsi="Bookman Old Style"/>
                <w:color w:val="auto"/>
                <w:lang w:val="id-ID"/>
              </w:rPr>
              <w:t>Rp.205.000</w:t>
            </w:r>
          </w:p>
          <w:p w14:paraId="3C2F992E"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Pemulasara</w:t>
            </w:r>
            <w:r w:rsidRPr="00640B1D">
              <w:rPr>
                <w:rFonts w:ascii="Bookman Old Style" w:hAnsi="Bookman Old Style"/>
                <w:color w:val="auto"/>
              </w:rPr>
              <w:t>a</w:t>
            </w:r>
            <w:r w:rsidRPr="00640B1D">
              <w:rPr>
                <w:rFonts w:ascii="Bookman Old Style" w:hAnsi="Bookman Old Style"/>
                <w:color w:val="auto"/>
                <w:lang w:val="id-ID"/>
              </w:rPr>
              <w:t xml:space="preserve">n Jenasah Covid-19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Rp.</w:t>
            </w:r>
            <w:r w:rsidRPr="00640B1D">
              <w:rPr>
                <w:rFonts w:ascii="Bookman Old Style" w:hAnsi="Bookman Old Style"/>
                <w:color w:val="auto"/>
                <w:lang w:val="id-ID"/>
              </w:rPr>
              <w:t>550.000</w:t>
            </w:r>
          </w:p>
          <w:p w14:paraId="09143DD3"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lastRenderedPageBreak/>
              <w:t>Pemulasara</w:t>
            </w:r>
            <w:r w:rsidRPr="00640B1D">
              <w:rPr>
                <w:rFonts w:ascii="Bookman Old Style" w:hAnsi="Bookman Old Style"/>
                <w:color w:val="auto"/>
              </w:rPr>
              <w:t>a</w:t>
            </w:r>
            <w:r w:rsidRPr="00640B1D">
              <w:rPr>
                <w:rFonts w:ascii="Bookman Old Style" w:hAnsi="Bookman Old Style"/>
                <w:color w:val="auto"/>
                <w:lang w:val="id-ID"/>
              </w:rPr>
              <w:t xml:space="preserve">n Jenasah </w:t>
            </w:r>
          </w:p>
          <w:p w14:paraId="68947F66" w14:textId="77777777" w:rsidR="005E088A" w:rsidRPr="00640B1D" w:rsidRDefault="000B1E7D" w:rsidP="000B1E7D">
            <w:pPr>
              <w:pStyle w:val="Default"/>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   </w:t>
            </w:r>
            <w:r w:rsidR="005E088A" w:rsidRPr="00640B1D">
              <w:rPr>
                <w:rFonts w:ascii="Bookman Old Style" w:hAnsi="Bookman Old Style"/>
                <w:color w:val="auto"/>
                <w:lang w:val="id-ID"/>
              </w:rPr>
              <w:t xml:space="preserve">infeksius masa wabah                </w:t>
            </w:r>
            <w:r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Rp.</w:t>
            </w:r>
            <w:r w:rsidR="005E088A" w:rsidRPr="00640B1D">
              <w:rPr>
                <w:rFonts w:ascii="Bookman Old Style" w:hAnsi="Bookman Old Style"/>
                <w:color w:val="auto"/>
                <w:lang w:val="id-ID"/>
              </w:rPr>
              <w:t>2.340.000</w:t>
            </w:r>
          </w:p>
          <w:p w14:paraId="23E84B4A"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Perawatan Jenazah Infeksius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 180.000</w:t>
            </w:r>
          </w:p>
          <w:p w14:paraId="219D2A8E"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Perawatan Jenazah Non </w:t>
            </w:r>
          </w:p>
          <w:p w14:paraId="257646CE" w14:textId="77777777" w:rsidR="005E088A" w:rsidRPr="00640B1D" w:rsidRDefault="000B1E7D" w:rsidP="000B1E7D">
            <w:pPr>
              <w:pStyle w:val="Default"/>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   </w:t>
            </w:r>
            <w:r w:rsidR="005E088A" w:rsidRPr="00640B1D">
              <w:rPr>
                <w:rFonts w:ascii="Bookman Old Style" w:hAnsi="Bookman Old Style"/>
                <w:color w:val="auto"/>
                <w:lang w:val="id-ID"/>
              </w:rPr>
              <w:t xml:space="preserve">Infeksius                                  </w:t>
            </w:r>
            <w:r w:rsidR="00F63AEE" w:rsidRPr="00640B1D">
              <w:rPr>
                <w:rFonts w:ascii="Bookman Old Style" w:hAnsi="Bookman Old Style"/>
                <w:color w:val="auto"/>
                <w:lang w:val="id-ID"/>
              </w:rPr>
              <w:t xml:space="preserve">           </w:t>
            </w:r>
            <w:r w:rsidR="005E088A" w:rsidRPr="00640B1D">
              <w:rPr>
                <w:rFonts w:ascii="Bookman Old Style" w:hAnsi="Bookman Old Style"/>
                <w:color w:val="auto"/>
                <w:lang w:val="id-ID"/>
              </w:rPr>
              <w:t>Rp. 110.000</w:t>
            </w:r>
          </w:p>
          <w:p w14:paraId="45870FAC"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Peti Jenazah                            </w:t>
            </w:r>
            <w:r w:rsidRPr="00640B1D">
              <w:rPr>
                <w:rFonts w:ascii="Bookman Old Style" w:hAnsi="Bookman Old Style"/>
                <w:color w:val="auto"/>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 1.750.000</w:t>
            </w:r>
          </w:p>
          <w:p w14:paraId="69711438"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Plastik Erat                              </w:t>
            </w:r>
            <w:r w:rsidRPr="00640B1D">
              <w:rPr>
                <w:rFonts w:ascii="Bookman Old Style" w:hAnsi="Bookman Old Style"/>
                <w:color w:val="auto"/>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 260.000</w:t>
            </w:r>
          </w:p>
          <w:p w14:paraId="3221A746"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Rekonstruksi Jenazah Berat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 200.000</w:t>
            </w:r>
          </w:p>
          <w:p w14:paraId="501AF6BB"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Rekonstruksi Jenazah Ringan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w:t>
            </w:r>
            <w:r w:rsidR="000B1E7D" w:rsidRPr="00640B1D">
              <w:rPr>
                <w:rFonts w:ascii="Bookman Old Style" w:hAnsi="Bookman Old Style"/>
                <w:color w:val="auto"/>
                <w:lang w:val="id-ID"/>
              </w:rPr>
              <w:t xml:space="preserve"> </w:t>
            </w:r>
            <w:r w:rsidRPr="00640B1D">
              <w:rPr>
                <w:rFonts w:ascii="Bookman Old Style" w:hAnsi="Bookman Old Style"/>
                <w:color w:val="auto"/>
                <w:lang w:val="id-ID"/>
              </w:rPr>
              <w:t>Rp. 90.000</w:t>
            </w:r>
          </w:p>
          <w:p w14:paraId="357836A8"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Rekonstruksi Jenazah Sedang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 150.000</w:t>
            </w:r>
          </w:p>
          <w:p w14:paraId="5FD592E3"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Sewa Kamar Jenazah / jam       </w:t>
            </w:r>
            <w:r w:rsidR="000B1E7D" w:rsidRPr="00640B1D">
              <w:rPr>
                <w:rFonts w:ascii="Bookman Old Style" w:hAnsi="Bookman Old Style"/>
                <w:color w:val="auto"/>
                <w:lang w:val="id-ID"/>
              </w:rPr>
              <w:t xml:space="preserve">  </w:t>
            </w:r>
            <w:r w:rsidR="00F63AEE" w:rsidRPr="00640B1D">
              <w:rPr>
                <w:rFonts w:ascii="Bookman Old Style" w:hAnsi="Bookman Old Style"/>
                <w:color w:val="auto"/>
                <w:lang w:val="id-ID"/>
              </w:rPr>
              <w:t xml:space="preserve">  </w:t>
            </w:r>
            <w:r w:rsidRPr="00640B1D">
              <w:rPr>
                <w:rFonts w:ascii="Bookman Old Style" w:hAnsi="Bookman Old Style"/>
                <w:color w:val="auto"/>
                <w:lang w:val="id-ID"/>
              </w:rPr>
              <w:t>Rp. 25.000</w:t>
            </w:r>
          </w:p>
          <w:p w14:paraId="1F70EFB9" w14:textId="77777777" w:rsidR="005E088A" w:rsidRPr="00640B1D" w:rsidRDefault="005E088A" w:rsidP="000B1E7D">
            <w:pPr>
              <w:pStyle w:val="Default"/>
              <w:numPr>
                <w:ilvl w:val="0"/>
                <w:numId w:val="483"/>
              </w:numPr>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Sewa kontainer Jenazah</w:t>
            </w:r>
          </w:p>
          <w:p w14:paraId="4AA95D34" w14:textId="77777777" w:rsidR="005E088A" w:rsidRPr="00640B1D" w:rsidRDefault="000B1E7D" w:rsidP="000B1E7D">
            <w:pPr>
              <w:pStyle w:val="Default"/>
              <w:spacing w:before="40" w:after="40" w:line="276" w:lineRule="auto"/>
              <w:ind w:left="370" w:hanging="283"/>
              <w:jc w:val="both"/>
              <w:rPr>
                <w:rFonts w:ascii="Bookman Old Style" w:hAnsi="Bookman Old Style"/>
                <w:color w:val="auto"/>
                <w:lang w:val="id-ID"/>
              </w:rPr>
            </w:pPr>
            <w:r w:rsidRPr="00640B1D">
              <w:rPr>
                <w:rFonts w:ascii="Bookman Old Style" w:hAnsi="Bookman Old Style"/>
                <w:color w:val="auto"/>
                <w:lang w:val="id-ID"/>
              </w:rPr>
              <w:t xml:space="preserve">     </w:t>
            </w:r>
            <w:r w:rsidR="005E088A" w:rsidRPr="00640B1D">
              <w:rPr>
                <w:rFonts w:ascii="Bookman Old Style" w:hAnsi="Bookman Old Style"/>
                <w:color w:val="auto"/>
                <w:lang w:val="id-ID"/>
              </w:rPr>
              <w:t xml:space="preserve">/Freezer/ Hari                           </w:t>
            </w:r>
            <w:r w:rsidR="00F63AEE" w:rsidRPr="00640B1D">
              <w:rPr>
                <w:rFonts w:ascii="Bookman Old Style" w:hAnsi="Bookman Old Style"/>
                <w:color w:val="auto"/>
                <w:lang w:val="id-ID"/>
              </w:rPr>
              <w:t xml:space="preserve">     </w:t>
            </w:r>
            <w:r w:rsidR="005E088A" w:rsidRPr="00640B1D">
              <w:rPr>
                <w:rFonts w:ascii="Bookman Old Style" w:hAnsi="Bookman Old Style"/>
                <w:color w:val="auto"/>
                <w:lang w:val="id-ID"/>
              </w:rPr>
              <w:t xml:space="preserve"> Rp.625.000</w:t>
            </w:r>
          </w:p>
        </w:tc>
      </w:tr>
      <w:tr w:rsidR="005E088A" w:rsidRPr="00640B1D" w14:paraId="3E4CE338" w14:textId="77777777" w:rsidTr="000B1E7D">
        <w:tc>
          <w:tcPr>
            <w:tcW w:w="641" w:type="dxa"/>
          </w:tcPr>
          <w:p w14:paraId="0FABB933"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5.</w:t>
            </w:r>
          </w:p>
        </w:tc>
        <w:tc>
          <w:tcPr>
            <w:tcW w:w="1813" w:type="dxa"/>
          </w:tcPr>
          <w:p w14:paraId="49ECA1E8" w14:textId="77777777" w:rsidR="005E088A" w:rsidRPr="00640B1D" w:rsidRDefault="005E088A" w:rsidP="000B1E7D">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57" w:type="dxa"/>
          </w:tcPr>
          <w:p w14:paraId="160C2CF5" w14:textId="77777777" w:rsidR="005E088A" w:rsidRPr="00640B1D" w:rsidRDefault="000B1E7D"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Pemeriksaan Jenazah Infeksius.</w:t>
            </w:r>
            <w:r w:rsidR="005E088A" w:rsidRPr="00640B1D">
              <w:rPr>
                <w:rFonts w:ascii="Bookman Old Style" w:hAnsi="Bookman Old Style" w:cs="Arial"/>
                <w:sz w:val="24"/>
                <w:szCs w:val="24"/>
              </w:rPr>
              <w:t xml:space="preserve"> </w:t>
            </w:r>
          </w:p>
          <w:p w14:paraId="6C256727" w14:textId="77777777" w:rsidR="005E088A" w:rsidRPr="00640B1D" w:rsidRDefault="005E088A"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 xml:space="preserve">Perawatan Jenazah </w:t>
            </w:r>
            <w:r w:rsidRPr="00640B1D">
              <w:rPr>
                <w:rFonts w:ascii="Bookman Old Style" w:hAnsi="Bookman Old Style" w:cs="Arial"/>
                <w:sz w:val="24"/>
                <w:szCs w:val="24"/>
                <w:lang w:val="en-US"/>
              </w:rPr>
              <w:t xml:space="preserve">infeksius dan </w:t>
            </w:r>
            <w:r w:rsidR="000B1E7D" w:rsidRPr="00640B1D">
              <w:rPr>
                <w:rFonts w:ascii="Bookman Old Style" w:hAnsi="Bookman Old Style" w:cs="Arial"/>
                <w:sz w:val="24"/>
                <w:szCs w:val="24"/>
              </w:rPr>
              <w:t>Non Infeksius.</w:t>
            </w:r>
          </w:p>
          <w:p w14:paraId="71F32D30" w14:textId="77777777" w:rsidR="005E088A" w:rsidRPr="00640B1D" w:rsidRDefault="000B1E7D"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Rekonstruksi Jenazah Ringan.</w:t>
            </w:r>
          </w:p>
          <w:p w14:paraId="19198B8B" w14:textId="77777777" w:rsidR="005E088A" w:rsidRPr="00640B1D" w:rsidRDefault="000B1E7D"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Rekonstruksi Jenazah Sedang.</w:t>
            </w:r>
          </w:p>
          <w:p w14:paraId="040B05C7" w14:textId="77777777" w:rsidR="005E088A" w:rsidRPr="00640B1D" w:rsidRDefault="000B1E7D"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Rekonstruksi Jenazah Berat.</w:t>
            </w:r>
            <w:r w:rsidR="005E088A" w:rsidRPr="00640B1D">
              <w:rPr>
                <w:rFonts w:ascii="Bookman Old Style" w:hAnsi="Bookman Old Style" w:cs="Arial"/>
                <w:sz w:val="24"/>
                <w:szCs w:val="24"/>
              </w:rPr>
              <w:t xml:space="preserve"> </w:t>
            </w:r>
          </w:p>
          <w:p w14:paraId="35E95233" w14:textId="77777777" w:rsidR="005E088A" w:rsidRPr="00640B1D" w:rsidRDefault="000B1E7D"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Sewa Kamar Jenazah/ Jam.</w:t>
            </w:r>
            <w:r w:rsidR="005E088A" w:rsidRPr="00640B1D">
              <w:rPr>
                <w:rFonts w:ascii="Bookman Old Style" w:hAnsi="Bookman Old Style" w:cs="Arial"/>
                <w:sz w:val="24"/>
                <w:szCs w:val="24"/>
              </w:rPr>
              <w:t xml:space="preserve"> </w:t>
            </w:r>
          </w:p>
          <w:p w14:paraId="53033D20" w14:textId="77777777" w:rsidR="005E088A" w:rsidRPr="00640B1D" w:rsidRDefault="005E088A" w:rsidP="000B1E7D">
            <w:pPr>
              <w:pStyle w:val="ListParagraph"/>
              <w:numPr>
                <w:ilvl w:val="0"/>
                <w:numId w:val="484"/>
              </w:numPr>
              <w:spacing w:before="40" w:after="40"/>
              <w:ind w:left="369" w:hanging="284"/>
              <w:jc w:val="both"/>
              <w:rPr>
                <w:rFonts w:ascii="Bookman Old Style" w:hAnsi="Bookman Old Style" w:cs="Arial"/>
                <w:sz w:val="24"/>
                <w:szCs w:val="24"/>
              </w:rPr>
            </w:pPr>
            <w:r w:rsidRPr="00640B1D">
              <w:rPr>
                <w:rFonts w:ascii="Bookman Old Style" w:hAnsi="Bookman Old Style" w:cs="Arial"/>
                <w:sz w:val="24"/>
                <w:szCs w:val="24"/>
              </w:rPr>
              <w:t xml:space="preserve">Sewa </w:t>
            </w:r>
            <w:r w:rsidR="000B1E7D" w:rsidRPr="00640B1D">
              <w:rPr>
                <w:rFonts w:ascii="Bookman Old Style" w:hAnsi="Bookman Old Style" w:cs="Arial"/>
                <w:sz w:val="24"/>
                <w:szCs w:val="24"/>
              </w:rPr>
              <w:t>kontainer jenazah/freezer/ hari.</w:t>
            </w:r>
            <w:r w:rsidRPr="00640B1D">
              <w:rPr>
                <w:rFonts w:ascii="Bookman Old Style" w:hAnsi="Bookman Old Style" w:cs="Arial"/>
                <w:sz w:val="24"/>
                <w:szCs w:val="24"/>
              </w:rPr>
              <w:t xml:space="preserve"> </w:t>
            </w:r>
          </w:p>
        </w:tc>
      </w:tr>
      <w:tr w:rsidR="005E088A" w:rsidRPr="00640B1D" w14:paraId="7770AB56" w14:textId="77777777" w:rsidTr="000B1E7D">
        <w:tc>
          <w:tcPr>
            <w:tcW w:w="641" w:type="dxa"/>
          </w:tcPr>
          <w:p w14:paraId="26B5B915"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13" w:type="dxa"/>
          </w:tcPr>
          <w:p w14:paraId="248A1706" w14:textId="77777777" w:rsidR="005E088A" w:rsidRPr="00640B1D" w:rsidRDefault="005E088A" w:rsidP="000B1E7D">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57" w:type="dxa"/>
          </w:tcPr>
          <w:p w14:paraId="60A20417" w14:textId="77777777" w:rsidR="005E088A" w:rsidRPr="00640B1D" w:rsidRDefault="005E088A" w:rsidP="000B1E7D">
            <w:pPr>
              <w:pStyle w:val="ListParagraph"/>
              <w:numPr>
                <w:ilvl w:val="0"/>
                <w:numId w:val="485"/>
              </w:numPr>
              <w:spacing w:before="40" w:after="40"/>
              <w:ind w:left="390"/>
              <w:jc w:val="both"/>
              <w:rPr>
                <w:rFonts w:ascii="Bookman Old Style" w:hAnsi="Bookman Old Style" w:cs="Arial"/>
                <w:sz w:val="24"/>
                <w:szCs w:val="24"/>
              </w:rPr>
            </w:pPr>
            <w:r w:rsidRPr="00640B1D">
              <w:rPr>
                <w:rFonts w:ascii="Bookman Old Style" w:hAnsi="Bookman Old Style" w:cs="Arial"/>
                <w:sz w:val="24"/>
                <w:szCs w:val="24"/>
              </w:rPr>
              <w:t>Melalui Telepon 391007, 391288</w:t>
            </w:r>
            <w:r w:rsidR="000B1E7D" w:rsidRPr="00640B1D">
              <w:rPr>
                <w:rFonts w:ascii="Bookman Old Style" w:hAnsi="Bookman Old Style" w:cs="Arial"/>
                <w:sz w:val="24"/>
                <w:szCs w:val="24"/>
              </w:rPr>
              <w:t>.</w:t>
            </w:r>
          </w:p>
          <w:p w14:paraId="4283C810" w14:textId="77777777" w:rsidR="005E088A" w:rsidRPr="00640B1D" w:rsidRDefault="005E088A" w:rsidP="000B1E7D">
            <w:pPr>
              <w:pStyle w:val="ListParagraph"/>
              <w:numPr>
                <w:ilvl w:val="0"/>
                <w:numId w:val="485"/>
              </w:numPr>
              <w:spacing w:before="40" w:after="40"/>
              <w:ind w:left="390"/>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0B1E7D"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549EE241" w14:textId="77777777" w:rsidR="005E088A" w:rsidRPr="00640B1D" w:rsidRDefault="005E088A" w:rsidP="000B1E7D">
            <w:pPr>
              <w:pStyle w:val="ListParagraph"/>
              <w:numPr>
                <w:ilvl w:val="0"/>
                <w:numId w:val="485"/>
              </w:numPr>
              <w:spacing w:before="40" w:after="40"/>
              <w:ind w:left="390"/>
              <w:jc w:val="both"/>
              <w:rPr>
                <w:rFonts w:ascii="Bookman Old Style" w:hAnsi="Bookman Old Style" w:cs="Arial"/>
                <w:sz w:val="24"/>
                <w:szCs w:val="24"/>
              </w:rPr>
            </w:pPr>
            <w:r w:rsidRPr="00640B1D">
              <w:rPr>
                <w:rFonts w:ascii="Bookman Old Style" w:hAnsi="Bookman Old Style" w:cs="Arial"/>
                <w:sz w:val="24"/>
                <w:szCs w:val="24"/>
              </w:rPr>
              <w:t>Melalui kotak pengaduan yang tersedia di RSUD Wonosari.</w:t>
            </w:r>
          </w:p>
          <w:p w14:paraId="6E5ACCA6" w14:textId="77777777" w:rsidR="005E088A" w:rsidRPr="00640B1D" w:rsidRDefault="005E088A" w:rsidP="000B1E7D">
            <w:pPr>
              <w:pStyle w:val="ListParagraph"/>
              <w:numPr>
                <w:ilvl w:val="0"/>
                <w:numId w:val="485"/>
              </w:numPr>
              <w:spacing w:before="40" w:after="40"/>
              <w:ind w:left="390"/>
              <w:jc w:val="both"/>
              <w:rPr>
                <w:rFonts w:ascii="Bookman Old Style" w:hAnsi="Bookman Old Style" w:cs="Arial"/>
                <w:sz w:val="24"/>
                <w:szCs w:val="24"/>
              </w:rPr>
            </w:pPr>
            <w:r w:rsidRPr="00640B1D">
              <w:rPr>
                <w:rFonts w:ascii="Bookman Old Style" w:hAnsi="Bookman Old Style" w:cs="Arial"/>
                <w:sz w:val="24"/>
                <w:szCs w:val="24"/>
              </w:rPr>
              <w:t>Melalui SMS aduan ke nomor 081919883365</w:t>
            </w:r>
            <w:r w:rsidR="000B1E7D" w:rsidRPr="00640B1D">
              <w:rPr>
                <w:rFonts w:ascii="Bookman Old Style" w:hAnsi="Bookman Old Style" w:cs="Arial"/>
                <w:sz w:val="24"/>
                <w:szCs w:val="24"/>
              </w:rPr>
              <w:t>.</w:t>
            </w:r>
          </w:p>
          <w:p w14:paraId="2C69F1DE" w14:textId="77777777" w:rsidR="005E088A" w:rsidRPr="00640B1D" w:rsidRDefault="005E088A" w:rsidP="000B1E7D">
            <w:pPr>
              <w:pStyle w:val="ListParagraph"/>
              <w:numPr>
                <w:ilvl w:val="0"/>
                <w:numId w:val="485"/>
              </w:numPr>
              <w:spacing w:before="40" w:after="40"/>
              <w:ind w:left="390"/>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36" w:history="1">
              <w:r w:rsidRPr="00640B1D">
                <w:rPr>
                  <w:rStyle w:val="Hyperlink"/>
                  <w:rFonts w:ascii="Bookman Old Style" w:hAnsi="Bookman Old Style" w:cs="Arial"/>
                  <w:color w:val="auto"/>
                  <w:sz w:val="24"/>
                  <w:szCs w:val="24"/>
                </w:rPr>
                <w:t>rsudwonosari06@gmail.com</w:t>
              </w:r>
            </w:hyperlink>
            <w:r w:rsidR="000B1E7D" w:rsidRPr="00640B1D">
              <w:rPr>
                <w:rFonts w:ascii="Bookman Old Style" w:hAnsi="Bookman Old Style"/>
                <w:sz w:val="24"/>
                <w:szCs w:val="24"/>
              </w:rPr>
              <w:t>.</w:t>
            </w:r>
          </w:p>
        </w:tc>
      </w:tr>
      <w:bookmarkEnd w:id="18"/>
    </w:tbl>
    <w:p w14:paraId="3869EC57" w14:textId="77777777" w:rsidR="00C26F3C" w:rsidRDefault="00C26F3C" w:rsidP="00CC059D">
      <w:pPr>
        <w:ind w:left="5760"/>
        <w:rPr>
          <w:rFonts w:ascii="Arial" w:hAnsi="Arial" w:cs="Arial"/>
          <w:sz w:val="24"/>
          <w:lang w:val="id-ID"/>
        </w:rPr>
      </w:pPr>
    </w:p>
    <w:p w14:paraId="529CA73C" w14:textId="49EBA38E"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79744" behindDoc="1" locked="0" layoutInCell="1" allowOverlap="1" wp14:anchorId="6442EEBF" wp14:editId="54E0AA21">
            <wp:simplePos x="0" y="0"/>
            <wp:positionH relativeFrom="column">
              <wp:posOffset>3143885</wp:posOffset>
            </wp:positionH>
            <wp:positionV relativeFrom="paragraph">
              <wp:posOffset>67945</wp:posOffset>
            </wp:positionV>
            <wp:extent cx="1365250" cy="1467485"/>
            <wp:effectExtent l="0" t="0" r="0" b="0"/>
            <wp:wrapNone/>
            <wp:docPr id="2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5EC89CA2"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512DEC03" w14:textId="5E056038"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78720" behindDoc="1" locked="0" layoutInCell="1" allowOverlap="1" wp14:anchorId="76CDF8D0" wp14:editId="3E946577">
            <wp:simplePos x="0" y="0"/>
            <wp:positionH relativeFrom="column">
              <wp:posOffset>3884295</wp:posOffset>
            </wp:positionH>
            <wp:positionV relativeFrom="paragraph">
              <wp:posOffset>13970</wp:posOffset>
            </wp:positionV>
            <wp:extent cx="998220" cy="697865"/>
            <wp:effectExtent l="0" t="0" r="0" b="0"/>
            <wp:wrapNone/>
            <wp:docPr id="2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3FDEA" w14:textId="77777777" w:rsidR="00CC059D" w:rsidRDefault="00CC059D" w:rsidP="00CC059D">
      <w:pPr>
        <w:ind w:left="12960"/>
        <w:jc w:val="center"/>
        <w:rPr>
          <w:rFonts w:ascii="Arial" w:hAnsi="Arial" w:cs="Arial"/>
          <w:sz w:val="24"/>
          <w:lang w:val="id-ID"/>
        </w:rPr>
      </w:pPr>
    </w:p>
    <w:p w14:paraId="1EF0D725" w14:textId="77777777" w:rsidR="00CC059D" w:rsidRPr="006122B3" w:rsidRDefault="00CC059D" w:rsidP="00CC059D">
      <w:pPr>
        <w:ind w:left="12960"/>
        <w:jc w:val="center"/>
        <w:rPr>
          <w:rFonts w:ascii="Arial" w:hAnsi="Arial" w:cs="Arial"/>
          <w:sz w:val="24"/>
          <w:lang w:val="id-ID"/>
        </w:rPr>
      </w:pPr>
    </w:p>
    <w:p w14:paraId="187A77D1" w14:textId="77777777" w:rsidR="00CC059D" w:rsidRPr="000C7973" w:rsidRDefault="00CC059D" w:rsidP="00CC059D">
      <w:pPr>
        <w:ind w:left="12960"/>
        <w:rPr>
          <w:rFonts w:ascii="Arial" w:hAnsi="Arial" w:cs="Arial"/>
          <w:sz w:val="24"/>
        </w:rPr>
      </w:pPr>
    </w:p>
    <w:p w14:paraId="2D534A72"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F5BAFC2"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2B729618" w14:textId="77777777" w:rsidR="00CC059D" w:rsidRDefault="00CC059D" w:rsidP="000D4137">
      <w:pPr>
        <w:pStyle w:val="prog4"/>
        <w:tabs>
          <w:tab w:val="left" w:pos="567"/>
          <w:tab w:val="left" w:pos="851"/>
        </w:tabs>
        <w:spacing w:after="0" w:line="360" w:lineRule="auto"/>
        <w:ind w:left="567"/>
        <w:rPr>
          <w:rFonts w:ascii="Bookman Old Style" w:hAnsi="Bookman Old Style" w:cs="Arial"/>
          <w:b/>
          <w:szCs w:val="24"/>
        </w:rPr>
      </w:pPr>
    </w:p>
    <w:p w14:paraId="65F4F0DB" w14:textId="77777777" w:rsidR="00CC059D" w:rsidRPr="00CC059D" w:rsidRDefault="00CC059D" w:rsidP="00CC059D">
      <w:pPr>
        <w:pStyle w:val="prog4"/>
        <w:tabs>
          <w:tab w:val="left" w:pos="567"/>
          <w:tab w:val="left" w:pos="851"/>
        </w:tabs>
        <w:spacing w:after="0" w:line="360" w:lineRule="auto"/>
        <w:rPr>
          <w:rFonts w:ascii="Bookman Old Style" w:hAnsi="Bookman Old Style" w:cs="Arial"/>
          <w:b/>
          <w:szCs w:val="24"/>
          <w:lang w:val="id-ID"/>
        </w:rPr>
      </w:pPr>
    </w:p>
    <w:p w14:paraId="00C8EF1C" w14:textId="77777777" w:rsidR="005E088A" w:rsidRPr="00CC059D" w:rsidRDefault="00CC059D" w:rsidP="00CC059D">
      <w:pPr>
        <w:pStyle w:val="prog4"/>
        <w:tabs>
          <w:tab w:val="left" w:pos="567"/>
          <w:tab w:val="left" w:pos="851"/>
        </w:tabs>
        <w:spacing w:after="0" w:line="276" w:lineRule="auto"/>
        <w:ind w:left="567"/>
        <w:rPr>
          <w:rFonts w:ascii="Bookman Old Style" w:hAnsi="Bookman Old Style" w:cs="Arial"/>
          <w:b/>
          <w:szCs w:val="24"/>
        </w:rPr>
      </w:pPr>
      <w:r>
        <w:rPr>
          <w:rFonts w:ascii="Bookman Old Style" w:hAnsi="Bookman Old Style" w:cs="Arial"/>
          <w:b/>
          <w:szCs w:val="24"/>
        </w:rPr>
        <w:br w:type="page"/>
      </w:r>
      <w:r w:rsidR="005E088A" w:rsidRPr="00CC059D">
        <w:rPr>
          <w:rFonts w:ascii="Bookman Old Style" w:hAnsi="Bookman Old Style" w:cs="Arial"/>
          <w:b/>
          <w:szCs w:val="24"/>
        </w:rPr>
        <w:lastRenderedPageBreak/>
        <w:t xml:space="preserve">STANDAR PELAYANAN </w:t>
      </w:r>
      <w:r w:rsidR="005E088A" w:rsidRPr="00CC059D">
        <w:rPr>
          <w:rFonts w:ascii="Bookman Old Style" w:hAnsi="Bookman Old Style" w:cs="Arial"/>
          <w:b/>
          <w:szCs w:val="24"/>
          <w:lang w:val="id-ID"/>
        </w:rPr>
        <w:t>HEMODIALISA</w:t>
      </w:r>
    </w:p>
    <w:p w14:paraId="3789A7B7" w14:textId="77777777" w:rsidR="005E088A" w:rsidRPr="00640B1D" w:rsidRDefault="005E088A" w:rsidP="00CC059D">
      <w:pPr>
        <w:pStyle w:val="prog4"/>
        <w:tabs>
          <w:tab w:val="left" w:pos="993"/>
          <w:tab w:val="left" w:pos="1440"/>
          <w:tab w:val="left" w:pos="5940"/>
        </w:tabs>
        <w:spacing w:after="0" w:line="276" w:lineRule="auto"/>
        <w:ind w:left="567"/>
        <w:rPr>
          <w:rFonts w:ascii="Bookman Old Style" w:hAnsi="Bookman Old Style" w:cs="Arial"/>
          <w:szCs w:val="24"/>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381889" w:rsidRPr="00640B1D" w14:paraId="66E60019" w14:textId="77777777" w:rsidTr="00351EAF">
        <w:tc>
          <w:tcPr>
            <w:tcW w:w="664" w:type="dxa"/>
            <w:tcBorders>
              <w:top w:val="single" w:sz="4" w:space="0" w:color="auto"/>
              <w:left w:val="single" w:sz="4" w:space="0" w:color="auto"/>
              <w:bottom w:val="single" w:sz="4" w:space="0" w:color="auto"/>
              <w:right w:val="single" w:sz="4" w:space="0" w:color="auto"/>
            </w:tcBorders>
            <w:vAlign w:val="center"/>
          </w:tcPr>
          <w:p w14:paraId="36F3E735" w14:textId="77777777" w:rsidR="00381889" w:rsidRPr="00640B1D" w:rsidRDefault="00381889" w:rsidP="00F3633E">
            <w:pPr>
              <w:pStyle w:val="ListParagraph"/>
              <w:spacing w:before="40" w:after="40" w:line="360" w:lineRule="auto"/>
              <w:ind w:left="0"/>
              <w:jc w:val="center"/>
              <w:rPr>
                <w:rFonts w:ascii="Bookman Old Style" w:hAnsi="Bookman Old Style" w:cs="Arial"/>
                <w:sz w:val="24"/>
                <w:szCs w:val="24"/>
              </w:rPr>
            </w:pPr>
            <w:bookmarkStart w:id="19" w:name="_Hlk140136803"/>
            <w:r w:rsidRPr="00640B1D">
              <w:rPr>
                <w:rFonts w:ascii="Bookman Old Style" w:hAnsi="Bookman Old Style" w:cs="Arial"/>
                <w:sz w:val="24"/>
                <w:szCs w:val="24"/>
              </w:rPr>
              <w:t>No</w:t>
            </w:r>
          </w:p>
        </w:tc>
        <w:tc>
          <w:tcPr>
            <w:tcW w:w="1843" w:type="dxa"/>
            <w:tcBorders>
              <w:top w:val="single" w:sz="4" w:space="0" w:color="auto"/>
              <w:left w:val="single" w:sz="4" w:space="0" w:color="auto"/>
              <w:bottom w:val="single" w:sz="4" w:space="0" w:color="auto"/>
              <w:right w:val="single" w:sz="4" w:space="0" w:color="auto"/>
            </w:tcBorders>
            <w:vAlign w:val="center"/>
          </w:tcPr>
          <w:p w14:paraId="45F9A562" w14:textId="77777777" w:rsidR="00381889" w:rsidRPr="00640B1D" w:rsidRDefault="00381889" w:rsidP="00F3633E">
            <w:pPr>
              <w:pStyle w:val="ListParagraph"/>
              <w:spacing w:before="40" w:after="40" w:line="360" w:lineRule="auto"/>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tcBorders>
              <w:top w:val="single" w:sz="4" w:space="0" w:color="auto"/>
              <w:left w:val="single" w:sz="4" w:space="0" w:color="auto"/>
              <w:bottom w:val="single" w:sz="4" w:space="0" w:color="auto"/>
              <w:right w:val="single" w:sz="4" w:space="0" w:color="auto"/>
            </w:tcBorders>
            <w:vAlign w:val="center"/>
          </w:tcPr>
          <w:p w14:paraId="154A853C" w14:textId="77777777" w:rsidR="00381889" w:rsidRPr="00640B1D" w:rsidRDefault="00381889" w:rsidP="00F3633E">
            <w:pPr>
              <w:pStyle w:val="ListParagraph"/>
              <w:spacing w:before="40" w:after="40" w:line="360" w:lineRule="auto"/>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381889" w:rsidRPr="00640B1D" w14:paraId="44451D5A" w14:textId="77777777" w:rsidTr="00351EAF">
        <w:tc>
          <w:tcPr>
            <w:tcW w:w="664" w:type="dxa"/>
            <w:tcBorders>
              <w:top w:val="single" w:sz="4" w:space="0" w:color="auto"/>
              <w:left w:val="single" w:sz="4" w:space="0" w:color="auto"/>
              <w:bottom w:val="single" w:sz="4" w:space="0" w:color="auto"/>
              <w:right w:val="single" w:sz="4" w:space="0" w:color="auto"/>
            </w:tcBorders>
          </w:tcPr>
          <w:p w14:paraId="209EACDB" w14:textId="77777777" w:rsidR="00381889" w:rsidRPr="00640B1D" w:rsidRDefault="00381889" w:rsidP="00F3633E">
            <w:pPr>
              <w:pStyle w:val="prog4"/>
              <w:tabs>
                <w:tab w:val="left" w:pos="810"/>
                <w:tab w:val="left" w:pos="1440"/>
                <w:tab w:val="left" w:pos="5940"/>
              </w:tabs>
              <w:spacing w:before="40" w:after="40"/>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Borders>
              <w:top w:val="single" w:sz="4" w:space="0" w:color="auto"/>
              <w:left w:val="single" w:sz="4" w:space="0" w:color="auto"/>
              <w:bottom w:val="single" w:sz="4" w:space="0" w:color="auto"/>
              <w:right w:val="single" w:sz="4" w:space="0" w:color="auto"/>
            </w:tcBorders>
          </w:tcPr>
          <w:p w14:paraId="025A0502" w14:textId="77777777" w:rsidR="00381889" w:rsidRPr="00640B1D" w:rsidRDefault="00381889" w:rsidP="00F3633E">
            <w:pPr>
              <w:pStyle w:val="ListParagraph"/>
              <w:spacing w:before="40" w:after="40" w:line="240" w:lineRule="auto"/>
              <w:ind w:left="0"/>
              <w:rPr>
                <w:rFonts w:ascii="Bookman Old Style" w:hAnsi="Bookman Old Style"/>
                <w:sz w:val="24"/>
                <w:szCs w:val="24"/>
              </w:rPr>
            </w:pPr>
            <w:r w:rsidRPr="00640B1D">
              <w:rPr>
                <w:rFonts w:ascii="Bookman Old Style" w:hAnsi="Bookman Old Style"/>
                <w:sz w:val="24"/>
                <w:szCs w:val="24"/>
              </w:rPr>
              <w:t>Persyaratan</w:t>
            </w:r>
          </w:p>
          <w:p w14:paraId="527EE116" w14:textId="77777777" w:rsidR="00381889" w:rsidRPr="00640B1D" w:rsidRDefault="00381889" w:rsidP="00F3633E">
            <w:pPr>
              <w:pStyle w:val="ListParagraph"/>
              <w:spacing w:before="40" w:after="40" w:line="240" w:lineRule="auto"/>
              <w:rPr>
                <w:rFonts w:ascii="Bookman Old Style" w:hAnsi="Bookman Old Style"/>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88DEE25" w14:textId="77777777" w:rsidR="00381889" w:rsidRPr="00640B1D" w:rsidRDefault="00381889" w:rsidP="00F3633E">
            <w:pPr>
              <w:pStyle w:val="prog4"/>
              <w:numPr>
                <w:ilvl w:val="3"/>
                <w:numId w:val="492"/>
              </w:numPr>
              <w:tabs>
                <w:tab w:val="left" w:pos="317"/>
                <w:tab w:val="left" w:pos="2880"/>
              </w:tabs>
              <w:spacing w:before="40" w:after="40"/>
              <w:ind w:left="317" w:hanging="317"/>
              <w:rPr>
                <w:rFonts w:ascii="Bookman Old Style" w:hAnsi="Bookman Old Style" w:cs="Arial"/>
                <w:szCs w:val="24"/>
                <w:lang w:val="id-ID"/>
              </w:rPr>
            </w:pPr>
            <w:r w:rsidRPr="00640B1D">
              <w:rPr>
                <w:rFonts w:ascii="Bookman Old Style" w:hAnsi="Bookman Old Style" w:cs="Arial"/>
                <w:szCs w:val="24"/>
                <w:lang w:val="id-ID"/>
              </w:rPr>
              <w:t>Pasien dengan kasus yang membutuhkan terapi pengganti ginjal ( Hemodialisa )</w:t>
            </w:r>
            <w:r w:rsidR="00DC52EE" w:rsidRPr="00640B1D">
              <w:rPr>
                <w:rFonts w:ascii="Bookman Old Style" w:hAnsi="Bookman Old Style" w:cs="Arial"/>
                <w:szCs w:val="24"/>
                <w:lang w:val="id-ID"/>
              </w:rPr>
              <w:t>.</w:t>
            </w:r>
          </w:p>
          <w:p w14:paraId="27F5FA87" w14:textId="77777777" w:rsidR="00381889" w:rsidRPr="00640B1D" w:rsidRDefault="00381889" w:rsidP="00F3633E">
            <w:pPr>
              <w:pStyle w:val="prog4"/>
              <w:numPr>
                <w:ilvl w:val="3"/>
                <w:numId w:val="492"/>
              </w:numPr>
              <w:tabs>
                <w:tab w:val="left" w:pos="317"/>
                <w:tab w:val="left" w:pos="2880"/>
              </w:tabs>
              <w:spacing w:before="40" w:after="40"/>
              <w:ind w:left="317" w:hanging="317"/>
              <w:rPr>
                <w:rFonts w:ascii="Bookman Old Style" w:hAnsi="Bookman Old Style" w:cs="Arial"/>
                <w:szCs w:val="24"/>
                <w:lang w:val="id-ID"/>
              </w:rPr>
            </w:pPr>
            <w:r w:rsidRPr="00640B1D">
              <w:rPr>
                <w:rFonts w:ascii="Bookman Old Style" w:hAnsi="Bookman Old Style" w:cs="Arial"/>
                <w:szCs w:val="24"/>
                <w:lang w:val="id-ID"/>
              </w:rPr>
              <w:t>Pasien yang membutuhkan pelayanan hemodialisa pada jam kerja</w:t>
            </w:r>
            <w:r w:rsidR="00DC52EE" w:rsidRPr="00640B1D">
              <w:rPr>
                <w:rFonts w:ascii="Bookman Old Style" w:hAnsi="Bookman Old Style" w:cs="Arial"/>
                <w:szCs w:val="24"/>
                <w:lang w:val="id-ID"/>
              </w:rPr>
              <w:t>.</w:t>
            </w:r>
          </w:p>
          <w:p w14:paraId="2298D4E7" w14:textId="77777777" w:rsidR="00381889" w:rsidRPr="00640B1D" w:rsidRDefault="00381889" w:rsidP="00F3633E">
            <w:pPr>
              <w:pStyle w:val="prog4"/>
              <w:numPr>
                <w:ilvl w:val="3"/>
                <w:numId w:val="492"/>
              </w:numPr>
              <w:tabs>
                <w:tab w:val="left" w:pos="317"/>
                <w:tab w:val="left" w:pos="2880"/>
              </w:tabs>
              <w:spacing w:before="40" w:after="40"/>
              <w:ind w:left="317" w:hanging="317"/>
              <w:rPr>
                <w:rFonts w:ascii="Bookman Old Style" w:hAnsi="Bookman Old Style" w:cs="Arial"/>
                <w:szCs w:val="24"/>
                <w:lang w:val="id-ID"/>
              </w:rPr>
            </w:pPr>
            <w:r w:rsidRPr="00640B1D">
              <w:rPr>
                <w:rFonts w:ascii="Bookman Old Style" w:hAnsi="Bookman Old Style" w:cs="Arial"/>
                <w:szCs w:val="24"/>
                <w:lang w:val="id-ID"/>
              </w:rPr>
              <w:t>Pasien dengan rujukan dari Puskesmas/ Dokter Keluarga/ Klinik Pratama</w:t>
            </w:r>
            <w:r w:rsidR="00DC52EE" w:rsidRPr="00640B1D">
              <w:rPr>
                <w:rFonts w:ascii="Bookman Old Style" w:hAnsi="Bookman Old Style" w:cs="Arial"/>
                <w:szCs w:val="24"/>
                <w:lang w:val="id-ID"/>
              </w:rPr>
              <w:t>.</w:t>
            </w:r>
          </w:p>
          <w:p w14:paraId="5C2C5CCF" w14:textId="77777777" w:rsidR="00381889" w:rsidRPr="00640B1D" w:rsidRDefault="00381889" w:rsidP="00F3633E">
            <w:pPr>
              <w:pStyle w:val="prog4"/>
              <w:numPr>
                <w:ilvl w:val="3"/>
                <w:numId w:val="492"/>
              </w:numPr>
              <w:tabs>
                <w:tab w:val="left" w:pos="317"/>
                <w:tab w:val="left" w:pos="2880"/>
              </w:tabs>
              <w:spacing w:before="40" w:after="40"/>
              <w:ind w:left="317" w:hanging="317"/>
              <w:rPr>
                <w:rFonts w:ascii="Bookman Old Style" w:hAnsi="Bookman Old Style" w:cs="Arial"/>
                <w:szCs w:val="24"/>
                <w:lang w:val="id-ID"/>
              </w:rPr>
            </w:pPr>
            <w:r w:rsidRPr="00640B1D">
              <w:rPr>
                <w:rFonts w:ascii="Bookman Old Style" w:hAnsi="Bookman Old Style" w:cs="Arial"/>
                <w:szCs w:val="24"/>
                <w:lang w:val="id-ID"/>
              </w:rPr>
              <w:t xml:space="preserve">Pasien dengan indikasi kegawatdaruratan yang membutuhkan pelayanan HD </w:t>
            </w:r>
            <w:r w:rsidRPr="00640B1D">
              <w:rPr>
                <w:rFonts w:ascii="Bookman Old Style" w:hAnsi="Bookman Old Style" w:cs="Arial"/>
                <w:i/>
                <w:szCs w:val="24"/>
                <w:lang w:val="id-ID"/>
              </w:rPr>
              <w:t xml:space="preserve">Emergency </w:t>
            </w:r>
            <w:r w:rsidRPr="00640B1D">
              <w:rPr>
                <w:rFonts w:ascii="Bookman Old Style" w:hAnsi="Bookman Old Style" w:cs="Arial"/>
                <w:szCs w:val="24"/>
                <w:lang w:val="id-ID"/>
              </w:rPr>
              <w:t>dapat diberikan pelayanan HD diluar jam kerja</w:t>
            </w:r>
            <w:r w:rsidR="00DC52EE" w:rsidRPr="00640B1D">
              <w:rPr>
                <w:rFonts w:ascii="Bookman Old Style" w:hAnsi="Bookman Old Style" w:cs="Arial"/>
                <w:szCs w:val="24"/>
                <w:lang w:val="id-ID"/>
              </w:rPr>
              <w:t>.</w:t>
            </w:r>
          </w:p>
          <w:p w14:paraId="2CF16890" w14:textId="77777777" w:rsidR="00381889" w:rsidRPr="00640B1D" w:rsidRDefault="00381889" w:rsidP="00F3633E">
            <w:pPr>
              <w:pStyle w:val="prog4"/>
              <w:numPr>
                <w:ilvl w:val="3"/>
                <w:numId w:val="492"/>
              </w:numPr>
              <w:tabs>
                <w:tab w:val="left" w:pos="317"/>
                <w:tab w:val="left" w:pos="2880"/>
              </w:tabs>
              <w:spacing w:before="40" w:after="40"/>
              <w:ind w:left="317" w:hanging="317"/>
              <w:rPr>
                <w:rFonts w:ascii="Bookman Old Style" w:hAnsi="Bookman Old Style" w:cs="Arial"/>
                <w:szCs w:val="24"/>
                <w:lang w:val="id-ID"/>
              </w:rPr>
            </w:pPr>
            <w:r w:rsidRPr="00640B1D">
              <w:rPr>
                <w:rFonts w:ascii="Bookman Old Style" w:hAnsi="Bookman Old Style" w:cs="Arial"/>
                <w:szCs w:val="24"/>
                <w:lang w:val="id-ID"/>
              </w:rPr>
              <w:t xml:space="preserve">Pasien yang membutuhkan pelayanan HD </w:t>
            </w:r>
            <w:r w:rsidRPr="00640B1D">
              <w:rPr>
                <w:rFonts w:ascii="Bookman Old Style" w:hAnsi="Bookman Old Style" w:cs="Arial"/>
                <w:i/>
                <w:szCs w:val="24"/>
                <w:lang w:val="id-ID"/>
              </w:rPr>
              <w:t>Traveling</w:t>
            </w:r>
            <w:r w:rsidRPr="00640B1D">
              <w:rPr>
                <w:rFonts w:ascii="Bookman Old Style" w:hAnsi="Bookman Old Style" w:cs="Arial"/>
                <w:szCs w:val="24"/>
                <w:lang w:val="id-ID"/>
              </w:rPr>
              <w:t>.</w:t>
            </w:r>
          </w:p>
        </w:tc>
      </w:tr>
      <w:tr w:rsidR="00381889" w:rsidRPr="00640B1D" w14:paraId="7A677299" w14:textId="77777777" w:rsidTr="00351EAF">
        <w:tc>
          <w:tcPr>
            <w:tcW w:w="664" w:type="dxa"/>
            <w:tcBorders>
              <w:top w:val="single" w:sz="4" w:space="0" w:color="auto"/>
              <w:left w:val="single" w:sz="4" w:space="0" w:color="auto"/>
              <w:bottom w:val="single" w:sz="4" w:space="0" w:color="auto"/>
              <w:right w:val="single" w:sz="4" w:space="0" w:color="auto"/>
            </w:tcBorders>
          </w:tcPr>
          <w:p w14:paraId="2A83D2A6"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Borders>
              <w:top w:val="single" w:sz="4" w:space="0" w:color="auto"/>
              <w:left w:val="single" w:sz="4" w:space="0" w:color="auto"/>
              <w:bottom w:val="single" w:sz="4" w:space="0" w:color="auto"/>
              <w:right w:val="single" w:sz="4" w:space="0" w:color="auto"/>
            </w:tcBorders>
          </w:tcPr>
          <w:p w14:paraId="1E34F2B0" w14:textId="77777777" w:rsidR="00381889" w:rsidRPr="00640B1D" w:rsidRDefault="00381889" w:rsidP="00F3633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704F0F3E"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Borders>
              <w:top w:val="single" w:sz="4" w:space="0" w:color="auto"/>
              <w:left w:val="single" w:sz="4" w:space="0" w:color="auto"/>
              <w:bottom w:val="single" w:sz="4" w:space="0" w:color="auto"/>
              <w:right w:val="single" w:sz="4" w:space="0" w:color="auto"/>
            </w:tcBorders>
          </w:tcPr>
          <w:p w14:paraId="2408BE67" w14:textId="77777777" w:rsidR="00381889" w:rsidRPr="00640B1D" w:rsidRDefault="00381889" w:rsidP="00F3633E">
            <w:pPr>
              <w:numPr>
                <w:ilvl w:val="0"/>
                <w:numId w:val="493"/>
              </w:numPr>
              <w:spacing w:before="40" w:after="40" w:line="276" w:lineRule="auto"/>
              <w:ind w:left="363" w:hanging="363"/>
              <w:jc w:val="both"/>
              <w:rPr>
                <w:rFonts w:ascii="Bookman Old Style" w:hAnsi="Bookman Old Style" w:cs="Arial"/>
                <w:color w:val="000000"/>
                <w:sz w:val="24"/>
                <w:szCs w:val="24"/>
              </w:rPr>
            </w:pPr>
            <w:r w:rsidRPr="00640B1D">
              <w:rPr>
                <w:rFonts w:ascii="Bookman Old Style" w:hAnsi="Bookman Old Style" w:cs="Arial"/>
                <w:color w:val="000000"/>
                <w:sz w:val="24"/>
                <w:szCs w:val="24"/>
                <w:lang w:val="id-ID"/>
              </w:rPr>
              <w:t>Pasien Hemodialisa baru</w:t>
            </w:r>
            <w:r w:rsidR="00F3633E" w:rsidRPr="00640B1D">
              <w:rPr>
                <w:rFonts w:ascii="Bookman Old Style" w:hAnsi="Bookman Old Style" w:cs="Arial"/>
                <w:color w:val="000000"/>
                <w:sz w:val="24"/>
                <w:szCs w:val="24"/>
                <w:lang w:val="id-ID"/>
              </w:rPr>
              <w:t xml:space="preserve"> :</w:t>
            </w:r>
          </w:p>
          <w:p w14:paraId="7E7D3913" w14:textId="77777777" w:rsidR="00381889" w:rsidRPr="00640B1D" w:rsidRDefault="00381889" w:rsidP="00F3633E">
            <w:pPr>
              <w:numPr>
                <w:ilvl w:val="0"/>
                <w:numId w:val="494"/>
              </w:numPr>
              <w:spacing w:before="40" w:after="40" w:line="276" w:lineRule="auto"/>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dengan kondisi kegawatdaruratan</w:t>
            </w:r>
            <w:r w:rsidRPr="00640B1D">
              <w:rPr>
                <w:rFonts w:ascii="Bookman Old Style" w:hAnsi="Bookman Old Style" w:cs="Arial"/>
                <w:color w:val="000000"/>
                <w:sz w:val="24"/>
                <w:szCs w:val="24"/>
                <w:lang w:val="id-ID"/>
              </w:rPr>
              <w:t xml:space="preserve"> (cito)</w:t>
            </w:r>
          </w:p>
          <w:p w14:paraId="25038EEE"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baru datang melalui Instalasi Gawat Darurat ( IGD )</w:t>
            </w:r>
            <w:r w:rsidRPr="00640B1D">
              <w:rPr>
                <w:rFonts w:ascii="Bookman Old Style" w:hAnsi="Bookman Old Style" w:cs="Arial"/>
                <w:color w:val="000000"/>
                <w:sz w:val="24"/>
                <w:szCs w:val="24"/>
                <w:lang w:val="en-US"/>
              </w:rPr>
              <w:t>.</w:t>
            </w:r>
          </w:p>
          <w:p w14:paraId="148F1236"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color w:val="000000"/>
                <w:sz w:val="24"/>
                <w:szCs w:val="24"/>
              </w:rPr>
              <w:t>Keluarga/pengantar/penanggung jawab pasien  mendaftarkan di TPP IGD.</w:t>
            </w:r>
          </w:p>
          <w:p w14:paraId="4FBA5B9C"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 xml:space="preserve">Dokter/perawat/bidan melakukan pemeriksaan (anamnesis, pemeriksaan fisik, pemeriksaan penunjang (bila diperlukan), dilakukan tindakan medis (bila diperlukan), konsultasi ke dokter spesialis (bila diperlukan), diagnosis, dan terapi). </w:t>
            </w:r>
          </w:p>
          <w:p w14:paraId="3B596024"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Pasien/keluarga/penanggung jawab membayar/ menyelesaikan administrasi di Kasir.</w:t>
            </w:r>
          </w:p>
          <w:p w14:paraId="6ECA1134"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Pengambilan obat di Instalasi Farmasi/Apotik</w:t>
            </w:r>
            <w:r w:rsidRPr="00640B1D">
              <w:rPr>
                <w:rFonts w:ascii="Bookman Old Style" w:hAnsi="Bookman Old Style" w:cs="Arial"/>
                <w:sz w:val="24"/>
                <w:szCs w:val="24"/>
                <w:lang w:val="en-US"/>
              </w:rPr>
              <w:t>.</w:t>
            </w:r>
          </w:p>
          <w:p w14:paraId="5902E6B5"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Setelah itu pasien bisa langsung dimasukkan ke unit hemodialisis (cito) dan atau dimasukkan ke unit rawat inap untuk dilakukan observasi, apabila terdapat indikasi untuk dilakukan terapi hemodialisis dari Dokter Penanggungjawab Pasien (DPJP). Petugas ruang rawat inap mendaftarkan dan melaporkan kondisi pasien ke Ruang Hemodialisa</w:t>
            </w:r>
            <w:r w:rsidRPr="00640B1D">
              <w:rPr>
                <w:rFonts w:ascii="Bookman Old Style" w:hAnsi="Bookman Old Style" w:cs="Arial"/>
                <w:color w:val="000000"/>
                <w:sz w:val="24"/>
                <w:szCs w:val="24"/>
              </w:rPr>
              <w:t xml:space="preserve"> melalui telepon dan sebelumnya pasien harus dilakukan screening darah lengkap sebelum dilaporkan ke ruang Hemodialisa</w:t>
            </w:r>
            <w:r w:rsidRPr="00640B1D">
              <w:rPr>
                <w:rFonts w:ascii="Bookman Old Style" w:hAnsi="Bookman Old Style" w:cs="Arial"/>
                <w:color w:val="000000"/>
                <w:sz w:val="24"/>
                <w:szCs w:val="24"/>
                <w:lang w:val="en-US"/>
              </w:rPr>
              <w:t>.</w:t>
            </w:r>
          </w:p>
          <w:p w14:paraId="5F59A078"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Petugas Ruang Hemodialisa setelah menerima telepon dari ruang rawat inap yang bersangkutan segera mencatat informasi pasien, diantaranya : identitas pasien, keluhan utama pasien, riwayat penyakit pasien, hasil pemeriksaan fisik dan tanda – tanda vital, hasil screening darah lengkap, dan hasil pemeriksaan laboratorium lainnya (bila diperlukan)</w:t>
            </w:r>
            <w:r w:rsidRPr="00640B1D">
              <w:rPr>
                <w:rFonts w:ascii="Bookman Old Style" w:hAnsi="Bookman Old Style" w:cs="Arial"/>
                <w:sz w:val="24"/>
                <w:szCs w:val="24"/>
                <w:lang w:val="en-US"/>
              </w:rPr>
              <w:t>.</w:t>
            </w:r>
          </w:p>
          <w:p w14:paraId="0C6DF8F5"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lastRenderedPageBreak/>
              <w:t>Petugas ruang Hemodialisa berkoordinasi dengan Kepala Ruang Hemodialisa untuk penentuan jadwal hemodialisa berdasarkan pertimbangan jumlah tenaga, kondisi pasien dan mesin hemodialisa yang siap dipakai</w:t>
            </w:r>
            <w:r w:rsidRPr="00640B1D">
              <w:rPr>
                <w:rFonts w:ascii="Bookman Old Style" w:hAnsi="Bookman Old Style" w:cs="Arial"/>
                <w:sz w:val="24"/>
                <w:szCs w:val="24"/>
                <w:lang w:val="en-US"/>
              </w:rPr>
              <w:t>.</w:t>
            </w:r>
          </w:p>
          <w:p w14:paraId="71F48EEA"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Segera setelah jadwal hemodialisa siap,</w:t>
            </w:r>
          </w:p>
          <w:p w14:paraId="4E1BA4E3"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Petugas ruang hemodialisa menghubungi ruang rawat inap yang dituju untuk selanjutnya dilakukan persiapan pasien</w:t>
            </w:r>
            <w:r w:rsidRPr="00640B1D">
              <w:rPr>
                <w:rFonts w:ascii="Bookman Old Style" w:hAnsi="Bookman Old Style" w:cs="Arial"/>
                <w:sz w:val="24"/>
                <w:szCs w:val="24"/>
                <w:lang w:val="en-US"/>
              </w:rPr>
              <w:t>.</w:t>
            </w:r>
          </w:p>
          <w:p w14:paraId="1591784D" w14:textId="77777777" w:rsidR="00381889" w:rsidRPr="00640B1D" w:rsidRDefault="00381889" w:rsidP="00F3633E">
            <w:pPr>
              <w:pStyle w:val="ListParagraph"/>
              <w:numPr>
                <w:ilvl w:val="0"/>
                <w:numId w:val="495"/>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Setelah dilakukan tindakan hemodialisa, pasien langsung dikembalikan ke unit masing – masing (IGD/Rawat Inap)</w:t>
            </w:r>
            <w:r w:rsidRPr="00640B1D">
              <w:rPr>
                <w:rFonts w:ascii="Bookman Old Style" w:hAnsi="Bookman Old Style" w:cs="Arial"/>
                <w:sz w:val="24"/>
                <w:szCs w:val="24"/>
                <w:lang w:val="en-US"/>
              </w:rPr>
              <w:t>.</w:t>
            </w:r>
          </w:p>
          <w:p w14:paraId="08C0E1AA" w14:textId="77777777" w:rsidR="00381889" w:rsidRPr="00640B1D" w:rsidRDefault="00381889" w:rsidP="00F3633E">
            <w:pPr>
              <w:pStyle w:val="ListParagraph"/>
              <w:numPr>
                <w:ilvl w:val="0"/>
                <w:numId w:val="494"/>
              </w:numPr>
              <w:spacing w:before="40" w:after="40"/>
              <w:ind w:left="1167" w:hanging="708"/>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 xml:space="preserve"> </w:t>
            </w:r>
            <w:r w:rsidRPr="00640B1D">
              <w:rPr>
                <w:rFonts w:ascii="Bookman Old Style" w:hAnsi="Bookman Old Style" w:cs="Arial"/>
                <w:color w:val="000000"/>
                <w:sz w:val="24"/>
                <w:szCs w:val="24"/>
              </w:rPr>
              <w:t>Pasien dengan kondisi tidak gawat</w:t>
            </w:r>
          </w:p>
          <w:p w14:paraId="6A9DF95E"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baru datang melalui Klinik</w:t>
            </w:r>
            <w:r w:rsidRPr="00640B1D">
              <w:rPr>
                <w:rFonts w:ascii="Bookman Old Style" w:hAnsi="Bookman Old Style" w:cs="Arial"/>
                <w:color w:val="000000"/>
                <w:sz w:val="24"/>
                <w:szCs w:val="24"/>
                <w:lang w:val="en-US"/>
              </w:rPr>
              <w:t>-</w:t>
            </w:r>
            <w:r w:rsidRPr="00640B1D">
              <w:rPr>
                <w:rFonts w:ascii="Bookman Old Style" w:hAnsi="Bookman Old Style" w:cs="Arial"/>
                <w:color w:val="000000"/>
                <w:sz w:val="24"/>
                <w:szCs w:val="24"/>
              </w:rPr>
              <w:t>klinik</w:t>
            </w:r>
            <w:r w:rsidRPr="00640B1D">
              <w:rPr>
                <w:rFonts w:ascii="Bookman Old Style" w:hAnsi="Bookman Old Style" w:cs="Arial"/>
                <w:color w:val="000000"/>
                <w:sz w:val="24"/>
                <w:szCs w:val="24"/>
                <w:lang w:val="en-US"/>
              </w:rPr>
              <w:t>.</w:t>
            </w:r>
          </w:p>
          <w:p w14:paraId="49747758"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color w:val="000000"/>
                <w:sz w:val="24"/>
                <w:szCs w:val="24"/>
              </w:rPr>
              <w:t>Keluarga/pengantar/penanggung jawab pasien  mendaftarkan di pendaftaran pasien rawat jalan (TPPRJ).</w:t>
            </w:r>
          </w:p>
          <w:p w14:paraId="14134FE6"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Dokter/perawat/bidan melakukan pemeriksaan (anamnesis, pemeriksaan fisik, pemeriksaan penunjang (bila diperlukan), dilakukan tindakan medis (bila diperlukan), konsultasi ke dokter spesialis</w:t>
            </w:r>
            <w:r w:rsidRPr="00640B1D">
              <w:rPr>
                <w:rFonts w:ascii="Bookman Old Style" w:hAnsi="Bookman Old Style" w:cs="Arial"/>
                <w:sz w:val="24"/>
                <w:szCs w:val="24"/>
                <w:lang w:val="en-US"/>
              </w:rPr>
              <w:t>.</w:t>
            </w:r>
            <w:r w:rsidRPr="00640B1D">
              <w:rPr>
                <w:rFonts w:ascii="Bookman Old Style" w:hAnsi="Bookman Old Style" w:cs="Arial"/>
                <w:sz w:val="24"/>
                <w:szCs w:val="24"/>
              </w:rPr>
              <w:t xml:space="preserve"> </w:t>
            </w:r>
          </w:p>
          <w:p w14:paraId="43ECF7BB"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Pasien/keluarga/penanggung jawab membayar/ menyelesaikan administrasi di Kasir.</w:t>
            </w:r>
          </w:p>
          <w:p w14:paraId="74E89E37"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Pengambilan obat di Instalasi Farmasi/Apotik</w:t>
            </w:r>
            <w:r w:rsidRPr="00640B1D">
              <w:rPr>
                <w:rFonts w:ascii="Bookman Old Style" w:hAnsi="Bookman Old Style" w:cs="Arial"/>
                <w:sz w:val="24"/>
                <w:szCs w:val="24"/>
                <w:lang w:val="en-US"/>
              </w:rPr>
              <w:t>.</w:t>
            </w:r>
          </w:p>
          <w:p w14:paraId="1B0AA9A8"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Setelah itu pasien dimasukkan ke unit rawat inap dan apabila terdapat indikasi untuk dilakukan terapi hemodialisis dari Dokter Penanggungjawab Pasien (DPJP), petugas ruang rawat inap mendaftarkan dan melaporkan kondisi pasien ke Ruang Hemodialisa</w:t>
            </w:r>
            <w:r w:rsidRPr="00640B1D">
              <w:rPr>
                <w:rFonts w:ascii="Bookman Old Style" w:hAnsi="Bookman Old Style" w:cs="Arial"/>
                <w:color w:val="000000"/>
                <w:sz w:val="24"/>
                <w:szCs w:val="24"/>
              </w:rPr>
              <w:t xml:space="preserve"> melalui telepon dan sebelumnya pasien harus dilakukan screening darah lengkap sebelum dilaporkan ke ruang Hemodialisa</w:t>
            </w:r>
            <w:r w:rsidRPr="00640B1D">
              <w:rPr>
                <w:rFonts w:ascii="Bookman Old Style" w:hAnsi="Bookman Old Style" w:cs="Arial"/>
                <w:color w:val="000000"/>
                <w:sz w:val="24"/>
                <w:szCs w:val="24"/>
                <w:lang w:val="en-US"/>
              </w:rPr>
              <w:t>.</w:t>
            </w:r>
          </w:p>
          <w:p w14:paraId="031B474F"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 xml:space="preserve">Petugas Ruang Hemodialisa setelah menerima telepon dari ruang rawat inap yang bersangkutan segera mencatat informasi pasien, diantaranya : identitas pasien, keluhan utama pasien, riwayat penyakit pasien, hasil pemeriksaan fisik dan tanda – tanda vital, hasil </w:t>
            </w:r>
            <w:r w:rsidRPr="00640B1D">
              <w:rPr>
                <w:rFonts w:ascii="Bookman Old Style" w:hAnsi="Bookman Old Style" w:cs="Arial"/>
                <w:i/>
                <w:sz w:val="24"/>
                <w:szCs w:val="24"/>
              </w:rPr>
              <w:t>screening</w:t>
            </w:r>
            <w:r w:rsidRPr="00640B1D">
              <w:rPr>
                <w:rFonts w:ascii="Bookman Old Style" w:hAnsi="Bookman Old Style" w:cs="Arial"/>
                <w:sz w:val="24"/>
                <w:szCs w:val="24"/>
              </w:rPr>
              <w:t xml:space="preserve"> darah lengkap, dan hasil pemeriksaan laboratorium lainnya (bila diperlukan)</w:t>
            </w:r>
            <w:r w:rsidRPr="00640B1D">
              <w:rPr>
                <w:rFonts w:ascii="Bookman Old Style" w:hAnsi="Bookman Old Style" w:cs="Arial"/>
                <w:sz w:val="24"/>
                <w:szCs w:val="24"/>
                <w:lang w:val="en-US"/>
              </w:rPr>
              <w:t>.</w:t>
            </w:r>
          </w:p>
          <w:p w14:paraId="488B5ACB"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Petugas ruang Hemodialisa berkoordinasi dengan Kepala Ruang Hemodialisa untuk penentuan jadwal hemodialisa berdasarkan pertimbangan jumlah tenaga, kondisi pasien dan mesin hemodialisa yang siap dipakai</w:t>
            </w:r>
            <w:r w:rsidRPr="00640B1D">
              <w:rPr>
                <w:rFonts w:ascii="Bookman Old Style" w:hAnsi="Bookman Old Style" w:cs="Arial"/>
                <w:sz w:val="24"/>
                <w:szCs w:val="24"/>
                <w:lang w:val="en-US"/>
              </w:rPr>
              <w:t>.</w:t>
            </w:r>
          </w:p>
          <w:p w14:paraId="25270753"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lastRenderedPageBreak/>
              <w:t>Segera setelah jadwal hemodialisa siap, petugas ruang hemodialisa menghubungi ruang rawat inap yang dituju untuk selanjutnya dilakukan persiapan pasien</w:t>
            </w:r>
            <w:r w:rsidRPr="00640B1D">
              <w:rPr>
                <w:rFonts w:ascii="Bookman Old Style" w:hAnsi="Bookman Old Style" w:cs="Arial"/>
                <w:sz w:val="24"/>
                <w:szCs w:val="24"/>
                <w:lang w:val="en-US"/>
              </w:rPr>
              <w:t>.</w:t>
            </w:r>
          </w:p>
          <w:p w14:paraId="6550C302" w14:textId="77777777" w:rsidR="00381889" w:rsidRPr="00640B1D" w:rsidRDefault="00381889" w:rsidP="00F3633E">
            <w:pPr>
              <w:pStyle w:val="ListParagraph"/>
              <w:numPr>
                <w:ilvl w:val="0"/>
                <w:numId w:val="496"/>
              </w:numPr>
              <w:spacing w:before="40" w:after="40"/>
              <w:ind w:left="1167" w:hanging="441"/>
              <w:jc w:val="both"/>
              <w:rPr>
                <w:rFonts w:ascii="Bookman Old Style" w:hAnsi="Bookman Old Style" w:cs="Arial"/>
                <w:color w:val="000000"/>
                <w:sz w:val="24"/>
                <w:szCs w:val="24"/>
              </w:rPr>
            </w:pPr>
            <w:r w:rsidRPr="00640B1D">
              <w:rPr>
                <w:rFonts w:ascii="Bookman Old Style" w:hAnsi="Bookman Old Style" w:cs="Arial"/>
                <w:sz w:val="24"/>
                <w:szCs w:val="24"/>
              </w:rPr>
              <w:t>Setelah dilakukan tindakan hemodialisa, pasien langsung dikembalikan ke unit masing – masing.</w:t>
            </w:r>
          </w:p>
          <w:p w14:paraId="665604FB" w14:textId="77777777" w:rsidR="00381889" w:rsidRPr="00640B1D" w:rsidRDefault="00381889" w:rsidP="00F3633E">
            <w:pPr>
              <w:pStyle w:val="ListParagraph"/>
              <w:numPr>
                <w:ilvl w:val="0"/>
                <w:numId w:val="493"/>
              </w:numPr>
              <w:spacing w:before="40" w:after="40"/>
              <w:ind w:left="426" w:hanging="426"/>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Hemodialisis Lama</w:t>
            </w:r>
            <w:r w:rsidR="00F3633E" w:rsidRPr="00640B1D">
              <w:rPr>
                <w:rFonts w:ascii="Bookman Old Style" w:hAnsi="Bookman Old Style" w:cs="Arial"/>
                <w:color w:val="000000"/>
                <w:sz w:val="24"/>
                <w:szCs w:val="24"/>
              </w:rPr>
              <w:t xml:space="preserve"> :</w:t>
            </w:r>
          </w:p>
          <w:p w14:paraId="0D0A088C"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Pasien rutin hemodialisis langsung menuju ke unit hemodialisa sesuai dengan jadwal rutin hemodialisa masing </w:t>
            </w:r>
            <w:r w:rsidR="00F3633E" w:rsidRPr="00640B1D">
              <w:rPr>
                <w:rFonts w:ascii="Bookman Old Style" w:hAnsi="Bookman Old Style" w:cs="Arial"/>
                <w:color w:val="000000"/>
                <w:sz w:val="24"/>
                <w:szCs w:val="24"/>
              </w:rPr>
              <w:t>–</w:t>
            </w:r>
            <w:r w:rsidRPr="00640B1D">
              <w:rPr>
                <w:rFonts w:ascii="Bookman Old Style" w:hAnsi="Bookman Old Style" w:cs="Arial"/>
                <w:color w:val="000000"/>
                <w:sz w:val="24"/>
                <w:szCs w:val="24"/>
              </w:rPr>
              <w:t xml:space="preserve"> masing</w:t>
            </w:r>
            <w:r w:rsidR="00F3633E" w:rsidRPr="00640B1D">
              <w:rPr>
                <w:rFonts w:ascii="Bookman Old Style" w:hAnsi="Bookman Old Style" w:cs="Arial"/>
                <w:color w:val="000000"/>
                <w:sz w:val="24"/>
                <w:szCs w:val="24"/>
              </w:rPr>
              <w:t>.</w:t>
            </w:r>
          </w:p>
          <w:p w14:paraId="54F6A3E5"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melakukan absensi ke bagian administrasi unit hemodialisa</w:t>
            </w:r>
            <w:r w:rsidR="00F3633E" w:rsidRPr="00640B1D">
              <w:rPr>
                <w:rFonts w:ascii="Bookman Old Style" w:hAnsi="Bookman Old Style" w:cs="Arial"/>
                <w:color w:val="000000"/>
                <w:sz w:val="24"/>
                <w:szCs w:val="24"/>
              </w:rPr>
              <w:t>.</w:t>
            </w:r>
          </w:p>
          <w:p w14:paraId="14FA7B82"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color w:val="000000"/>
                <w:sz w:val="24"/>
                <w:szCs w:val="24"/>
              </w:rPr>
              <w:t>Keluarga/Pasien/Penanggungjawab pasien melakukan pendaftaran ke TPP IGD</w:t>
            </w:r>
            <w:r w:rsidR="00F3633E" w:rsidRPr="00640B1D">
              <w:rPr>
                <w:rFonts w:ascii="Bookman Old Style" w:hAnsi="Bookman Old Style" w:cs="Arial"/>
                <w:color w:val="000000"/>
                <w:sz w:val="24"/>
                <w:szCs w:val="24"/>
              </w:rPr>
              <w:t>.</w:t>
            </w:r>
          </w:p>
          <w:p w14:paraId="6860F29B"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sz w:val="24"/>
                <w:szCs w:val="24"/>
              </w:rPr>
              <w:t>Pasien/keluarga/penanggung jawab membayar/ menyelesaikan administrasi di Kasir.</w:t>
            </w:r>
          </w:p>
          <w:p w14:paraId="6A480FFA"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sz w:val="24"/>
                <w:szCs w:val="24"/>
              </w:rPr>
              <w:t>Pengambilan obat di Instalasi Farmasi/Apotik</w:t>
            </w:r>
            <w:r w:rsidR="00F3633E" w:rsidRPr="00640B1D">
              <w:rPr>
                <w:rFonts w:ascii="Bookman Old Style" w:hAnsi="Bookman Old Style" w:cs="Arial"/>
                <w:sz w:val="24"/>
                <w:szCs w:val="24"/>
              </w:rPr>
              <w:t>.</w:t>
            </w:r>
          </w:p>
          <w:p w14:paraId="6999EAB2"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 xml:space="preserve">    </w:t>
            </w:r>
            <w:r w:rsidRPr="00640B1D">
              <w:rPr>
                <w:rFonts w:ascii="Bookman Old Style" w:hAnsi="Bookman Old Style" w:cs="Arial"/>
                <w:color w:val="000000"/>
                <w:sz w:val="24"/>
                <w:szCs w:val="24"/>
              </w:rPr>
              <w:t>Pasien menuju ke mesin hemodialisa untuk segera dilakukan tindakan hemodialisis</w:t>
            </w:r>
            <w:r w:rsidR="00F3633E" w:rsidRPr="00640B1D">
              <w:rPr>
                <w:rFonts w:ascii="Bookman Old Style" w:hAnsi="Bookman Old Style" w:cs="Arial"/>
                <w:color w:val="000000"/>
                <w:sz w:val="24"/>
                <w:szCs w:val="24"/>
              </w:rPr>
              <w:t>.</w:t>
            </w:r>
          </w:p>
          <w:p w14:paraId="50CD98B0" w14:textId="77777777" w:rsidR="00381889" w:rsidRPr="00640B1D" w:rsidRDefault="00381889" w:rsidP="00F3633E">
            <w:pPr>
              <w:pStyle w:val="ListParagraph"/>
              <w:numPr>
                <w:ilvl w:val="0"/>
                <w:numId w:val="497"/>
              </w:numPr>
              <w:spacing w:before="40" w:after="40"/>
              <w:ind w:left="1026" w:hanging="473"/>
              <w:jc w:val="both"/>
              <w:rPr>
                <w:rFonts w:ascii="Bookman Old Style" w:hAnsi="Bookman Old Style" w:cs="Arial"/>
                <w:color w:val="000000"/>
                <w:sz w:val="24"/>
                <w:szCs w:val="24"/>
              </w:rPr>
            </w:pPr>
            <w:r w:rsidRPr="00640B1D">
              <w:rPr>
                <w:rFonts w:ascii="Bookman Old Style" w:hAnsi="Bookman Old Style" w:cs="Arial"/>
                <w:color w:val="000000"/>
                <w:sz w:val="24"/>
                <w:szCs w:val="24"/>
              </w:rPr>
              <w:t>Setelah dilakukan tindakan hemodialisis apabila kondisi pasien membaik bisa langsung pulang, tetapi apabila kondisi pasien memburuk segera dilakukan tindakan dan langsung dibawa ke Instalasi Gawat Darurat.</w:t>
            </w:r>
          </w:p>
        </w:tc>
      </w:tr>
      <w:tr w:rsidR="00381889" w:rsidRPr="00640B1D" w14:paraId="2921CDFC" w14:textId="77777777" w:rsidTr="00351EAF">
        <w:tc>
          <w:tcPr>
            <w:tcW w:w="664" w:type="dxa"/>
            <w:tcBorders>
              <w:top w:val="single" w:sz="4" w:space="0" w:color="auto"/>
              <w:left w:val="single" w:sz="4" w:space="0" w:color="auto"/>
              <w:bottom w:val="single" w:sz="4" w:space="0" w:color="auto"/>
              <w:right w:val="single" w:sz="4" w:space="0" w:color="auto"/>
            </w:tcBorders>
          </w:tcPr>
          <w:p w14:paraId="6DA44F8A"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lastRenderedPageBreak/>
              <w:t>3.</w:t>
            </w:r>
          </w:p>
        </w:tc>
        <w:tc>
          <w:tcPr>
            <w:tcW w:w="1843" w:type="dxa"/>
            <w:tcBorders>
              <w:top w:val="single" w:sz="4" w:space="0" w:color="auto"/>
              <w:left w:val="single" w:sz="4" w:space="0" w:color="auto"/>
              <w:bottom w:val="single" w:sz="4" w:space="0" w:color="auto"/>
              <w:right w:val="single" w:sz="4" w:space="0" w:color="auto"/>
            </w:tcBorders>
          </w:tcPr>
          <w:p w14:paraId="538C59FE" w14:textId="77777777" w:rsidR="00381889" w:rsidRPr="00640B1D" w:rsidRDefault="00381889" w:rsidP="00F3633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Borders>
              <w:top w:val="single" w:sz="4" w:space="0" w:color="auto"/>
              <w:left w:val="single" w:sz="4" w:space="0" w:color="auto"/>
              <w:bottom w:val="single" w:sz="4" w:space="0" w:color="auto"/>
              <w:right w:val="single" w:sz="4" w:space="0" w:color="auto"/>
            </w:tcBorders>
          </w:tcPr>
          <w:p w14:paraId="4A653EAA"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Tindakan hemodialisa dilakukan selama 3 – 4 jam untuk Hemodialisa inisiasi/cito dan 5 jam untuk Hemodialisa Rutin</w:t>
            </w:r>
            <w:r w:rsidR="00F3633E" w:rsidRPr="00640B1D">
              <w:rPr>
                <w:rFonts w:ascii="Bookman Old Style" w:hAnsi="Bookman Old Style" w:cs="Arial"/>
                <w:szCs w:val="24"/>
                <w:lang w:val="id-ID"/>
              </w:rPr>
              <w:t>.</w:t>
            </w:r>
          </w:p>
        </w:tc>
      </w:tr>
      <w:tr w:rsidR="00381889" w:rsidRPr="00640B1D" w14:paraId="392A34B8" w14:textId="77777777" w:rsidTr="00351EAF">
        <w:tc>
          <w:tcPr>
            <w:tcW w:w="664" w:type="dxa"/>
            <w:tcBorders>
              <w:top w:val="single" w:sz="4" w:space="0" w:color="auto"/>
              <w:left w:val="single" w:sz="4" w:space="0" w:color="auto"/>
              <w:bottom w:val="single" w:sz="4" w:space="0" w:color="auto"/>
              <w:right w:val="single" w:sz="4" w:space="0" w:color="auto"/>
            </w:tcBorders>
          </w:tcPr>
          <w:p w14:paraId="10E8084D"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Borders>
              <w:top w:val="single" w:sz="4" w:space="0" w:color="auto"/>
              <w:left w:val="single" w:sz="4" w:space="0" w:color="auto"/>
              <w:bottom w:val="single" w:sz="4" w:space="0" w:color="auto"/>
              <w:right w:val="single" w:sz="4" w:space="0" w:color="auto"/>
            </w:tcBorders>
          </w:tcPr>
          <w:p w14:paraId="30933DF4" w14:textId="77777777" w:rsidR="00381889" w:rsidRPr="00640B1D" w:rsidRDefault="00381889" w:rsidP="00F3633E">
            <w:pPr>
              <w:pStyle w:val="ListParagraph"/>
              <w:spacing w:before="40" w:after="40"/>
              <w:ind w:left="0"/>
              <w:rPr>
                <w:rFonts w:ascii="Bookman Old Style" w:hAnsi="Bookman Old Style"/>
                <w:sz w:val="24"/>
                <w:szCs w:val="24"/>
              </w:rPr>
            </w:pPr>
            <w:r w:rsidRPr="00640B1D">
              <w:rPr>
                <w:rFonts w:ascii="Bookman Old Style" w:hAnsi="Bookman Old Style"/>
                <w:sz w:val="24"/>
                <w:szCs w:val="24"/>
              </w:rPr>
              <w:t>Biaya/tarif</w:t>
            </w:r>
          </w:p>
          <w:p w14:paraId="1BBC742A"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Borders>
              <w:top w:val="single" w:sz="4" w:space="0" w:color="auto"/>
              <w:left w:val="single" w:sz="4" w:space="0" w:color="auto"/>
              <w:bottom w:val="single" w:sz="4" w:space="0" w:color="auto"/>
              <w:right w:val="single" w:sz="4" w:space="0" w:color="auto"/>
            </w:tcBorders>
          </w:tcPr>
          <w:p w14:paraId="27C11D6A" w14:textId="77777777" w:rsidR="00381889" w:rsidRPr="00640B1D" w:rsidRDefault="00381889" w:rsidP="00F3633E">
            <w:pPr>
              <w:numPr>
                <w:ilvl w:val="3"/>
                <w:numId w:val="498"/>
              </w:numPr>
              <w:spacing w:before="40" w:after="40"/>
              <w:ind w:left="317"/>
              <w:jc w:val="both"/>
              <w:rPr>
                <w:sz w:val="24"/>
                <w:szCs w:val="24"/>
              </w:rPr>
            </w:pPr>
            <w:r w:rsidRPr="00640B1D">
              <w:rPr>
                <w:rFonts w:ascii="Bookman Old Style" w:hAnsi="Bookman Old Style"/>
                <w:sz w:val="24"/>
                <w:szCs w:val="24"/>
              </w:rPr>
              <w:t xml:space="preserve">Pasien Umum Sesuai Peraturan Bupati Gunungkidul Nomor </w:t>
            </w:r>
            <w:r w:rsidRPr="00640B1D">
              <w:rPr>
                <w:rFonts w:ascii="Bookman Old Style" w:hAnsi="Bookman Old Style"/>
                <w:sz w:val="24"/>
                <w:szCs w:val="24"/>
                <w:lang w:val="id-ID"/>
              </w:rPr>
              <w:t>5</w:t>
            </w:r>
            <w:r w:rsidRPr="00640B1D">
              <w:rPr>
                <w:rFonts w:ascii="Bookman Old Style" w:hAnsi="Bookman Old Style"/>
                <w:sz w:val="24"/>
                <w:szCs w:val="24"/>
              </w:rPr>
              <w:t xml:space="preserve"> Tahun 20</w:t>
            </w:r>
            <w:r w:rsidRPr="00640B1D">
              <w:rPr>
                <w:rFonts w:ascii="Bookman Old Style" w:hAnsi="Bookman Old Style"/>
                <w:sz w:val="24"/>
                <w:szCs w:val="24"/>
                <w:lang w:val="id-ID"/>
              </w:rPr>
              <w:t>22 tentang Perubahan Atas Peraturan Bupati Gunungkidul Nomor 1 Tahun 2019 tentang Tarif Layanan pada RSUD Wonosari;</w:t>
            </w:r>
          </w:p>
          <w:p w14:paraId="36924127" w14:textId="77777777" w:rsidR="00381889" w:rsidRPr="00640B1D" w:rsidRDefault="00381889" w:rsidP="00F3633E">
            <w:pPr>
              <w:pStyle w:val="Default"/>
              <w:numPr>
                <w:ilvl w:val="0"/>
                <w:numId w:val="498"/>
              </w:numPr>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 xml:space="preserve">Perawatan Hemodialisa </w:t>
            </w:r>
          </w:p>
          <w:p w14:paraId="23DA4040" w14:textId="77777777" w:rsidR="00381889" w:rsidRPr="00640B1D" w:rsidRDefault="00381889" w:rsidP="00F3633E">
            <w:pPr>
              <w:pStyle w:val="Default"/>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dengan Dialiser Baru           : Rp. 980.000,-</w:t>
            </w:r>
          </w:p>
          <w:p w14:paraId="06DF8AE1" w14:textId="77777777" w:rsidR="00381889" w:rsidRPr="00640B1D" w:rsidRDefault="00381889" w:rsidP="00F3633E">
            <w:pPr>
              <w:pStyle w:val="Default"/>
              <w:numPr>
                <w:ilvl w:val="0"/>
                <w:numId w:val="498"/>
              </w:numPr>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 xml:space="preserve">Perawatan Hemodialisa </w:t>
            </w:r>
          </w:p>
          <w:p w14:paraId="48DF92FC" w14:textId="77777777" w:rsidR="00381889" w:rsidRPr="00640B1D" w:rsidRDefault="00381889" w:rsidP="00F3633E">
            <w:pPr>
              <w:pStyle w:val="Default"/>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dengan Dialiser Reuse         : Rp. 890.000,-</w:t>
            </w:r>
          </w:p>
          <w:p w14:paraId="44169EB2" w14:textId="77777777" w:rsidR="00381889" w:rsidRPr="00640B1D" w:rsidRDefault="00381889" w:rsidP="00F3633E">
            <w:pPr>
              <w:pStyle w:val="Default"/>
              <w:numPr>
                <w:ilvl w:val="0"/>
                <w:numId w:val="498"/>
              </w:numPr>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Hemodialisa Emergency       :  Rp. 1.090.000,-</w:t>
            </w:r>
          </w:p>
          <w:p w14:paraId="32D2E1A4" w14:textId="77777777" w:rsidR="00381889" w:rsidRPr="00640B1D" w:rsidRDefault="00381889" w:rsidP="00F3633E">
            <w:pPr>
              <w:pStyle w:val="Default"/>
              <w:numPr>
                <w:ilvl w:val="0"/>
                <w:numId w:val="498"/>
              </w:numPr>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Pemasangan HD Cath          : Rp. 2.350.000,-</w:t>
            </w:r>
          </w:p>
          <w:p w14:paraId="5F271549" w14:textId="77777777" w:rsidR="00381889" w:rsidRPr="00640B1D" w:rsidRDefault="00381889" w:rsidP="00F3633E">
            <w:pPr>
              <w:pStyle w:val="Default"/>
              <w:numPr>
                <w:ilvl w:val="0"/>
                <w:numId w:val="498"/>
              </w:numPr>
              <w:spacing w:before="40" w:after="40" w:line="276" w:lineRule="auto"/>
              <w:ind w:left="742"/>
              <w:jc w:val="both"/>
              <w:rPr>
                <w:rFonts w:ascii="Bookman Old Style" w:hAnsi="Bookman Old Style"/>
                <w:color w:val="auto"/>
              </w:rPr>
            </w:pPr>
            <w:r w:rsidRPr="00640B1D">
              <w:rPr>
                <w:rFonts w:ascii="Bookman Old Style" w:hAnsi="Bookman Old Style"/>
                <w:color w:val="auto"/>
                <w:lang w:val="id-ID"/>
              </w:rPr>
              <w:t>Perawatan HD Cath             : Rp. 170.000,</w:t>
            </w:r>
          </w:p>
          <w:p w14:paraId="79688102" w14:textId="77777777" w:rsidR="00381889" w:rsidRPr="00640B1D" w:rsidRDefault="00381889" w:rsidP="00F3633E">
            <w:pPr>
              <w:pStyle w:val="Default"/>
              <w:numPr>
                <w:ilvl w:val="0"/>
                <w:numId w:val="499"/>
              </w:numPr>
              <w:spacing w:before="40" w:after="40" w:line="276" w:lineRule="auto"/>
              <w:ind w:left="317"/>
              <w:jc w:val="both"/>
              <w:rPr>
                <w:rFonts w:ascii="Bookman Old Style" w:hAnsi="Bookman Old Style"/>
                <w:color w:val="auto"/>
              </w:rPr>
            </w:pPr>
            <w:r w:rsidRPr="00640B1D">
              <w:rPr>
                <w:rFonts w:ascii="Bookman Old Style" w:hAnsi="Bookman Old Style"/>
                <w:color w:val="auto"/>
              </w:rPr>
              <w:t>Pasien BPJS dan Jaminan lainnya sesuai dengan Perjanjian Kerja Sama/</w:t>
            </w:r>
            <w:r w:rsidRPr="00640B1D">
              <w:rPr>
                <w:rFonts w:ascii="Bookman Old Style" w:hAnsi="Bookman Old Style"/>
                <w:color w:val="auto"/>
                <w:lang w:val="id-ID"/>
              </w:rPr>
              <w:t>Jaminan</w:t>
            </w:r>
            <w:r w:rsidRPr="00640B1D">
              <w:rPr>
                <w:rFonts w:ascii="Bookman Old Style" w:hAnsi="Bookman Old Style"/>
                <w:color w:val="auto"/>
              </w:rPr>
              <w:t>.</w:t>
            </w:r>
          </w:p>
        </w:tc>
      </w:tr>
      <w:tr w:rsidR="00381889" w:rsidRPr="00640B1D" w14:paraId="0524C158" w14:textId="77777777" w:rsidTr="00351EAF">
        <w:tc>
          <w:tcPr>
            <w:tcW w:w="664" w:type="dxa"/>
            <w:tcBorders>
              <w:top w:val="single" w:sz="4" w:space="0" w:color="auto"/>
              <w:left w:val="single" w:sz="4" w:space="0" w:color="auto"/>
              <w:bottom w:val="single" w:sz="4" w:space="0" w:color="auto"/>
              <w:right w:val="single" w:sz="4" w:space="0" w:color="auto"/>
            </w:tcBorders>
          </w:tcPr>
          <w:p w14:paraId="23354E96"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Borders>
              <w:top w:val="single" w:sz="4" w:space="0" w:color="auto"/>
              <w:left w:val="single" w:sz="4" w:space="0" w:color="auto"/>
              <w:bottom w:val="single" w:sz="4" w:space="0" w:color="auto"/>
              <w:right w:val="single" w:sz="4" w:space="0" w:color="auto"/>
            </w:tcBorders>
          </w:tcPr>
          <w:p w14:paraId="4F149EDE" w14:textId="77777777" w:rsidR="00381889" w:rsidRPr="00640B1D" w:rsidRDefault="00381889" w:rsidP="00F3633E">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Borders>
              <w:top w:val="single" w:sz="4" w:space="0" w:color="auto"/>
              <w:left w:val="single" w:sz="4" w:space="0" w:color="auto"/>
              <w:bottom w:val="single" w:sz="4" w:space="0" w:color="auto"/>
              <w:right w:val="single" w:sz="4" w:space="0" w:color="auto"/>
            </w:tcBorders>
          </w:tcPr>
          <w:p w14:paraId="651F8456" w14:textId="77777777" w:rsidR="00381889" w:rsidRPr="00640B1D" w:rsidRDefault="00381889" w:rsidP="00F3633E">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lang w:val="en-US"/>
              </w:rPr>
              <w:t xml:space="preserve">Pelayanan </w:t>
            </w:r>
            <w:r w:rsidRPr="00640B1D">
              <w:rPr>
                <w:rFonts w:ascii="Bookman Old Style" w:hAnsi="Bookman Old Style" w:cs="Arial"/>
                <w:sz w:val="24"/>
                <w:szCs w:val="24"/>
              </w:rPr>
              <w:t>Terapi Hemodialisa</w:t>
            </w:r>
            <w:r w:rsidR="00F3633E" w:rsidRPr="00640B1D">
              <w:rPr>
                <w:rFonts w:ascii="Bookman Old Style" w:hAnsi="Bookman Old Style" w:cs="Arial"/>
                <w:sz w:val="24"/>
                <w:szCs w:val="24"/>
              </w:rPr>
              <w:t>.</w:t>
            </w:r>
          </w:p>
        </w:tc>
      </w:tr>
      <w:tr w:rsidR="00381889" w:rsidRPr="00640B1D" w14:paraId="7903E1D0" w14:textId="77777777" w:rsidTr="00351EAF">
        <w:tc>
          <w:tcPr>
            <w:tcW w:w="664" w:type="dxa"/>
            <w:tcBorders>
              <w:top w:val="single" w:sz="4" w:space="0" w:color="auto"/>
              <w:left w:val="single" w:sz="4" w:space="0" w:color="auto"/>
              <w:bottom w:val="single" w:sz="4" w:space="0" w:color="auto"/>
              <w:right w:val="single" w:sz="4" w:space="0" w:color="auto"/>
            </w:tcBorders>
          </w:tcPr>
          <w:p w14:paraId="6E1A083C"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Borders>
              <w:top w:val="single" w:sz="4" w:space="0" w:color="auto"/>
              <w:left w:val="single" w:sz="4" w:space="0" w:color="auto"/>
              <w:bottom w:val="single" w:sz="4" w:space="0" w:color="auto"/>
              <w:right w:val="single" w:sz="4" w:space="0" w:color="auto"/>
            </w:tcBorders>
          </w:tcPr>
          <w:p w14:paraId="77BAD9A2" w14:textId="77777777" w:rsidR="00381889" w:rsidRPr="00640B1D" w:rsidRDefault="00381889" w:rsidP="00F3633E">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Borders>
              <w:top w:val="single" w:sz="4" w:space="0" w:color="auto"/>
              <w:left w:val="single" w:sz="4" w:space="0" w:color="auto"/>
              <w:bottom w:val="single" w:sz="4" w:space="0" w:color="auto"/>
              <w:right w:val="single" w:sz="4" w:space="0" w:color="auto"/>
            </w:tcBorders>
          </w:tcPr>
          <w:p w14:paraId="563C1529" w14:textId="77777777" w:rsidR="00381889" w:rsidRPr="00640B1D" w:rsidRDefault="00381889" w:rsidP="00351EAF">
            <w:pPr>
              <w:pStyle w:val="ListParagraph"/>
              <w:numPr>
                <w:ilvl w:val="0"/>
                <w:numId w:val="500"/>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Telepon (0274) 391007, 391288</w:t>
            </w:r>
            <w:r w:rsidR="00F3633E" w:rsidRPr="00640B1D">
              <w:rPr>
                <w:rFonts w:ascii="Bookman Old Style" w:hAnsi="Bookman Old Style" w:cs="Arial"/>
                <w:sz w:val="24"/>
                <w:szCs w:val="24"/>
              </w:rPr>
              <w:t>.</w:t>
            </w:r>
          </w:p>
          <w:p w14:paraId="5A04A2BB" w14:textId="77777777" w:rsidR="00381889" w:rsidRPr="00640B1D" w:rsidRDefault="00381889" w:rsidP="00351EAF">
            <w:pPr>
              <w:pStyle w:val="ListParagraph"/>
              <w:numPr>
                <w:ilvl w:val="0"/>
                <w:numId w:val="500"/>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lang w:val="en-US"/>
              </w:rPr>
              <w:t xml:space="preserve">Datang langsung ke </w:t>
            </w:r>
            <w:r w:rsidRPr="00640B1D">
              <w:rPr>
                <w:rFonts w:ascii="Bookman Old Style" w:hAnsi="Bookman Old Style" w:cs="Arial"/>
                <w:sz w:val="24"/>
                <w:szCs w:val="24"/>
              </w:rPr>
              <w:t>Ruang</w:t>
            </w:r>
            <w:r w:rsidRPr="00640B1D">
              <w:rPr>
                <w:rFonts w:ascii="Bookman Old Style" w:hAnsi="Bookman Old Style" w:cs="Arial"/>
                <w:sz w:val="24"/>
                <w:szCs w:val="24"/>
                <w:lang w:val="en-US"/>
              </w:rPr>
              <w:t xml:space="preserve"> Pengaduan RSUD Wonosari</w:t>
            </w:r>
            <w:r w:rsidR="00F3633E" w:rsidRPr="00640B1D">
              <w:rPr>
                <w:rFonts w:ascii="Bookman Old Style" w:hAnsi="Bookman Old Style" w:cs="Arial"/>
                <w:sz w:val="24"/>
                <w:szCs w:val="24"/>
              </w:rPr>
              <w:t>.</w:t>
            </w:r>
            <w:r w:rsidRPr="00640B1D">
              <w:rPr>
                <w:rFonts w:ascii="Bookman Old Style" w:hAnsi="Bookman Old Style" w:cs="Arial"/>
                <w:sz w:val="24"/>
                <w:szCs w:val="24"/>
                <w:lang w:val="en-US"/>
              </w:rPr>
              <w:t xml:space="preserve"> </w:t>
            </w:r>
          </w:p>
          <w:p w14:paraId="7EE3BBCB" w14:textId="77777777" w:rsidR="00381889" w:rsidRPr="00640B1D" w:rsidRDefault="00381889" w:rsidP="00351EAF">
            <w:pPr>
              <w:pStyle w:val="ListParagraph"/>
              <w:numPr>
                <w:ilvl w:val="0"/>
                <w:numId w:val="500"/>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rPr>
              <w:t xml:space="preserve">Melalui </w:t>
            </w:r>
            <w:r w:rsidRPr="00640B1D">
              <w:rPr>
                <w:rFonts w:ascii="Bookman Old Style" w:hAnsi="Bookman Old Style" w:cs="Arial"/>
                <w:sz w:val="24"/>
                <w:szCs w:val="24"/>
                <w:lang w:val="en-US"/>
              </w:rPr>
              <w:t>kotak pengaduan yang tersedia di RSUD Wonosari.</w:t>
            </w:r>
          </w:p>
          <w:p w14:paraId="01A84F1D" w14:textId="77777777" w:rsidR="00381889" w:rsidRPr="00640B1D" w:rsidRDefault="00381889" w:rsidP="00351EAF">
            <w:pPr>
              <w:pStyle w:val="ListParagraph"/>
              <w:numPr>
                <w:ilvl w:val="0"/>
                <w:numId w:val="500"/>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lang w:val="en-US"/>
              </w:rPr>
              <w:lastRenderedPageBreak/>
              <w:t>Melalui SMS aduan ke nomor : 081919883365</w:t>
            </w:r>
            <w:r w:rsidR="00F3633E" w:rsidRPr="00640B1D">
              <w:rPr>
                <w:rFonts w:ascii="Bookman Old Style" w:hAnsi="Bookman Old Style" w:cs="Arial"/>
                <w:sz w:val="24"/>
                <w:szCs w:val="24"/>
              </w:rPr>
              <w:t>.</w:t>
            </w:r>
          </w:p>
          <w:p w14:paraId="30EFC275" w14:textId="77777777" w:rsidR="00381889" w:rsidRPr="00640B1D" w:rsidRDefault="00381889" w:rsidP="00351EAF">
            <w:pPr>
              <w:pStyle w:val="ListParagraph"/>
              <w:numPr>
                <w:ilvl w:val="0"/>
                <w:numId w:val="500"/>
              </w:numPr>
              <w:spacing w:before="40" w:after="40"/>
              <w:ind w:left="317" w:hanging="317"/>
              <w:jc w:val="both"/>
              <w:rPr>
                <w:rFonts w:ascii="Bookman Old Style" w:hAnsi="Bookman Old Style" w:cs="Arial"/>
                <w:sz w:val="24"/>
                <w:szCs w:val="24"/>
              </w:rPr>
            </w:pPr>
            <w:r w:rsidRPr="00640B1D">
              <w:rPr>
                <w:rFonts w:ascii="Bookman Old Style" w:hAnsi="Bookman Old Style" w:cs="Arial"/>
                <w:sz w:val="24"/>
                <w:szCs w:val="24"/>
              </w:rPr>
              <w:t xml:space="preserve">Melalui e-mail : </w:t>
            </w:r>
            <w:hyperlink r:id="rId37" w:history="1">
              <w:r w:rsidRPr="00640B1D">
                <w:rPr>
                  <w:rStyle w:val="Hyperlink"/>
                  <w:rFonts w:ascii="Bookman Old Style" w:hAnsi="Bookman Old Style"/>
                  <w:sz w:val="24"/>
                  <w:szCs w:val="24"/>
                </w:rPr>
                <w:t>rsudwonosari</w:t>
              </w:r>
              <w:r w:rsidRPr="00640B1D">
                <w:rPr>
                  <w:rStyle w:val="Hyperlink"/>
                  <w:rFonts w:ascii="Bookman Old Style" w:hAnsi="Bookman Old Style"/>
                  <w:sz w:val="24"/>
                  <w:szCs w:val="24"/>
                  <w:lang w:val="en-US"/>
                </w:rPr>
                <w:t>06</w:t>
              </w:r>
              <w:r w:rsidRPr="00640B1D">
                <w:rPr>
                  <w:rStyle w:val="Hyperlink"/>
                  <w:rFonts w:ascii="Bookman Old Style" w:hAnsi="Bookman Old Style"/>
                  <w:sz w:val="24"/>
                  <w:szCs w:val="24"/>
                </w:rPr>
                <w:t>@gmail.com</w:t>
              </w:r>
            </w:hyperlink>
            <w:r w:rsidR="00F3633E" w:rsidRPr="00640B1D">
              <w:t>.</w:t>
            </w:r>
          </w:p>
        </w:tc>
      </w:tr>
      <w:bookmarkEnd w:id="19"/>
    </w:tbl>
    <w:p w14:paraId="24FACFB4" w14:textId="77777777" w:rsidR="00C26F3C" w:rsidRDefault="00C26F3C" w:rsidP="00CC059D">
      <w:pPr>
        <w:ind w:left="5760"/>
        <w:rPr>
          <w:rFonts w:ascii="Arial" w:hAnsi="Arial" w:cs="Arial"/>
          <w:sz w:val="24"/>
          <w:lang w:val="id-ID"/>
        </w:rPr>
      </w:pPr>
    </w:p>
    <w:p w14:paraId="44FEF43F" w14:textId="433F8835"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81792" behindDoc="1" locked="0" layoutInCell="1" allowOverlap="1" wp14:anchorId="56CF4530" wp14:editId="37153282">
            <wp:simplePos x="0" y="0"/>
            <wp:positionH relativeFrom="column">
              <wp:posOffset>3143885</wp:posOffset>
            </wp:positionH>
            <wp:positionV relativeFrom="paragraph">
              <wp:posOffset>67945</wp:posOffset>
            </wp:positionV>
            <wp:extent cx="1365250" cy="1467485"/>
            <wp:effectExtent l="0" t="0" r="0" b="0"/>
            <wp:wrapNone/>
            <wp:docPr id="2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03ECF626"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34ABBA71" w14:textId="1119F443"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80768" behindDoc="1" locked="0" layoutInCell="1" allowOverlap="1" wp14:anchorId="689E2591" wp14:editId="6C9AFE48">
            <wp:simplePos x="0" y="0"/>
            <wp:positionH relativeFrom="column">
              <wp:posOffset>3884295</wp:posOffset>
            </wp:positionH>
            <wp:positionV relativeFrom="paragraph">
              <wp:posOffset>13970</wp:posOffset>
            </wp:positionV>
            <wp:extent cx="998220" cy="697865"/>
            <wp:effectExtent l="0" t="0" r="0" b="0"/>
            <wp:wrapNone/>
            <wp:docPr id="2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C4217" w14:textId="77777777" w:rsidR="00CC059D" w:rsidRDefault="00CC059D" w:rsidP="00CC059D">
      <w:pPr>
        <w:ind w:left="12960"/>
        <w:jc w:val="center"/>
        <w:rPr>
          <w:rFonts w:ascii="Arial" w:hAnsi="Arial" w:cs="Arial"/>
          <w:sz w:val="24"/>
          <w:lang w:val="id-ID"/>
        </w:rPr>
      </w:pPr>
    </w:p>
    <w:p w14:paraId="4620394F" w14:textId="77777777" w:rsidR="00CC059D" w:rsidRPr="006122B3" w:rsidRDefault="00CC059D" w:rsidP="00CC059D">
      <w:pPr>
        <w:ind w:left="12960"/>
        <w:jc w:val="center"/>
        <w:rPr>
          <w:rFonts w:ascii="Arial" w:hAnsi="Arial" w:cs="Arial"/>
          <w:sz w:val="24"/>
          <w:lang w:val="id-ID"/>
        </w:rPr>
      </w:pPr>
    </w:p>
    <w:p w14:paraId="5D435414" w14:textId="77777777" w:rsidR="00CC059D" w:rsidRPr="000C7973" w:rsidRDefault="00CC059D" w:rsidP="00CC059D">
      <w:pPr>
        <w:ind w:left="12960"/>
        <w:rPr>
          <w:rFonts w:ascii="Arial" w:hAnsi="Arial" w:cs="Arial"/>
          <w:sz w:val="24"/>
        </w:rPr>
      </w:pPr>
    </w:p>
    <w:p w14:paraId="7AFD6EEF"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795C7B3"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781B080C" w14:textId="77777777" w:rsidR="00CC059D" w:rsidRDefault="00CC059D" w:rsidP="000D4137">
      <w:pPr>
        <w:tabs>
          <w:tab w:val="left" w:pos="567"/>
        </w:tabs>
        <w:ind w:left="567"/>
        <w:jc w:val="both"/>
        <w:rPr>
          <w:rFonts w:ascii="Bookman Old Style" w:hAnsi="Bookman Old Style"/>
          <w:sz w:val="24"/>
          <w:szCs w:val="24"/>
          <w:lang w:val="id-ID"/>
        </w:rPr>
      </w:pPr>
    </w:p>
    <w:p w14:paraId="4010B563" w14:textId="77777777" w:rsidR="00CC059D" w:rsidRDefault="00CC059D" w:rsidP="00CC059D">
      <w:pPr>
        <w:tabs>
          <w:tab w:val="left" w:pos="567"/>
        </w:tabs>
        <w:jc w:val="both"/>
        <w:rPr>
          <w:rFonts w:ascii="Bookman Old Style" w:hAnsi="Bookman Old Style"/>
          <w:sz w:val="24"/>
          <w:szCs w:val="24"/>
          <w:lang w:val="id-ID"/>
        </w:rPr>
      </w:pPr>
    </w:p>
    <w:p w14:paraId="5C0B68B6" w14:textId="77777777" w:rsidR="005E088A" w:rsidRPr="00CC059D" w:rsidRDefault="00CC059D" w:rsidP="000D4137">
      <w:pPr>
        <w:tabs>
          <w:tab w:val="left" w:pos="567"/>
        </w:tabs>
        <w:ind w:left="567"/>
        <w:jc w:val="both"/>
        <w:rPr>
          <w:rFonts w:ascii="Bookman Old Style" w:hAnsi="Bookman Old Style" w:cs="Arial"/>
          <w:b/>
          <w:sz w:val="24"/>
          <w:szCs w:val="24"/>
        </w:rPr>
      </w:pPr>
      <w:r>
        <w:rPr>
          <w:rFonts w:ascii="Bookman Old Style" w:hAnsi="Bookman Old Style"/>
          <w:sz w:val="24"/>
          <w:szCs w:val="24"/>
          <w:lang w:val="id-ID"/>
        </w:rPr>
        <w:br w:type="page"/>
      </w:r>
      <w:r w:rsidR="005E088A" w:rsidRPr="00CC059D">
        <w:rPr>
          <w:rFonts w:ascii="Bookman Old Style" w:hAnsi="Bookman Old Style" w:cs="Arial"/>
          <w:b/>
          <w:sz w:val="24"/>
          <w:szCs w:val="24"/>
        </w:rPr>
        <w:lastRenderedPageBreak/>
        <w:t xml:space="preserve">STANDAR PELAYANAN </w:t>
      </w:r>
      <w:r w:rsidR="005E088A" w:rsidRPr="00CC059D">
        <w:rPr>
          <w:rFonts w:ascii="Bookman Old Style" w:hAnsi="Bookman Old Style" w:cs="Arial"/>
          <w:b/>
          <w:sz w:val="24"/>
          <w:szCs w:val="24"/>
          <w:lang w:val="id-ID"/>
        </w:rPr>
        <w:t xml:space="preserve"> </w:t>
      </w:r>
      <w:r w:rsidR="005E088A" w:rsidRPr="00CC059D">
        <w:rPr>
          <w:rFonts w:ascii="Bookman Old Style" w:hAnsi="Bookman Old Style" w:cs="Arial"/>
          <w:b/>
          <w:sz w:val="24"/>
          <w:szCs w:val="24"/>
        </w:rPr>
        <w:t>RUANG</w:t>
      </w:r>
      <w:r w:rsidR="005E088A" w:rsidRPr="00CC059D">
        <w:rPr>
          <w:rFonts w:ascii="Bookman Old Style" w:hAnsi="Bookman Old Style" w:cs="Arial"/>
          <w:b/>
          <w:sz w:val="24"/>
          <w:szCs w:val="24"/>
          <w:lang w:val="id-ID"/>
        </w:rPr>
        <w:t xml:space="preserve"> </w:t>
      </w:r>
      <w:r w:rsidR="005E088A" w:rsidRPr="00CC059D">
        <w:rPr>
          <w:rFonts w:ascii="Bookman Old Style" w:hAnsi="Bookman Old Style" w:cs="Arial"/>
          <w:b/>
          <w:sz w:val="24"/>
          <w:szCs w:val="24"/>
        </w:rPr>
        <w:t xml:space="preserve"> BERSALIN </w:t>
      </w:r>
    </w:p>
    <w:p w14:paraId="3CBCEE7A" w14:textId="77777777" w:rsidR="005E088A" w:rsidRPr="00640B1D" w:rsidRDefault="005E088A" w:rsidP="00F63AEE">
      <w:pPr>
        <w:pStyle w:val="prog4"/>
        <w:tabs>
          <w:tab w:val="left" w:pos="567"/>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43"/>
        <w:gridCol w:w="6804"/>
      </w:tblGrid>
      <w:tr w:rsidR="001E328B" w:rsidRPr="00155660" w14:paraId="69AA71D1" w14:textId="77777777" w:rsidTr="00351EAF">
        <w:tc>
          <w:tcPr>
            <w:tcW w:w="664" w:type="dxa"/>
            <w:vAlign w:val="center"/>
          </w:tcPr>
          <w:p w14:paraId="3715886D" w14:textId="77777777" w:rsidR="001E328B" w:rsidRPr="00155660" w:rsidRDefault="001E328B" w:rsidP="00351EAF">
            <w:pPr>
              <w:pStyle w:val="ListParagraph"/>
              <w:spacing w:before="40" w:after="40"/>
              <w:ind w:left="0"/>
              <w:jc w:val="center"/>
              <w:rPr>
                <w:rFonts w:ascii="Bookman Old Style" w:hAnsi="Bookman Old Style" w:cs="Arial"/>
              </w:rPr>
            </w:pPr>
            <w:bookmarkStart w:id="20" w:name="_Hlk140137109"/>
            <w:r w:rsidRPr="00155660">
              <w:rPr>
                <w:rFonts w:ascii="Bookman Old Style" w:hAnsi="Bookman Old Style" w:cs="Arial"/>
              </w:rPr>
              <w:t>No</w:t>
            </w:r>
          </w:p>
        </w:tc>
        <w:tc>
          <w:tcPr>
            <w:tcW w:w="1843" w:type="dxa"/>
            <w:vAlign w:val="center"/>
          </w:tcPr>
          <w:p w14:paraId="501F89B9" w14:textId="77777777" w:rsidR="001E328B" w:rsidRPr="00155660" w:rsidRDefault="001E328B" w:rsidP="00351EAF">
            <w:pPr>
              <w:pStyle w:val="ListParagraph"/>
              <w:spacing w:before="40" w:after="40"/>
              <w:ind w:left="0"/>
              <w:jc w:val="center"/>
              <w:rPr>
                <w:rFonts w:ascii="Bookman Old Style" w:hAnsi="Bookman Old Style" w:cs="Arial"/>
              </w:rPr>
            </w:pPr>
            <w:r w:rsidRPr="00155660">
              <w:rPr>
                <w:rFonts w:ascii="Bookman Old Style" w:hAnsi="Bookman Old Style" w:cs="Arial"/>
              </w:rPr>
              <w:t>Komponen</w:t>
            </w:r>
          </w:p>
        </w:tc>
        <w:tc>
          <w:tcPr>
            <w:tcW w:w="6804" w:type="dxa"/>
            <w:vAlign w:val="center"/>
          </w:tcPr>
          <w:p w14:paraId="64F36D06" w14:textId="77777777" w:rsidR="001E328B" w:rsidRPr="00155660" w:rsidRDefault="001E328B" w:rsidP="00351EAF">
            <w:pPr>
              <w:pStyle w:val="ListParagraph"/>
              <w:spacing w:before="40" w:after="40"/>
              <w:ind w:left="0"/>
              <w:jc w:val="center"/>
              <w:rPr>
                <w:rFonts w:ascii="Bookman Old Style" w:hAnsi="Bookman Old Style" w:cs="Arial"/>
              </w:rPr>
            </w:pPr>
            <w:r w:rsidRPr="00155660">
              <w:rPr>
                <w:rFonts w:ascii="Bookman Old Style" w:hAnsi="Bookman Old Style" w:cs="Arial"/>
              </w:rPr>
              <w:t>Uraian</w:t>
            </w:r>
          </w:p>
        </w:tc>
      </w:tr>
      <w:tr w:rsidR="001E328B" w:rsidRPr="00155660" w14:paraId="73269B5C" w14:textId="77777777" w:rsidTr="00351EAF">
        <w:tc>
          <w:tcPr>
            <w:tcW w:w="664" w:type="dxa"/>
          </w:tcPr>
          <w:p w14:paraId="4ADD5BAE"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155660">
              <w:rPr>
                <w:rFonts w:ascii="Bookman Old Style" w:hAnsi="Bookman Old Style" w:cs="Arial"/>
                <w:sz w:val="22"/>
                <w:szCs w:val="22"/>
                <w:lang w:val="id-ID"/>
              </w:rPr>
              <w:t>1.</w:t>
            </w:r>
          </w:p>
        </w:tc>
        <w:tc>
          <w:tcPr>
            <w:tcW w:w="1843" w:type="dxa"/>
          </w:tcPr>
          <w:p w14:paraId="29130C9C" w14:textId="77777777" w:rsidR="001E328B" w:rsidRPr="00155660" w:rsidRDefault="001E328B" w:rsidP="00351EAF">
            <w:pPr>
              <w:pStyle w:val="ListParagraph"/>
              <w:spacing w:before="40" w:after="40"/>
              <w:ind w:left="0"/>
              <w:rPr>
                <w:rFonts w:ascii="Bookman Old Style" w:hAnsi="Bookman Old Style"/>
              </w:rPr>
            </w:pPr>
            <w:r w:rsidRPr="00155660">
              <w:rPr>
                <w:rFonts w:ascii="Bookman Old Style" w:hAnsi="Bookman Old Style"/>
              </w:rPr>
              <w:t>Persyaratan</w:t>
            </w:r>
          </w:p>
          <w:p w14:paraId="5AD793D0" w14:textId="77777777" w:rsidR="001E328B" w:rsidRPr="00155660" w:rsidRDefault="001E328B" w:rsidP="00351EAF">
            <w:pPr>
              <w:pStyle w:val="ListParagraph"/>
              <w:spacing w:before="40" w:after="40"/>
              <w:rPr>
                <w:rFonts w:ascii="Bookman Old Style" w:hAnsi="Bookman Old Style"/>
              </w:rPr>
            </w:pPr>
          </w:p>
        </w:tc>
        <w:tc>
          <w:tcPr>
            <w:tcW w:w="6804" w:type="dxa"/>
          </w:tcPr>
          <w:p w14:paraId="1B4E75EC" w14:textId="77777777" w:rsidR="001E328B" w:rsidRPr="00155660" w:rsidRDefault="001E328B" w:rsidP="00351EAF">
            <w:pPr>
              <w:pStyle w:val="Default"/>
              <w:numPr>
                <w:ilvl w:val="0"/>
                <w:numId w:val="515"/>
              </w:numPr>
              <w:spacing w:before="40" w:after="40" w:line="276" w:lineRule="auto"/>
              <w:ind w:left="317" w:hanging="283"/>
              <w:jc w:val="both"/>
              <w:rPr>
                <w:rFonts w:ascii="Bookman Old Style" w:hAnsi="Bookman Old Style"/>
                <w:sz w:val="22"/>
                <w:szCs w:val="22"/>
              </w:rPr>
            </w:pPr>
            <w:r w:rsidRPr="00155660">
              <w:rPr>
                <w:rFonts w:ascii="Bookman Old Style" w:hAnsi="Bookman Old Style"/>
                <w:sz w:val="22"/>
                <w:szCs w:val="22"/>
              </w:rPr>
              <w:t>Pasien dari Rawat Jalan/Poliklinik atau IGD oleh dokter pemeriksa dinyatakan memerlukan perawatan di Kamar Bersalin (KB).</w:t>
            </w:r>
          </w:p>
          <w:p w14:paraId="2C0E8CAB" w14:textId="77777777" w:rsidR="001E328B" w:rsidRPr="00155660" w:rsidRDefault="001E328B" w:rsidP="00351EAF">
            <w:pPr>
              <w:pStyle w:val="Default"/>
              <w:numPr>
                <w:ilvl w:val="0"/>
                <w:numId w:val="515"/>
              </w:numPr>
              <w:spacing w:before="40" w:after="40" w:line="276" w:lineRule="auto"/>
              <w:ind w:left="317" w:hanging="283"/>
              <w:jc w:val="both"/>
              <w:rPr>
                <w:rFonts w:ascii="Bookman Old Style" w:hAnsi="Bookman Old Style"/>
                <w:sz w:val="22"/>
                <w:szCs w:val="22"/>
              </w:rPr>
            </w:pPr>
            <w:r w:rsidRPr="00155660">
              <w:rPr>
                <w:rFonts w:ascii="Bookman Old Style" w:hAnsi="Bookman Old Style"/>
                <w:sz w:val="22"/>
                <w:szCs w:val="22"/>
              </w:rPr>
              <w:t>Pasien dari Ruang Perawatan Rawat Inap oleh dokter yang menangani dinyatakan memerlukan perawatan atau tindakan di Kamar Bersalin (KB).</w:t>
            </w:r>
          </w:p>
          <w:p w14:paraId="45373CDC" w14:textId="77777777" w:rsidR="001E328B" w:rsidRPr="00155660" w:rsidRDefault="001E328B" w:rsidP="00351EAF">
            <w:pPr>
              <w:pStyle w:val="Default"/>
              <w:numPr>
                <w:ilvl w:val="0"/>
                <w:numId w:val="515"/>
              </w:numPr>
              <w:spacing w:before="40" w:after="40" w:line="276" w:lineRule="auto"/>
              <w:ind w:left="317" w:hanging="283"/>
              <w:jc w:val="both"/>
              <w:rPr>
                <w:rFonts w:ascii="Bookman Old Style" w:hAnsi="Bookman Old Style"/>
                <w:sz w:val="22"/>
                <w:szCs w:val="22"/>
              </w:rPr>
            </w:pPr>
            <w:r w:rsidRPr="00155660">
              <w:rPr>
                <w:rFonts w:ascii="Bookman Old Style" w:hAnsi="Bookman Old Style"/>
                <w:sz w:val="22"/>
                <w:szCs w:val="22"/>
              </w:rPr>
              <w:t>Persetujuan mondok / tindakan pelayanan Kamar Bersalin berasal dari asal pasien masuk (pasien dari Rawat Jalan dan IGD)</w:t>
            </w:r>
            <w:r w:rsidRPr="00155660">
              <w:rPr>
                <w:rFonts w:ascii="Bookman Old Style" w:hAnsi="Bookman Old Style"/>
                <w:sz w:val="22"/>
                <w:szCs w:val="22"/>
                <w:lang w:val="id-ID"/>
              </w:rPr>
              <w:t>.</w:t>
            </w:r>
          </w:p>
        </w:tc>
      </w:tr>
      <w:tr w:rsidR="001E328B" w:rsidRPr="00155660" w14:paraId="05B87557" w14:textId="77777777" w:rsidTr="00351EAF">
        <w:tc>
          <w:tcPr>
            <w:tcW w:w="664" w:type="dxa"/>
          </w:tcPr>
          <w:p w14:paraId="2B2317A7"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155660">
              <w:rPr>
                <w:rFonts w:ascii="Bookman Old Style" w:hAnsi="Bookman Old Style" w:cs="Arial"/>
                <w:sz w:val="22"/>
                <w:szCs w:val="22"/>
                <w:lang w:val="id-ID"/>
              </w:rPr>
              <w:t>2.</w:t>
            </w:r>
          </w:p>
        </w:tc>
        <w:tc>
          <w:tcPr>
            <w:tcW w:w="1843" w:type="dxa"/>
          </w:tcPr>
          <w:p w14:paraId="7C4F25A0" w14:textId="77777777" w:rsidR="001E328B" w:rsidRPr="00155660" w:rsidRDefault="001E328B" w:rsidP="00351EAF">
            <w:pPr>
              <w:pStyle w:val="ListParagraph"/>
              <w:spacing w:before="40" w:after="40"/>
              <w:ind w:left="0"/>
              <w:rPr>
                <w:rFonts w:ascii="Bookman Old Style" w:hAnsi="Bookman Old Style"/>
              </w:rPr>
            </w:pPr>
            <w:r w:rsidRPr="00155660">
              <w:rPr>
                <w:rFonts w:ascii="Bookman Old Style" w:hAnsi="Bookman Old Style"/>
              </w:rPr>
              <w:t>Sistem, mekanisme, dan prosedur</w:t>
            </w:r>
          </w:p>
          <w:p w14:paraId="036361AA"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rPr>
            </w:pPr>
          </w:p>
        </w:tc>
        <w:tc>
          <w:tcPr>
            <w:tcW w:w="6804" w:type="dxa"/>
          </w:tcPr>
          <w:p w14:paraId="16A67806" w14:textId="77777777" w:rsidR="001E328B" w:rsidRPr="00155660" w:rsidRDefault="001E328B" w:rsidP="00351EAF">
            <w:pPr>
              <w:pStyle w:val="ListParagraph"/>
              <w:numPr>
                <w:ilvl w:val="0"/>
                <w:numId w:val="516"/>
              </w:numPr>
              <w:spacing w:before="40" w:after="40"/>
              <w:ind w:left="317" w:hanging="283"/>
              <w:jc w:val="both"/>
              <w:rPr>
                <w:rFonts w:ascii="Bookman Old Style" w:hAnsi="Bookman Old Style" w:cs="Arial"/>
                <w:color w:val="000000"/>
              </w:rPr>
            </w:pPr>
            <w:r w:rsidRPr="00155660">
              <w:rPr>
                <w:rFonts w:ascii="Bookman Old Style" w:hAnsi="Bookman Old Style" w:cs="Arial"/>
                <w:color w:val="000000"/>
              </w:rPr>
              <w:t xml:space="preserve">Dokter </w:t>
            </w:r>
            <w:r w:rsidRPr="00155660">
              <w:rPr>
                <w:rFonts w:ascii="Bookman Old Style" w:hAnsi="Bookman Old Style" w:cs="Arial"/>
                <w:color w:val="000000"/>
                <w:lang w:val="en-US"/>
              </w:rPr>
              <w:t xml:space="preserve">penanggung jawab pasien </w:t>
            </w:r>
            <w:r w:rsidRPr="00155660">
              <w:rPr>
                <w:rFonts w:ascii="Bookman Old Style" w:hAnsi="Bookman Old Style" w:cs="Arial"/>
                <w:color w:val="000000"/>
                <w:lang w:val="en-ID"/>
              </w:rPr>
              <w:t xml:space="preserve"> memutuskan pasien masuk ke Kamar Bersalin (KB) untu</w:t>
            </w:r>
            <w:r w:rsidR="00351EAF" w:rsidRPr="00155660">
              <w:rPr>
                <w:rFonts w:ascii="Bookman Old Style" w:hAnsi="Bookman Old Style" w:cs="Arial"/>
                <w:color w:val="000000"/>
                <w:lang w:val="en-ID"/>
              </w:rPr>
              <w:t>k dilakukan tindakan  kebidanan</w:t>
            </w:r>
            <w:r w:rsidRPr="00155660">
              <w:rPr>
                <w:rFonts w:ascii="Bookman Old Style" w:hAnsi="Bookman Old Style" w:cs="Arial"/>
                <w:color w:val="000000"/>
              </w:rPr>
              <w:t>.</w:t>
            </w:r>
          </w:p>
          <w:p w14:paraId="0B5739AD" w14:textId="77777777" w:rsidR="001E328B" w:rsidRPr="00155660" w:rsidRDefault="001E328B" w:rsidP="00351EAF">
            <w:pPr>
              <w:pStyle w:val="ListParagraph"/>
              <w:numPr>
                <w:ilvl w:val="0"/>
                <w:numId w:val="516"/>
              </w:numPr>
              <w:spacing w:before="40" w:after="40"/>
              <w:ind w:left="317" w:hanging="283"/>
              <w:jc w:val="both"/>
              <w:rPr>
                <w:rFonts w:ascii="Bookman Old Style" w:hAnsi="Bookman Old Style" w:cs="Arial"/>
                <w:color w:val="000000"/>
              </w:rPr>
            </w:pPr>
            <w:r w:rsidRPr="00155660">
              <w:rPr>
                <w:rFonts w:ascii="Bookman Old Style" w:hAnsi="Bookman Old Style" w:cs="Arial"/>
                <w:color w:val="000000"/>
              </w:rPr>
              <w:t>Dilakukan tindakan</w:t>
            </w:r>
            <w:r w:rsidRPr="00155660">
              <w:rPr>
                <w:rFonts w:ascii="Bookman Old Style" w:hAnsi="Bookman Old Style" w:cs="Arial"/>
                <w:color w:val="000000"/>
                <w:lang w:val="en-US"/>
              </w:rPr>
              <w:t xml:space="preserve"> kebidanan sesuai kebutuhan pasien menggunakan sumber daya yang ada</w:t>
            </w:r>
            <w:r w:rsidRPr="00155660">
              <w:rPr>
                <w:rFonts w:ascii="Bookman Old Style" w:hAnsi="Bookman Old Style" w:cs="Arial"/>
                <w:color w:val="000000"/>
              </w:rPr>
              <w:t>.</w:t>
            </w:r>
          </w:p>
          <w:p w14:paraId="2C4C5DDE" w14:textId="77777777" w:rsidR="001E328B" w:rsidRPr="00155660" w:rsidRDefault="001E328B" w:rsidP="00351EAF">
            <w:pPr>
              <w:pStyle w:val="ListParagraph"/>
              <w:numPr>
                <w:ilvl w:val="0"/>
                <w:numId w:val="516"/>
              </w:numPr>
              <w:spacing w:before="40" w:after="40"/>
              <w:ind w:left="317" w:hanging="283"/>
              <w:jc w:val="both"/>
              <w:rPr>
                <w:rFonts w:ascii="Bookman Old Style" w:hAnsi="Bookman Old Style" w:cs="Arial"/>
                <w:color w:val="000000"/>
              </w:rPr>
            </w:pPr>
            <w:r w:rsidRPr="00155660">
              <w:rPr>
                <w:rFonts w:ascii="Bookman Old Style" w:hAnsi="Bookman Old Style" w:cs="Arial"/>
                <w:color w:val="000000"/>
                <w:lang w:val="en-US"/>
              </w:rPr>
              <w:t>Selesai tindakan pasien dipindah ke ruang perawatan/ kamar operasi/ ICU disesuaikan dengan kebutuhan pasien berdasarkan hasil pemeriksaan dokter</w:t>
            </w:r>
            <w:r w:rsidRPr="00155660">
              <w:rPr>
                <w:rFonts w:ascii="Bookman Old Style" w:hAnsi="Bookman Old Style" w:cs="Arial"/>
                <w:color w:val="000000"/>
              </w:rPr>
              <w:t>.</w:t>
            </w:r>
          </w:p>
          <w:p w14:paraId="08B9D416" w14:textId="77777777" w:rsidR="001E328B" w:rsidRPr="00155660" w:rsidRDefault="001E328B" w:rsidP="00351EAF">
            <w:pPr>
              <w:pStyle w:val="ListParagraph"/>
              <w:numPr>
                <w:ilvl w:val="0"/>
                <w:numId w:val="516"/>
              </w:numPr>
              <w:spacing w:before="40" w:after="40"/>
              <w:ind w:left="317" w:hanging="283"/>
              <w:jc w:val="both"/>
              <w:rPr>
                <w:rFonts w:ascii="Bookman Old Style" w:hAnsi="Bookman Old Style" w:cs="Arial"/>
                <w:color w:val="000000"/>
              </w:rPr>
            </w:pPr>
            <w:r w:rsidRPr="00155660">
              <w:rPr>
                <w:rFonts w:ascii="Bookman Old Style" w:hAnsi="Bookman Old Style" w:cs="Arial"/>
                <w:color w:val="000000"/>
                <w:lang w:val="en-US"/>
              </w:rPr>
              <w:t>Pasien yang memerlukan tindakan rujukan sesuai keputusan dokter penanggung jawab dirujuk langsung dari kamar bersalin (KB).</w:t>
            </w:r>
          </w:p>
          <w:p w14:paraId="5C09F993" w14:textId="77777777" w:rsidR="001E328B" w:rsidRPr="00155660" w:rsidRDefault="001E328B" w:rsidP="00351EAF">
            <w:pPr>
              <w:pStyle w:val="ListParagraph"/>
              <w:numPr>
                <w:ilvl w:val="0"/>
                <w:numId w:val="516"/>
              </w:numPr>
              <w:spacing w:before="40" w:after="40"/>
              <w:ind w:left="317" w:hanging="283"/>
              <w:jc w:val="both"/>
              <w:rPr>
                <w:rFonts w:ascii="Bookman Old Style" w:hAnsi="Bookman Old Style" w:cs="Arial"/>
                <w:color w:val="000000"/>
              </w:rPr>
            </w:pPr>
            <w:r w:rsidRPr="00155660">
              <w:rPr>
                <w:rFonts w:ascii="Bookman Old Style" w:hAnsi="Bookman Old Style" w:cs="Arial"/>
                <w:color w:val="000000"/>
                <w:lang w:val="en-US"/>
              </w:rPr>
              <w:t>Pasien dapat dipulangkan dari kamar bersalin (KB) apabila dokter menyatakan boleh dipulangkan</w:t>
            </w:r>
            <w:r w:rsidRPr="00155660">
              <w:rPr>
                <w:rFonts w:ascii="Bookman Old Style" w:hAnsi="Bookman Old Style" w:cs="Arial"/>
                <w:color w:val="000000"/>
              </w:rPr>
              <w:t xml:space="preserve">. </w:t>
            </w:r>
          </w:p>
        </w:tc>
      </w:tr>
      <w:tr w:rsidR="001E328B" w:rsidRPr="00155660" w14:paraId="6C02CB72" w14:textId="77777777" w:rsidTr="00351EAF">
        <w:tc>
          <w:tcPr>
            <w:tcW w:w="664" w:type="dxa"/>
          </w:tcPr>
          <w:p w14:paraId="107A4487"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155660">
              <w:rPr>
                <w:rFonts w:ascii="Bookman Old Style" w:hAnsi="Bookman Old Style" w:cs="Arial"/>
                <w:sz w:val="22"/>
                <w:szCs w:val="22"/>
                <w:lang w:val="id-ID"/>
              </w:rPr>
              <w:t>3.</w:t>
            </w:r>
          </w:p>
        </w:tc>
        <w:tc>
          <w:tcPr>
            <w:tcW w:w="1843" w:type="dxa"/>
          </w:tcPr>
          <w:p w14:paraId="3DA3B22E" w14:textId="77777777" w:rsidR="001E328B" w:rsidRPr="00155660" w:rsidRDefault="001E328B" w:rsidP="00351EAF">
            <w:pPr>
              <w:pStyle w:val="ListParagraph"/>
              <w:spacing w:before="40" w:after="40"/>
              <w:ind w:left="0"/>
              <w:rPr>
                <w:rFonts w:ascii="Bookman Old Style" w:hAnsi="Bookman Old Style"/>
              </w:rPr>
            </w:pPr>
            <w:r w:rsidRPr="00155660">
              <w:rPr>
                <w:rFonts w:ascii="Bookman Old Style" w:hAnsi="Bookman Old Style"/>
              </w:rPr>
              <w:t>Jangka waktu pelayanan</w:t>
            </w:r>
          </w:p>
        </w:tc>
        <w:tc>
          <w:tcPr>
            <w:tcW w:w="6804" w:type="dxa"/>
          </w:tcPr>
          <w:p w14:paraId="4BF75EF5" w14:textId="77777777" w:rsidR="001E328B" w:rsidRPr="00155660" w:rsidRDefault="001E328B" w:rsidP="00351EAF">
            <w:pPr>
              <w:pStyle w:val="ListParagraph"/>
              <w:spacing w:before="40" w:after="40"/>
              <w:ind w:left="0"/>
              <w:jc w:val="both"/>
              <w:rPr>
                <w:rFonts w:ascii="Bookman Old Style" w:hAnsi="Bookman Old Style" w:cs="Arial"/>
              </w:rPr>
            </w:pPr>
            <w:r w:rsidRPr="00155660">
              <w:rPr>
                <w:rFonts w:ascii="Bookman Old Style" w:hAnsi="Bookman Old Style" w:cs="Arial"/>
                <w:lang w:val="en-US"/>
              </w:rPr>
              <w:t>Sesuai jenis kasus/tindakan</w:t>
            </w:r>
            <w:r w:rsidR="00351EAF" w:rsidRPr="00155660">
              <w:rPr>
                <w:rFonts w:ascii="Bookman Old Style" w:hAnsi="Bookman Old Style" w:cs="Arial"/>
              </w:rPr>
              <w:t>.</w:t>
            </w:r>
          </w:p>
        </w:tc>
      </w:tr>
      <w:tr w:rsidR="001E328B" w:rsidRPr="00155660" w14:paraId="691C23A5" w14:textId="77777777" w:rsidTr="00351EAF">
        <w:tc>
          <w:tcPr>
            <w:tcW w:w="664" w:type="dxa"/>
          </w:tcPr>
          <w:p w14:paraId="4243CA93"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155660">
              <w:rPr>
                <w:rFonts w:ascii="Bookman Old Style" w:hAnsi="Bookman Old Style" w:cs="Arial"/>
                <w:sz w:val="22"/>
                <w:szCs w:val="22"/>
                <w:lang w:val="id-ID"/>
              </w:rPr>
              <w:t>4.</w:t>
            </w:r>
          </w:p>
        </w:tc>
        <w:tc>
          <w:tcPr>
            <w:tcW w:w="1843" w:type="dxa"/>
          </w:tcPr>
          <w:p w14:paraId="3DBF547A" w14:textId="77777777" w:rsidR="001E328B" w:rsidRPr="00155660" w:rsidRDefault="001E328B" w:rsidP="00351EAF">
            <w:pPr>
              <w:pStyle w:val="ListParagraph"/>
              <w:spacing w:before="40" w:after="40"/>
              <w:ind w:left="0"/>
              <w:rPr>
                <w:rFonts w:ascii="Bookman Old Style" w:hAnsi="Bookman Old Style"/>
              </w:rPr>
            </w:pPr>
            <w:r w:rsidRPr="00155660">
              <w:rPr>
                <w:rFonts w:ascii="Bookman Old Style" w:hAnsi="Bookman Old Style"/>
              </w:rPr>
              <w:t>Biaya/tarif</w:t>
            </w:r>
          </w:p>
          <w:p w14:paraId="70189573"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rPr>
            </w:pPr>
          </w:p>
        </w:tc>
        <w:tc>
          <w:tcPr>
            <w:tcW w:w="6804" w:type="dxa"/>
          </w:tcPr>
          <w:p w14:paraId="7A2A4167" w14:textId="77777777" w:rsidR="001E328B" w:rsidRPr="00155660" w:rsidRDefault="001E328B" w:rsidP="00351EAF">
            <w:pPr>
              <w:numPr>
                <w:ilvl w:val="0"/>
                <w:numId w:val="517"/>
              </w:numPr>
              <w:spacing w:before="40" w:after="40"/>
              <w:ind w:left="317" w:hanging="283"/>
              <w:jc w:val="both"/>
              <w:rPr>
                <w:sz w:val="22"/>
                <w:szCs w:val="22"/>
              </w:rPr>
            </w:pPr>
            <w:r w:rsidRPr="00155660">
              <w:rPr>
                <w:rFonts w:ascii="Bookman Old Style" w:hAnsi="Bookman Old Style"/>
                <w:sz w:val="22"/>
                <w:szCs w:val="22"/>
              </w:rPr>
              <w:t xml:space="preserve">Pasien Umum Sesuai Peraturan Bupati Gunungkidul Nomor </w:t>
            </w:r>
            <w:r w:rsidRPr="00155660">
              <w:rPr>
                <w:rFonts w:ascii="Bookman Old Style" w:hAnsi="Bookman Old Style"/>
                <w:sz w:val="22"/>
                <w:szCs w:val="22"/>
                <w:lang w:val="id-ID"/>
              </w:rPr>
              <w:t>5</w:t>
            </w:r>
            <w:r w:rsidRPr="00155660">
              <w:rPr>
                <w:rFonts w:ascii="Bookman Old Style" w:hAnsi="Bookman Old Style"/>
                <w:sz w:val="22"/>
                <w:szCs w:val="22"/>
              </w:rPr>
              <w:t xml:space="preserve"> Tahun 20</w:t>
            </w:r>
            <w:r w:rsidRPr="00155660">
              <w:rPr>
                <w:rFonts w:ascii="Bookman Old Style" w:hAnsi="Bookman Old Style"/>
                <w:sz w:val="22"/>
                <w:szCs w:val="22"/>
                <w:lang w:val="id-ID"/>
              </w:rPr>
              <w:t>22 tentang Perubahan Atas Peraturan Bupati Gunungkidul Nomor 1 Tahun 2019 tentang Tarif Layanan pada RSUD Wonosari</w:t>
            </w:r>
            <w:r w:rsidR="00351EAF" w:rsidRPr="00155660">
              <w:rPr>
                <w:rFonts w:ascii="Bookman Old Style" w:hAnsi="Bookman Old Style"/>
                <w:sz w:val="22"/>
                <w:szCs w:val="22"/>
                <w:lang w:val="id-ID"/>
              </w:rPr>
              <w:t>.</w:t>
            </w:r>
          </w:p>
          <w:p w14:paraId="421C0A86" w14:textId="77777777" w:rsidR="001E328B" w:rsidRPr="00155660" w:rsidRDefault="001E328B" w:rsidP="00351EAF">
            <w:pPr>
              <w:pStyle w:val="Default"/>
              <w:numPr>
                <w:ilvl w:val="0"/>
                <w:numId w:val="517"/>
              </w:numPr>
              <w:spacing w:before="40" w:after="40" w:line="276" w:lineRule="auto"/>
              <w:ind w:left="317" w:hanging="283"/>
              <w:jc w:val="both"/>
              <w:rPr>
                <w:rFonts w:ascii="Bookman Old Style" w:hAnsi="Bookman Old Style"/>
                <w:sz w:val="22"/>
                <w:szCs w:val="22"/>
                <w:lang w:val="id-ID"/>
              </w:rPr>
            </w:pPr>
            <w:r w:rsidRPr="00155660">
              <w:rPr>
                <w:rFonts w:ascii="Bookman Old Style" w:hAnsi="Bookman Old Style"/>
                <w:sz w:val="22"/>
                <w:szCs w:val="22"/>
                <w:lang w:val="id-ID"/>
              </w:rPr>
              <w:t>Tindakan Medis dan keperawatan, serta resep obat  sesuai dengan kasusnya.</w:t>
            </w:r>
          </w:p>
          <w:p w14:paraId="48CC8521" w14:textId="77777777" w:rsidR="001E328B" w:rsidRPr="00155660" w:rsidRDefault="001E328B" w:rsidP="00351EAF">
            <w:pPr>
              <w:pStyle w:val="Default"/>
              <w:numPr>
                <w:ilvl w:val="0"/>
                <w:numId w:val="517"/>
              </w:numPr>
              <w:spacing w:before="40" w:after="40" w:line="276" w:lineRule="auto"/>
              <w:ind w:left="317" w:hanging="283"/>
              <w:jc w:val="both"/>
              <w:rPr>
                <w:rFonts w:ascii="Bookman Old Style" w:hAnsi="Bookman Old Style"/>
                <w:sz w:val="22"/>
                <w:szCs w:val="22"/>
                <w:lang w:val="id-ID"/>
              </w:rPr>
            </w:pPr>
            <w:r w:rsidRPr="00155660">
              <w:rPr>
                <w:rFonts w:ascii="Bookman Old Style" w:hAnsi="Bookman Old Style"/>
                <w:sz w:val="22"/>
                <w:szCs w:val="22"/>
              </w:rPr>
              <w:t>Pasien BPJS dan Jaminan lainnya sesuai dengan Perjanjian Kerja Sama/</w:t>
            </w:r>
            <w:r w:rsidRPr="00155660">
              <w:rPr>
                <w:rFonts w:ascii="Bookman Old Style" w:hAnsi="Bookman Old Style"/>
                <w:sz w:val="22"/>
                <w:szCs w:val="22"/>
                <w:lang w:val="id-ID"/>
              </w:rPr>
              <w:t>Jaminan</w:t>
            </w:r>
            <w:r w:rsidRPr="00155660">
              <w:rPr>
                <w:rFonts w:ascii="Bookman Old Style" w:hAnsi="Bookman Old Style"/>
                <w:sz w:val="22"/>
                <w:szCs w:val="22"/>
              </w:rPr>
              <w:t>.</w:t>
            </w:r>
          </w:p>
        </w:tc>
      </w:tr>
      <w:tr w:rsidR="001E328B" w:rsidRPr="00155660" w14:paraId="5FC8D10B" w14:textId="77777777" w:rsidTr="00351EAF">
        <w:tc>
          <w:tcPr>
            <w:tcW w:w="664" w:type="dxa"/>
          </w:tcPr>
          <w:p w14:paraId="779056EA"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155660">
              <w:rPr>
                <w:rFonts w:ascii="Bookman Old Style" w:hAnsi="Bookman Old Style" w:cs="Arial"/>
                <w:sz w:val="22"/>
                <w:szCs w:val="22"/>
                <w:lang w:val="id-ID"/>
              </w:rPr>
              <w:t>5.</w:t>
            </w:r>
          </w:p>
        </w:tc>
        <w:tc>
          <w:tcPr>
            <w:tcW w:w="1843" w:type="dxa"/>
          </w:tcPr>
          <w:p w14:paraId="77635760" w14:textId="77777777" w:rsidR="001E328B" w:rsidRPr="00155660" w:rsidRDefault="001E328B" w:rsidP="00351EAF">
            <w:pPr>
              <w:pStyle w:val="ListParagraph"/>
              <w:spacing w:before="40" w:after="40"/>
              <w:ind w:left="0"/>
              <w:rPr>
                <w:rFonts w:ascii="Bookman Old Style" w:hAnsi="Bookman Old Style"/>
                <w:lang w:val="en-ID"/>
              </w:rPr>
            </w:pPr>
            <w:r w:rsidRPr="00155660">
              <w:rPr>
                <w:rFonts w:ascii="Bookman Old Style" w:hAnsi="Bookman Old Style"/>
              </w:rPr>
              <w:t>Produk pelayanan</w:t>
            </w:r>
          </w:p>
        </w:tc>
        <w:tc>
          <w:tcPr>
            <w:tcW w:w="6804" w:type="dxa"/>
          </w:tcPr>
          <w:p w14:paraId="391BEE31" w14:textId="77777777" w:rsidR="001E328B" w:rsidRPr="00155660" w:rsidRDefault="001E328B" w:rsidP="00351EAF">
            <w:pPr>
              <w:pStyle w:val="ListParagraph"/>
              <w:numPr>
                <w:ilvl w:val="0"/>
                <w:numId w:val="518"/>
              </w:numPr>
              <w:spacing w:before="40" w:after="40"/>
              <w:ind w:left="317" w:hanging="283"/>
              <w:jc w:val="both"/>
              <w:rPr>
                <w:rFonts w:ascii="Bookman Old Style" w:hAnsi="Bookman Old Style" w:cs="Arial"/>
                <w:lang w:val="en-US"/>
              </w:rPr>
            </w:pPr>
            <w:r w:rsidRPr="00155660">
              <w:rPr>
                <w:rFonts w:ascii="Bookman Old Style" w:hAnsi="Bookman Old Style" w:cs="Arial"/>
                <w:lang w:val="en-US"/>
              </w:rPr>
              <w:t>Persalinan</w:t>
            </w:r>
            <w:r w:rsidR="00351EAF" w:rsidRPr="00155660">
              <w:rPr>
                <w:rFonts w:ascii="Bookman Old Style" w:hAnsi="Bookman Old Style" w:cs="Arial"/>
              </w:rPr>
              <w:t>.</w:t>
            </w:r>
            <w:r w:rsidRPr="00155660">
              <w:rPr>
                <w:rFonts w:ascii="Bookman Old Style" w:hAnsi="Bookman Old Style" w:cs="Arial"/>
                <w:lang w:val="en-US"/>
              </w:rPr>
              <w:t xml:space="preserve"> </w:t>
            </w:r>
          </w:p>
          <w:p w14:paraId="7F8DB26D" w14:textId="77777777" w:rsidR="001E328B" w:rsidRPr="00155660" w:rsidRDefault="001E328B" w:rsidP="00351EAF">
            <w:pPr>
              <w:pStyle w:val="ListParagraph"/>
              <w:numPr>
                <w:ilvl w:val="0"/>
                <w:numId w:val="518"/>
              </w:numPr>
              <w:spacing w:before="40" w:after="40"/>
              <w:ind w:left="317" w:hanging="283"/>
              <w:jc w:val="both"/>
              <w:rPr>
                <w:rFonts w:ascii="Bookman Old Style" w:hAnsi="Bookman Old Style" w:cs="Arial"/>
                <w:lang w:val="en-US"/>
              </w:rPr>
            </w:pPr>
            <w:r w:rsidRPr="00155660">
              <w:rPr>
                <w:rFonts w:ascii="Bookman Old Style" w:hAnsi="Bookman Old Style" w:cs="Arial"/>
                <w:lang w:val="en-US"/>
              </w:rPr>
              <w:t xml:space="preserve">Kuretase </w:t>
            </w:r>
            <w:r w:rsidRPr="00155660">
              <w:rPr>
                <w:rFonts w:ascii="Bookman Old Style" w:hAnsi="Bookman Old Style" w:cs="Arial"/>
                <w:i/>
                <w:lang w:val="en-US"/>
              </w:rPr>
              <w:t>emergency</w:t>
            </w:r>
            <w:r w:rsidR="00351EAF" w:rsidRPr="00155660">
              <w:rPr>
                <w:rFonts w:ascii="Bookman Old Style" w:hAnsi="Bookman Old Style" w:cs="Arial"/>
              </w:rPr>
              <w:t>.</w:t>
            </w:r>
          </w:p>
          <w:p w14:paraId="7A02FDA0" w14:textId="77777777" w:rsidR="001E328B" w:rsidRPr="00155660" w:rsidRDefault="001E328B" w:rsidP="00351EAF">
            <w:pPr>
              <w:pStyle w:val="ListParagraph"/>
              <w:numPr>
                <w:ilvl w:val="0"/>
                <w:numId w:val="518"/>
              </w:numPr>
              <w:spacing w:before="40" w:after="40"/>
              <w:ind w:left="317" w:hanging="283"/>
              <w:jc w:val="both"/>
              <w:rPr>
                <w:rFonts w:ascii="Bookman Old Style" w:hAnsi="Bookman Old Style" w:cs="Arial"/>
                <w:lang w:val="en-US"/>
              </w:rPr>
            </w:pPr>
            <w:r w:rsidRPr="00155660">
              <w:rPr>
                <w:rFonts w:ascii="Bookman Old Style" w:hAnsi="Bookman Old Style" w:cs="Arial"/>
                <w:lang w:val="en-US"/>
              </w:rPr>
              <w:t>Tindakan pengawasan khusus pada kehamilan, persalinan dan nifas resiko tinggi</w:t>
            </w:r>
            <w:r w:rsidR="00351EAF" w:rsidRPr="00155660">
              <w:rPr>
                <w:rFonts w:ascii="Bookman Old Style" w:hAnsi="Bookman Old Style" w:cs="Arial"/>
              </w:rPr>
              <w:t>.</w:t>
            </w:r>
            <w:r w:rsidRPr="00155660">
              <w:rPr>
                <w:rFonts w:ascii="Bookman Old Style" w:hAnsi="Bookman Old Style" w:cs="Arial"/>
                <w:lang w:val="en-US"/>
              </w:rPr>
              <w:t xml:space="preserve"> </w:t>
            </w:r>
          </w:p>
        </w:tc>
      </w:tr>
      <w:tr w:rsidR="001E328B" w:rsidRPr="00155660" w14:paraId="788CF9BE" w14:textId="77777777" w:rsidTr="00351EAF">
        <w:tc>
          <w:tcPr>
            <w:tcW w:w="664" w:type="dxa"/>
          </w:tcPr>
          <w:p w14:paraId="36087ED2"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155660">
              <w:rPr>
                <w:rFonts w:ascii="Bookman Old Style" w:hAnsi="Bookman Old Style" w:cs="Arial"/>
                <w:sz w:val="22"/>
                <w:szCs w:val="22"/>
                <w:lang w:val="id-ID"/>
              </w:rPr>
              <w:t>6.</w:t>
            </w:r>
          </w:p>
        </w:tc>
        <w:tc>
          <w:tcPr>
            <w:tcW w:w="1843" w:type="dxa"/>
          </w:tcPr>
          <w:p w14:paraId="7EF6005F" w14:textId="77777777" w:rsidR="001E328B" w:rsidRPr="00155660" w:rsidRDefault="001E328B" w:rsidP="00351EAF">
            <w:pPr>
              <w:pStyle w:val="prog4"/>
              <w:tabs>
                <w:tab w:val="left" w:pos="810"/>
                <w:tab w:val="left" w:pos="1440"/>
                <w:tab w:val="left" w:pos="5940"/>
              </w:tabs>
              <w:spacing w:before="40" w:after="40" w:line="276" w:lineRule="auto"/>
              <w:rPr>
                <w:rFonts w:ascii="Bookman Old Style" w:hAnsi="Bookman Old Style" w:cs="Arial"/>
                <w:sz w:val="22"/>
                <w:szCs w:val="22"/>
              </w:rPr>
            </w:pPr>
            <w:r w:rsidRPr="00155660">
              <w:rPr>
                <w:rFonts w:ascii="Bookman Old Style" w:hAnsi="Bookman Old Style"/>
                <w:sz w:val="22"/>
                <w:szCs w:val="22"/>
              </w:rPr>
              <w:t>Penanganan pengaduan, saran, dan masukan</w:t>
            </w:r>
          </w:p>
        </w:tc>
        <w:tc>
          <w:tcPr>
            <w:tcW w:w="6804" w:type="dxa"/>
          </w:tcPr>
          <w:p w14:paraId="3E7944A8" w14:textId="77777777" w:rsidR="001E328B" w:rsidRPr="00155660" w:rsidRDefault="001E328B" w:rsidP="00351EAF">
            <w:pPr>
              <w:pStyle w:val="ListParagraph"/>
              <w:numPr>
                <w:ilvl w:val="0"/>
                <w:numId w:val="519"/>
              </w:numPr>
              <w:spacing w:before="40" w:after="40"/>
              <w:ind w:left="390"/>
              <w:jc w:val="both"/>
              <w:rPr>
                <w:rFonts w:ascii="Bookman Old Style" w:hAnsi="Bookman Old Style" w:cs="Arial"/>
              </w:rPr>
            </w:pPr>
            <w:r w:rsidRPr="00155660">
              <w:rPr>
                <w:rFonts w:ascii="Bookman Old Style" w:hAnsi="Bookman Old Style" w:cs="Arial"/>
              </w:rPr>
              <w:t xml:space="preserve">Melalui Telepon </w:t>
            </w:r>
            <w:r w:rsidRPr="00155660">
              <w:rPr>
                <w:rFonts w:ascii="Bookman Old Style" w:hAnsi="Bookman Old Style" w:cs="Arial"/>
                <w:lang w:val="en-US"/>
              </w:rPr>
              <w:t xml:space="preserve"> (0274) </w:t>
            </w:r>
            <w:r w:rsidRPr="00155660">
              <w:rPr>
                <w:rFonts w:ascii="Bookman Old Style" w:hAnsi="Bookman Old Style" w:cs="Arial"/>
              </w:rPr>
              <w:t>391007, 391288</w:t>
            </w:r>
            <w:r w:rsidR="00351EAF" w:rsidRPr="00155660">
              <w:rPr>
                <w:rFonts w:ascii="Bookman Old Style" w:hAnsi="Bookman Old Style" w:cs="Arial"/>
              </w:rPr>
              <w:t>.</w:t>
            </w:r>
          </w:p>
          <w:p w14:paraId="4D4BBC85" w14:textId="77777777" w:rsidR="001E328B" w:rsidRPr="00155660" w:rsidRDefault="001E328B" w:rsidP="00351EAF">
            <w:pPr>
              <w:pStyle w:val="ListParagraph"/>
              <w:numPr>
                <w:ilvl w:val="0"/>
                <w:numId w:val="519"/>
              </w:numPr>
              <w:spacing w:before="40" w:after="40"/>
              <w:ind w:left="390"/>
              <w:jc w:val="both"/>
              <w:rPr>
                <w:rFonts w:ascii="Bookman Old Style" w:hAnsi="Bookman Old Style" w:cs="Arial"/>
              </w:rPr>
            </w:pPr>
            <w:r w:rsidRPr="00155660">
              <w:rPr>
                <w:rFonts w:ascii="Bookman Old Style" w:hAnsi="Bookman Old Style" w:cs="Arial"/>
                <w:lang w:val="en-US"/>
              </w:rPr>
              <w:t xml:space="preserve">Datang langsung ke </w:t>
            </w:r>
            <w:r w:rsidRPr="00155660">
              <w:rPr>
                <w:rFonts w:ascii="Bookman Old Style" w:hAnsi="Bookman Old Style" w:cs="Arial"/>
              </w:rPr>
              <w:t>Ruang</w:t>
            </w:r>
            <w:r w:rsidRPr="00155660">
              <w:rPr>
                <w:rFonts w:ascii="Bookman Old Style" w:hAnsi="Bookman Old Style" w:cs="Arial"/>
                <w:lang w:val="en-US"/>
              </w:rPr>
              <w:t xml:space="preserve"> Pengaduan RSUD Wonosari</w:t>
            </w:r>
            <w:r w:rsidR="00351EAF" w:rsidRPr="00155660">
              <w:rPr>
                <w:rFonts w:ascii="Bookman Old Style" w:hAnsi="Bookman Old Style" w:cs="Arial"/>
              </w:rPr>
              <w:t>.</w:t>
            </w:r>
            <w:r w:rsidRPr="00155660">
              <w:rPr>
                <w:rFonts w:ascii="Bookman Old Style" w:hAnsi="Bookman Old Style" w:cs="Arial"/>
                <w:lang w:val="en-US"/>
              </w:rPr>
              <w:t xml:space="preserve"> </w:t>
            </w:r>
          </w:p>
          <w:p w14:paraId="6D8C0BD6" w14:textId="77777777" w:rsidR="001E328B" w:rsidRPr="00155660" w:rsidRDefault="001E328B" w:rsidP="00351EAF">
            <w:pPr>
              <w:pStyle w:val="ListParagraph"/>
              <w:numPr>
                <w:ilvl w:val="0"/>
                <w:numId w:val="519"/>
              </w:numPr>
              <w:spacing w:before="40" w:after="40"/>
              <w:ind w:left="390"/>
              <w:jc w:val="both"/>
              <w:rPr>
                <w:rFonts w:ascii="Bookman Old Style" w:hAnsi="Bookman Old Style" w:cs="Arial"/>
              </w:rPr>
            </w:pPr>
            <w:r w:rsidRPr="00155660">
              <w:rPr>
                <w:rFonts w:ascii="Bookman Old Style" w:hAnsi="Bookman Old Style" w:cs="Arial"/>
              </w:rPr>
              <w:t>Melalui kotak pengaduan yang tersedia di RSUD Wonosari.</w:t>
            </w:r>
          </w:p>
          <w:p w14:paraId="30AF028F" w14:textId="77777777" w:rsidR="001E328B" w:rsidRPr="00155660" w:rsidRDefault="001E328B" w:rsidP="00351EAF">
            <w:pPr>
              <w:pStyle w:val="ListParagraph"/>
              <w:numPr>
                <w:ilvl w:val="0"/>
                <w:numId w:val="519"/>
              </w:numPr>
              <w:spacing w:before="40" w:after="40"/>
              <w:ind w:left="390"/>
              <w:jc w:val="both"/>
              <w:rPr>
                <w:rFonts w:ascii="Bookman Old Style" w:hAnsi="Bookman Old Style" w:cs="Arial"/>
              </w:rPr>
            </w:pPr>
            <w:r w:rsidRPr="00155660">
              <w:rPr>
                <w:rFonts w:ascii="Bookman Old Style" w:hAnsi="Bookman Old Style" w:cs="Arial"/>
              </w:rPr>
              <w:t>Melalui SMS aduan ke nomor 081919883365</w:t>
            </w:r>
            <w:r w:rsidR="00351EAF" w:rsidRPr="00155660">
              <w:rPr>
                <w:rFonts w:ascii="Bookman Old Style" w:hAnsi="Bookman Old Style" w:cs="Arial"/>
              </w:rPr>
              <w:t>.</w:t>
            </w:r>
          </w:p>
          <w:p w14:paraId="4501FE7E" w14:textId="77777777" w:rsidR="001E328B" w:rsidRPr="00155660" w:rsidRDefault="001E328B" w:rsidP="00351EAF">
            <w:pPr>
              <w:pStyle w:val="ListParagraph"/>
              <w:numPr>
                <w:ilvl w:val="0"/>
                <w:numId w:val="519"/>
              </w:numPr>
              <w:spacing w:before="40" w:after="40"/>
              <w:ind w:left="390"/>
              <w:jc w:val="both"/>
              <w:rPr>
                <w:rFonts w:ascii="Bookman Old Style" w:hAnsi="Bookman Old Style" w:cs="Arial"/>
              </w:rPr>
            </w:pPr>
            <w:r w:rsidRPr="00155660">
              <w:rPr>
                <w:rFonts w:ascii="Bookman Old Style" w:hAnsi="Bookman Old Style" w:cs="Arial"/>
              </w:rPr>
              <w:t xml:space="preserve">Melalui e-mail : </w:t>
            </w:r>
            <w:hyperlink r:id="rId38" w:history="1">
              <w:r w:rsidRPr="00155660">
                <w:rPr>
                  <w:rStyle w:val="Hyperlink"/>
                  <w:rFonts w:ascii="Bookman Old Style" w:hAnsi="Bookman Old Style"/>
                </w:rPr>
                <w:t>rsudwonosari06@gmail.com</w:t>
              </w:r>
            </w:hyperlink>
            <w:r w:rsidR="00351EAF" w:rsidRPr="00155660">
              <w:t>.</w:t>
            </w:r>
          </w:p>
        </w:tc>
      </w:tr>
      <w:bookmarkEnd w:id="20"/>
    </w:tbl>
    <w:p w14:paraId="5355E349" w14:textId="77777777" w:rsidR="00C26F3C" w:rsidRDefault="00C26F3C" w:rsidP="00CC059D">
      <w:pPr>
        <w:ind w:left="5760"/>
        <w:rPr>
          <w:rFonts w:ascii="Arial" w:hAnsi="Arial" w:cs="Arial"/>
          <w:sz w:val="24"/>
          <w:lang w:val="id-ID"/>
        </w:rPr>
      </w:pPr>
    </w:p>
    <w:p w14:paraId="20FD4BB3" w14:textId="1477D695"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83840" behindDoc="1" locked="0" layoutInCell="1" allowOverlap="1" wp14:anchorId="1614116E" wp14:editId="632B7016">
            <wp:simplePos x="0" y="0"/>
            <wp:positionH relativeFrom="column">
              <wp:posOffset>3143885</wp:posOffset>
            </wp:positionH>
            <wp:positionV relativeFrom="paragraph">
              <wp:posOffset>67945</wp:posOffset>
            </wp:positionV>
            <wp:extent cx="1365250" cy="1467485"/>
            <wp:effectExtent l="0" t="0" r="0" b="0"/>
            <wp:wrapNone/>
            <wp:docPr id="2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304DE63F"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3786DF05" w14:textId="49C97A5F"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82816" behindDoc="1" locked="0" layoutInCell="1" allowOverlap="1" wp14:anchorId="1AED7611" wp14:editId="273C27A4">
            <wp:simplePos x="0" y="0"/>
            <wp:positionH relativeFrom="column">
              <wp:posOffset>3884295</wp:posOffset>
            </wp:positionH>
            <wp:positionV relativeFrom="paragraph">
              <wp:posOffset>13970</wp:posOffset>
            </wp:positionV>
            <wp:extent cx="998220" cy="697865"/>
            <wp:effectExtent l="0" t="0" r="0" b="0"/>
            <wp:wrapNone/>
            <wp:docPr id="2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69E61" w14:textId="77777777" w:rsidR="00CC059D" w:rsidRDefault="00CC059D" w:rsidP="00CC059D">
      <w:pPr>
        <w:ind w:left="12960"/>
        <w:jc w:val="center"/>
        <w:rPr>
          <w:rFonts w:ascii="Arial" w:hAnsi="Arial" w:cs="Arial"/>
          <w:sz w:val="24"/>
          <w:lang w:val="id-ID"/>
        </w:rPr>
      </w:pPr>
    </w:p>
    <w:p w14:paraId="0096C7BC" w14:textId="77777777" w:rsidR="00CC059D" w:rsidRPr="006122B3" w:rsidRDefault="00CC059D" w:rsidP="00CC059D">
      <w:pPr>
        <w:ind w:left="12960"/>
        <w:jc w:val="center"/>
        <w:rPr>
          <w:rFonts w:ascii="Arial" w:hAnsi="Arial" w:cs="Arial"/>
          <w:sz w:val="24"/>
          <w:lang w:val="id-ID"/>
        </w:rPr>
      </w:pPr>
    </w:p>
    <w:p w14:paraId="33791844" w14:textId="77777777" w:rsidR="00CC059D" w:rsidRPr="000C7973" w:rsidRDefault="00CC059D" w:rsidP="00CC059D">
      <w:pPr>
        <w:ind w:left="12960"/>
        <w:rPr>
          <w:rFonts w:ascii="Arial" w:hAnsi="Arial" w:cs="Arial"/>
          <w:sz w:val="24"/>
        </w:rPr>
      </w:pPr>
    </w:p>
    <w:p w14:paraId="47A4BF8C"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C3D267C" w14:textId="2A898251" w:rsidR="00CC059D" w:rsidRPr="00155660" w:rsidRDefault="00CC059D" w:rsidP="00155660">
      <w:pPr>
        <w:ind w:left="5760"/>
        <w:rPr>
          <w:rFonts w:ascii="Arial" w:hAnsi="Arial" w:cs="Arial"/>
          <w:sz w:val="24"/>
          <w:lang w:val="id-ID"/>
        </w:rPr>
      </w:pPr>
      <w:r w:rsidRPr="000C7973">
        <w:rPr>
          <w:rFonts w:ascii="Arial" w:hAnsi="Arial" w:cs="Arial"/>
          <w:sz w:val="24"/>
        </w:rPr>
        <w:t>NIP. 19700206 199903 2 004</w:t>
      </w:r>
    </w:p>
    <w:p w14:paraId="00FA4A9A" w14:textId="77777777" w:rsidR="005E088A" w:rsidRPr="00CC059D" w:rsidRDefault="00CC059D" w:rsidP="000D4137">
      <w:pPr>
        <w:ind w:left="567"/>
        <w:jc w:val="both"/>
        <w:rPr>
          <w:rFonts w:ascii="Bookman Old Style" w:hAnsi="Bookman Old Style"/>
          <w:b/>
          <w:i/>
          <w:sz w:val="24"/>
          <w:szCs w:val="24"/>
        </w:rPr>
      </w:pPr>
      <w:r>
        <w:rPr>
          <w:rFonts w:ascii="Bookman Old Style" w:hAnsi="Bookman Old Style"/>
          <w:b/>
          <w:sz w:val="24"/>
          <w:szCs w:val="24"/>
        </w:rPr>
        <w:br w:type="page"/>
      </w:r>
      <w:r w:rsidR="005E088A" w:rsidRPr="00CC059D">
        <w:rPr>
          <w:rFonts w:ascii="Bookman Old Style" w:hAnsi="Bookman Old Style"/>
          <w:b/>
          <w:sz w:val="24"/>
          <w:szCs w:val="24"/>
        </w:rPr>
        <w:lastRenderedPageBreak/>
        <w:t xml:space="preserve">STANDAR PELAYANAN </w:t>
      </w:r>
      <w:r w:rsidR="005E088A" w:rsidRPr="00CC059D">
        <w:rPr>
          <w:rFonts w:ascii="Bookman Old Style" w:hAnsi="Bookman Old Style"/>
          <w:b/>
          <w:i/>
          <w:sz w:val="24"/>
          <w:szCs w:val="24"/>
        </w:rPr>
        <w:t>LAUNDRY</w:t>
      </w:r>
    </w:p>
    <w:p w14:paraId="1D0CAA9F" w14:textId="77777777" w:rsidR="005E088A" w:rsidRPr="00640B1D" w:rsidRDefault="005E088A" w:rsidP="00BF5074">
      <w:pPr>
        <w:ind w:left="567"/>
        <w:jc w:val="both"/>
        <w:rPr>
          <w:rFonts w:ascii="Bookman Old Style" w:hAnsi="Bookman Old Style"/>
          <w:sz w:val="24"/>
          <w:szCs w:val="24"/>
          <w:lang w:val="id-ID"/>
        </w:rPr>
      </w:pPr>
      <w:r w:rsidRPr="00640B1D">
        <w:rPr>
          <w:rFonts w:ascii="Bookman Old Style" w:hAnsi="Bookman Old Style"/>
          <w:sz w:val="24"/>
          <w:szCs w:val="24"/>
        </w:rPr>
        <w:t xml:space="preserve">Komponen Standar Pelayanan yang terkait dengan proses penyampaian pelayanan </w:t>
      </w:r>
      <w:r w:rsidRPr="00640B1D">
        <w:rPr>
          <w:rFonts w:ascii="Bookman Old Style" w:hAnsi="Bookman Old Style"/>
          <w:i/>
          <w:sz w:val="24"/>
          <w:szCs w:val="24"/>
        </w:rPr>
        <w:t>(service delivery</w:t>
      </w:r>
      <w:r w:rsidRPr="00640B1D">
        <w:rPr>
          <w:rFonts w:ascii="Bookman Old Style" w:hAnsi="Bookman Old Style"/>
          <w:sz w:val="24"/>
          <w:szCs w:val="24"/>
        </w:rPr>
        <w:t>) meliputi :</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1843"/>
        <w:gridCol w:w="6804"/>
      </w:tblGrid>
      <w:tr w:rsidR="005E088A" w:rsidRPr="00640B1D" w14:paraId="628CF3AE" w14:textId="77777777" w:rsidTr="00BF5074">
        <w:tc>
          <w:tcPr>
            <w:tcW w:w="709" w:type="dxa"/>
          </w:tcPr>
          <w:p w14:paraId="09FA63D7" w14:textId="77777777" w:rsidR="005E088A" w:rsidRPr="00640B1D" w:rsidRDefault="005E088A" w:rsidP="00C6680B">
            <w:pPr>
              <w:spacing w:before="40" w:after="40"/>
              <w:jc w:val="center"/>
              <w:rPr>
                <w:rFonts w:ascii="Bookman Old Style" w:hAnsi="Bookman Old Style"/>
                <w:sz w:val="24"/>
                <w:szCs w:val="24"/>
              </w:rPr>
            </w:pPr>
            <w:bookmarkStart w:id="21" w:name="_Hlk140137295"/>
            <w:r w:rsidRPr="00640B1D">
              <w:rPr>
                <w:rFonts w:ascii="Bookman Old Style" w:hAnsi="Bookman Old Style"/>
                <w:sz w:val="24"/>
                <w:szCs w:val="24"/>
              </w:rPr>
              <w:t>No.</w:t>
            </w:r>
          </w:p>
        </w:tc>
        <w:tc>
          <w:tcPr>
            <w:tcW w:w="1843" w:type="dxa"/>
          </w:tcPr>
          <w:p w14:paraId="65D4F86C" w14:textId="77777777" w:rsidR="005E088A" w:rsidRPr="00640B1D" w:rsidRDefault="005E088A" w:rsidP="00C6680B">
            <w:pPr>
              <w:spacing w:before="40" w:after="40"/>
              <w:jc w:val="center"/>
              <w:rPr>
                <w:rFonts w:ascii="Bookman Old Style" w:hAnsi="Bookman Old Style"/>
                <w:sz w:val="24"/>
                <w:szCs w:val="24"/>
              </w:rPr>
            </w:pPr>
            <w:r w:rsidRPr="00640B1D">
              <w:rPr>
                <w:rFonts w:ascii="Bookman Old Style" w:hAnsi="Bookman Old Style"/>
                <w:sz w:val="24"/>
                <w:szCs w:val="24"/>
              </w:rPr>
              <w:t>Komponen</w:t>
            </w:r>
          </w:p>
        </w:tc>
        <w:tc>
          <w:tcPr>
            <w:tcW w:w="6804" w:type="dxa"/>
          </w:tcPr>
          <w:p w14:paraId="364B2A1A" w14:textId="77777777" w:rsidR="005E088A" w:rsidRPr="00640B1D" w:rsidRDefault="005E088A" w:rsidP="00C6680B">
            <w:pPr>
              <w:spacing w:before="40" w:after="40"/>
              <w:jc w:val="center"/>
              <w:rPr>
                <w:rFonts w:ascii="Bookman Old Style" w:hAnsi="Bookman Old Style"/>
                <w:sz w:val="24"/>
                <w:szCs w:val="24"/>
              </w:rPr>
            </w:pPr>
            <w:r w:rsidRPr="00640B1D">
              <w:rPr>
                <w:rFonts w:ascii="Bookman Old Style" w:hAnsi="Bookman Old Style"/>
                <w:sz w:val="24"/>
                <w:szCs w:val="24"/>
              </w:rPr>
              <w:t>Uraian</w:t>
            </w:r>
          </w:p>
          <w:p w14:paraId="7C9B07F3" w14:textId="77777777" w:rsidR="005E088A" w:rsidRPr="00640B1D" w:rsidRDefault="005E088A" w:rsidP="00C6680B">
            <w:pPr>
              <w:spacing w:before="40" w:after="40"/>
              <w:jc w:val="center"/>
              <w:rPr>
                <w:rFonts w:ascii="Bookman Old Style" w:hAnsi="Bookman Old Style"/>
                <w:sz w:val="24"/>
                <w:szCs w:val="24"/>
              </w:rPr>
            </w:pPr>
          </w:p>
        </w:tc>
      </w:tr>
      <w:tr w:rsidR="005E088A" w:rsidRPr="00640B1D" w14:paraId="6FC8FD5C" w14:textId="77777777" w:rsidTr="00BF5074">
        <w:tc>
          <w:tcPr>
            <w:tcW w:w="709" w:type="dxa"/>
          </w:tcPr>
          <w:p w14:paraId="546D4489"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1.</w:t>
            </w:r>
          </w:p>
        </w:tc>
        <w:tc>
          <w:tcPr>
            <w:tcW w:w="1843" w:type="dxa"/>
          </w:tcPr>
          <w:p w14:paraId="7EEB0BF0"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Persyaratan</w:t>
            </w:r>
          </w:p>
        </w:tc>
        <w:tc>
          <w:tcPr>
            <w:tcW w:w="6804" w:type="dxa"/>
          </w:tcPr>
          <w:p w14:paraId="1A360408" w14:textId="77777777" w:rsidR="005E088A" w:rsidRPr="00640B1D" w:rsidRDefault="005E088A" w:rsidP="00C6680B">
            <w:pPr>
              <w:numPr>
                <w:ilvl w:val="0"/>
                <w:numId w:val="527"/>
              </w:numPr>
              <w:spacing w:before="40" w:after="40" w:line="276" w:lineRule="auto"/>
              <w:ind w:left="317" w:hanging="283"/>
              <w:jc w:val="both"/>
              <w:rPr>
                <w:rFonts w:ascii="Bookman Old Style" w:hAnsi="Bookman Old Style"/>
                <w:sz w:val="24"/>
                <w:szCs w:val="24"/>
              </w:rPr>
            </w:pPr>
            <w:r w:rsidRPr="00640B1D">
              <w:rPr>
                <w:rFonts w:ascii="Bookman Old Style" w:hAnsi="Bookman Old Style"/>
                <w:sz w:val="24"/>
                <w:szCs w:val="24"/>
              </w:rPr>
              <w:t xml:space="preserve">Linen pasien dari unit pengguna linen yang sudah dilakukan </w:t>
            </w:r>
            <w:r w:rsidRPr="00640B1D">
              <w:rPr>
                <w:rFonts w:ascii="Bookman Old Style" w:hAnsi="Bookman Old Style"/>
                <w:i/>
                <w:sz w:val="24"/>
                <w:szCs w:val="24"/>
              </w:rPr>
              <w:t>verbeden</w:t>
            </w:r>
            <w:r w:rsidRPr="00640B1D">
              <w:rPr>
                <w:rFonts w:ascii="Bookman Old Style" w:hAnsi="Bookman Old Style"/>
                <w:sz w:val="24"/>
                <w:szCs w:val="24"/>
              </w:rPr>
              <w:t xml:space="preserve"> oleh petugas </w:t>
            </w:r>
            <w:r w:rsidR="00F939B9" w:rsidRPr="00640B1D">
              <w:rPr>
                <w:rFonts w:ascii="Bookman Old Style" w:hAnsi="Bookman Old Style"/>
                <w:sz w:val="24"/>
                <w:szCs w:val="24"/>
                <w:lang w:val="id-ID"/>
              </w:rPr>
              <w:t>instalasi.</w:t>
            </w:r>
          </w:p>
          <w:p w14:paraId="2545548A" w14:textId="77777777" w:rsidR="005E088A" w:rsidRPr="00640B1D" w:rsidRDefault="005E088A" w:rsidP="00C6680B">
            <w:pPr>
              <w:numPr>
                <w:ilvl w:val="0"/>
                <w:numId w:val="527"/>
              </w:numPr>
              <w:spacing w:before="40" w:after="40" w:line="276" w:lineRule="auto"/>
              <w:ind w:left="317" w:hanging="283"/>
              <w:jc w:val="both"/>
              <w:rPr>
                <w:rFonts w:ascii="Bookman Old Style" w:hAnsi="Bookman Old Style"/>
                <w:sz w:val="24"/>
                <w:szCs w:val="24"/>
              </w:rPr>
            </w:pPr>
            <w:r w:rsidRPr="00640B1D">
              <w:rPr>
                <w:rFonts w:ascii="Bookman Old Style" w:hAnsi="Bookman Old Style"/>
                <w:sz w:val="24"/>
                <w:szCs w:val="24"/>
              </w:rPr>
              <w:t xml:space="preserve">Pihak penunggu pasien yang menghendaki melakukan pencucian linen di </w:t>
            </w:r>
            <w:r w:rsidR="00F939B9" w:rsidRPr="00640B1D">
              <w:rPr>
                <w:rFonts w:ascii="Bookman Old Style" w:hAnsi="Bookman Old Style"/>
                <w:sz w:val="24"/>
                <w:szCs w:val="24"/>
                <w:lang w:val="id-ID"/>
              </w:rPr>
              <w:t>Instalasi</w:t>
            </w:r>
            <w:r w:rsidRPr="00640B1D">
              <w:rPr>
                <w:rFonts w:ascii="Bookman Old Style" w:hAnsi="Bookman Old Style"/>
                <w:sz w:val="24"/>
                <w:szCs w:val="24"/>
              </w:rPr>
              <w:t xml:space="preserve"> </w:t>
            </w:r>
            <w:r w:rsidRPr="00640B1D">
              <w:rPr>
                <w:rFonts w:ascii="Bookman Old Style" w:hAnsi="Bookman Old Style"/>
                <w:i/>
                <w:sz w:val="24"/>
                <w:szCs w:val="24"/>
              </w:rPr>
              <w:t>Laundry</w:t>
            </w:r>
            <w:r w:rsidRPr="00640B1D">
              <w:rPr>
                <w:rFonts w:ascii="Bookman Old Style" w:hAnsi="Bookman Old Style"/>
                <w:sz w:val="24"/>
                <w:szCs w:val="24"/>
              </w:rPr>
              <w:t xml:space="preserve"> RSUD Wonosari</w:t>
            </w:r>
            <w:r w:rsidR="00F939B9" w:rsidRPr="00640B1D">
              <w:rPr>
                <w:rFonts w:ascii="Bookman Old Style" w:hAnsi="Bookman Old Style"/>
                <w:sz w:val="24"/>
                <w:szCs w:val="24"/>
                <w:lang w:val="id-ID"/>
              </w:rPr>
              <w:t>.</w:t>
            </w:r>
          </w:p>
        </w:tc>
      </w:tr>
      <w:tr w:rsidR="005E088A" w:rsidRPr="00640B1D" w14:paraId="4F0BE81A" w14:textId="77777777" w:rsidTr="00BF5074">
        <w:tc>
          <w:tcPr>
            <w:tcW w:w="709" w:type="dxa"/>
          </w:tcPr>
          <w:p w14:paraId="0CAC9A5A"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2.</w:t>
            </w:r>
          </w:p>
        </w:tc>
        <w:tc>
          <w:tcPr>
            <w:tcW w:w="1843" w:type="dxa"/>
          </w:tcPr>
          <w:p w14:paraId="54AA1FC6"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Sistem, Mekanisme, dan Prosedur</w:t>
            </w:r>
          </w:p>
        </w:tc>
        <w:tc>
          <w:tcPr>
            <w:tcW w:w="6804" w:type="dxa"/>
          </w:tcPr>
          <w:p w14:paraId="1D91C7CC" w14:textId="77777777" w:rsidR="005E088A" w:rsidRPr="00640B1D" w:rsidRDefault="005E088A" w:rsidP="00C6680B">
            <w:pPr>
              <w:numPr>
                <w:ilvl w:val="0"/>
                <w:numId w:val="528"/>
              </w:numPr>
              <w:spacing w:before="40" w:after="40" w:line="276" w:lineRule="auto"/>
              <w:ind w:left="342" w:hanging="342"/>
              <w:jc w:val="both"/>
              <w:rPr>
                <w:rFonts w:ascii="Bookman Old Style" w:hAnsi="Bookman Old Style"/>
                <w:sz w:val="24"/>
                <w:szCs w:val="24"/>
              </w:rPr>
            </w:pPr>
            <w:r w:rsidRPr="00640B1D">
              <w:rPr>
                <w:rFonts w:ascii="Bookman Old Style" w:hAnsi="Bookman Old Style"/>
                <w:sz w:val="24"/>
                <w:szCs w:val="24"/>
              </w:rPr>
              <w:t xml:space="preserve">Linen Untuk Pasien </w:t>
            </w:r>
          </w:p>
          <w:p w14:paraId="7CAAA0EB" w14:textId="77777777" w:rsidR="005E088A" w:rsidRPr="00640B1D" w:rsidRDefault="005E088A"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sz w:val="24"/>
                <w:szCs w:val="24"/>
              </w:rPr>
              <w:t>Pengambilan Linen Kotor</w:t>
            </w:r>
            <w:r w:rsidR="00721A98" w:rsidRPr="00640B1D">
              <w:rPr>
                <w:rFonts w:ascii="Bookman Old Style" w:hAnsi="Bookman Old Style"/>
                <w:sz w:val="24"/>
                <w:szCs w:val="24"/>
              </w:rPr>
              <w:t xml:space="preserve"> :</w:t>
            </w:r>
          </w:p>
          <w:p w14:paraId="38EC3FF9" w14:textId="77777777" w:rsidR="005E088A" w:rsidRPr="00640B1D" w:rsidRDefault="005E088A" w:rsidP="00C6680B">
            <w:pPr>
              <w:pStyle w:val="ListParagraph"/>
              <w:numPr>
                <w:ilvl w:val="0"/>
                <w:numId w:val="530"/>
              </w:numPr>
              <w:spacing w:before="40" w:after="40"/>
              <w:jc w:val="both"/>
              <w:rPr>
                <w:rFonts w:ascii="Bookman Old Style" w:hAnsi="Bookman Old Style"/>
                <w:sz w:val="24"/>
                <w:szCs w:val="24"/>
              </w:rPr>
            </w:pPr>
            <w:r w:rsidRPr="00640B1D">
              <w:rPr>
                <w:rFonts w:ascii="Bookman Old Style" w:hAnsi="Bookman Old Style"/>
                <w:sz w:val="24"/>
                <w:szCs w:val="24"/>
              </w:rPr>
              <w:t xml:space="preserve">Linen kotor yang telah dimasukkan ke dalam plastik kuning/hitam diambil oleh petugas </w:t>
            </w:r>
            <w:r w:rsidRPr="00640B1D">
              <w:rPr>
                <w:rFonts w:ascii="Bookman Old Style" w:hAnsi="Bookman Old Style"/>
                <w:i/>
                <w:sz w:val="24"/>
                <w:szCs w:val="24"/>
              </w:rPr>
              <w:t>laundry</w:t>
            </w:r>
            <w:r w:rsidRPr="00640B1D">
              <w:rPr>
                <w:rFonts w:ascii="Bookman Old Style" w:hAnsi="Bookman Old Style"/>
                <w:sz w:val="24"/>
                <w:szCs w:val="24"/>
              </w:rPr>
              <w:t xml:space="preserve"> ke ruang perawatan/unit pengguna linen yang ada di Rumah Sakit setiap jam 08.00 WIB</w:t>
            </w:r>
            <w:r w:rsidR="00F939B9" w:rsidRPr="00640B1D">
              <w:rPr>
                <w:rFonts w:ascii="Bookman Old Style" w:hAnsi="Bookman Old Style"/>
                <w:sz w:val="24"/>
                <w:szCs w:val="24"/>
              </w:rPr>
              <w:t>.</w:t>
            </w:r>
          </w:p>
          <w:p w14:paraId="5A5EFCD0" w14:textId="77777777" w:rsidR="005E088A" w:rsidRPr="00640B1D" w:rsidRDefault="005E088A" w:rsidP="00C6680B">
            <w:pPr>
              <w:pStyle w:val="ListParagraph"/>
              <w:numPr>
                <w:ilvl w:val="0"/>
                <w:numId w:val="530"/>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melakukan serah terima linen kotor dengan petugas pengguna linen dengan menggunakan buku serah terima linen kotor.</w:t>
            </w:r>
          </w:p>
          <w:p w14:paraId="09158ABD" w14:textId="77777777" w:rsidR="005E088A" w:rsidRPr="00640B1D" w:rsidRDefault="005E088A" w:rsidP="00C6680B">
            <w:pPr>
              <w:pStyle w:val="ListParagraph"/>
              <w:numPr>
                <w:ilvl w:val="0"/>
                <w:numId w:val="530"/>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membawa linen kotor dengan menggunakan </w:t>
            </w:r>
            <w:r w:rsidRPr="00640B1D">
              <w:rPr>
                <w:rFonts w:ascii="Bookman Old Style" w:hAnsi="Bookman Old Style"/>
                <w:i/>
                <w:sz w:val="24"/>
                <w:szCs w:val="24"/>
              </w:rPr>
              <w:t>trolly</w:t>
            </w:r>
            <w:r w:rsidRPr="00640B1D">
              <w:rPr>
                <w:rFonts w:ascii="Bookman Old Style" w:hAnsi="Bookman Old Style"/>
                <w:sz w:val="24"/>
                <w:szCs w:val="24"/>
              </w:rPr>
              <w:t xml:space="preserve"> linen kotor yang tertutup melalui jalur linen kotor</w:t>
            </w:r>
            <w:r w:rsidR="00010F11" w:rsidRPr="00640B1D">
              <w:rPr>
                <w:rFonts w:ascii="Bookman Old Style" w:hAnsi="Bookman Old Style"/>
                <w:sz w:val="24"/>
                <w:szCs w:val="24"/>
              </w:rPr>
              <w:t>.</w:t>
            </w:r>
          </w:p>
          <w:p w14:paraId="1A78199A" w14:textId="77777777" w:rsidR="005E088A" w:rsidRPr="00640B1D" w:rsidRDefault="005E088A"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sz w:val="24"/>
                <w:szCs w:val="24"/>
              </w:rPr>
              <w:t xml:space="preserve">Penimbangan Linen Kotor </w:t>
            </w:r>
            <w:r w:rsidR="00721A98" w:rsidRPr="00640B1D">
              <w:rPr>
                <w:rFonts w:ascii="Bookman Old Style" w:hAnsi="Bookman Old Style"/>
                <w:sz w:val="24"/>
                <w:szCs w:val="24"/>
              </w:rPr>
              <w:t>:</w:t>
            </w:r>
          </w:p>
          <w:p w14:paraId="0C7AF17B" w14:textId="77777777" w:rsidR="005E088A" w:rsidRPr="00640B1D" w:rsidRDefault="005E088A" w:rsidP="00C6680B">
            <w:pPr>
              <w:pStyle w:val="ListParagraph"/>
              <w:numPr>
                <w:ilvl w:val="0"/>
                <w:numId w:val="531"/>
              </w:numPr>
              <w:spacing w:before="40" w:after="40"/>
              <w:jc w:val="both"/>
              <w:rPr>
                <w:rFonts w:ascii="Bookman Old Style" w:hAnsi="Bookman Old Style"/>
                <w:sz w:val="24"/>
                <w:szCs w:val="24"/>
              </w:rPr>
            </w:pPr>
            <w:r w:rsidRPr="00640B1D">
              <w:rPr>
                <w:rFonts w:ascii="Bookman Old Style" w:hAnsi="Bookman Old Style"/>
                <w:sz w:val="24"/>
                <w:szCs w:val="24"/>
              </w:rPr>
              <w:t xml:space="preserve">Linen kotor yang telah diambil oleh petugas </w:t>
            </w:r>
            <w:r w:rsidRPr="00640B1D">
              <w:rPr>
                <w:rFonts w:ascii="Bookman Old Style" w:hAnsi="Bookman Old Style"/>
                <w:i/>
                <w:sz w:val="24"/>
                <w:szCs w:val="24"/>
              </w:rPr>
              <w:t>laundry</w:t>
            </w:r>
            <w:r w:rsidRPr="00640B1D">
              <w:rPr>
                <w:rFonts w:ascii="Bookman Old Style" w:hAnsi="Bookman Old Style"/>
                <w:sz w:val="24"/>
                <w:szCs w:val="24"/>
              </w:rPr>
              <w:t xml:space="preserve"> ditimbang dengan menggunakan alat timbangan dan datanya dimasukkan ke buku timbangan.</w:t>
            </w:r>
          </w:p>
          <w:p w14:paraId="638EA890" w14:textId="77777777" w:rsidR="005E088A" w:rsidRPr="00640B1D" w:rsidRDefault="005E088A" w:rsidP="00C6680B">
            <w:pPr>
              <w:pStyle w:val="ListParagraph"/>
              <w:numPr>
                <w:ilvl w:val="0"/>
                <w:numId w:val="531"/>
              </w:numPr>
              <w:spacing w:before="40" w:after="40"/>
              <w:jc w:val="both"/>
              <w:rPr>
                <w:rFonts w:ascii="Bookman Old Style" w:hAnsi="Bookman Old Style"/>
                <w:sz w:val="24"/>
                <w:szCs w:val="24"/>
              </w:rPr>
            </w:pPr>
            <w:r w:rsidRPr="00640B1D">
              <w:rPr>
                <w:rFonts w:ascii="Bookman Old Style" w:hAnsi="Bookman Old Style"/>
                <w:sz w:val="24"/>
                <w:szCs w:val="24"/>
              </w:rPr>
              <w:t>Linen kotor dibedakan antara linen infeksius (plastik warna kuning) dan linen non infeksius (warna hitam) tanpa melakukan persortiran isinya.</w:t>
            </w:r>
          </w:p>
          <w:p w14:paraId="72E594F2" w14:textId="77777777" w:rsidR="005E088A" w:rsidRPr="00640B1D" w:rsidRDefault="005E088A"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sz w:val="24"/>
                <w:szCs w:val="24"/>
              </w:rPr>
              <w:t>Pencucian Linen</w:t>
            </w:r>
            <w:r w:rsidR="00721A98" w:rsidRPr="00640B1D">
              <w:rPr>
                <w:rFonts w:ascii="Bookman Old Style" w:hAnsi="Bookman Old Style"/>
                <w:sz w:val="24"/>
                <w:szCs w:val="24"/>
              </w:rPr>
              <w:t xml:space="preserve"> :</w:t>
            </w:r>
          </w:p>
          <w:p w14:paraId="6C8FF2AF" w14:textId="77777777" w:rsidR="005E088A" w:rsidRPr="00640B1D" w:rsidRDefault="005E088A" w:rsidP="00C6680B">
            <w:pPr>
              <w:pStyle w:val="ListParagraph"/>
              <w:numPr>
                <w:ilvl w:val="0"/>
                <w:numId w:val="532"/>
              </w:numPr>
              <w:spacing w:before="40" w:after="40"/>
              <w:jc w:val="both"/>
              <w:rPr>
                <w:rFonts w:ascii="Bookman Old Style" w:hAnsi="Bookman Old Style"/>
                <w:sz w:val="24"/>
                <w:szCs w:val="24"/>
              </w:rPr>
            </w:pPr>
            <w:r w:rsidRPr="00640B1D">
              <w:rPr>
                <w:rFonts w:ascii="Bookman Old Style" w:hAnsi="Bookman Old Style"/>
                <w:sz w:val="24"/>
                <w:szCs w:val="24"/>
              </w:rPr>
              <w:t>Linen kotor infeksius</w:t>
            </w:r>
            <w:r w:rsidR="00721A98" w:rsidRPr="00640B1D">
              <w:rPr>
                <w:rFonts w:ascii="Bookman Old Style" w:hAnsi="Bookman Old Style"/>
                <w:sz w:val="24"/>
                <w:szCs w:val="24"/>
              </w:rPr>
              <w:t xml:space="preserve"> :</w:t>
            </w:r>
          </w:p>
          <w:p w14:paraId="695E1DA1" w14:textId="77777777" w:rsidR="005E088A" w:rsidRPr="00640B1D" w:rsidRDefault="005E088A" w:rsidP="00C6680B">
            <w:pPr>
              <w:pStyle w:val="ListParagraph"/>
              <w:numPr>
                <w:ilvl w:val="0"/>
                <w:numId w:val="533"/>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mengambil linen yang dibungkus dengan plastik kuning dari ruang penerimaan linen kotor</w:t>
            </w:r>
            <w:r w:rsidR="00010F11" w:rsidRPr="00640B1D">
              <w:rPr>
                <w:rFonts w:ascii="Bookman Old Style" w:hAnsi="Bookman Old Style"/>
                <w:sz w:val="24"/>
                <w:szCs w:val="24"/>
              </w:rPr>
              <w:t>.</w:t>
            </w:r>
          </w:p>
          <w:p w14:paraId="5AA3A5A5" w14:textId="77777777" w:rsidR="005E088A" w:rsidRPr="00640B1D" w:rsidRDefault="005E088A" w:rsidP="00C6680B">
            <w:pPr>
              <w:pStyle w:val="ListParagraph"/>
              <w:numPr>
                <w:ilvl w:val="0"/>
                <w:numId w:val="533"/>
              </w:numPr>
              <w:spacing w:before="40" w:after="40"/>
              <w:jc w:val="both"/>
              <w:rPr>
                <w:rFonts w:ascii="Bookman Old Style" w:hAnsi="Bookman Old Style"/>
                <w:sz w:val="24"/>
                <w:szCs w:val="24"/>
              </w:rPr>
            </w:pPr>
            <w:r w:rsidRPr="00640B1D">
              <w:rPr>
                <w:rFonts w:ascii="Bookman Old Style" w:hAnsi="Bookman Old Style"/>
                <w:sz w:val="24"/>
                <w:szCs w:val="24"/>
              </w:rPr>
              <w:t>Linen dimasukkan ke dalam mesin cuci khusus infeksius dengan cara plastik dibuka langsung di dalam mesin cuci.</w:t>
            </w:r>
          </w:p>
          <w:p w14:paraId="531683F5" w14:textId="77777777" w:rsidR="005E088A" w:rsidRPr="00640B1D" w:rsidRDefault="005E088A" w:rsidP="00C6680B">
            <w:pPr>
              <w:pStyle w:val="ListParagraph"/>
              <w:numPr>
                <w:ilvl w:val="0"/>
                <w:numId w:val="533"/>
              </w:numPr>
              <w:spacing w:before="40" w:after="40"/>
              <w:jc w:val="both"/>
              <w:rPr>
                <w:rFonts w:ascii="Bookman Old Style" w:hAnsi="Bookman Old Style"/>
                <w:sz w:val="24"/>
                <w:szCs w:val="24"/>
              </w:rPr>
            </w:pPr>
            <w:r w:rsidRPr="00640B1D">
              <w:rPr>
                <w:rFonts w:ascii="Bookman Old Style" w:hAnsi="Bookman Old Style"/>
                <w:sz w:val="24"/>
                <w:szCs w:val="24"/>
              </w:rPr>
              <w:t>Petugas memasukkan linen sejumlah 75% dari maksimal kapasitas mesin cuci</w:t>
            </w:r>
            <w:r w:rsidR="00010F11" w:rsidRPr="00640B1D">
              <w:rPr>
                <w:rFonts w:ascii="Bookman Old Style" w:hAnsi="Bookman Old Style"/>
                <w:sz w:val="24"/>
                <w:szCs w:val="24"/>
              </w:rPr>
              <w:t>.</w:t>
            </w:r>
          </w:p>
          <w:p w14:paraId="21D11FC1" w14:textId="77777777" w:rsidR="005E088A" w:rsidRPr="00640B1D" w:rsidRDefault="005E088A" w:rsidP="00C6680B">
            <w:pPr>
              <w:pStyle w:val="ListParagraph"/>
              <w:numPr>
                <w:ilvl w:val="0"/>
                <w:numId w:val="533"/>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mengoperasionalkan mesin cuci</w:t>
            </w:r>
            <w:r w:rsidR="00010F11" w:rsidRPr="00640B1D">
              <w:rPr>
                <w:rFonts w:ascii="Bookman Old Style" w:hAnsi="Bookman Old Style"/>
                <w:sz w:val="24"/>
                <w:szCs w:val="24"/>
              </w:rPr>
              <w:t>.</w:t>
            </w:r>
          </w:p>
          <w:p w14:paraId="6EBBE91B" w14:textId="77777777" w:rsidR="005E088A" w:rsidRPr="00640B1D" w:rsidRDefault="005E088A" w:rsidP="00C6680B">
            <w:pPr>
              <w:pStyle w:val="ListParagraph"/>
              <w:numPr>
                <w:ilvl w:val="0"/>
                <w:numId w:val="533"/>
              </w:numPr>
              <w:spacing w:before="40" w:after="40"/>
              <w:jc w:val="both"/>
              <w:rPr>
                <w:rFonts w:ascii="Bookman Old Style" w:hAnsi="Bookman Old Style"/>
                <w:sz w:val="24"/>
                <w:szCs w:val="24"/>
              </w:rPr>
            </w:pPr>
            <w:r w:rsidRPr="00640B1D">
              <w:rPr>
                <w:rFonts w:ascii="Bookman Old Style" w:hAnsi="Bookman Old Style"/>
                <w:sz w:val="24"/>
                <w:szCs w:val="24"/>
              </w:rPr>
              <w:t>Linen kotor dicuci dengan suhu 90</w:t>
            </w:r>
            <w:r w:rsidRPr="00640B1D">
              <w:rPr>
                <w:rFonts w:ascii="Bookman Old Style" w:hAnsi="Bookman Old Style"/>
                <w:sz w:val="24"/>
                <w:szCs w:val="24"/>
                <w:vertAlign w:val="superscript"/>
              </w:rPr>
              <w:t>0</w:t>
            </w:r>
            <w:r w:rsidRPr="00640B1D">
              <w:rPr>
                <w:rFonts w:ascii="Bookman Old Style" w:hAnsi="Bookman Old Style"/>
                <w:sz w:val="24"/>
                <w:szCs w:val="24"/>
              </w:rPr>
              <w:t xml:space="preserve">C selama 10 menit. Pada proses </w:t>
            </w:r>
            <w:r w:rsidRPr="00640B1D">
              <w:rPr>
                <w:rFonts w:ascii="Bookman Old Style" w:hAnsi="Bookman Old Style"/>
                <w:i/>
                <w:sz w:val="24"/>
                <w:szCs w:val="24"/>
              </w:rPr>
              <w:t>pre wash</w:t>
            </w:r>
            <w:r w:rsidRPr="00640B1D">
              <w:rPr>
                <w:rFonts w:ascii="Bookman Old Style" w:hAnsi="Bookman Old Style"/>
                <w:sz w:val="24"/>
                <w:szCs w:val="24"/>
              </w:rPr>
              <w:t xml:space="preserve"> ditambahkan desinfektan </w:t>
            </w:r>
            <w:r w:rsidRPr="00640B1D">
              <w:rPr>
                <w:rFonts w:ascii="Bookman Old Style" w:hAnsi="Bookman Old Style"/>
                <w:i/>
                <w:sz w:val="24"/>
                <w:szCs w:val="24"/>
              </w:rPr>
              <w:t>pre wash</w:t>
            </w:r>
            <w:r w:rsidRPr="00640B1D">
              <w:rPr>
                <w:rFonts w:ascii="Bookman Old Style" w:hAnsi="Bookman Old Style"/>
                <w:sz w:val="24"/>
                <w:szCs w:val="24"/>
              </w:rPr>
              <w:t xml:space="preserve"> dengan dosis 10ml/kg linen. Pada proses </w:t>
            </w:r>
            <w:r w:rsidRPr="00640B1D">
              <w:rPr>
                <w:rFonts w:ascii="Bookman Old Style" w:hAnsi="Bookman Old Style"/>
                <w:i/>
                <w:sz w:val="24"/>
                <w:szCs w:val="24"/>
              </w:rPr>
              <w:t>main wash</w:t>
            </w:r>
            <w:r w:rsidRPr="00640B1D">
              <w:rPr>
                <w:rFonts w:ascii="Bookman Old Style" w:hAnsi="Bookman Old Style"/>
                <w:sz w:val="24"/>
                <w:szCs w:val="24"/>
              </w:rPr>
              <w:t xml:space="preserve"> ditambahkan </w:t>
            </w:r>
            <w:r w:rsidRPr="00640B1D">
              <w:rPr>
                <w:rFonts w:ascii="Bookman Old Style" w:hAnsi="Bookman Old Style"/>
                <w:i/>
                <w:sz w:val="24"/>
                <w:szCs w:val="24"/>
              </w:rPr>
              <w:t>liquid detergent</w:t>
            </w:r>
            <w:r w:rsidRPr="00640B1D">
              <w:rPr>
                <w:rFonts w:ascii="Bookman Old Style" w:hAnsi="Bookman Old Style"/>
                <w:sz w:val="24"/>
                <w:szCs w:val="24"/>
              </w:rPr>
              <w:t xml:space="preserve"> dengan dosis 12,5 ml/kg linen dan </w:t>
            </w:r>
            <w:r w:rsidRPr="00640B1D">
              <w:rPr>
                <w:rFonts w:ascii="Bookman Old Style" w:hAnsi="Bookman Old Style"/>
                <w:i/>
                <w:sz w:val="24"/>
                <w:szCs w:val="24"/>
              </w:rPr>
              <w:t>oxygen bleach</w:t>
            </w:r>
            <w:r w:rsidRPr="00640B1D">
              <w:rPr>
                <w:rFonts w:ascii="Bookman Old Style" w:hAnsi="Bookman Old Style"/>
                <w:sz w:val="24"/>
                <w:szCs w:val="24"/>
              </w:rPr>
              <w:t xml:space="preserve"> </w:t>
            </w:r>
            <w:r w:rsidRPr="00640B1D">
              <w:rPr>
                <w:rFonts w:ascii="Bookman Old Style" w:hAnsi="Bookman Old Style"/>
                <w:sz w:val="24"/>
                <w:szCs w:val="24"/>
              </w:rPr>
              <w:lastRenderedPageBreak/>
              <w:t xml:space="preserve">(untuk linen warna) dengan dosis 12,5 ml/kg linen, </w:t>
            </w:r>
            <w:r w:rsidRPr="00640B1D">
              <w:rPr>
                <w:rFonts w:ascii="Bookman Old Style" w:hAnsi="Bookman Old Style"/>
                <w:i/>
                <w:sz w:val="24"/>
                <w:szCs w:val="24"/>
              </w:rPr>
              <w:t>chlorine bleach (</w:t>
            </w:r>
            <w:r w:rsidRPr="00640B1D">
              <w:rPr>
                <w:rFonts w:ascii="Bookman Old Style" w:hAnsi="Bookman Old Style"/>
                <w:sz w:val="24"/>
                <w:szCs w:val="24"/>
              </w:rPr>
              <w:t xml:space="preserve">untuk linen putih) 12,5 ml/kg linen dan </w:t>
            </w:r>
            <w:r w:rsidRPr="00640B1D">
              <w:rPr>
                <w:rFonts w:ascii="Bookman Old Style" w:hAnsi="Bookman Old Style"/>
                <w:i/>
                <w:sz w:val="24"/>
                <w:szCs w:val="24"/>
              </w:rPr>
              <w:t>softener</w:t>
            </w:r>
            <w:r w:rsidRPr="00640B1D">
              <w:rPr>
                <w:rFonts w:ascii="Bookman Old Style" w:hAnsi="Bookman Old Style"/>
                <w:sz w:val="24"/>
                <w:szCs w:val="24"/>
              </w:rPr>
              <w:t xml:space="preserve"> 10 ml/kg linen.</w:t>
            </w:r>
          </w:p>
          <w:p w14:paraId="39EAA147" w14:textId="77777777" w:rsidR="005E088A" w:rsidRPr="00640B1D" w:rsidRDefault="005E088A" w:rsidP="00C6680B">
            <w:pPr>
              <w:pStyle w:val="ListParagraph"/>
              <w:numPr>
                <w:ilvl w:val="0"/>
                <w:numId w:val="533"/>
              </w:numPr>
              <w:spacing w:before="40" w:after="40"/>
              <w:jc w:val="both"/>
              <w:rPr>
                <w:rFonts w:ascii="Bookman Old Style" w:hAnsi="Bookman Old Style"/>
                <w:sz w:val="24"/>
                <w:szCs w:val="24"/>
              </w:rPr>
            </w:pPr>
            <w:r w:rsidRPr="00640B1D">
              <w:rPr>
                <w:rFonts w:ascii="Bookman Old Style" w:hAnsi="Bookman Old Style"/>
                <w:sz w:val="24"/>
                <w:szCs w:val="24"/>
              </w:rPr>
              <w:t>Proses pencucian dilakukan selama 90 menit.</w:t>
            </w:r>
          </w:p>
          <w:p w14:paraId="7939ECFE" w14:textId="77777777" w:rsidR="005E088A" w:rsidRPr="00640B1D" w:rsidRDefault="005E088A" w:rsidP="00C6680B">
            <w:pPr>
              <w:pStyle w:val="ListParagraph"/>
              <w:numPr>
                <w:ilvl w:val="0"/>
                <w:numId w:val="532"/>
              </w:numPr>
              <w:spacing w:before="40" w:after="40"/>
              <w:jc w:val="both"/>
              <w:rPr>
                <w:rFonts w:ascii="Bookman Old Style" w:hAnsi="Bookman Old Style"/>
                <w:sz w:val="24"/>
                <w:szCs w:val="24"/>
              </w:rPr>
            </w:pPr>
            <w:r w:rsidRPr="00640B1D">
              <w:rPr>
                <w:rFonts w:ascii="Bookman Old Style" w:hAnsi="Bookman Old Style"/>
                <w:sz w:val="24"/>
                <w:szCs w:val="24"/>
              </w:rPr>
              <w:t>Linen kotor non infeksius</w:t>
            </w:r>
            <w:r w:rsidR="00721A98" w:rsidRPr="00640B1D">
              <w:rPr>
                <w:rFonts w:ascii="Bookman Old Style" w:hAnsi="Bookman Old Style"/>
                <w:sz w:val="24"/>
                <w:szCs w:val="24"/>
              </w:rPr>
              <w:t xml:space="preserve"> :</w:t>
            </w:r>
          </w:p>
          <w:p w14:paraId="3E45C210" w14:textId="77777777" w:rsidR="005E088A" w:rsidRPr="00640B1D" w:rsidRDefault="005E088A" w:rsidP="00C6680B">
            <w:pPr>
              <w:pStyle w:val="ListParagraph"/>
              <w:numPr>
                <w:ilvl w:val="0"/>
                <w:numId w:val="534"/>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mengambil linen yang dibungkus dengan plastik hitam dari ruang penerimaan linen kotor</w:t>
            </w:r>
            <w:r w:rsidR="00010F11" w:rsidRPr="00640B1D">
              <w:rPr>
                <w:rFonts w:ascii="Bookman Old Style" w:hAnsi="Bookman Old Style"/>
                <w:sz w:val="24"/>
                <w:szCs w:val="24"/>
              </w:rPr>
              <w:t>.</w:t>
            </w:r>
          </w:p>
          <w:p w14:paraId="1532A7F9" w14:textId="77777777" w:rsidR="005E088A" w:rsidRPr="00640B1D" w:rsidRDefault="005E088A" w:rsidP="00C6680B">
            <w:pPr>
              <w:pStyle w:val="ListParagraph"/>
              <w:numPr>
                <w:ilvl w:val="0"/>
                <w:numId w:val="534"/>
              </w:numPr>
              <w:spacing w:before="40" w:after="40"/>
              <w:jc w:val="both"/>
              <w:rPr>
                <w:rFonts w:ascii="Bookman Old Style" w:hAnsi="Bookman Old Style"/>
                <w:sz w:val="24"/>
                <w:szCs w:val="24"/>
              </w:rPr>
            </w:pPr>
            <w:r w:rsidRPr="00640B1D">
              <w:rPr>
                <w:rFonts w:ascii="Bookman Old Style" w:hAnsi="Bookman Old Style"/>
                <w:sz w:val="24"/>
                <w:szCs w:val="24"/>
              </w:rPr>
              <w:t>Linen dimasukkan ke dalam mesin cuci khusus non infeksius dengan cara plastik dibuka langsung di dalam mesin cuci.</w:t>
            </w:r>
          </w:p>
          <w:p w14:paraId="5362ABDC" w14:textId="77777777" w:rsidR="005E088A" w:rsidRPr="00640B1D" w:rsidRDefault="005E088A" w:rsidP="00C6680B">
            <w:pPr>
              <w:pStyle w:val="ListParagraph"/>
              <w:numPr>
                <w:ilvl w:val="0"/>
                <w:numId w:val="534"/>
              </w:numPr>
              <w:spacing w:before="40" w:after="40"/>
              <w:jc w:val="both"/>
              <w:rPr>
                <w:rFonts w:ascii="Bookman Old Style" w:hAnsi="Bookman Old Style"/>
                <w:sz w:val="24"/>
                <w:szCs w:val="24"/>
              </w:rPr>
            </w:pPr>
            <w:r w:rsidRPr="00640B1D">
              <w:rPr>
                <w:rFonts w:ascii="Bookman Old Style" w:hAnsi="Bookman Old Style"/>
                <w:sz w:val="24"/>
                <w:szCs w:val="24"/>
              </w:rPr>
              <w:t>Petugas memasukkan linen sejumlah 75% dari maksimal kapasitas mesin cuci</w:t>
            </w:r>
            <w:r w:rsidR="00010F11" w:rsidRPr="00640B1D">
              <w:rPr>
                <w:rFonts w:ascii="Bookman Old Style" w:hAnsi="Bookman Old Style"/>
                <w:sz w:val="24"/>
                <w:szCs w:val="24"/>
              </w:rPr>
              <w:t>.</w:t>
            </w:r>
          </w:p>
          <w:p w14:paraId="0B67FDCD" w14:textId="77777777" w:rsidR="005E088A" w:rsidRPr="00640B1D" w:rsidRDefault="005E088A" w:rsidP="00C6680B">
            <w:pPr>
              <w:pStyle w:val="ListParagraph"/>
              <w:numPr>
                <w:ilvl w:val="0"/>
                <w:numId w:val="534"/>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mengoperasionalkan mesin cuci</w:t>
            </w:r>
            <w:r w:rsidR="00010F11" w:rsidRPr="00640B1D">
              <w:rPr>
                <w:rFonts w:ascii="Bookman Old Style" w:hAnsi="Bookman Old Style"/>
                <w:sz w:val="24"/>
                <w:szCs w:val="24"/>
              </w:rPr>
              <w:t>.</w:t>
            </w:r>
          </w:p>
          <w:p w14:paraId="2F806403" w14:textId="77777777" w:rsidR="005E088A" w:rsidRPr="00640B1D" w:rsidRDefault="005E088A" w:rsidP="00C6680B">
            <w:pPr>
              <w:pStyle w:val="ListParagraph"/>
              <w:numPr>
                <w:ilvl w:val="0"/>
                <w:numId w:val="534"/>
              </w:numPr>
              <w:spacing w:before="40" w:after="40"/>
              <w:jc w:val="both"/>
              <w:rPr>
                <w:rFonts w:ascii="Bookman Old Style" w:hAnsi="Bookman Old Style"/>
                <w:sz w:val="24"/>
                <w:szCs w:val="24"/>
              </w:rPr>
            </w:pPr>
            <w:r w:rsidRPr="00640B1D">
              <w:rPr>
                <w:rFonts w:ascii="Bookman Old Style" w:hAnsi="Bookman Old Style"/>
                <w:sz w:val="24"/>
                <w:szCs w:val="24"/>
              </w:rPr>
              <w:t>Linen kotor dicuci dengan suhu 70</w:t>
            </w:r>
            <w:r w:rsidRPr="00640B1D">
              <w:rPr>
                <w:rFonts w:ascii="Bookman Old Style" w:hAnsi="Bookman Old Style"/>
                <w:sz w:val="24"/>
                <w:szCs w:val="24"/>
                <w:vertAlign w:val="superscript"/>
              </w:rPr>
              <w:t>0</w:t>
            </w:r>
            <w:r w:rsidRPr="00640B1D">
              <w:rPr>
                <w:rFonts w:ascii="Bookman Old Style" w:hAnsi="Bookman Old Style"/>
                <w:sz w:val="24"/>
                <w:szCs w:val="24"/>
              </w:rPr>
              <w:t xml:space="preserve">C selama 20 menit. Pada proses </w:t>
            </w:r>
            <w:r w:rsidRPr="00640B1D">
              <w:rPr>
                <w:rFonts w:ascii="Bookman Old Style" w:hAnsi="Bookman Old Style"/>
                <w:i/>
                <w:sz w:val="24"/>
                <w:szCs w:val="24"/>
              </w:rPr>
              <w:t>pre wash</w:t>
            </w:r>
            <w:r w:rsidRPr="00640B1D">
              <w:rPr>
                <w:rFonts w:ascii="Bookman Old Style" w:hAnsi="Bookman Old Style"/>
                <w:sz w:val="24"/>
                <w:szCs w:val="24"/>
              </w:rPr>
              <w:t xml:space="preserve"> ditambahkan desinfektan </w:t>
            </w:r>
            <w:r w:rsidRPr="00640B1D">
              <w:rPr>
                <w:rFonts w:ascii="Bookman Old Style" w:hAnsi="Bookman Old Style"/>
                <w:i/>
                <w:sz w:val="24"/>
                <w:szCs w:val="24"/>
              </w:rPr>
              <w:t>pre wash</w:t>
            </w:r>
            <w:r w:rsidRPr="00640B1D">
              <w:rPr>
                <w:rFonts w:ascii="Bookman Old Style" w:hAnsi="Bookman Old Style"/>
                <w:sz w:val="24"/>
                <w:szCs w:val="24"/>
              </w:rPr>
              <w:t xml:space="preserve"> dengan dosis 5 ml/kg linen. Pada proses </w:t>
            </w:r>
            <w:r w:rsidRPr="00640B1D">
              <w:rPr>
                <w:rFonts w:ascii="Bookman Old Style" w:hAnsi="Bookman Old Style"/>
                <w:i/>
                <w:sz w:val="24"/>
                <w:szCs w:val="24"/>
              </w:rPr>
              <w:t>main wash</w:t>
            </w:r>
            <w:r w:rsidRPr="00640B1D">
              <w:rPr>
                <w:rFonts w:ascii="Bookman Old Style" w:hAnsi="Bookman Old Style"/>
                <w:sz w:val="24"/>
                <w:szCs w:val="24"/>
              </w:rPr>
              <w:t xml:space="preserve"> ditambahkan </w:t>
            </w:r>
            <w:r w:rsidRPr="00640B1D">
              <w:rPr>
                <w:rFonts w:ascii="Bookman Old Style" w:hAnsi="Bookman Old Style"/>
                <w:i/>
                <w:sz w:val="24"/>
                <w:szCs w:val="24"/>
              </w:rPr>
              <w:t>liquid</w:t>
            </w:r>
            <w:r w:rsidRPr="00640B1D">
              <w:rPr>
                <w:rFonts w:ascii="Bookman Old Style" w:hAnsi="Bookman Old Style"/>
                <w:sz w:val="24"/>
                <w:szCs w:val="24"/>
              </w:rPr>
              <w:t xml:space="preserve"> detergent dengan dosis 10 ml/kg linen dan </w:t>
            </w:r>
            <w:r w:rsidRPr="00640B1D">
              <w:rPr>
                <w:rFonts w:ascii="Bookman Old Style" w:hAnsi="Bookman Old Style"/>
                <w:i/>
                <w:sz w:val="24"/>
                <w:szCs w:val="24"/>
              </w:rPr>
              <w:t>oxygen bleach</w:t>
            </w:r>
            <w:r w:rsidRPr="00640B1D">
              <w:rPr>
                <w:rFonts w:ascii="Bookman Old Style" w:hAnsi="Bookman Old Style"/>
                <w:sz w:val="24"/>
                <w:szCs w:val="24"/>
              </w:rPr>
              <w:t xml:space="preserve"> (untuk linen warna) dengan dosis 10  ml/kg linen, </w:t>
            </w:r>
            <w:r w:rsidRPr="00640B1D">
              <w:rPr>
                <w:rFonts w:ascii="Bookman Old Style" w:hAnsi="Bookman Old Style"/>
                <w:i/>
                <w:sz w:val="24"/>
                <w:szCs w:val="24"/>
              </w:rPr>
              <w:t>chlorine bleach</w:t>
            </w:r>
            <w:r w:rsidRPr="00640B1D">
              <w:rPr>
                <w:rFonts w:ascii="Bookman Old Style" w:hAnsi="Bookman Old Style"/>
                <w:sz w:val="24"/>
                <w:szCs w:val="24"/>
              </w:rPr>
              <w:t xml:space="preserve"> (untuk linen putih) 10  ml/kg linen dan </w:t>
            </w:r>
            <w:r w:rsidRPr="00640B1D">
              <w:rPr>
                <w:rFonts w:ascii="Bookman Old Style" w:hAnsi="Bookman Old Style"/>
                <w:i/>
                <w:sz w:val="24"/>
                <w:szCs w:val="24"/>
              </w:rPr>
              <w:t>softener</w:t>
            </w:r>
            <w:r w:rsidRPr="00640B1D">
              <w:rPr>
                <w:rFonts w:ascii="Bookman Old Style" w:hAnsi="Bookman Old Style"/>
                <w:sz w:val="24"/>
                <w:szCs w:val="24"/>
              </w:rPr>
              <w:t xml:space="preserve"> 5  ml/kg linen.</w:t>
            </w:r>
          </w:p>
          <w:p w14:paraId="6B8985F4" w14:textId="77777777" w:rsidR="005E088A" w:rsidRPr="00640B1D" w:rsidRDefault="005E088A" w:rsidP="00C6680B">
            <w:pPr>
              <w:pStyle w:val="ListParagraph"/>
              <w:numPr>
                <w:ilvl w:val="0"/>
                <w:numId w:val="534"/>
              </w:numPr>
              <w:spacing w:before="40" w:after="40"/>
              <w:jc w:val="both"/>
              <w:rPr>
                <w:rFonts w:ascii="Bookman Old Style" w:hAnsi="Bookman Old Style"/>
                <w:sz w:val="24"/>
                <w:szCs w:val="24"/>
              </w:rPr>
            </w:pPr>
            <w:r w:rsidRPr="00640B1D">
              <w:rPr>
                <w:rFonts w:ascii="Bookman Old Style" w:hAnsi="Bookman Old Style"/>
                <w:sz w:val="24"/>
                <w:szCs w:val="24"/>
              </w:rPr>
              <w:t>Proses pencucian dilakukan selama 90 menit.</w:t>
            </w:r>
          </w:p>
          <w:p w14:paraId="15E4CAB1" w14:textId="77777777" w:rsidR="005E088A" w:rsidRPr="00640B1D" w:rsidRDefault="005E088A"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sz w:val="24"/>
                <w:szCs w:val="24"/>
              </w:rPr>
              <w:t xml:space="preserve">Pengeringan Linen </w:t>
            </w:r>
            <w:r w:rsidR="00721A98" w:rsidRPr="00640B1D">
              <w:rPr>
                <w:rFonts w:ascii="Bookman Old Style" w:hAnsi="Bookman Old Style"/>
                <w:sz w:val="24"/>
                <w:szCs w:val="24"/>
              </w:rPr>
              <w:t>:</w:t>
            </w:r>
          </w:p>
          <w:p w14:paraId="0540B542" w14:textId="77777777" w:rsidR="005E088A" w:rsidRPr="00640B1D" w:rsidRDefault="005E088A" w:rsidP="00C6680B">
            <w:pPr>
              <w:pStyle w:val="ListParagraph"/>
              <w:numPr>
                <w:ilvl w:val="0"/>
                <w:numId w:val="535"/>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melakukan pengeringan dengan menggunakan mesin pengering</w:t>
            </w:r>
            <w:r w:rsidR="00010F11" w:rsidRPr="00640B1D">
              <w:rPr>
                <w:rFonts w:ascii="Bookman Old Style" w:hAnsi="Bookman Old Style"/>
                <w:sz w:val="24"/>
                <w:szCs w:val="24"/>
              </w:rPr>
              <w:t>.</w:t>
            </w:r>
          </w:p>
          <w:p w14:paraId="1E7646FF" w14:textId="77777777" w:rsidR="005E088A" w:rsidRPr="00640B1D" w:rsidRDefault="005E088A" w:rsidP="00C6680B">
            <w:pPr>
              <w:pStyle w:val="ListParagraph"/>
              <w:numPr>
                <w:ilvl w:val="0"/>
                <w:numId w:val="535"/>
              </w:numPr>
              <w:spacing w:before="40" w:after="40"/>
              <w:jc w:val="both"/>
              <w:rPr>
                <w:rFonts w:ascii="Bookman Old Style" w:hAnsi="Bookman Old Style"/>
                <w:sz w:val="24"/>
                <w:szCs w:val="24"/>
              </w:rPr>
            </w:pPr>
            <w:r w:rsidRPr="00640B1D">
              <w:rPr>
                <w:rFonts w:ascii="Bookman Old Style" w:hAnsi="Bookman Old Style"/>
                <w:sz w:val="24"/>
                <w:szCs w:val="24"/>
              </w:rPr>
              <w:t>Tingkat suhu pengeringan berdasarkan pada bahan linen yang dikeringkan. Untuk bahan katun atau campuran suhu yang digunaka adalah 70</w:t>
            </w:r>
            <w:r w:rsidRPr="00640B1D">
              <w:rPr>
                <w:rFonts w:ascii="Bookman Old Style" w:hAnsi="Bookman Old Style"/>
                <w:sz w:val="24"/>
                <w:szCs w:val="24"/>
                <w:vertAlign w:val="superscript"/>
              </w:rPr>
              <w:t>0</w:t>
            </w:r>
            <w:r w:rsidRPr="00640B1D">
              <w:rPr>
                <w:rFonts w:ascii="Bookman Old Style" w:hAnsi="Bookman Old Style"/>
                <w:sz w:val="24"/>
                <w:szCs w:val="24"/>
              </w:rPr>
              <w:t>C, sedangkan untuk bahan Klinikvinil dengan suhu 50</w:t>
            </w:r>
            <w:r w:rsidRPr="00640B1D">
              <w:rPr>
                <w:rFonts w:ascii="Bookman Old Style" w:hAnsi="Bookman Old Style"/>
                <w:sz w:val="24"/>
                <w:szCs w:val="24"/>
                <w:vertAlign w:val="superscript"/>
              </w:rPr>
              <w:t>0</w:t>
            </w:r>
            <w:r w:rsidRPr="00640B1D">
              <w:rPr>
                <w:rFonts w:ascii="Bookman Old Style" w:hAnsi="Bookman Old Style"/>
                <w:sz w:val="24"/>
                <w:szCs w:val="24"/>
              </w:rPr>
              <w:t>C</w:t>
            </w:r>
            <w:r w:rsidR="00010F11" w:rsidRPr="00640B1D">
              <w:rPr>
                <w:rFonts w:ascii="Bookman Old Style" w:hAnsi="Bookman Old Style"/>
                <w:sz w:val="24"/>
                <w:szCs w:val="24"/>
              </w:rPr>
              <w:t>.</w:t>
            </w:r>
          </w:p>
          <w:p w14:paraId="3A8E69F2" w14:textId="77777777" w:rsidR="005E088A" w:rsidRPr="00640B1D" w:rsidRDefault="005E088A"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i/>
                <w:sz w:val="24"/>
                <w:szCs w:val="24"/>
              </w:rPr>
              <w:t>Packing</w:t>
            </w:r>
            <w:r w:rsidRPr="00640B1D">
              <w:rPr>
                <w:rFonts w:ascii="Bookman Old Style" w:hAnsi="Bookman Old Style"/>
                <w:sz w:val="24"/>
                <w:szCs w:val="24"/>
              </w:rPr>
              <w:t xml:space="preserve"> Linen</w:t>
            </w:r>
            <w:r w:rsidR="00721A98" w:rsidRPr="00640B1D">
              <w:rPr>
                <w:rFonts w:ascii="Bookman Old Style" w:hAnsi="Bookman Old Style"/>
                <w:sz w:val="24"/>
                <w:szCs w:val="24"/>
              </w:rPr>
              <w:t xml:space="preserve"> :</w:t>
            </w:r>
          </w:p>
          <w:p w14:paraId="0483436E" w14:textId="77777777" w:rsidR="005E088A" w:rsidRPr="00640B1D" w:rsidRDefault="005E088A" w:rsidP="00C6680B">
            <w:pPr>
              <w:pStyle w:val="ListParagraph"/>
              <w:numPr>
                <w:ilvl w:val="0"/>
                <w:numId w:val="536"/>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melakukan packing linen di ruang </w:t>
            </w:r>
            <w:r w:rsidRPr="00640B1D">
              <w:rPr>
                <w:rFonts w:ascii="Bookman Old Style" w:hAnsi="Bookman Old Style"/>
                <w:i/>
                <w:sz w:val="24"/>
                <w:szCs w:val="24"/>
              </w:rPr>
              <w:t>packing</w:t>
            </w:r>
            <w:r w:rsidR="00010F11" w:rsidRPr="00640B1D">
              <w:rPr>
                <w:rFonts w:ascii="Bookman Old Style" w:hAnsi="Bookman Old Style"/>
                <w:sz w:val="24"/>
                <w:szCs w:val="24"/>
              </w:rPr>
              <w:t>.</w:t>
            </w:r>
          </w:p>
          <w:p w14:paraId="3ABE969F" w14:textId="77777777" w:rsidR="005E088A" w:rsidRPr="00640B1D" w:rsidRDefault="005E088A" w:rsidP="00C6680B">
            <w:pPr>
              <w:pStyle w:val="ListParagraph"/>
              <w:numPr>
                <w:ilvl w:val="0"/>
                <w:numId w:val="536"/>
              </w:numPr>
              <w:spacing w:before="40" w:after="40"/>
              <w:jc w:val="both"/>
              <w:rPr>
                <w:rFonts w:ascii="Bookman Old Style" w:hAnsi="Bookman Old Style"/>
                <w:sz w:val="24"/>
                <w:szCs w:val="24"/>
              </w:rPr>
            </w:pPr>
            <w:r w:rsidRPr="00640B1D">
              <w:rPr>
                <w:rFonts w:ascii="Bookman Old Style" w:hAnsi="Bookman Old Style"/>
                <w:sz w:val="24"/>
                <w:szCs w:val="24"/>
              </w:rPr>
              <w:t>Linen yang di</w:t>
            </w:r>
            <w:r w:rsidRPr="00640B1D">
              <w:rPr>
                <w:rFonts w:ascii="Bookman Old Style" w:hAnsi="Bookman Old Style"/>
                <w:i/>
                <w:sz w:val="24"/>
                <w:szCs w:val="24"/>
              </w:rPr>
              <w:t>packing</w:t>
            </w:r>
            <w:r w:rsidRPr="00640B1D">
              <w:rPr>
                <w:rFonts w:ascii="Bookman Old Style" w:hAnsi="Bookman Old Style"/>
                <w:sz w:val="24"/>
                <w:szCs w:val="24"/>
              </w:rPr>
              <w:t xml:space="preserve"> adalah linen yang sudah mengalami </w:t>
            </w:r>
            <w:r w:rsidRPr="00640B1D">
              <w:rPr>
                <w:rFonts w:ascii="Bookman Old Style" w:hAnsi="Bookman Old Style"/>
                <w:i/>
                <w:sz w:val="24"/>
                <w:szCs w:val="24"/>
              </w:rPr>
              <w:t>quality control</w:t>
            </w:r>
            <w:r w:rsidRPr="00640B1D">
              <w:rPr>
                <w:rFonts w:ascii="Bookman Old Style" w:hAnsi="Bookman Old Style"/>
                <w:sz w:val="24"/>
                <w:szCs w:val="24"/>
              </w:rPr>
              <w:t xml:space="preserve"> baik noda maupun kelayanakan linen</w:t>
            </w:r>
            <w:r w:rsidR="00010F11" w:rsidRPr="00640B1D">
              <w:rPr>
                <w:rFonts w:ascii="Bookman Old Style" w:hAnsi="Bookman Old Style"/>
                <w:sz w:val="24"/>
                <w:szCs w:val="24"/>
              </w:rPr>
              <w:t>.</w:t>
            </w:r>
          </w:p>
          <w:p w14:paraId="3CA52C6D" w14:textId="77777777" w:rsidR="005E088A" w:rsidRPr="00640B1D" w:rsidRDefault="005E088A" w:rsidP="00C6680B">
            <w:pPr>
              <w:pStyle w:val="ListParagraph"/>
              <w:numPr>
                <w:ilvl w:val="0"/>
                <w:numId w:val="536"/>
              </w:numPr>
              <w:spacing w:before="40" w:after="40"/>
              <w:jc w:val="both"/>
              <w:rPr>
                <w:rFonts w:ascii="Bookman Old Style" w:hAnsi="Bookman Old Style"/>
                <w:sz w:val="24"/>
                <w:szCs w:val="24"/>
              </w:rPr>
            </w:pPr>
            <w:r w:rsidRPr="00640B1D">
              <w:rPr>
                <w:rFonts w:ascii="Bookman Old Style" w:hAnsi="Bookman Old Style"/>
                <w:sz w:val="24"/>
                <w:szCs w:val="24"/>
              </w:rPr>
              <w:t>Linen di</w:t>
            </w:r>
            <w:r w:rsidRPr="00640B1D">
              <w:rPr>
                <w:rFonts w:ascii="Bookman Old Style" w:hAnsi="Bookman Old Style"/>
                <w:i/>
                <w:sz w:val="24"/>
                <w:szCs w:val="24"/>
              </w:rPr>
              <w:t>packing</w:t>
            </w:r>
            <w:r w:rsidRPr="00640B1D">
              <w:rPr>
                <w:rFonts w:ascii="Bookman Old Style" w:hAnsi="Bookman Old Style"/>
                <w:sz w:val="24"/>
                <w:szCs w:val="24"/>
              </w:rPr>
              <w:t xml:space="preserve"> per unit pengguna linen berdasarkan buku serah terima linen kotor</w:t>
            </w:r>
            <w:r w:rsidR="00010F11" w:rsidRPr="00640B1D">
              <w:rPr>
                <w:rFonts w:ascii="Bookman Old Style" w:hAnsi="Bookman Old Style"/>
                <w:sz w:val="24"/>
                <w:szCs w:val="24"/>
              </w:rPr>
              <w:t>.</w:t>
            </w:r>
          </w:p>
          <w:p w14:paraId="27A62332" w14:textId="77777777" w:rsidR="005E088A" w:rsidRPr="00640B1D" w:rsidRDefault="005E088A"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sz w:val="24"/>
                <w:szCs w:val="24"/>
              </w:rPr>
              <w:t>Distribusi Linen Bersih</w:t>
            </w:r>
            <w:r w:rsidR="00C6680B" w:rsidRPr="00640B1D">
              <w:rPr>
                <w:rFonts w:ascii="Bookman Old Style" w:hAnsi="Bookman Old Style"/>
                <w:sz w:val="24"/>
                <w:szCs w:val="24"/>
              </w:rPr>
              <w:t xml:space="preserve"> :</w:t>
            </w:r>
          </w:p>
          <w:p w14:paraId="2BA10796" w14:textId="77777777" w:rsidR="005E088A" w:rsidRPr="00640B1D" w:rsidRDefault="005E088A" w:rsidP="00C6680B">
            <w:pPr>
              <w:pStyle w:val="ListParagraph"/>
              <w:numPr>
                <w:ilvl w:val="0"/>
                <w:numId w:val="537"/>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melakukan distribusi linen bersih dengan menggunakan </w:t>
            </w:r>
            <w:r w:rsidRPr="00640B1D">
              <w:rPr>
                <w:rFonts w:ascii="Bookman Old Style" w:hAnsi="Bookman Old Style"/>
                <w:i/>
                <w:sz w:val="24"/>
                <w:szCs w:val="24"/>
              </w:rPr>
              <w:t>trolly</w:t>
            </w:r>
            <w:r w:rsidR="00010F11" w:rsidRPr="00640B1D">
              <w:rPr>
                <w:rFonts w:ascii="Bookman Old Style" w:hAnsi="Bookman Old Style"/>
                <w:sz w:val="24"/>
                <w:szCs w:val="24"/>
              </w:rPr>
              <w:t xml:space="preserve"> k</w:t>
            </w:r>
            <w:r w:rsidRPr="00640B1D">
              <w:rPr>
                <w:rFonts w:ascii="Bookman Old Style" w:hAnsi="Bookman Old Style"/>
                <w:sz w:val="24"/>
                <w:szCs w:val="24"/>
              </w:rPr>
              <w:t>usus linen bersih yang tertutup.</w:t>
            </w:r>
          </w:p>
          <w:p w14:paraId="5BACD7D6" w14:textId="77777777" w:rsidR="005E088A" w:rsidRPr="00640B1D" w:rsidRDefault="005E088A" w:rsidP="00C6680B">
            <w:pPr>
              <w:pStyle w:val="ListParagraph"/>
              <w:numPr>
                <w:ilvl w:val="0"/>
                <w:numId w:val="537"/>
              </w:numPr>
              <w:spacing w:before="40" w:after="40"/>
              <w:jc w:val="both"/>
              <w:rPr>
                <w:rFonts w:ascii="Bookman Old Style" w:hAnsi="Bookman Old Style"/>
                <w:sz w:val="24"/>
                <w:szCs w:val="24"/>
              </w:rPr>
            </w:pPr>
            <w:r w:rsidRPr="00640B1D">
              <w:rPr>
                <w:rFonts w:ascii="Bookman Old Style" w:hAnsi="Bookman Old Style"/>
                <w:sz w:val="24"/>
                <w:szCs w:val="24"/>
              </w:rPr>
              <w:t>Distribusi dilakukan pada malam hari sebelum jam 21.00 WIB</w:t>
            </w:r>
            <w:r w:rsidR="00010F11" w:rsidRPr="00640B1D">
              <w:rPr>
                <w:rFonts w:ascii="Bookman Old Style" w:hAnsi="Bookman Old Style"/>
                <w:sz w:val="24"/>
                <w:szCs w:val="24"/>
              </w:rPr>
              <w:t>.</w:t>
            </w:r>
          </w:p>
          <w:p w14:paraId="10E11E7D" w14:textId="77777777" w:rsidR="005E088A" w:rsidRPr="00640B1D" w:rsidRDefault="005E088A" w:rsidP="00C6680B">
            <w:pPr>
              <w:pStyle w:val="ListParagraph"/>
              <w:numPr>
                <w:ilvl w:val="0"/>
                <w:numId w:val="537"/>
              </w:numPr>
              <w:spacing w:before="40" w:after="40"/>
              <w:jc w:val="both"/>
              <w:rPr>
                <w:rFonts w:ascii="Bookman Old Style" w:hAnsi="Bookman Old Style"/>
                <w:sz w:val="24"/>
                <w:szCs w:val="24"/>
              </w:rPr>
            </w:pPr>
            <w:r w:rsidRPr="00640B1D">
              <w:rPr>
                <w:rFonts w:ascii="Bookman Old Style" w:hAnsi="Bookman Old Style"/>
                <w:sz w:val="24"/>
                <w:szCs w:val="24"/>
              </w:rPr>
              <w:lastRenderedPageBreak/>
              <w:t>Linen bersih didistribusi melalui jalur linen bersih</w:t>
            </w:r>
            <w:r w:rsidR="00010F11" w:rsidRPr="00640B1D">
              <w:rPr>
                <w:rFonts w:ascii="Bookman Old Style" w:hAnsi="Bookman Old Style"/>
                <w:sz w:val="24"/>
                <w:szCs w:val="24"/>
              </w:rPr>
              <w:t>.</w:t>
            </w:r>
          </w:p>
          <w:p w14:paraId="275B4A8C" w14:textId="77777777" w:rsidR="005E088A" w:rsidRPr="00640B1D" w:rsidRDefault="00010F11" w:rsidP="00C6680B">
            <w:pPr>
              <w:pStyle w:val="ListParagraph"/>
              <w:numPr>
                <w:ilvl w:val="0"/>
                <w:numId w:val="529"/>
              </w:numPr>
              <w:spacing w:before="40" w:after="40"/>
              <w:jc w:val="both"/>
              <w:rPr>
                <w:rFonts w:ascii="Bookman Old Style" w:hAnsi="Bookman Old Style"/>
                <w:sz w:val="24"/>
                <w:szCs w:val="24"/>
              </w:rPr>
            </w:pPr>
            <w:r w:rsidRPr="00640B1D">
              <w:rPr>
                <w:rFonts w:ascii="Bookman Old Style" w:hAnsi="Bookman Old Style"/>
                <w:sz w:val="24"/>
                <w:szCs w:val="24"/>
              </w:rPr>
              <w:t>Serah Terima Linen B</w:t>
            </w:r>
            <w:r w:rsidR="005E088A" w:rsidRPr="00640B1D">
              <w:rPr>
                <w:rFonts w:ascii="Bookman Old Style" w:hAnsi="Bookman Old Style"/>
                <w:sz w:val="24"/>
                <w:szCs w:val="24"/>
              </w:rPr>
              <w:t>ersih</w:t>
            </w:r>
            <w:r w:rsidR="00C6680B" w:rsidRPr="00640B1D">
              <w:rPr>
                <w:rFonts w:ascii="Bookman Old Style" w:hAnsi="Bookman Old Style"/>
                <w:sz w:val="24"/>
                <w:szCs w:val="24"/>
              </w:rPr>
              <w:t xml:space="preserve"> :</w:t>
            </w:r>
          </w:p>
          <w:p w14:paraId="7447ABFB" w14:textId="77777777" w:rsidR="005E088A" w:rsidRPr="00640B1D" w:rsidRDefault="005E088A" w:rsidP="00C6680B">
            <w:pPr>
              <w:pStyle w:val="ListParagraph"/>
              <w:numPr>
                <w:ilvl w:val="0"/>
                <w:numId w:val="538"/>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 xml:space="preserve">laundry </w:t>
            </w:r>
            <w:r w:rsidRPr="00640B1D">
              <w:rPr>
                <w:rFonts w:ascii="Bookman Old Style" w:hAnsi="Bookman Old Style"/>
                <w:sz w:val="24"/>
                <w:szCs w:val="24"/>
              </w:rPr>
              <w:t>menyerahkan linen bersih kepada petugas unit pengguna linen dengan menggunakan buku serah terima linen bersih</w:t>
            </w:r>
            <w:r w:rsidR="00010F11" w:rsidRPr="00640B1D">
              <w:rPr>
                <w:rFonts w:ascii="Bookman Old Style" w:hAnsi="Bookman Old Style"/>
                <w:sz w:val="24"/>
                <w:szCs w:val="24"/>
              </w:rPr>
              <w:t>.</w:t>
            </w:r>
          </w:p>
          <w:p w14:paraId="7C9DB530" w14:textId="77777777" w:rsidR="005E088A" w:rsidRPr="00640B1D" w:rsidRDefault="005E088A" w:rsidP="00C6680B">
            <w:pPr>
              <w:pStyle w:val="ListParagraph"/>
              <w:numPr>
                <w:ilvl w:val="0"/>
                <w:numId w:val="538"/>
              </w:numPr>
              <w:spacing w:before="40" w:after="40"/>
              <w:jc w:val="both"/>
              <w:rPr>
                <w:rFonts w:ascii="Bookman Old Style" w:hAnsi="Bookman Old Style"/>
                <w:sz w:val="24"/>
                <w:szCs w:val="24"/>
              </w:rPr>
            </w:pPr>
            <w:r w:rsidRPr="00640B1D">
              <w:rPr>
                <w:rFonts w:ascii="Bookman Old Style" w:hAnsi="Bookman Old Style"/>
                <w:sz w:val="24"/>
                <w:szCs w:val="24"/>
              </w:rPr>
              <w:t xml:space="preserve">Setelah buku serah terima ditandatangani oleh kedua belah pihak maka petugas </w:t>
            </w:r>
            <w:r w:rsidRPr="00640B1D">
              <w:rPr>
                <w:rFonts w:ascii="Bookman Old Style" w:hAnsi="Bookman Old Style"/>
                <w:i/>
                <w:sz w:val="24"/>
                <w:szCs w:val="24"/>
              </w:rPr>
              <w:t>laundry</w:t>
            </w:r>
            <w:r w:rsidRPr="00640B1D">
              <w:rPr>
                <w:rFonts w:ascii="Bookman Old Style" w:hAnsi="Bookman Old Style"/>
                <w:sz w:val="24"/>
                <w:szCs w:val="24"/>
              </w:rPr>
              <w:t xml:space="preserve"> menata linen bersih ke dalam lemari linen bersih yang ada di unit pengguna linen</w:t>
            </w:r>
            <w:r w:rsidR="00010F11" w:rsidRPr="00640B1D">
              <w:rPr>
                <w:rFonts w:ascii="Bookman Old Style" w:hAnsi="Bookman Old Style"/>
                <w:sz w:val="24"/>
                <w:szCs w:val="24"/>
              </w:rPr>
              <w:t>.</w:t>
            </w:r>
          </w:p>
          <w:p w14:paraId="493D0020" w14:textId="77777777" w:rsidR="005E088A" w:rsidRPr="00640B1D" w:rsidRDefault="005E088A" w:rsidP="00D941A9">
            <w:pPr>
              <w:pStyle w:val="ListParagraph"/>
              <w:numPr>
                <w:ilvl w:val="0"/>
                <w:numId w:val="538"/>
              </w:numPr>
              <w:spacing w:before="40" w:after="4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menempatkan linen bersih pada bagian bawah dan unit pengguna linen apabila akan mengambil dari atas sehingga prinsip FIFO (</w:t>
            </w:r>
            <w:r w:rsidRPr="00640B1D">
              <w:rPr>
                <w:rFonts w:ascii="Bookman Old Style" w:hAnsi="Bookman Old Style"/>
                <w:i/>
                <w:sz w:val="24"/>
                <w:szCs w:val="24"/>
              </w:rPr>
              <w:t>First In First Out</w:t>
            </w:r>
            <w:r w:rsidRPr="00640B1D">
              <w:rPr>
                <w:rFonts w:ascii="Bookman Old Style" w:hAnsi="Bookman Old Style"/>
                <w:sz w:val="24"/>
                <w:szCs w:val="24"/>
              </w:rPr>
              <w:t>) dapat dilaksanakan.</w:t>
            </w:r>
          </w:p>
          <w:p w14:paraId="443AB80C" w14:textId="77777777" w:rsidR="005E088A" w:rsidRPr="00640B1D" w:rsidRDefault="005E088A" w:rsidP="00C6680B">
            <w:pPr>
              <w:numPr>
                <w:ilvl w:val="0"/>
                <w:numId w:val="528"/>
              </w:numPr>
              <w:spacing w:before="40" w:after="40" w:line="276" w:lineRule="auto"/>
              <w:ind w:left="342" w:hanging="342"/>
              <w:jc w:val="both"/>
              <w:rPr>
                <w:rFonts w:ascii="Bookman Old Style" w:hAnsi="Bookman Old Style"/>
                <w:sz w:val="24"/>
                <w:szCs w:val="24"/>
              </w:rPr>
            </w:pPr>
            <w:r w:rsidRPr="00640B1D">
              <w:rPr>
                <w:rFonts w:ascii="Bookman Old Style" w:hAnsi="Bookman Old Style"/>
                <w:sz w:val="24"/>
                <w:szCs w:val="24"/>
              </w:rPr>
              <w:t>Linen Keluarga Pasien/Pengunjung RS</w:t>
            </w:r>
          </w:p>
          <w:p w14:paraId="1BB377D5" w14:textId="77777777" w:rsidR="005E088A" w:rsidRPr="00640B1D" w:rsidRDefault="005E088A" w:rsidP="00C6680B">
            <w:pPr>
              <w:numPr>
                <w:ilvl w:val="0"/>
                <w:numId w:val="539"/>
              </w:numPr>
              <w:tabs>
                <w:tab w:val="left" w:pos="792"/>
              </w:tabs>
              <w:spacing w:before="40" w:after="40" w:line="276" w:lineRule="auto"/>
              <w:ind w:hanging="738"/>
              <w:jc w:val="both"/>
              <w:rPr>
                <w:rFonts w:ascii="Bookman Old Style" w:hAnsi="Bookman Old Style"/>
                <w:sz w:val="24"/>
                <w:szCs w:val="24"/>
              </w:rPr>
            </w:pPr>
            <w:r w:rsidRPr="00640B1D">
              <w:rPr>
                <w:rFonts w:ascii="Bookman Old Style" w:hAnsi="Bookman Old Style"/>
                <w:sz w:val="24"/>
                <w:szCs w:val="24"/>
              </w:rPr>
              <w:t>Serah Terima Linen Kotor</w:t>
            </w:r>
            <w:r w:rsidR="00D941A9" w:rsidRPr="00640B1D">
              <w:rPr>
                <w:rFonts w:ascii="Bookman Old Style" w:hAnsi="Bookman Old Style"/>
                <w:sz w:val="24"/>
                <w:szCs w:val="24"/>
                <w:lang w:val="id-ID"/>
              </w:rPr>
              <w:t xml:space="preserve"> :</w:t>
            </w:r>
          </w:p>
          <w:p w14:paraId="4F08E731" w14:textId="77777777" w:rsidR="005E088A" w:rsidRPr="00640B1D" w:rsidRDefault="005E088A" w:rsidP="00C6680B">
            <w:pPr>
              <w:numPr>
                <w:ilvl w:val="0"/>
                <w:numId w:val="540"/>
              </w:numPr>
              <w:spacing w:before="40" w:after="40" w:line="276" w:lineRule="auto"/>
              <w:ind w:left="1152"/>
              <w:jc w:val="both"/>
              <w:rPr>
                <w:rFonts w:ascii="Bookman Old Style" w:hAnsi="Bookman Old Style"/>
                <w:sz w:val="24"/>
                <w:szCs w:val="24"/>
              </w:rPr>
            </w:pPr>
            <w:r w:rsidRPr="00640B1D">
              <w:rPr>
                <w:rFonts w:ascii="Bookman Old Style" w:hAnsi="Bookman Old Style"/>
                <w:sz w:val="24"/>
                <w:szCs w:val="24"/>
              </w:rPr>
              <w:t>Pihak keluarga pasien memb</w:t>
            </w:r>
            <w:r w:rsidR="00010F11" w:rsidRPr="00640B1D">
              <w:rPr>
                <w:rFonts w:ascii="Bookman Old Style" w:hAnsi="Bookman Old Style"/>
                <w:sz w:val="24"/>
                <w:szCs w:val="24"/>
              </w:rPr>
              <w:t xml:space="preserve">awa linen kotor langsung ke </w:t>
            </w:r>
            <w:r w:rsidR="00010F11" w:rsidRPr="00640B1D">
              <w:rPr>
                <w:rFonts w:ascii="Bookman Old Style" w:hAnsi="Bookman Old Style"/>
                <w:sz w:val="24"/>
                <w:szCs w:val="24"/>
                <w:lang w:val="id-ID"/>
              </w:rPr>
              <w:t>Instalasi</w:t>
            </w:r>
            <w:r w:rsidR="00010F11" w:rsidRPr="00640B1D">
              <w:rPr>
                <w:rFonts w:ascii="Bookman Old Style" w:hAnsi="Bookman Old Style"/>
                <w:sz w:val="24"/>
                <w:szCs w:val="24"/>
              </w:rPr>
              <w:t xml:space="preserve"> </w:t>
            </w:r>
            <w:r w:rsidR="00010F11" w:rsidRPr="00640B1D">
              <w:rPr>
                <w:rFonts w:ascii="Bookman Old Style" w:hAnsi="Bookman Old Style"/>
                <w:i/>
                <w:sz w:val="24"/>
                <w:szCs w:val="24"/>
                <w:lang w:val="id-ID"/>
              </w:rPr>
              <w:t>L</w:t>
            </w:r>
            <w:r w:rsidRPr="00640B1D">
              <w:rPr>
                <w:rFonts w:ascii="Bookman Old Style" w:hAnsi="Bookman Old Style"/>
                <w:i/>
                <w:sz w:val="24"/>
                <w:szCs w:val="24"/>
              </w:rPr>
              <w:t>aundry</w:t>
            </w:r>
            <w:r w:rsidRPr="00640B1D">
              <w:rPr>
                <w:rFonts w:ascii="Bookman Old Style" w:hAnsi="Bookman Old Style"/>
                <w:sz w:val="24"/>
                <w:szCs w:val="24"/>
              </w:rPr>
              <w:t xml:space="preserve">/ Pihak keluarga pasien </w:t>
            </w:r>
            <w:r w:rsidR="00010F11" w:rsidRPr="00640B1D">
              <w:rPr>
                <w:rFonts w:ascii="Bookman Old Style" w:hAnsi="Bookman Old Style"/>
                <w:sz w:val="24"/>
                <w:szCs w:val="24"/>
              </w:rPr>
              <w:t xml:space="preserve">telepon ke </w:t>
            </w:r>
            <w:r w:rsidR="00010F11" w:rsidRPr="00640B1D">
              <w:rPr>
                <w:rFonts w:ascii="Bookman Old Style" w:hAnsi="Bookman Old Style"/>
                <w:sz w:val="24"/>
                <w:szCs w:val="24"/>
                <w:lang w:val="id-ID"/>
              </w:rPr>
              <w:t>Instalasi</w:t>
            </w:r>
            <w:r w:rsidRPr="00640B1D">
              <w:rPr>
                <w:rFonts w:ascii="Bookman Old Style" w:hAnsi="Bookman Old Style"/>
                <w:i/>
                <w:sz w:val="24"/>
                <w:szCs w:val="24"/>
              </w:rPr>
              <w:t xml:space="preserve"> laundry</w:t>
            </w:r>
            <w:r w:rsidRPr="00640B1D">
              <w:rPr>
                <w:rFonts w:ascii="Bookman Old Style" w:hAnsi="Bookman Old Style"/>
                <w:sz w:val="24"/>
                <w:szCs w:val="24"/>
              </w:rPr>
              <w:t xml:space="preserve"> untuk mengambil linen keluarga pasien</w:t>
            </w:r>
            <w:r w:rsidR="00010F11" w:rsidRPr="00640B1D">
              <w:rPr>
                <w:rFonts w:ascii="Bookman Old Style" w:hAnsi="Bookman Old Style"/>
                <w:sz w:val="24"/>
                <w:szCs w:val="24"/>
                <w:lang w:val="id-ID"/>
              </w:rPr>
              <w:t>.</w:t>
            </w:r>
          </w:p>
          <w:p w14:paraId="239A2136" w14:textId="77777777" w:rsidR="005E088A" w:rsidRPr="00640B1D" w:rsidRDefault="005E088A" w:rsidP="00C6680B">
            <w:pPr>
              <w:numPr>
                <w:ilvl w:val="0"/>
                <w:numId w:val="539"/>
              </w:numPr>
              <w:tabs>
                <w:tab w:val="left" w:pos="792"/>
              </w:tabs>
              <w:spacing w:before="40" w:after="40" w:line="276" w:lineRule="auto"/>
              <w:ind w:hanging="738"/>
              <w:jc w:val="both"/>
              <w:rPr>
                <w:rFonts w:ascii="Bookman Old Style" w:hAnsi="Bookman Old Style"/>
                <w:sz w:val="24"/>
                <w:szCs w:val="24"/>
              </w:rPr>
            </w:pPr>
            <w:r w:rsidRPr="00640B1D">
              <w:rPr>
                <w:rFonts w:ascii="Bookman Old Style" w:hAnsi="Bookman Old Style"/>
                <w:sz w:val="24"/>
                <w:szCs w:val="24"/>
              </w:rPr>
              <w:t>Penimbangan Linen Kotor</w:t>
            </w:r>
            <w:r w:rsidR="00D941A9" w:rsidRPr="00640B1D">
              <w:rPr>
                <w:rFonts w:ascii="Bookman Old Style" w:hAnsi="Bookman Old Style"/>
                <w:sz w:val="24"/>
                <w:szCs w:val="24"/>
                <w:lang w:val="id-ID"/>
              </w:rPr>
              <w:t xml:space="preserve"> :</w:t>
            </w:r>
          </w:p>
          <w:p w14:paraId="6AF8E95C" w14:textId="77777777" w:rsidR="005E088A" w:rsidRPr="00640B1D" w:rsidRDefault="005E088A" w:rsidP="00C6680B">
            <w:pPr>
              <w:numPr>
                <w:ilvl w:val="0"/>
                <w:numId w:val="541"/>
              </w:numPr>
              <w:spacing w:before="40" w:after="40" w:line="276" w:lineRule="auto"/>
              <w:ind w:left="1152"/>
              <w:jc w:val="both"/>
              <w:rPr>
                <w:rFonts w:ascii="Bookman Old Style" w:hAnsi="Bookman Old Style"/>
                <w:sz w:val="24"/>
                <w:szCs w:val="24"/>
              </w:rPr>
            </w:pPr>
            <w:r w:rsidRPr="00640B1D">
              <w:rPr>
                <w:rFonts w:ascii="Bookman Old Style" w:hAnsi="Bookman Old Style"/>
                <w:sz w:val="24"/>
                <w:szCs w:val="24"/>
              </w:rPr>
              <w:t xml:space="preserve">Linen kotor yang telah diambil oleh petugas </w:t>
            </w:r>
            <w:r w:rsidRPr="00640B1D">
              <w:rPr>
                <w:rFonts w:ascii="Bookman Old Style" w:hAnsi="Bookman Old Style"/>
                <w:i/>
                <w:sz w:val="24"/>
                <w:szCs w:val="24"/>
              </w:rPr>
              <w:t>laundry</w:t>
            </w:r>
            <w:r w:rsidRPr="00640B1D">
              <w:rPr>
                <w:rFonts w:ascii="Bookman Old Style" w:hAnsi="Bookman Old Style"/>
                <w:sz w:val="24"/>
                <w:szCs w:val="24"/>
              </w:rPr>
              <w:t xml:space="preserve">/diserahkan ke </w:t>
            </w:r>
            <w:r w:rsidRPr="00640B1D">
              <w:rPr>
                <w:rFonts w:ascii="Bookman Old Style" w:hAnsi="Bookman Old Style"/>
                <w:i/>
                <w:sz w:val="24"/>
                <w:szCs w:val="24"/>
              </w:rPr>
              <w:t>laundry</w:t>
            </w:r>
            <w:r w:rsidR="00010F11" w:rsidRPr="00640B1D">
              <w:rPr>
                <w:rFonts w:ascii="Bookman Old Style" w:hAnsi="Bookman Old Style"/>
                <w:sz w:val="24"/>
                <w:szCs w:val="24"/>
              </w:rPr>
              <w:t xml:space="preserve"> dilakukan penimbangan</w:t>
            </w:r>
            <w:r w:rsidR="00010F11" w:rsidRPr="00640B1D">
              <w:rPr>
                <w:rFonts w:ascii="Bookman Old Style" w:hAnsi="Bookman Old Style"/>
                <w:sz w:val="24"/>
                <w:szCs w:val="24"/>
                <w:lang w:val="id-ID"/>
              </w:rPr>
              <w:t>.</w:t>
            </w:r>
          </w:p>
          <w:p w14:paraId="6A1D58F8" w14:textId="77777777" w:rsidR="005E088A" w:rsidRPr="00640B1D" w:rsidRDefault="005E088A" w:rsidP="00C6680B">
            <w:pPr>
              <w:numPr>
                <w:ilvl w:val="0"/>
                <w:numId w:val="541"/>
              </w:numPr>
              <w:spacing w:before="40" w:after="40" w:line="276" w:lineRule="auto"/>
              <w:ind w:left="1152"/>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membuat nota/k</w:t>
            </w:r>
            <w:r w:rsidR="00010F11" w:rsidRPr="00640B1D">
              <w:rPr>
                <w:rFonts w:ascii="Bookman Old Style" w:hAnsi="Bookman Old Style"/>
                <w:sz w:val="24"/>
                <w:szCs w:val="24"/>
                <w:lang w:val="id-ID"/>
              </w:rPr>
              <w:t>u</w:t>
            </w:r>
            <w:r w:rsidRPr="00640B1D">
              <w:rPr>
                <w:rFonts w:ascii="Bookman Old Style" w:hAnsi="Bookman Old Style"/>
                <w:sz w:val="24"/>
                <w:szCs w:val="24"/>
              </w:rPr>
              <w:t xml:space="preserve">itansi pelayanan </w:t>
            </w:r>
            <w:r w:rsidRPr="00640B1D">
              <w:rPr>
                <w:rFonts w:ascii="Bookman Old Style" w:hAnsi="Bookman Old Style"/>
                <w:i/>
                <w:sz w:val="24"/>
                <w:szCs w:val="24"/>
              </w:rPr>
              <w:t>laundry</w:t>
            </w:r>
            <w:r w:rsidR="00010F11" w:rsidRPr="00640B1D">
              <w:rPr>
                <w:rFonts w:ascii="Bookman Old Style" w:hAnsi="Bookman Old Style"/>
                <w:sz w:val="24"/>
                <w:szCs w:val="24"/>
                <w:lang w:val="id-ID"/>
              </w:rPr>
              <w:t>.</w:t>
            </w:r>
          </w:p>
          <w:p w14:paraId="02EB0753" w14:textId="77777777" w:rsidR="005E088A" w:rsidRPr="00640B1D" w:rsidRDefault="005E088A" w:rsidP="00C6680B">
            <w:pPr>
              <w:numPr>
                <w:ilvl w:val="0"/>
                <w:numId w:val="541"/>
              </w:numPr>
              <w:spacing w:before="40" w:after="40" w:line="276" w:lineRule="auto"/>
              <w:ind w:left="1152"/>
              <w:jc w:val="both"/>
              <w:rPr>
                <w:rFonts w:ascii="Bookman Old Style" w:hAnsi="Bookman Old Style"/>
                <w:sz w:val="24"/>
                <w:szCs w:val="24"/>
              </w:rPr>
            </w:pPr>
            <w:r w:rsidRPr="00640B1D">
              <w:rPr>
                <w:rFonts w:ascii="Bookman Old Style" w:hAnsi="Bookman Old Style"/>
                <w:sz w:val="24"/>
                <w:szCs w:val="24"/>
              </w:rPr>
              <w:t xml:space="preserve">Petugas Kasir menerima pembayaran pelayanan </w:t>
            </w:r>
            <w:r w:rsidRPr="00640B1D">
              <w:rPr>
                <w:rFonts w:ascii="Bookman Old Style" w:hAnsi="Bookman Old Style"/>
                <w:i/>
                <w:sz w:val="24"/>
                <w:szCs w:val="24"/>
              </w:rPr>
              <w:t>laundry</w:t>
            </w:r>
            <w:r w:rsidRPr="00640B1D">
              <w:rPr>
                <w:rFonts w:ascii="Bookman Old Style" w:hAnsi="Bookman Old Style"/>
                <w:sz w:val="24"/>
                <w:szCs w:val="24"/>
              </w:rPr>
              <w:t>. Bukti pembayaran yang akan digunakan oleh keluarga pasien untuk mengambil linen bersih</w:t>
            </w:r>
            <w:r w:rsidR="00010F11" w:rsidRPr="00640B1D">
              <w:rPr>
                <w:rFonts w:ascii="Bookman Old Style" w:hAnsi="Bookman Old Style"/>
                <w:sz w:val="24"/>
                <w:szCs w:val="24"/>
                <w:lang w:val="id-ID"/>
              </w:rPr>
              <w:t>.</w:t>
            </w:r>
          </w:p>
          <w:p w14:paraId="0D84BDD8" w14:textId="77777777" w:rsidR="005E088A" w:rsidRPr="00640B1D" w:rsidRDefault="005E088A" w:rsidP="00C6680B">
            <w:pPr>
              <w:numPr>
                <w:ilvl w:val="0"/>
                <w:numId w:val="539"/>
              </w:numPr>
              <w:tabs>
                <w:tab w:val="left" w:pos="792"/>
              </w:tabs>
              <w:spacing w:before="40" w:after="40" w:line="276" w:lineRule="auto"/>
              <w:ind w:hanging="738"/>
              <w:jc w:val="both"/>
              <w:rPr>
                <w:rFonts w:ascii="Bookman Old Style" w:hAnsi="Bookman Old Style"/>
                <w:sz w:val="24"/>
                <w:szCs w:val="24"/>
              </w:rPr>
            </w:pPr>
            <w:r w:rsidRPr="00640B1D">
              <w:rPr>
                <w:rFonts w:ascii="Bookman Old Style" w:hAnsi="Bookman Old Style"/>
                <w:sz w:val="24"/>
                <w:szCs w:val="24"/>
              </w:rPr>
              <w:t>Pencucian Linen Kotor</w:t>
            </w:r>
            <w:r w:rsidR="00D941A9" w:rsidRPr="00640B1D">
              <w:rPr>
                <w:rFonts w:ascii="Bookman Old Style" w:hAnsi="Bookman Old Style"/>
                <w:sz w:val="24"/>
                <w:szCs w:val="24"/>
                <w:lang w:val="id-ID"/>
              </w:rPr>
              <w:t xml:space="preserve"> :</w:t>
            </w:r>
          </w:p>
          <w:p w14:paraId="3873ADE9" w14:textId="77777777" w:rsidR="005E088A" w:rsidRPr="00640B1D" w:rsidRDefault="005E088A" w:rsidP="00C6680B">
            <w:pPr>
              <w:pStyle w:val="ListParagraph"/>
              <w:numPr>
                <w:ilvl w:val="0"/>
                <w:numId w:val="542"/>
              </w:numPr>
              <w:spacing w:before="40" w:after="40"/>
              <w:ind w:left="1152"/>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mengambil linen keluarga pasien dari ruang penerimaan linen kotor</w:t>
            </w:r>
            <w:r w:rsidR="00010F11" w:rsidRPr="00640B1D">
              <w:rPr>
                <w:rFonts w:ascii="Bookman Old Style" w:hAnsi="Bookman Old Style"/>
                <w:sz w:val="24"/>
                <w:szCs w:val="24"/>
              </w:rPr>
              <w:t>.</w:t>
            </w:r>
          </w:p>
          <w:p w14:paraId="48E39517" w14:textId="77777777" w:rsidR="005E088A" w:rsidRPr="00640B1D" w:rsidRDefault="005E088A" w:rsidP="00C6680B">
            <w:pPr>
              <w:pStyle w:val="ListParagraph"/>
              <w:numPr>
                <w:ilvl w:val="0"/>
                <w:numId w:val="542"/>
              </w:numPr>
              <w:spacing w:before="40" w:after="40"/>
              <w:ind w:left="1152"/>
              <w:jc w:val="both"/>
              <w:rPr>
                <w:rFonts w:ascii="Bookman Old Style" w:hAnsi="Bookman Old Style"/>
                <w:sz w:val="24"/>
                <w:szCs w:val="24"/>
              </w:rPr>
            </w:pPr>
            <w:r w:rsidRPr="00640B1D">
              <w:rPr>
                <w:rFonts w:ascii="Bookman Old Style" w:hAnsi="Bookman Old Style"/>
                <w:sz w:val="24"/>
                <w:szCs w:val="24"/>
              </w:rPr>
              <w:t>Linen dimasukkan ke dalam mesin cuci Non Pasien</w:t>
            </w:r>
            <w:r w:rsidR="00010F11" w:rsidRPr="00640B1D">
              <w:rPr>
                <w:rFonts w:ascii="Bookman Old Style" w:hAnsi="Bookman Old Style"/>
                <w:sz w:val="24"/>
                <w:szCs w:val="24"/>
              </w:rPr>
              <w:t>.</w:t>
            </w:r>
          </w:p>
          <w:p w14:paraId="5DDB7E34" w14:textId="77777777" w:rsidR="005E088A" w:rsidRPr="00640B1D" w:rsidRDefault="005E088A" w:rsidP="00C6680B">
            <w:pPr>
              <w:pStyle w:val="ListParagraph"/>
              <w:numPr>
                <w:ilvl w:val="0"/>
                <w:numId w:val="542"/>
              </w:numPr>
              <w:spacing w:before="40" w:after="40"/>
              <w:ind w:left="1152"/>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mengoperasionalkan mesin cuci sesuai SPO</w:t>
            </w:r>
            <w:r w:rsidR="00010F11" w:rsidRPr="00640B1D">
              <w:rPr>
                <w:rFonts w:ascii="Bookman Old Style" w:hAnsi="Bookman Old Style"/>
                <w:sz w:val="24"/>
                <w:szCs w:val="24"/>
              </w:rPr>
              <w:t>.</w:t>
            </w:r>
          </w:p>
          <w:p w14:paraId="48856B7B" w14:textId="77777777" w:rsidR="005E088A" w:rsidRPr="00640B1D" w:rsidRDefault="005E088A" w:rsidP="00C6680B">
            <w:pPr>
              <w:pStyle w:val="ListParagraph"/>
              <w:numPr>
                <w:ilvl w:val="0"/>
                <w:numId w:val="542"/>
              </w:numPr>
              <w:spacing w:before="40" w:after="40"/>
              <w:ind w:left="1152"/>
              <w:jc w:val="both"/>
              <w:rPr>
                <w:rFonts w:ascii="Bookman Old Style" w:hAnsi="Bookman Old Style"/>
                <w:sz w:val="24"/>
                <w:szCs w:val="24"/>
              </w:rPr>
            </w:pPr>
            <w:r w:rsidRPr="00640B1D">
              <w:rPr>
                <w:rFonts w:ascii="Bookman Old Style" w:hAnsi="Bookman Old Style"/>
                <w:sz w:val="24"/>
                <w:szCs w:val="24"/>
              </w:rPr>
              <w:t>Linen kotor dicuci dengan suhu 70</w:t>
            </w:r>
            <w:r w:rsidRPr="00640B1D">
              <w:rPr>
                <w:rFonts w:ascii="Bookman Old Style" w:hAnsi="Bookman Old Style"/>
                <w:sz w:val="24"/>
                <w:szCs w:val="24"/>
                <w:vertAlign w:val="superscript"/>
              </w:rPr>
              <w:t>0</w:t>
            </w:r>
            <w:r w:rsidRPr="00640B1D">
              <w:rPr>
                <w:rFonts w:ascii="Bookman Old Style" w:hAnsi="Bookman Old Style"/>
                <w:sz w:val="24"/>
                <w:szCs w:val="24"/>
              </w:rPr>
              <w:t xml:space="preserve">C selama 20 menit. Pada proses </w:t>
            </w:r>
            <w:r w:rsidRPr="00640B1D">
              <w:rPr>
                <w:rFonts w:ascii="Bookman Old Style" w:hAnsi="Bookman Old Style"/>
                <w:i/>
                <w:sz w:val="24"/>
                <w:szCs w:val="24"/>
              </w:rPr>
              <w:t>pre wash</w:t>
            </w:r>
            <w:r w:rsidRPr="00640B1D">
              <w:rPr>
                <w:rFonts w:ascii="Bookman Old Style" w:hAnsi="Bookman Old Style"/>
                <w:sz w:val="24"/>
                <w:szCs w:val="24"/>
              </w:rPr>
              <w:t xml:space="preserve"> ditambahkan desinfektan </w:t>
            </w:r>
            <w:r w:rsidRPr="00640B1D">
              <w:rPr>
                <w:rFonts w:ascii="Bookman Old Style" w:hAnsi="Bookman Old Style"/>
                <w:i/>
                <w:sz w:val="24"/>
                <w:szCs w:val="24"/>
              </w:rPr>
              <w:t>pre wash</w:t>
            </w:r>
            <w:r w:rsidRPr="00640B1D">
              <w:rPr>
                <w:rFonts w:ascii="Bookman Old Style" w:hAnsi="Bookman Old Style"/>
                <w:sz w:val="24"/>
                <w:szCs w:val="24"/>
              </w:rPr>
              <w:t xml:space="preserve"> dengan dosis 5 ml/kg linen. Pada proses </w:t>
            </w:r>
            <w:r w:rsidRPr="00640B1D">
              <w:rPr>
                <w:rFonts w:ascii="Bookman Old Style" w:hAnsi="Bookman Old Style"/>
                <w:i/>
                <w:sz w:val="24"/>
                <w:szCs w:val="24"/>
              </w:rPr>
              <w:t>main wash</w:t>
            </w:r>
            <w:r w:rsidRPr="00640B1D">
              <w:rPr>
                <w:rFonts w:ascii="Bookman Old Style" w:hAnsi="Bookman Old Style"/>
                <w:sz w:val="24"/>
                <w:szCs w:val="24"/>
              </w:rPr>
              <w:t xml:space="preserve"> ditambahkan liquid detergent dengan dosis 10 ml/kg linen dan </w:t>
            </w:r>
            <w:r w:rsidRPr="00640B1D">
              <w:rPr>
                <w:rFonts w:ascii="Bookman Old Style" w:hAnsi="Bookman Old Style"/>
                <w:i/>
                <w:sz w:val="24"/>
                <w:szCs w:val="24"/>
              </w:rPr>
              <w:t>oxygen bleach</w:t>
            </w:r>
            <w:r w:rsidRPr="00640B1D">
              <w:rPr>
                <w:rFonts w:ascii="Bookman Old Style" w:hAnsi="Bookman Old Style"/>
                <w:sz w:val="24"/>
                <w:szCs w:val="24"/>
              </w:rPr>
              <w:t xml:space="preserve"> (untuk linen warna) dengan dosis 10  ml/kg linen, </w:t>
            </w:r>
            <w:r w:rsidRPr="00640B1D">
              <w:rPr>
                <w:rFonts w:ascii="Bookman Old Style" w:hAnsi="Bookman Old Style"/>
                <w:i/>
                <w:sz w:val="24"/>
                <w:szCs w:val="24"/>
              </w:rPr>
              <w:t>chlorine bleach</w:t>
            </w:r>
            <w:r w:rsidRPr="00640B1D">
              <w:rPr>
                <w:rFonts w:ascii="Bookman Old Style" w:hAnsi="Bookman Old Style"/>
                <w:sz w:val="24"/>
                <w:szCs w:val="24"/>
              </w:rPr>
              <w:t xml:space="preserve"> (untuk linen putih) 10  ml/kg linen dan </w:t>
            </w:r>
            <w:r w:rsidRPr="00640B1D">
              <w:rPr>
                <w:rFonts w:ascii="Bookman Old Style" w:hAnsi="Bookman Old Style"/>
                <w:i/>
                <w:sz w:val="24"/>
                <w:szCs w:val="24"/>
              </w:rPr>
              <w:t>softener</w:t>
            </w:r>
            <w:r w:rsidRPr="00640B1D">
              <w:rPr>
                <w:rFonts w:ascii="Bookman Old Style" w:hAnsi="Bookman Old Style"/>
                <w:sz w:val="24"/>
                <w:szCs w:val="24"/>
              </w:rPr>
              <w:t xml:space="preserve"> 5  ml/kg linen.</w:t>
            </w:r>
          </w:p>
          <w:p w14:paraId="41791850" w14:textId="77777777" w:rsidR="005E088A" w:rsidRPr="00640B1D" w:rsidRDefault="005E088A" w:rsidP="00C6680B">
            <w:pPr>
              <w:pStyle w:val="ListParagraph"/>
              <w:numPr>
                <w:ilvl w:val="0"/>
                <w:numId w:val="542"/>
              </w:numPr>
              <w:spacing w:before="40" w:after="40"/>
              <w:ind w:left="1152"/>
              <w:jc w:val="both"/>
              <w:rPr>
                <w:rFonts w:ascii="Bookman Old Style" w:hAnsi="Bookman Old Style"/>
                <w:sz w:val="24"/>
                <w:szCs w:val="24"/>
              </w:rPr>
            </w:pPr>
            <w:r w:rsidRPr="00640B1D">
              <w:rPr>
                <w:rFonts w:ascii="Bookman Old Style" w:hAnsi="Bookman Old Style"/>
                <w:sz w:val="24"/>
                <w:szCs w:val="24"/>
              </w:rPr>
              <w:t>Proses pencucian dilakukan selama 90 menit.</w:t>
            </w:r>
          </w:p>
          <w:p w14:paraId="5DA68B9A" w14:textId="77777777" w:rsidR="005E088A" w:rsidRPr="00640B1D" w:rsidRDefault="005E088A" w:rsidP="00C6680B">
            <w:pPr>
              <w:pStyle w:val="ListParagraph"/>
              <w:numPr>
                <w:ilvl w:val="0"/>
                <w:numId w:val="542"/>
              </w:numPr>
              <w:spacing w:before="40" w:after="40"/>
              <w:ind w:left="1152"/>
              <w:jc w:val="both"/>
              <w:rPr>
                <w:rFonts w:ascii="Bookman Old Style" w:hAnsi="Bookman Old Style"/>
                <w:i/>
                <w:sz w:val="24"/>
                <w:szCs w:val="24"/>
              </w:rPr>
            </w:pPr>
            <w:r w:rsidRPr="00640B1D">
              <w:rPr>
                <w:rFonts w:ascii="Bookman Old Style" w:hAnsi="Bookman Old Style"/>
                <w:sz w:val="24"/>
                <w:szCs w:val="24"/>
              </w:rPr>
              <w:t xml:space="preserve">Proses pencucian dilakukan dengan </w:t>
            </w:r>
            <w:r w:rsidRPr="00640B1D">
              <w:rPr>
                <w:rFonts w:ascii="Bookman Old Style" w:hAnsi="Bookman Old Style"/>
                <w:i/>
                <w:sz w:val="24"/>
                <w:szCs w:val="24"/>
              </w:rPr>
              <w:t>one customer one loading</w:t>
            </w:r>
            <w:r w:rsidR="00557E18" w:rsidRPr="00640B1D">
              <w:rPr>
                <w:rFonts w:ascii="Bookman Old Style" w:hAnsi="Bookman Old Style"/>
                <w:i/>
                <w:sz w:val="24"/>
                <w:szCs w:val="24"/>
              </w:rPr>
              <w:t>.</w:t>
            </w:r>
          </w:p>
          <w:p w14:paraId="59468B47" w14:textId="77777777" w:rsidR="005E088A" w:rsidRPr="00640B1D" w:rsidRDefault="005E088A" w:rsidP="00C6680B">
            <w:pPr>
              <w:numPr>
                <w:ilvl w:val="0"/>
                <w:numId w:val="539"/>
              </w:numPr>
              <w:tabs>
                <w:tab w:val="left" w:pos="792"/>
              </w:tabs>
              <w:spacing w:before="40" w:after="40" w:line="276" w:lineRule="auto"/>
              <w:ind w:hanging="738"/>
              <w:jc w:val="both"/>
              <w:rPr>
                <w:rFonts w:ascii="Bookman Old Style" w:hAnsi="Bookman Old Style"/>
                <w:sz w:val="24"/>
                <w:szCs w:val="24"/>
              </w:rPr>
            </w:pPr>
            <w:r w:rsidRPr="00640B1D">
              <w:rPr>
                <w:rFonts w:ascii="Bookman Old Style" w:hAnsi="Bookman Old Style"/>
                <w:sz w:val="24"/>
                <w:szCs w:val="24"/>
              </w:rPr>
              <w:t xml:space="preserve">Pengeringan Linen </w:t>
            </w:r>
            <w:r w:rsidR="00D941A9" w:rsidRPr="00640B1D">
              <w:rPr>
                <w:rFonts w:ascii="Bookman Old Style" w:hAnsi="Bookman Old Style"/>
                <w:sz w:val="24"/>
                <w:szCs w:val="24"/>
                <w:lang w:val="id-ID"/>
              </w:rPr>
              <w:t>:</w:t>
            </w:r>
          </w:p>
          <w:p w14:paraId="025A180F" w14:textId="77777777" w:rsidR="005E088A" w:rsidRPr="00640B1D" w:rsidRDefault="005E088A" w:rsidP="00C6680B">
            <w:pPr>
              <w:pStyle w:val="ListParagraph"/>
              <w:numPr>
                <w:ilvl w:val="0"/>
                <w:numId w:val="543"/>
              </w:numPr>
              <w:spacing w:before="40" w:after="40"/>
              <w:ind w:left="1152"/>
              <w:jc w:val="both"/>
              <w:rPr>
                <w:rFonts w:ascii="Bookman Old Style" w:hAnsi="Bookman Old Style"/>
                <w:sz w:val="24"/>
                <w:szCs w:val="24"/>
              </w:rPr>
            </w:pPr>
            <w:r w:rsidRPr="00640B1D">
              <w:rPr>
                <w:rFonts w:ascii="Bookman Old Style" w:hAnsi="Bookman Old Style"/>
                <w:sz w:val="24"/>
                <w:szCs w:val="24"/>
              </w:rPr>
              <w:lastRenderedPageBreak/>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melakukan pengeringan dengan menggunakan mesin pengering</w:t>
            </w:r>
            <w:r w:rsidR="00557E18" w:rsidRPr="00640B1D">
              <w:rPr>
                <w:rFonts w:ascii="Bookman Old Style" w:hAnsi="Bookman Old Style"/>
                <w:sz w:val="24"/>
                <w:szCs w:val="24"/>
              </w:rPr>
              <w:t>.</w:t>
            </w:r>
          </w:p>
          <w:p w14:paraId="5559B530" w14:textId="77777777" w:rsidR="005E088A" w:rsidRPr="00640B1D" w:rsidRDefault="005E088A" w:rsidP="00C6680B">
            <w:pPr>
              <w:pStyle w:val="ListParagraph"/>
              <w:numPr>
                <w:ilvl w:val="0"/>
                <w:numId w:val="543"/>
              </w:numPr>
              <w:spacing w:before="40" w:after="40"/>
              <w:ind w:left="1152"/>
              <w:jc w:val="both"/>
              <w:rPr>
                <w:rFonts w:ascii="Bookman Old Style" w:hAnsi="Bookman Old Style"/>
                <w:sz w:val="24"/>
                <w:szCs w:val="24"/>
              </w:rPr>
            </w:pPr>
            <w:r w:rsidRPr="00640B1D">
              <w:rPr>
                <w:rFonts w:ascii="Bookman Old Style" w:hAnsi="Bookman Old Style"/>
                <w:sz w:val="24"/>
                <w:szCs w:val="24"/>
              </w:rPr>
              <w:t>Tingkat suhu pengeringan berdasarkan pada bahan linen yang dikeringkan. Untuk bahan katun atau campuran suhu yang digunaka</w:t>
            </w:r>
            <w:r w:rsidR="00557E18" w:rsidRPr="00640B1D">
              <w:rPr>
                <w:rFonts w:ascii="Bookman Old Style" w:hAnsi="Bookman Old Style"/>
                <w:sz w:val="24"/>
                <w:szCs w:val="24"/>
              </w:rPr>
              <w:t>n</w:t>
            </w:r>
            <w:r w:rsidRPr="00640B1D">
              <w:rPr>
                <w:rFonts w:ascii="Bookman Old Style" w:hAnsi="Bookman Old Style"/>
                <w:sz w:val="24"/>
                <w:szCs w:val="24"/>
              </w:rPr>
              <w:t xml:space="preserve"> adalah 70</w:t>
            </w:r>
            <w:r w:rsidRPr="00640B1D">
              <w:rPr>
                <w:rFonts w:ascii="Bookman Old Style" w:hAnsi="Bookman Old Style"/>
                <w:sz w:val="24"/>
                <w:szCs w:val="24"/>
                <w:vertAlign w:val="superscript"/>
              </w:rPr>
              <w:t>0</w:t>
            </w:r>
            <w:r w:rsidRPr="00640B1D">
              <w:rPr>
                <w:rFonts w:ascii="Bookman Old Style" w:hAnsi="Bookman Old Style"/>
                <w:sz w:val="24"/>
                <w:szCs w:val="24"/>
              </w:rPr>
              <w:t>C, sedangkan untuk bahan Klinikvinil dengan suhu 50</w:t>
            </w:r>
            <w:r w:rsidRPr="00640B1D">
              <w:rPr>
                <w:rFonts w:ascii="Bookman Old Style" w:hAnsi="Bookman Old Style"/>
                <w:sz w:val="24"/>
                <w:szCs w:val="24"/>
                <w:vertAlign w:val="superscript"/>
              </w:rPr>
              <w:t>0</w:t>
            </w:r>
            <w:r w:rsidRPr="00640B1D">
              <w:rPr>
                <w:rFonts w:ascii="Bookman Old Style" w:hAnsi="Bookman Old Style"/>
                <w:sz w:val="24"/>
                <w:szCs w:val="24"/>
              </w:rPr>
              <w:t>C</w:t>
            </w:r>
            <w:r w:rsidR="00557E18" w:rsidRPr="00640B1D">
              <w:rPr>
                <w:rFonts w:ascii="Bookman Old Style" w:hAnsi="Bookman Old Style"/>
                <w:sz w:val="24"/>
                <w:szCs w:val="24"/>
              </w:rPr>
              <w:t>.</w:t>
            </w:r>
          </w:p>
          <w:p w14:paraId="6D88E60D" w14:textId="77777777" w:rsidR="005E088A" w:rsidRPr="00640B1D" w:rsidRDefault="005E088A" w:rsidP="00C6680B">
            <w:pPr>
              <w:numPr>
                <w:ilvl w:val="0"/>
                <w:numId w:val="539"/>
              </w:numPr>
              <w:tabs>
                <w:tab w:val="left" w:pos="792"/>
              </w:tabs>
              <w:spacing w:before="40" w:after="40" w:line="276" w:lineRule="auto"/>
              <w:ind w:hanging="738"/>
              <w:jc w:val="both"/>
              <w:rPr>
                <w:rFonts w:ascii="Bookman Old Style" w:hAnsi="Bookman Old Style"/>
                <w:sz w:val="24"/>
                <w:szCs w:val="24"/>
              </w:rPr>
            </w:pPr>
            <w:r w:rsidRPr="00640B1D">
              <w:rPr>
                <w:rFonts w:ascii="Bookman Old Style" w:hAnsi="Bookman Old Style"/>
                <w:i/>
                <w:sz w:val="24"/>
                <w:szCs w:val="24"/>
              </w:rPr>
              <w:t>Packing</w:t>
            </w:r>
            <w:r w:rsidRPr="00640B1D">
              <w:rPr>
                <w:rFonts w:ascii="Bookman Old Style" w:hAnsi="Bookman Old Style"/>
                <w:sz w:val="24"/>
                <w:szCs w:val="24"/>
              </w:rPr>
              <w:t xml:space="preserve"> Linen</w:t>
            </w:r>
            <w:r w:rsidR="00D941A9" w:rsidRPr="00640B1D">
              <w:rPr>
                <w:rFonts w:ascii="Bookman Old Style" w:hAnsi="Bookman Old Style"/>
                <w:sz w:val="24"/>
                <w:szCs w:val="24"/>
                <w:lang w:val="id-ID"/>
              </w:rPr>
              <w:t xml:space="preserve"> :</w:t>
            </w:r>
          </w:p>
          <w:p w14:paraId="37EE7BFB" w14:textId="77777777" w:rsidR="005E088A" w:rsidRPr="00640B1D" w:rsidRDefault="005E088A" w:rsidP="00C6680B">
            <w:pPr>
              <w:pStyle w:val="ListParagraph"/>
              <w:numPr>
                <w:ilvl w:val="0"/>
                <w:numId w:val="544"/>
              </w:numPr>
              <w:spacing w:before="40" w:after="40"/>
              <w:ind w:left="1152"/>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melakukan </w:t>
            </w:r>
            <w:r w:rsidRPr="00640B1D">
              <w:rPr>
                <w:rFonts w:ascii="Bookman Old Style" w:hAnsi="Bookman Old Style"/>
                <w:i/>
                <w:sz w:val="24"/>
                <w:szCs w:val="24"/>
              </w:rPr>
              <w:t>packing</w:t>
            </w:r>
            <w:r w:rsidRPr="00640B1D">
              <w:rPr>
                <w:rFonts w:ascii="Bookman Old Style" w:hAnsi="Bookman Old Style"/>
                <w:sz w:val="24"/>
                <w:szCs w:val="24"/>
              </w:rPr>
              <w:t xml:space="preserve"> linen di ruang </w:t>
            </w:r>
            <w:r w:rsidRPr="00640B1D">
              <w:rPr>
                <w:rFonts w:ascii="Bookman Old Style" w:hAnsi="Bookman Old Style"/>
                <w:i/>
                <w:sz w:val="24"/>
                <w:szCs w:val="24"/>
              </w:rPr>
              <w:t>packing</w:t>
            </w:r>
            <w:r w:rsidR="00557E18" w:rsidRPr="00640B1D">
              <w:rPr>
                <w:rFonts w:ascii="Bookman Old Style" w:hAnsi="Bookman Old Style"/>
                <w:sz w:val="24"/>
                <w:szCs w:val="24"/>
              </w:rPr>
              <w:t>.</w:t>
            </w:r>
          </w:p>
          <w:p w14:paraId="53171E61" w14:textId="77777777" w:rsidR="005E088A" w:rsidRPr="00640B1D" w:rsidRDefault="005E088A" w:rsidP="00C6680B">
            <w:pPr>
              <w:pStyle w:val="ListParagraph"/>
              <w:numPr>
                <w:ilvl w:val="0"/>
                <w:numId w:val="544"/>
              </w:numPr>
              <w:spacing w:before="40" w:after="40"/>
              <w:ind w:left="1152"/>
              <w:jc w:val="both"/>
              <w:rPr>
                <w:rFonts w:ascii="Bookman Old Style" w:hAnsi="Bookman Old Style"/>
                <w:sz w:val="24"/>
                <w:szCs w:val="24"/>
              </w:rPr>
            </w:pPr>
            <w:r w:rsidRPr="00640B1D">
              <w:rPr>
                <w:rFonts w:ascii="Bookman Old Style" w:hAnsi="Bookman Old Style"/>
                <w:sz w:val="24"/>
                <w:szCs w:val="24"/>
              </w:rPr>
              <w:t>Linen yang di</w:t>
            </w:r>
            <w:r w:rsidRPr="00640B1D">
              <w:rPr>
                <w:rFonts w:ascii="Bookman Old Style" w:hAnsi="Bookman Old Style"/>
                <w:i/>
                <w:sz w:val="24"/>
                <w:szCs w:val="24"/>
              </w:rPr>
              <w:t>packing</w:t>
            </w:r>
            <w:r w:rsidRPr="00640B1D">
              <w:rPr>
                <w:rFonts w:ascii="Bookman Old Style" w:hAnsi="Bookman Old Style"/>
                <w:sz w:val="24"/>
                <w:szCs w:val="24"/>
              </w:rPr>
              <w:t xml:space="preserve"> adalah linen yang sudah mengalami </w:t>
            </w:r>
            <w:r w:rsidRPr="00640B1D">
              <w:rPr>
                <w:rFonts w:ascii="Bookman Old Style" w:hAnsi="Bookman Old Style"/>
                <w:i/>
                <w:sz w:val="24"/>
                <w:szCs w:val="24"/>
              </w:rPr>
              <w:t>quality control</w:t>
            </w:r>
            <w:r w:rsidRPr="00640B1D">
              <w:rPr>
                <w:rFonts w:ascii="Bookman Old Style" w:hAnsi="Bookman Old Style"/>
                <w:sz w:val="24"/>
                <w:szCs w:val="24"/>
              </w:rPr>
              <w:t xml:space="preserve"> baik noda maupun kelayanakan linen</w:t>
            </w:r>
            <w:r w:rsidR="00557E18" w:rsidRPr="00640B1D">
              <w:rPr>
                <w:rFonts w:ascii="Bookman Old Style" w:hAnsi="Bookman Old Style"/>
                <w:sz w:val="24"/>
                <w:szCs w:val="24"/>
              </w:rPr>
              <w:t>.</w:t>
            </w:r>
          </w:p>
          <w:p w14:paraId="38F5530B" w14:textId="77777777" w:rsidR="005E088A" w:rsidRPr="00640B1D" w:rsidRDefault="005E088A" w:rsidP="00C6680B">
            <w:pPr>
              <w:pStyle w:val="ListParagraph"/>
              <w:numPr>
                <w:ilvl w:val="0"/>
                <w:numId w:val="544"/>
              </w:numPr>
              <w:spacing w:before="40" w:after="40"/>
              <w:ind w:left="1152"/>
              <w:jc w:val="both"/>
              <w:rPr>
                <w:rFonts w:ascii="Bookman Old Style" w:hAnsi="Bookman Old Style"/>
                <w:sz w:val="24"/>
                <w:szCs w:val="24"/>
              </w:rPr>
            </w:pPr>
            <w:r w:rsidRPr="00640B1D">
              <w:rPr>
                <w:rFonts w:ascii="Bookman Old Style" w:hAnsi="Bookman Old Style"/>
                <w:sz w:val="24"/>
                <w:szCs w:val="24"/>
              </w:rPr>
              <w:t>Linen di</w:t>
            </w:r>
            <w:r w:rsidRPr="00640B1D">
              <w:rPr>
                <w:rFonts w:ascii="Bookman Old Style" w:hAnsi="Bookman Old Style"/>
                <w:i/>
                <w:sz w:val="24"/>
                <w:szCs w:val="24"/>
              </w:rPr>
              <w:t>packing</w:t>
            </w:r>
            <w:r w:rsidRPr="00640B1D">
              <w:rPr>
                <w:rFonts w:ascii="Bookman Old Style" w:hAnsi="Bookman Old Style"/>
                <w:sz w:val="24"/>
                <w:szCs w:val="24"/>
              </w:rPr>
              <w:t xml:space="preserve"> setiap  customer berdasarkan data serah terima linen kotor</w:t>
            </w:r>
            <w:r w:rsidR="00557E18" w:rsidRPr="00640B1D">
              <w:rPr>
                <w:rFonts w:ascii="Bookman Old Style" w:hAnsi="Bookman Old Style"/>
                <w:sz w:val="24"/>
                <w:szCs w:val="24"/>
              </w:rPr>
              <w:t>.</w:t>
            </w:r>
          </w:p>
          <w:p w14:paraId="367FA4BD" w14:textId="77777777" w:rsidR="005E088A" w:rsidRPr="00640B1D" w:rsidRDefault="005E088A" w:rsidP="00C6680B">
            <w:pPr>
              <w:numPr>
                <w:ilvl w:val="0"/>
                <w:numId w:val="539"/>
              </w:numPr>
              <w:tabs>
                <w:tab w:val="left" w:pos="792"/>
              </w:tabs>
              <w:spacing w:before="40" w:after="40" w:line="276" w:lineRule="auto"/>
              <w:ind w:hanging="738"/>
              <w:jc w:val="both"/>
              <w:rPr>
                <w:rFonts w:ascii="Bookman Old Style" w:hAnsi="Bookman Old Style"/>
                <w:sz w:val="24"/>
                <w:szCs w:val="24"/>
              </w:rPr>
            </w:pPr>
            <w:r w:rsidRPr="00640B1D">
              <w:rPr>
                <w:rFonts w:ascii="Bookman Old Style" w:hAnsi="Bookman Old Style"/>
                <w:sz w:val="24"/>
                <w:szCs w:val="24"/>
              </w:rPr>
              <w:t>Serah terima linen bersih</w:t>
            </w:r>
            <w:r w:rsidR="00D941A9" w:rsidRPr="00640B1D">
              <w:rPr>
                <w:rFonts w:ascii="Bookman Old Style" w:hAnsi="Bookman Old Style"/>
                <w:sz w:val="24"/>
                <w:szCs w:val="24"/>
                <w:lang w:val="id-ID"/>
              </w:rPr>
              <w:t xml:space="preserve"> :</w:t>
            </w:r>
          </w:p>
          <w:p w14:paraId="59DFB509" w14:textId="77777777" w:rsidR="005E088A" w:rsidRPr="00640B1D" w:rsidRDefault="005E088A" w:rsidP="00C6680B">
            <w:pPr>
              <w:pStyle w:val="ListParagraph"/>
              <w:numPr>
                <w:ilvl w:val="0"/>
                <w:numId w:val="545"/>
              </w:numPr>
              <w:spacing w:before="40" w:after="40"/>
              <w:ind w:left="1242" w:hanging="450"/>
              <w:jc w:val="both"/>
              <w:rPr>
                <w:rFonts w:ascii="Bookman Old Style" w:hAnsi="Bookman Old Style"/>
                <w:sz w:val="24"/>
                <w:szCs w:val="24"/>
              </w:rPr>
            </w:pPr>
            <w:r w:rsidRPr="00640B1D">
              <w:rPr>
                <w:rFonts w:ascii="Bookman Old Style" w:hAnsi="Bookman Old Style"/>
                <w:sz w:val="24"/>
                <w:szCs w:val="24"/>
              </w:rPr>
              <w:t xml:space="preserve">Petugas </w:t>
            </w:r>
            <w:r w:rsidRPr="00640B1D">
              <w:rPr>
                <w:rFonts w:ascii="Bookman Old Style" w:hAnsi="Bookman Old Style"/>
                <w:i/>
                <w:sz w:val="24"/>
                <w:szCs w:val="24"/>
              </w:rPr>
              <w:t>laundry</w:t>
            </w:r>
            <w:r w:rsidRPr="00640B1D">
              <w:rPr>
                <w:rFonts w:ascii="Bookman Old Style" w:hAnsi="Bookman Old Style"/>
                <w:sz w:val="24"/>
                <w:szCs w:val="24"/>
              </w:rPr>
              <w:t xml:space="preserve"> menyerahkan linen bersih kepada </w:t>
            </w:r>
            <w:r w:rsidRPr="00640B1D">
              <w:rPr>
                <w:rFonts w:ascii="Bookman Old Style" w:hAnsi="Bookman Old Style"/>
                <w:i/>
                <w:sz w:val="24"/>
                <w:szCs w:val="24"/>
              </w:rPr>
              <w:t>customer</w:t>
            </w:r>
            <w:r w:rsidRPr="00640B1D">
              <w:rPr>
                <w:rFonts w:ascii="Bookman Old Style" w:hAnsi="Bookman Old Style"/>
                <w:sz w:val="24"/>
                <w:szCs w:val="24"/>
              </w:rPr>
              <w:t xml:space="preserve"> dengan menggunakan buku serah terima linen bersih</w:t>
            </w:r>
            <w:r w:rsidR="00557E18" w:rsidRPr="00640B1D">
              <w:rPr>
                <w:rFonts w:ascii="Bookman Old Style" w:hAnsi="Bookman Old Style"/>
                <w:sz w:val="24"/>
                <w:szCs w:val="24"/>
              </w:rPr>
              <w:t>.</w:t>
            </w:r>
          </w:p>
          <w:p w14:paraId="7630F3F5" w14:textId="77777777" w:rsidR="005E088A" w:rsidRPr="00640B1D" w:rsidRDefault="005E088A" w:rsidP="00D941A9">
            <w:pPr>
              <w:pStyle w:val="ListParagraph"/>
              <w:numPr>
                <w:ilvl w:val="0"/>
                <w:numId w:val="545"/>
              </w:numPr>
              <w:spacing w:before="40" w:after="40"/>
              <w:ind w:left="1242" w:hanging="450"/>
              <w:jc w:val="both"/>
              <w:rPr>
                <w:rFonts w:ascii="Bookman Old Style" w:hAnsi="Bookman Old Style"/>
                <w:sz w:val="24"/>
                <w:szCs w:val="24"/>
              </w:rPr>
            </w:pPr>
            <w:r w:rsidRPr="00640B1D">
              <w:rPr>
                <w:rFonts w:ascii="Bookman Old Style" w:hAnsi="Bookman Old Style"/>
                <w:i/>
                <w:sz w:val="24"/>
                <w:szCs w:val="24"/>
              </w:rPr>
              <w:t>Customer</w:t>
            </w:r>
            <w:r w:rsidRPr="00640B1D">
              <w:rPr>
                <w:rFonts w:ascii="Bookman Old Style" w:hAnsi="Bookman Old Style"/>
                <w:sz w:val="24"/>
                <w:szCs w:val="24"/>
              </w:rPr>
              <w:t xml:space="preserve"> menyerahkan bukti pembayaran di kasir untuk pengambilan linen bersih</w:t>
            </w:r>
            <w:r w:rsidR="00557E18" w:rsidRPr="00640B1D">
              <w:rPr>
                <w:rFonts w:ascii="Bookman Old Style" w:hAnsi="Bookman Old Style"/>
                <w:sz w:val="24"/>
                <w:szCs w:val="24"/>
              </w:rPr>
              <w:t>.</w:t>
            </w:r>
          </w:p>
        </w:tc>
      </w:tr>
      <w:tr w:rsidR="005E088A" w:rsidRPr="00640B1D" w14:paraId="322DFD1D" w14:textId="77777777" w:rsidTr="00BF5074">
        <w:tc>
          <w:tcPr>
            <w:tcW w:w="709" w:type="dxa"/>
          </w:tcPr>
          <w:p w14:paraId="16D40F14"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lastRenderedPageBreak/>
              <w:t>3</w:t>
            </w:r>
          </w:p>
        </w:tc>
        <w:tc>
          <w:tcPr>
            <w:tcW w:w="1843" w:type="dxa"/>
          </w:tcPr>
          <w:p w14:paraId="60533FBD"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74C12ED1"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24 Jam</w:t>
            </w:r>
          </w:p>
        </w:tc>
      </w:tr>
      <w:tr w:rsidR="005E088A" w:rsidRPr="00640B1D" w14:paraId="51274CD6" w14:textId="77777777" w:rsidTr="00BF5074">
        <w:tc>
          <w:tcPr>
            <w:tcW w:w="709" w:type="dxa"/>
          </w:tcPr>
          <w:p w14:paraId="29541EAC"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4</w:t>
            </w:r>
          </w:p>
        </w:tc>
        <w:tc>
          <w:tcPr>
            <w:tcW w:w="1843" w:type="dxa"/>
          </w:tcPr>
          <w:p w14:paraId="1B297DDC"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Biaya / Tarif</w:t>
            </w:r>
          </w:p>
        </w:tc>
        <w:tc>
          <w:tcPr>
            <w:tcW w:w="6804" w:type="dxa"/>
          </w:tcPr>
          <w:p w14:paraId="21CE1E71" w14:textId="77777777" w:rsidR="005E088A" w:rsidRPr="00640B1D" w:rsidRDefault="005E088A" w:rsidP="00C6680B">
            <w:pPr>
              <w:numPr>
                <w:ilvl w:val="0"/>
                <w:numId w:val="546"/>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Linen Pasien/RS</w:t>
            </w:r>
          </w:p>
          <w:p w14:paraId="7B728D65" w14:textId="77777777" w:rsidR="005E088A" w:rsidRPr="00640B1D" w:rsidRDefault="005E088A" w:rsidP="00C6680B">
            <w:pPr>
              <w:numPr>
                <w:ilvl w:val="0"/>
                <w:numId w:val="546"/>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lang w:val="id-ID"/>
              </w:rPr>
              <w:t>Infeksius Per Kg : Rp. 12.500,00</w:t>
            </w:r>
          </w:p>
          <w:p w14:paraId="74A74C4E" w14:textId="77777777" w:rsidR="005E088A" w:rsidRPr="00640B1D" w:rsidRDefault="005E088A" w:rsidP="00C6680B">
            <w:pPr>
              <w:numPr>
                <w:ilvl w:val="0"/>
                <w:numId w:val="546"/>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lang w:val="id-ID"/>
              </w:rPr>
              <w:t>Non Infeksius per Kg :  Rp. 8.500,00</w:t>
            </w:r>
          </w:p>
        </w:tc>
      </w:tr>
      <w:tr w:rsidR="005E088A" w:rsidRPr="00640B1D" w14:paraId="6F85DF89" w14:textId="77777777" w:rsidTr="00BF5074">
        <w:tc>
          <w:tcPr>
            <w:tcW w:w="709" w:type="dxa"/>
          </w:tcPr>
          <w:p w14:paraId="6BBB9B5C"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5</w:t>
            </w:r>
          </w:p>
        </w:tc>
        <w:tc>
          <w:tcPr>
            <w:tcW w:w="1843" w:type="dxa"/>
          </w:tcPr>
          <w:p w14:paraId="17440EA9"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Produk Pelayanan</w:t>
            </w:r>
          </w:p>
        </w:tc>
        <w:tc>
          <w:tcPr>
            <w:tcW w:w="6804" w:type="dxa"/>
          </w:tcPr>
          <w:p w14:paraId="28F33526" w14:textId="77777777" w:rsidR="005E088A" w:rsidRPr="00640B1D" w:rsidRDefault="005E088A" w:rsidP="00C6680B">
            <w:pPr>
              <w:numPr>
                <w:ilvl w:val="0"/>
                <w:numId w:val="547"/>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Pencucian Linen Kotor Pasien (Linen yang disediakan Rumah Sakit)</w:t>
            </w:r>
            <w:r w:rsidR="00557E18" w:rsidRPr="00640B1D">
              <w:rPr>
                <w:rFonts w:ascii="Bookman Old Style" w:hAnsi="Bookman Old Style"/>
                <w:sz w:val="24"/>
                <w:szCs w:val="24"/>
                <w:lang w:val="id-ID"/>
              </w:rPr>
              <w:t>.</w:t>
            </w:r>
          </w:p>
          <w:p w14:paraId="154ABEC9" w14:textId="77777777" w:rsidR="005E088A" w:rsidRPr="00640B1D" w:rsidRDefault="005E088A" w:rsidP="00C6680B">
            <w:pPr>
              <w:numPr>
                <w:ilvl w:val="0"/>
                <w:numId w:val="547"/>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Pencucian Linen kotor dari keluarga pasien/pengunjung rumah sakit</w:t>
            </w:r>
            <w:r w:rsidR="00557E18" w:rsidRPr="00640B1D">
              <w:rPr>
                <w:rFonts w:ascii="Bookman Old Style" w:hAnsi="Bookman Old Style"/>
                <w:sz w:val="24"/>
                <w:szCs w:val="24"/>
                <w:lang w:val="id-ID"/>
              </w:rPr>
              <w:t>.</w:t>
            </w:r>
          </w:p>
        </w:tc>
      </w:tr>
      <w:tr w:rsidR="005E088A" w:rsidRPr="00640B1D" w14:paraId="5F8CB832" w14:textId="77777777" w:rsidTr="00BF5074">
        <w:tc>
          <w:tcPr>
            <w:tcW w:w="709" w:type="dxa"/>
          </w:tcPr>
          <w:p w14:paraId="7DDD85A6"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6</w:t>
            </w:r>
          </w:p>
        </w:tc>
        <w:tc>
          <w:tcPr>
            <w:tcW w:w="1843" w:type="dxa"/>
          </w:tcPr>
          <w:p w14:paraId="365D2D50" w14:textId="77777777" w:rsidR="005E088A" w:rsidRPr="00640B1D" w:rsidRDefault="005E088A" w:rsidP="00C6680B">
            <w:pPr>
              <w:spacing w:before="40" w:after="40"/>
              <w:jc w:val="both"/>
              <w:rPr>
                <w:rFonts w:ascii="Bookman Old Style" w:hAnsi="Bookman Old Style"/>
                <w:sz w:val="24"/>
                <w:szCs w:val="24"/>
              </w:rPr>
            </w:pPr>
            <w:r w:rsidRPr="00640B1D">
              <w:rPr>
                <w:rFonts w:ascii="Bookman Old Style" w:hAnsi="Bookman Old Style"/>
                <w:sz w:val="24"/>
                <w:szCs w:val="24"/>
              </w:rPr>
              <w:t>Penanganan Pengaduan, Saran, dan Masukan</w:t>
            </w:r>
          </w:p>
        </w:tc>
        <w:tc>
          <w:tcPr>
            <w:tcW w:w="6804" w:type="dxa"/>
          </w:tcPr>
          <w:p w14:paraId="2FA02138" w14:textId="77777777" w:rsidR="005E088A" w:rsidRPr="00640B1D" w:rsidRDefault="005E088A" w:rsidP="00C6680B">
            <w:pPr>
              <w:numPr>
                <w:ilvl w:val="0"/>
                <w:numId w:val="548"/>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Melalui Telepon 391007,391288</w:t>
            </w:r>
            <w:r w:rsidR="00D941A9" w:rsidRPr="00640B1D">
              <w:rPr>
                <w:rFonts w:ascii="Bookman Old Style" w:hAnsi="Bookman Old Style"/>
                <w:sz w:val="24"/>
                <w:szCs w:val="24"/>
                <w:lang w:val="id-ID"/>
              </w:rPr>
              <w:t>.</w:t>
            </w:r>
          </w:p>
          <w:p w14:paraId="2D271BF0" w14:textId="77777777" w:rsidR="005E088A" w:rsidRPr="00640B1D" w:rsidRDefault="005E088A" w:rsidP="00C6680B">
            <w:pPr>
              <w:numPr>
                <w:ilvl w:val="0"/>
                <w:numId w:val="548"/>
              </w:numPr>
              <w:spacing w:before="40" w:after="40" w:line="276" w:lineRule="auto"/>
              <w:ind w:left="432" w:hanging="450"/>
              <w:jc w:val="both"/>
              <w:rPr>
                <w:rFonts w:ascii="Bookman Old Style" w:hAnsi="Bookman Old Style" w:cs="Arial"/>
                <w:sz w:val="24"/>
                <w:szCs w:val="24"/>
              </w:rPr>
            </w:pPr>
            <w:r w:rsidRPr="00640B1D">
              <w:rPr>
                <w:rFonts w:ascii="Bookman Old Style" w:hAnsi="Bookman Old Style" w:cs="Arial"/>
                <w:sz w:val="24"/>
                <w:szCs w:val="24"/>
              </w:rPr>
              <w:t>Datang langsung ke Ruang Pengaduan RSUD Wonosari</w:t>
            </w:r>
            <w:r w:rsidR="00D941A9" w:rsidRPr="00640B1D">
              <w:rPr>
                <w:rFonts w:ascii="Bookman Old Style" w:hAnsi="Bookman Old Style" w:cs="Arial"/>
                <w:sz w:val="24"/>
                <w:szCs w:val="24"/>
                <w:lang w:val="id-ID"/>
              </w:rPr>
              <w:t>.</w:t>
            </w:r>
            <w:r w:rsidRPr="00640B1D">
              <w:rPr>
                <w:rFonts w:ascii="Bookman Old Style" w:hAnsi="Bookman Old Style" w:cs="Arial"/>
                <w:sz w:val="24"/>
                <w:szCs w:val="24"/>
              </w:rPr>
              <w:t xml:space="preserve"> </w:t>
            </w:r>
          </w:p>
          <w:p w14:paraId="5067A1AD" w14:textId="77777777" w:rsidR="005E088A" w:rsidRPr="00640B1D" w:rsidRDefault="005E088A" w:rsidP="00C6680B">
            <w:pPr>
              <w:numPr>
                <w:ilvl w:val="0"/>
                <w:numId w:val="548"/>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Melalui kotak pengaduan yang tersedia di RSUD Wonosari</w:t>
            </w:r>
            <w:r w:rsidR="00D941A9" w:rsidRPr="00640B1D">
              <w:rPr>
                <w:rFonts w:ascii="Bookman Old Style" w:hAnsi="Bookman Old Style"/>
                <w:sz w:val="24"/>
                <w:szCs w:val="24"/>
                <w:lang w:val="id-ID"/>
              </w:rPr>
              <w:t>.</w:t>
            </w:r>
          </w:p>
          <w:p w14:paraId="32B23B5F" w14:textId="77777777" w:rsidR="005E088A" w:rsidRPr="00640B1D" w:rsidRDefault="005E088A" w:rsidP="00C6680B">
            <w:pPr>
              <w:numPr>
                <w:ilvl w:val="0"/>
                <w:numId w:val="548"/>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Melalui SMS aduan ke nomor 081919883365</w:t>
            </w:r>
            <w:r w:rsidR="00D941A9" w:rsidRPr="00640B1D">
              <w:rPr>
                <w:rFonts w:ascii="Bookman Old Style" w:hAnsi="Bookman Old Style"/>
                <w:sz w:val="24"/>
                <w:szCs w:val="24"/>
                <w:lang w:val="id-ID"/>
              </w:rPr>
              <w:t>.</w:t>
            </w:r>
          </w:p>
          <w:p w14:paraId="7A9C76F6" w14:textId="77777777" w:rsidR="005E088A" w:rsidRPr="00640B1D" w:rsidRDefault="005E088A" w:rsidP="00C6680B">
            <w:pPr>
              <w:numPr>
                <w:ilvl w:val="0"/>
                <w:numId w:val="548"/>
              </w:numPr>
              <w:spacing w:before="40" w:after="40" w:line="276" w:lineRule="auto"/>
              <w:ind w:left="432" w:hanging="450"/>
              <w:jc w:val="both"/>
              <w:rPr>
                <w:rFonts w:ascii="Bookman Old Style" w:hAnsi="Bookman Old Style"/>
                <w:sz w:val="24"/>
                <w:szCs w:val="24"/>
              </w:rPr>
            </w:pPr>
            <w:r w:rsidRPr="00640B1D">
              <w:rPr>
                <w:rFonts w:ascii="Bookman Old Style" w:hAnsi="Bookman Old Style"/>
                <w:sz w:val="24"/>
                <w:szCs w:val="24"/>
              </w:rPr>
              <w:t>Melalui e-mail : rsudwonosari06@gmail.com</w:t>
            </w:r>
            <w:r w:rsidR="00D941A9" w:rsidRPr="00640B1D">
              <w:rPr>
                <w:rFonts w:ascii="Bookman Old Style" w:hAnsi="Bookman Old Style"/>
                <w:sz w:val="24"/>
                <w:szCs w:val="24"/>
                <w:lang w:val="id-ID"/>
              </w:rPr>
              <w:t>.</w:t>
            </w:r>
          </w:p>
        </w:tc>
      </w:tr>
      <w:bookmarkEnd w:id="21"/>
    </w:tbl>
    <w:p w14:paraId="348347AE" w14:textId="77777777" w:rsidR="00C26F3C" w:rsidRDefault="00C26F3C" w:rsidP="00CC059D">
      <w:pPr>
        <w:ind w:left="5760"/>
        <w:rPr>
          <w:rFonts w:ascii="Arial" w:hAnsi="Arial" w:cs="Arial"/>
          <w:sz w:val="24"/>
          <w:lang w:val="id-ID"/>
        </w:rPr>
      </w:pPr>
    </w:p>
    <w:p w14:paraId="2B61BF2B" w14:textId="7A406FF0"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85888" behindDoc="1" locked="0" layoutInCell="1" allowOverlap="1" wp14:anchorId="22D71A22" wp14:editId="16208FFC">
            <wp:simplePos x="0" y="0"/>
            <wp:positionH relativeFrom="column">
              <wp:posOffset>3143885</wp:posOffset>
            </wp:positionH>
            <wp:positionV relativeFrom="paragraph">
              <wp:posOffset>67945</wp:posOffset>
            </wp:positionV>
            <wp:extent cx="1365250" cy="1467485"/>
            <wp:effectExtent l="0" t="0" r="0" b="0"/>
            <wp:wrapNone/>
            <wp:docPr id="2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5FEFB01B"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0943F3B3" w14:textId="1D1DFCA6"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84864" behindDoc="1" locked="0" layoutInCell="1" allowOverlap="1" wp14:anchorId="3112476B" wp14:editId="54C8241B">
            <wp:simplePos x="0" y="0"/>
            <wp:positionH relativeFrom="column">
              <wp:posOffset>3884295</wp:posOffset>
            </wp:positionH>
            <wp:positionV relativeFrom="paragraph">
              <wp:posOffset>13970</wp:posOffset>
            </wp:positionV>
            <wp:extent cx="998220" cy="697865"/>
            <wp:effectExtent l="0" t="0" r="0" b="0"/>
            <wp:wrapNone/>
            <wp:docPr id="2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8BF1F" w14:textId="77777777" w:rsidR="00CC059D" w:rsidRDefault="00CC059D" w:rsidP="00CC059D">
      <w:pPr>
        <w:ind w:left="12960"/>
        <w:jc w:val="center"/>
        <w:rPr>
          <w:rFonts w:ascii="Arial" w:hAnsi="Arial" w:cs="Arial"/>
          <w:sz w:val="24"/>
          <w:lang w:val="id-ID"/>
        </w:rPr>
      </w:pPr>
    </w:p>
    <w:p w14:paraId="11F8B85E" w14:textId="77777777" w:rsidR="00CC059D" w:rsidRPr="006122B3" w:rsidRDefault="00CC059D" w:rsidP="00CC059D">
      <w:pPr>
        <w:ind w:left="12960"/>
        <w:jc w:val="center"/>
        <w:rPr>
          <w:rFonts w:ascii="Arial" w:hAnsi="Arial" w:cs="Arial"/>
          <w:sz w:val="24"/>
          <w:lang w:val="id-ID"/>
        </w:rPr>
      </w:pPr>
    </w:p>
    <w:p w14:paraId="0DC5B928" w14:textId="77777777" w:rsidR="00CC059D" w:rsidRPr="000C7973" w:rsidRDefault="00CC059D" w:rsidP="00CC059D">
      <w:pPr>
        <w:ind w:left="12960"/>
        <w:rPr>
          <w:rFonts w:ascii="Arial" w:hAnsi="Arial" w:cs="Arial"/>
          <w:sz w:val="24"/>
        </w:rPr>
      </w:pPr>
    </w:p>
    <w:p w14:paraId="755CE030"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0711752C"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43C8C378" w14:textId="77777777" w:rsidR="00CC059D" w:rsidRDefault="00CC059D" w:rsidP="000D4137">
      <w:pPr>
        <w:pStyle w:val="ListParagraph"/>
        <w:spacing w:after="0"/>
        <w:ind w:left="567"/>
        <w:jc w:val="both"/>
        <w:rPr>
          <w:rFonts w:ascii="Bookman Old Style" w:hAnsi="Bookman Old Style"/>
          <w:b/>
          <w:sz w:val="24"/>
          <w:szCs w:val="24"/>
        </w:rPr>
      </w:pPr>
    </w:p>
    <w:p w14:paraId="07FFAC10" w14:textId="77777777" w:rsidR="005E088A" w:rsidRPr="00CC059D" w:rsidRDefault="00CC059D" w:rsidP="00CC059D">
      <w:pPr>
        <w:pStyle w:val="ListParagraph"/>
        <w:spacing w:after="0"/>
        <w:ind w:left="0" w:firstLine="567"/>
        <w:jc w:val="both"/>
        <w:rPr>
          <w:rFonts w:ascii="Bookman Old Style" w:hAnsi="Bookman Old Style"/>
          <w:b/>
          <w:sz w:val="24"/>
          <w:szCs w:val="24"/>
        </w:rPr>
      </w:pPr>
      <w:r>
        <w:rPr>
          <w:rFonts w:ascii="Bookman Old Style" w:hAnsi="Bookman Old Style"/>
          <w:b/>
          <w:sz w:val="24"/>
          <w:szCs w:val="24"/>
        </w:rPr>
        <w:br w:type="page"/>
      </w:r>
      <w:r w:rsidR="005E088A" w:rsidRPr="00CC059D">
        <w:rPr>
          <w:rFonts w:ascii="Bookman Old Style" w:hAnsi="Bookman Old Style"/>
          <w:b/>
          <w:sz w:val="24"/>
          <w:szCs w:val="24"/>
        </w:rPr>
        <w:lastRenderedPageBreak/>
        <w:t xml:space="preserve">STANDAR PELAYANAN </w:t>
      </w:r>
      <w:bookmarkStart w:id="22" w:name="_Hlk140137507"/>
      <w:r w:rsidR="005E088A" w:rsidRPr="00CC059D">
        <w:rPr>
          <w:rFonts w:ascii="Bookman Old Style" w:hAnsi="Bookman Old Style"/>
          <w:b/>
          <w:sz w:val="24"/>
          <w:szCs w:val="24"/>
          <w:lang w:val="en-US"/>
        </w:rPr>
        <w:t xml:space="preserve">KEBERSIHAN RUANG DAN HALAMAN </w:t>
      </w:r>
      <w:bookmarkEnd w:id="22"/>
    </w:p>
    <w:p w14:paraId="767890A4" w14:textId="77777777" w:rsidR="005E088A" w:rsidRPr="00640B1D" w:rsidRDefault="005E088A" w:rsidP="0085245D">
      <w:pPr>
        <w:pStyle w:val="prog4"/>
        <w:tabs>
          <w:tab w:val="left" w:pos="810"/>
          <w:tab w:val="left" w:pos="1440"/>
          <w:tab w:val="left" w:pos="5940"/>
        </w:tabs>
        <w:spacing w:after="0" w:line="276" w:lineRule="auto"/>
        <w:ind w:left="567"/>
        <w:rPr>
          <w:rFonts w:ascii="Bookman Old Style" w:hAnsi="Bookman Old Style" w:cs="Arial"/>
          <w:szCs w:val="24"/>
          <w:lang w:val="id-ID"/>
        </w:rPr>
      </w:pPr>
      <w:r w:rsidRPr="00640B1D">
        <w:rPr>
          <w:rFonts w:ascii="Bookman Old Style" w:hAnsi="Bookman Old Style" w:cs="Arial"/>
          <w:szCs w:val="24"/>
        </w:rPr>
        <w:t>Komponen  Standar Pelayanan yang terkait dengan proses penyampaian pelayanan (</w:t>
      </w:r>
      <w:r w:rsidRPr="00640B1D">
        <w:rPr>
          <w:rFonts w:ascii="Bookman Old Style" w:hAnsi="Bookman Old Style" w:cs="Arial"/>
          <w:i/>
          <w:szCs w:val="24"/>
        </w:rPr>
        <w:t>service delivery</w:t>
      </w:r>
      <w:r w:rsidRPr="00640B1D">
        <w:rPr>
          <w:rFonts w:ascii="Bookman Old Style" w:hAnsi="Bookman Old Style" w:cs="Arial"/>
          <w:szCs w:val="24"/>
        </w:rPr>
        <w:t>) meliputi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6804"/>
      </w:tblGrid>
      <w:tr w:rsidR="003E19FF" w:rsidRPr="00211279" w14:paraId="0022CD63" w14:textId="77777777" w:rsidTr="0085245D">
        <w:tc>
          <w:tcPr>
            <w:tcW w:w="709" w:type="dxa"/>
            <w:vAlign w:val="center"/>
          </w:tcPr>
          <w:p w14:paraId="0A51D194" w14:textId="77777777" w:rsidR="003E19FF" w:rsidRPr="00211279" w:rsidRDefault="003E19FF" w:rsidP="00D941A9">
            <w:pPr>
              <w:pStyle w:val="ListParagraph"/>
              <w:spacing w:before="40" w:after="40"/>
              <w:ind w:left="0"/>
              <w:jc w:val="center"/>
              <w:rPr>
                <w:rFonts w:ascii="Bookman Old Style" w:hAnsi="Bookman Old Style" w:cs="Arial"/>
              </w:rPr>
            </w:pPr>
            <w:bookmarkStart w:id="23" w:name="_Hlk140137531"/>
            <w:r w:rsidRPr="00211279">
              <w:rPr>
                <w:rFonts w:ascii="Bookman Old Style" w:hAnsi="Bookman Old Style" w:cs="Arial"/>
              </w:rPr>
              <w:t>No</w:t>
            </w:r>
          </w:p>
        </w:tc>
        <w:tc>
          <w:tcPr>
            <w:tcW w:w="1843" w:type="dxa"/>
            <w:vAlign w:val="center"/>
          </w:tcPr>
          <w:p w14:paraId="7FE1C0C0" w14:textId="77777777" w:rsidR="003E19FF" w:rsidRPr="00211279" w:rsidRDefault="003E19FF" w:rsidP="00D941A9">
            <w:pPr>
              <w:pStyle w:val="ListParagraph"/>
              <w:spacing w:before="40" w:after="40"/>
              <w:ind w:left="0"/>
              <w:jc w:val="center"/>
              <w:rPr>
                <w:rFonts w:ascii="Bookman Old Style" w:hAnsi="Bookman Old Style" w:cs="Arial"/>
              </w:rPr>
            </w:pPr>
            <w:r w:rsidRPr="00211279">
              <w:rPr>
                <w:rFonts w:ascii="Bookman Old Style" w:hAnsi="Bookman Old Style" w:cs="Arial"/>
              </w:rPr>
              <w:t>Komponen</w:t>
            </w:r>
          </w:p>
        </w:tc>
        <w:tc>
          <w:tcPr>
            <w:tcW w:w="6804" w:type="dxa"/>
            <w:vAlign w:val="center"/>
          </w:tcPr>
          <w:p w14:paraId="12AC897A" w14:textId="77777777" w:rsidR="003E19FF" w:rsidRPr="00211279" w:rsidRDefault="003E19FF" w:rsidP="00D941A9">
            <w:pPr>
              <w:pStyle w:val="ListParagraph"/>
              <w:spacing w:before="40" w:after="40"/>
              <w:ind w:left="0"/>
              <w:jc w:val="center"/>
              <w:rPr>
                <w:rFonts w:ascii="Bookman Old Style" w:hAnsi="Bookman Old Style" w:cs="Arial"/>
              </w:rPr>
            </w:pPr>
            <w:r w:rsidRPr="00211279">
              <w:rPr>
                <w:rFonts w:ascii="Bookman Old Style" w:hAnsi="Bookman Old Style" w:cs="Arial"/>
              </w:rPr>
              <w:t>Uraian</w:t>
            </w:r>
          </w:p>
        </w:tc>
      </w:tr>
      <w:tr w:rsidR="003E19FF" w:rsidRPr="00211279" w14:paraId="64B3DD0C" w14:textId="77777777" w:rsidTr="0085245D">
        <w:tc>
          <w:tcPr>
            <w:tcW w:w="709" w:type="dxa"/>
          </w:tcPr>
          <w:p w14:paraId="522E0E0E"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211279">
              <w:rPr>
                <w:rFonts w:ascii="Bookman Old Style" w:hAnsi="Bookman Old Style" w:cs="Arial"/>
                <w:sz w:val="22"/>
                <w:szCs w:val="22"/>
                <w:lang w:val="id-ID"/>
              </w:rPr>
              <w:t>1.</w:t>
            </w:r>
          </w:p>
        </w:tc>
        <w:tc>
          <w:tcPr>
            <w:tcW w:w="1843" w:type="dxa"/>
          </w:tcPr>
          <w:p w14:paraId="4BDE06AE" w14:textId="77777777" w:rsidR="003E19FF" w:rsidRPr="00211279" w:rsidRDefault="003E19FF" w:rsidP="00D941A9">
            <w:pPr>
              <w:pStyle w:val="ListParagraph"/>
              <w:spacing w:before="40" w:after="40"/>
              <w:ind w:left="0"/>
              <w:rPr>
                <w:rFonts w:ascii="Bookman Old Style" w:hAnsi="Bookman Old Style"/>
              </w:rPr>
            </w:pPr>
            <w:r w:rsidRPr="00211279">
              <w:rPr>
                <w:rFonts w:ascii="Bookman Old Style" w:hAnsi="Bookman Old Style"/>
              </w:rPr>
              <w:t>Persyaratan</w:t>
            </w:r>
          </w:p>
          <w:p w14:paraId="1FB3100A" w14:textId="77777777" w:rsidR="003E19FF" w:rsidRPr="00211279" w:rsidRDefault="003E19FF" w:rsidP="00D941A9">
            <w:pPr>
              <w:pStyle w:val="ListParagraph"/>
              <w:spacing w:before="40" w:after="40"/>
              <w:rPr>
                <w:rFonts w:ascii="Bookman Old Style" w:hAnsi="Bookman Old Style"/>
              </w:rPr>
            </w:pPr>
          </w:p>
        </w:tc>
        <w:tc>
          <w:tcPr>
            <w:tcW w:w="6804" w:type="dxa"/>
          </w:tcPr>
          <w:p w14:paraId="337B0668" w14:textId="77777777" w:rsidR="003E19FF" w:rsidRPr="00211279" w:rsidRDefault="003E19FF" w:rsidP="00D941A9">
            <w:pPr>
              <w:numPr>
                <w:ilvl w:val="0"/>
                <w:numId w:val="555"/>
              </w:numPr>
              <w:spacing w:before="40" w:after="40" w:line="276" w:lineRule="auto"/>
              <w:ind w:left="369"/>
              <w:jc w:val="both"/>
              <w:rPr>
                <w:rFonts w:ascii="Bookman Old Style" w:hAnsi="Bookman Old Style"/>
                <w:sz w:val="22"/>
                <w:szCs w:val="22"/>
              </w:rPr>
            </w:pPr>
            <w:r w:rsidRPr="00211279">
              <w:rPr>
                <w:rFonts w:ascii="Bookman Old Style" w:hAnsi="Bookman Old Style"/>
                <w:sz w:val="22"/>
                <w:szCs w:val="22"/>
              </w:rPr>
              <w:t>Pasien, pengunjung dan karyawan membuang sampah pada tempat yang telah disediakan</w:t>
            </w:r>
            <w:r w:rsidR="00D941A9" w:rsidRPr="00211279">
              <w:rPr>
                <w:rFonts w:ascii="Bookman Old Style" w:hAnsi="Bookman Old Style"/>
                <w:sz w:val="22"/>
                <w:szCs w:val="22"/>
                <w:lang w:val="id-ID"/>
              </w:rPr>
              <w:t>.</w:t>
            </w:r>
          </w:p>
          <w:p w14:paraId="11B19528" w14:textId="77777777" w:rsidR="003E19FF" w:rsidRPr="00211279" w:rsidRDefault="003E19FF" w:rsidP="00D941A9">
            <w:pPr>
              <w:numPr>
                <w:ilvl w:val="0"/>
                <w:numId w:val="555"/>
              </w:numPr>
              <w:spacing w:before="40" w:after="40" w:line="276" w:lineRule="auto"/>
              <w:ind w:left="369"/>
              <w:jc w:val="both"/>
              <w:rPr>
                <w:rFonts w:ascii="Bookman Old Style" w:hAnsi="Bookman Old Style"/>
                <w:sz w:val="22"/>
                <w:szCs w:val="22"/>
              </w:rPr>
            </w:pPr>
            <w:r w:rsidRPr="00211279">
              <w:rPr>
                <w:rFonts w:ascii="Bookman Old Style" w:hAnsi="Bookman Old Style"/>
                <w:sz w:val="22"/>
                <w:szCs w:val="22"/>
              </w:rPr>
              <w:t>Petugas kebersihan sesegera mungkin membersihkan sampah yang ada</w:t>
            </w:r>
            <w:r w:rsidR="00D941A9" w:rsidRPr="00211279">
              <w:rPr>
                <w:rFonts w:ascii="Bookman Old Style" w:hAnsi="Bookman Old Style"/>
                <w:sz w:val="22"/>
                <w:szCs w:val="22"/>
                <w:lang w:val="id-ID"/>
              </w:rPr>
              <w:t>.</w:t>
            </w:r>
          </w:p>
        </w:tc>
      </w:tr>
      <w:tr w:rsidR="003E19FF" w:rsidRPr="00211279" w14:paraId="4EF04086" w14:textId="77777777" w:rsidTr="0085245D">
        <w:tc>
          <w:tcPr>
            <w:tcW w:w="709" w:type="dxa"/>
          </w:tcPr>
          <w:p w14:paraId="6333F411"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211279">
              <w:rPr>
                <w:rFonts w:ascii="Bookman Old Style" w:hAnsi="Bookman Old Style" w:cs="Arial"/>
                <w:sz w:val="22"/>
                <w:szCs w:val="22"/>
                <w:lang w:val="id-ID"/>
              </w:rPr>
              <w:t>2.</w:t>
            </w:r>
          </w:p>
        </w:tc>
        <w:tc>
          <w:tcPr>
            <w:tcW w:w="1843" w:type="dxa"/>
          </w:tcPr>
          <w:p w14:paraId="5B2720CB" w14:textId="77777777" w:rsidR="003E19FF" w:rsidRPr="00211279" w:rsidRDefault="003E19FF" w:rsidP="00D941A9">
            <w:pPr>
              <w:pStyle w:val="ListParagraph"/>
              <w:spacing w:before="40" w:after="40"/>
              <w:ind w:left="0"/>
              <w:rPr>
                <w:rFonts w:ascii="Bookman Old Style" w:hAnsi="Bookman Old Style"/>
              </w:rPr>
            </w:pPr>
            <w:r w:rsidRPr="00211279">
              <w:rPr>
                <w:rFonts w:ascii="Bookman Old Style" w:hAnsi="Bookman Old Style"/>
              </w:rPr>
              <w:t>Sistem, mekanisme, dan prosedur</w:t>
            </w:r>
          </w:p>
          <w:p w14:paraId="0721E5D0"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rPr>
            </w:pPr>
          </w:p>
        </w:tc>
        <w:tc>
          <w:tcPr>
            <w:tcW w:w="6804" w:type="dxa"/>
          </w:tcPr>
          <w:p w14:paraId="3A7A1CC7"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rPr>
              <w:t xml:space="preserve">Pasien, pengunjung dan karyawan membuang sampah pada tempat </w:t>
            </w:r>
            <w:r w:rsidRPr="00211279">
              <w:rPr>
                <w:rFonts w:ascii="Bookman Old Style" w:hAnsi="Bookman Old Style"/>
                <w:sz w:val="22"/>
                <w:szCs w:val="22"/>
                <w:lang w:val="id-ID"/>
              </w:rPr>
              <w:t xml:space="preserve">sampat </w:t>
            </w:r>
            <w:r w:rsidRPr="00211279">
              <w:rPr>
                <w:rFonts w:ascii="Bookman Old Style" w:hAnsi="Bookman Old Style"/>
                <w:sz w:val="22"/>
                <w:szCs w:val="22"/>
              </w:rPr>
              <w:t>yang telah disediakan</w:t>
            </w:r>
            <w:r w:rsidR="00FD6B98" w:rsidRPr="00211279">
              <w:rPr>
                <w:rFonts w:ascii="Bookman Old Style" w:hAnsi="Bookman Old Style"/>
                <w:sz w:val="22"/>
                <w:szCs w:val="22"/>
                <w:lang w:val="id-ID"/>
              </w:rPr>
              <w:t>.</w:t>
            </w:r>
          </w:p>
          <w:p w14:paraId="79AECB51"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rPr>
              <w:t xml:space="preserve">Petugas kebersihan setiap hari melakukan pembersihan ruangan dan halaman dengan lokasi dan waktu yang sudah terjadwal, untuk ruangan/area publik dilakukan </w:t>
            </w:r>
            <w:r w:rsidRPr="00211279">
              <w:rPr>
                <w:rFonts w:ascii="Bookman Old Style" w:hAnsi="Bookman Old Style"/>
                <w:i/>
                <w:sz w:val="22"/>
                <w:szCs w:val="22"/>
              </w:rPr>
              <w:t xml:space="preserve">moving </w:t>
            </w:r>
            <w:r w:rsidRPr="00211279">
              <w:rPr>
                <w:rFonts w:ascii="Bookman Old Style" w:hAnsi="Bookman Old Style"/>
                <w:sz w:val="22"/>
                <w:szCs w:val="22"/>
              </w:rPr>
              <w:t>/pembersihan berkala.</w:t>
            </w:r>
          </w:p>
          <w:p w14:paraId="41BAD823"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rPr>
              <w:t>Petugas kebersihan membawa sampah</w:t>
            </w:r>
            <w:r w:rsidRPr="00211279">
              <w:rPr>
                <w:rFonts w:ascii="Bookman Old Style" w:hAnsi="Bookman Old Style"/>
                <w:sz w:val="22"/>
                <w:szCs w:val="22"/>
                <w:lang w:val="id-ID"/>
              </w:rPr>
              <w:t xml:space="preserve"> domestik</w:t>
            </w:r>
            <w:r w:rsidRPr="00211279">
              <w:rPr>
                <w:rFonts w:ascii="Bookman Old Style" w:hAnsi="Bookman Old Style"/>
                <w:sz w:val="22"/>
                <w:szCs w:val="22"/>
              </w:rPr>
              <w:t xml:space="preserve"> yang ada di ruangan maupun halaman ke tempat pe</w:t>
            </w:r>
            <w:r w:rsidRPr="00211279">
              <w:rPr>
                <w:rFonts w:ascii="Bookman Old Style" w:hAnsi="Bookman Old Style"/>
                <w:sz w:val="22"/>
                <w:szCs w:val="22"/>
                <w:lang w:val="id-ID"/>
              </w:rPr>
              <w:t>nyimpanan</w:t>
            </w:r>
            <w:r w:rsidRPr="00211279">
              <w:rPr>
                <w:rFonts w:ascii="Bookman Old Style" w:hAnsi="Bookman Old Style"/>
                <w:sz w:val="22"/>
                <w:szCs w:val="22"/>
              </w:rPr>
              <w:t xml:space="preserve"> sementara (TPS)</w:t>
            </w:r>
            <w:r w:rsidRPr="00211279">
              <w:rPr>
                <w:rFonts w:ascii="Bookman Old Style" w:hAnsi="Bookman Old Style"/>
                <w:sz w:val="22"/>
                <w:szCs w:val="22"/>
                <w:lang w:val="id-ID"/>
              </w:rPr>
              <w:t xml:space="preserve"> domestik</w:t>
            </w:r>
            <w:r w:rsidR="00FD6B98" w:rsidRPr="00211279">
              <w:rPr>
                <w:rFonts w:ascii="Bookman Old Style" w:hAnsi="Bookman Old Style"/>
                <w:sz w:val="22"/>
                <w:szCs w:val="22"/>
                <w:lang w:val="id-ID"/>
              </w:rPr>
              <w:t>.</w:t>
            </w:r>
          </w:p>
          <w:p w14:paraId="38029E57"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rPr>
              <w:t xml:space="preserve">Untuk </w:t>
            </w:r>
            <w:r w:rsidRPr="00211279">
              <w:rPr>
                <w:rFonts w:ascii="Bookman Old Style" w:hAnsi="Bookman Old Style"/>
                <w:sz w:val="22"/>
                <w:szCs w:val="22"/>
                <w:lang w:val="id-ID"/>
              </w:rPr>
              <w:t>limbah infeksius</w:t>
            </w:r>
            <w:r w:rsidRPr="00211279">
              <w:rPr>
                <w:rFonts w:ascii="Bookman Old Style" w:hAnsi="Bookman Old Style"/>
                <w:sz w:val="22"/>
                <w:szCs w:val="22"/>
              </w:rPr>
              <w:t xml:space="preserve"> dibawa ke T</w:t>
            </w:r>
            <w:r w:rsidRPr="00211279">
              <w:rPr>
                <w:rFonts w:ascii="Bookman Old Style" w:hAnsi="Bookman Old Style"/>
                <w:sz w:val="22"/>
                <w:szCs w:val="22"/>
                <w:lang w:val="id-ID"/>
              </w:rPr>
              <w:t xml:space="preserve">empat </w:t>
            </w:r>
            <w:r w:rsidRPr="00211279">
              <w:rPr>
                <w:rFonts w:ascii="Bookman Old Style" w:hAnsi="Bookman Old Style"/>
                <w:sz w:val="22"/>
                <w:szCs w:val="22"/>
              </w:rPr>
              <w:t>P</w:t>
            </w:r>
            <w:r w:rsidRPr="00211279">
              <w:rPr>
                <w:rFonts w:ascii="Bookman Old Style" w:hAnsi="Bookman Old Style"/>
                <w:sz w:val="22"/>
                <w:szCs w:val="22"/>
                <w:lang w:val="id-ID"/>
              </w:rPr>
              <w:t xml:space="preserve">enyimpanan </w:t>
            </w:r>
            <w:r w:rsidRPr="00211279">
              <w:rPr>
                <w:rFonts w:ascii="Bookman Old Style" w:hAnsi="Bookman Old Style"/>
                <w:sz w:val="22"/>
                <w:szCs w:val="22"/>
              </w:rPr>
              <w:t>S</w:t>
            </w:r>
            <w:r w:rsidRPr="00211279">
              <w:rPr>
                <w:rFonts w:ascii="Bookman Old Style" w:hAnsi="Bookman Old Style"/>
                <w:sz w:val="22"/>
                <w:szCs w:val="22"/>
                <w:lang w:val="id-ID"/>
              </w:rPr>
              <w:t>ementara (TPS)</w:t>
            </w:r>
            <w:r w:rsidRPr="00211279">
              <w:rPr>
                <w:rFonts w:ascii="Bookman Old Style" w:hAnsi="Bookman Old Style"/>
                <w:sz w:val="22"/>
                <w:szCs w:val="22"/>
              </w:rPr>
              <w:t xml:space="preserve"> </w:t>
            </w:r>
            <w:r w:rsidRPr="00211279">
              <w:rPr>
                <w:rFonts w:ascii="Bookman Old Style" w:hAnsi="Bookman Old Style"/>
                <w:sz w:val="22"/>
                <w:szCs w:val="22"/>
                <w:lang w:val="id-ID"/>
              </w:rPr>
              <w:t>limbah infeksius</w:t>
            </w:r>
            <w:r w:rsidR="00FD6B98" w:rsidRPr="00211279">
              <w:rPr>
                <w:rFonts w:ascii="Bookman Old Style" w:hAnsi="Bookman Old Style"/>
                <w:sz w:val="22"/>
                <w:szCs w:val="22"/>
                <w:lang w:val="id-ID"/>
              </w:rPr>
              <w:t>.</w:t>
            </w:r>
          </w:p>
          <w:p w14:paraId="57815176"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lang w:val="id-ID"/>
              </w:rPr>
              <w:t xml:space="preserve">Limbah Infeksius </w:t>
            </w:r>
            <w:r w:rsidRPr="00211279">
              <w:rPr>
                <w:rFonts w:ascii="Bookman Old Style" w:hAnsi="Bookman Old Style"/>
                <w:sz w:val="22"/>
                <w:szCs w:val="22"/>
              </w:rPr>
              <w:t>yang terkumpul diambil oleh pihak ketiga untuk dibawa ke pengolah dan dimusnahkan</w:t>
            </w:r>
            <w:r w:rsidR="00FD6B98" w:rsidRPr="00211279">
              <w:rPr>
                <w:rFonts w:ascii="Bookman Old Style" w:hAnsi="Bookman Old Style"/>
                <w:sz w:val="22"/>
                <w:szCs w:val="22"/>
                <w:lang w:val="id-ID"/>
              </w:rPr>
              <w:t>.</w:t>
            </w:r>
          </w:p>
          <w:p w14:paraId="171EFE40"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rPr>
              <w:t>Untuk sampah domestik dibawa oleh pihak yang bekerja sama dengan RSUD Wonosari ke TPA setiap hari.</w:t>
            </w:r>
          </w:p>
          <w:p w14:paraId="1B0CA3AF" w14:textId="77777777" w:rsidR="003E19FF" w:rsidRPr="00211279" w:rsidRDefault="003E19FF" w:rsidP="00D941A9">
            <w:pPr>
              <w:numPr>
                <w:ilvl w:val="0"/>
                <w:numId w:val="556"/>
              </w:numPr>
              <w:spacing w:before="40" w:after="40" w:line="276" w:lineRule="auto"/>
              <w:ind w:left="377" w:hanging="343"/>
              <w:jc w:val="both"/>
              <w:rPr>
                <w:rFonts w:ascii="Bookman Old Style" w:hAnsi="Bookman Old Style"/>
                <w:sz w:val="22"/>
                <w:szCs w:val="22"/>
              </w:rPr>
            </w:pPr>
            <w:r w:rsidRPr="00211279">
              <w:rPr>
                <w:rFonts w:ascii="Bookman Old Style" w:hAnsi="Bookman Old Style"/>
                <w:sz w:val="22"/>
                <w:szCs w:val="22"/>
              </w:rPr>
              <w:t>Petugas kebersihan melakukan pencucian bak sampah secara rutin.</w:t>
            </w:r>
          </w:p>
        </w:tc>
      </w:tr>
      <w:tr w:rsidR="003E19FF" w:rsidRPr="00211279" w14:paraId="45EDABB0" w14:textId="77777777" w:rsidTr="0085245D">
        <w:tc>
          <w:tcPr>
            <w:tcW w:w="709" w:type="dxa"/>
          </w:tcPr>
          <w:p w14:paraId="71E8273F"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211279">
              <w:rPr>
                <w:rFonts w:ascii="Bookman Old Style" w:hAnsi="Bookman Old Style" w:cs="Arial"/>
                <w:sz w:val="22"/>
                <w:szCs w:val="22"/>
                <w:lang w:val="id-ID"/>
              </w:rPr>
              <w:t>3.</w:t>
            </w:r>
          </w:p>
        </w:tc>
        <w:tc>
          <w:tcPr>
            <w:tcW w:w="1843" w:type="dxa"/>
          </w:tcPr>
          <w:p w14:paraId="7236A288" w14:textId="77777777" w:rsidR="003E19FF" w:rsidRPr="00211279" w:rsidRDefault="003E19FF" w:rsidP="00D941A9">
            <w:pPr>
              <w:pStyle w:val="ListParagraph"/>
              <w:spacing w:before="40" w:after="40"/>
              <w:ind w:left="0"/>
              <w:rPr>
                <w:rFonts w:ascii="Bookman Old Style" w:hAnsi="Bookman Old Style"/>
              </w:rPr>
            </w:pPr>
            <w:r w:rsidRPr="00211279">
              <w:rPr>
                <w:rFonts w:ascii="Bookman Old Style" w:hAnsi="Bookman Old Style"/>
              </w:rPr>
              <w:t>Jangka waktu pelayanan</w:t>
            </w:r>
          </w:p>
        </w:tc>
        <w:tc>
          <w:tcPr>
            <w:tcW w:w="6804" w:type="dxa"/>
          </w:tcPr>
          <w:p w14:paraId="350624FB" w14:textId="77777777" w:rsidR="003E19FF" w:rsidRPr="00211279" w:rsidRDefault="003E19FF" w:rsidP="00D941A9">
            <w:pPr>
              <w:pStyle w:val="ListParagraph"/>
              <w:spacing w:before="40" w:after="40"/>
              <w:ind w:left="0"/>
              <w:jc w:val="both"/>
              <w:rPr>
                <w:rFonts w:ascii="Bookman Old Style" w:hAnsi="Bookman Old Style"/>
                <w:lang w:val="en-US"/>
              </w:rPr>
            </w:pPr>
            <w:r w:rsidRPr="00211279">
              <w:rPr>
                <w:rFonts w:ascii="Bookman Old Style" w:hAnsi="Bookman Old Style"/>
                <w:lang w:val="en-US"/>
              </w:rPr>
              <w:t xml:space="preserve">Selama  Jam pelayanan terbagi dalam 2 </w:t>
            </w:r>
            <w:r w:rsidRPr="00211279">
              <w:rPr>
                <w:rFonts w:ascii="Bookman Old Style" w:hAnsi="Bookman Old Style"/>
                <w:i/>
                <w:lang w:val="en-US"/>
              </w:rPr>
              <w:t>shift</w:t>
            </w:r>
            <w:r w:rsidRPr="00211279">
              <w:rPr>
                <w:rFonts w:ascii="Bookman Old Style" w:hAnsi="Bookman Old Style"/>
                <w:lang w:val="en-US"/>
              </w:rPr>
              <w:t xml:space="preserve"> yaitu ;</w:t>
            </w:r>
          </w:p>
          <w:p w14:paraId="47C5887A" w14:textId="77777777" w:rsidR="003E19FF" w:rsidRPr="00211279" w:rsidRDefault="003E19FF" w:rsidP="00D941A9">
            <w:pPr>
              <w:pStyle w:val="ListParagraph"/>
              <w:spacing w:before="40" w:after="40"/>
              <w:ind w:left="0"/>
              <w:jc w:val="both"/>
              <w:rPr>
                <w:rFonts w:ascii="Bookman Old Style" w:hAnsi="Bookman Old Style"/>
                <w:lang w:val="en-US"/>
              </w:rPr>
            </w:pPr>
            <w:r w:rsidRPr="00211279">
              <w:rPr>
                <w:rFonts w:ascii="Bookman Old Style" w:hAnsi="Bookman Old Style"/>
                <w:lang w:val="en-US"/>
              </w:rPr>
              <w:t>Untuk tenaga kebersihan dalam ruangan t</w:t>
            </w:r>
            <w:r w:rsidRPr="00211279">
              <w:rPr>
                <w:rFonts w:ascii="Bookman Old Style" w:hAnsi="Bookman Old Style"/>
              </w:rPr>
              <w:t xml:space="preserve">erbagi dalam </w:t>
            </w:r>
            <w:r w:rsidRPr="00211279">
              <w:rPr>
                <w:rFonts w:ascii="Bookman Old Style" w:hAnsi="Bookman Old Style"/>
                <w:lang w:val="en-US"/>
              </w:rPr>
              <w:t>2</w:t>
            </w:r>
            <w:r w:rsidRPr="00211279">
              <w:rPr>
                <w:rFonts w:ascii="Bookman Old Style" w:hAnsi="Bookman Old Style"/>
              </w:rPr>
              <w:t xml:space="preserve"> </w:t>
            </w:r>
            <w:r w:rsidRPr="00211279">
              <w:rPr>
                <w:rFonts w:ascii="Bookman Old Style" w:hAnsi="Bookman Old Style"/>
                <w:i/>
              </w:rPr>
              <w:t>shift</w:t>
            </w:r>
            <w:r w:rsidRPr="00211279">
              <w:rPr>
                <w:rFonts w:ascii="Bookman Old Style" w:hAnsi="Bookman Old Style"/>
              </w:rPr>
              <w:t xml:space="preserve"> :</w:t>
            </w:r>
          </w:p>
          <w:p w14:paraId="00117B41" w14:textId="77777777" w:rsidR="003E19FF" w:rsidRPr="00211279" w:rsidRDefault="003E19FF" w:rsidP="00D941A9">
            <w:pPr>
              <w:pStyle w:val="ListParagraph"/>
              <w:numPr>
                <w:ilvl w:val="0"/>
                <w:numId w:val="557"/>
              </w:numPr>
              <w:spacing w:before="40" w:after="40"/>
              <w:ind w:left="317" w:hanging="283"/>
              <w:jc w:val="both"/>
              <w:rPr>
                <w:rFonts w:ascii="Bookman Old Style" w:hAnsi="Bookman Old Style"/>
              </w:rPr>
            </w:pPr>
            <w:r w:rsidRPr="00211279">
              <w:rPr>
                <w:rFonts w:ascii="Bookman Old Style" w:hAnsi="Bookman Old Style"/>
                <w:i/>
              </w:rPr>
              <w:t>Shift</w:t>
            </w:r>
            <w:r w:rsidRPr="00211279">
              <w:rPr>
                <w:rFonts w:ascii="Bookman Old Style" w:hAnsi="Bookman Old Style"/>
              </w:rPr>
              <w:t xml:space="preserve"> Pagi </w:t>
            </w:r>
            <w:r w:rsidRPr="00211279">
              <w:rPr>
                <w:rFonts w:ascii="Bookman Old Style" w:hAnsi="Bookman Old Style"/>
                <w:lang w:val="en-US"/>
              </w:rPr>
              <w:t xml:space="preserve">     </w:t>
            </w:r>
            <w:r w:rsidRPr="00211279">
              <w:rPr>
                <w:rFonts w:ascii="Bookman Old Style" w:hAnsi="Bookman Old Style"/>
              </w:rPr>
              <w:t>: jam 0</w:t>
            </w:r>
            <w:r w:rsidRPr="00211279">
              <w:rPr>
                <w:rFonts w:ascii="Bookman Old Style" w:hAnsi="Bookman Old Style"/>
                <w:lang w:val="en-US"/>
              </w:rPr>
              <w:t>6</w:t>
            </w:r>
            <w:r w:rsidRPr="00211279">
              <w:rPr>
                <w:rFonts w:ascii="Bookman Old Style" w:hAnsi="Bookman Old Style"/>
              </w:rPr>
              <w:t>.</w:t>
            </w:r>
            <w:r w:rsidRPr="00211279">
              <w:rPr>
                <w:rFonts w:ascii="Bookman Old Style" w:hAnsi="Bookman Old Style"/>
                <w:lang w:val="en-US"/>
              </w:rPr>
              <w:t>00</w:t>
            </w:r>
            <w:r w:rsidRPr="00211279">
              <w:rPr>
                <w:rFonts w:ascii="Bookman Old Style" w:hAnsi="Bookman Old Style"/>
              </w:rPr>
              <w:t xml:space="preserve"> – 1</w:t>
            </w:r>
            <w:r w:rsidRPr="00211279">
              <w:rPr>
                <w:rFonts w:ascii="Bookman Old Style" w:hAnsi="Bookman Old Style"/>
                <w:lang w:val="en-US"/>
              </w:rPr>
              <w:t>3</w:t>
            </w:r>
            <w:r w:rsidRPr="00211279">
              <w:rPr>
                <w:rFonts w:ascii="Bookman Old Style" w:hAnsi="Bookman Old Style"/>
              </w:rPr>
              <w:t xml:space="preserve">.00 </w:t>
            </w:r>
            <w:r w:rsidRPr="00211279">
              <w:rPr>
                <w:rFonts w:ascii="Bookman Old Style" w:hAnsi="Bookman Old Style"/>
                <w:lang w:val="en-US"/>
              </w:rPr>
              <w:t xml:space="preserve">  </w:t>
            </w:r>
            <w:r w:rsidRPr="00211279">
              <w:rPr>
                <w:rFonts w:ascii="Bookman Old Style" w:hAnsi="Bookman Old Style"/>
              </w:rPr>
              <w:t xml:space="preserve">: </w:t>
            </w:r>
            <w:r w:rsidRPr="00211279">
              <w:rPr>
                <w:rFonts w:ascii="Bookman Old Style" w:hAnsi="Bookman Old Style"/>
                <w:lang w:val="en-US"/>
              </w:rPr>
              <w:t xml:space="preserve"> </w:t>
            </w:r>
            <w:r w:rsidRPr="00211279">
              <w:rPr>
                <w:rFonts w:ascii="Bookman Old Style" w:hAnsi="Bookman Old Style"/>
              </w:rPr>
              <w:t>43</w:t>
            </w:r>
            <w:r w:rsidRPr="00211279">
              <w:rPr>
                <w:rFonts w:ascii="Bookman Old Style" w:hAnsi="Bookman Old Style"/>
                <w:lang w:val="en-US"/>
              </w:rPr>
              <w:t xml:space="preserve"> </w:t>
            </w:r>
            <w:r w:rsidRPr="00211279">
              <w:rPr>
                <w:rFonts w:ascii="Bookman Old Style" w:hAnsi="Bookman Old Style"/>
              </w:rPr>
              <w:t>orang</w:t>
            </w:r>
          </w:p>
          <w:p w14:paraId="39B2124E" w14:textId="77777777" w:rsidR="003E19FF" w:rsidRPr="00211279" w:rsidRDefault="003E19FF" w:rsidP="00D941A9">
            <w:pPr>
              <w:pStyle w:val="ListParagraph"/>
              <w:numPr>
                <w:ilvl w:val="0"/>
                <w:numId w:val="557"/>
              </w:numPr>
              <w:spacing w:before="40" w:after="40"/>
              <w:ind w:left="317" w:hanging="283"/>
              <w:jc w:val="both"/>
              <w:rPr>
                <w:rFonts w:ascii="Bookman Old Style" w:hAnsi="Bookman Old Style"/>
                <w:lang w:val="en-US"/>
              </w:rPr>
            </w:pPr>
            <w:r w:rsidRPr="00211279">
              <w:rPr>
                <w:rFonts w:ascii="Bookman Old Style" w:hAnsi="Bookman Old Style"/>
                <w:i/>
              </w:rPr>
              <w:t>Shift</w:t>
            </w:r>
            <w:r w:rsidRPr="00211279">
              <w:rPr>
                <w:rFonts w:ascii="Bookman Old Style" w:hAnsi="Bookman Old Style"/>
              </w:rPr>
              <w:t xml:space="preserve"> Siang </w:t>
            </w:r>
            <w:r w:rsidRPr="00211279">
              <w:rPr>
                <w:rFonts w:ascii="Bookman Old Style" w:hAnsi="Bookman Old Style"/>
                <w:lang w:val="en-US"/>
              </w:rPr>
              <w:t xml:space="preserve">   </w:t>
            </w:r>
            <w:r w:rsidRPr="00211279">
              <w:rPr>
                <w:rFonts w:ascii="Bookman Old Style" w:hAnsi="Bookman Old Style"/>
              </w:rPr>
              <w:t>: jam 13.00 – 20.00</w:t>
            </w:r>
            <w:r w:rsidRPr="00211279">
              <w:rPr>
                <w:rFonts w:ascii="Bookman Old Style" w:hAnsi="Bookman Old Style"/>
                <w:lang w:val="en-US"/>
              </w:rPr>
              <w:t xml:space="preserve">  </w:t>
            </w:r>
            <w:r w:rsidRPr="00211279">
              <w:rPr>
                <w:rFonts w:ascii="Bookman Old Style" w:hAnsi="Bookman Old Style"/>
              </w:rPr>
              <w:t xml:space="preserve"> : </w:t>
            </w:r>
            <w:r w:rsidRPr="00211279">
              <w:rPr>
                <w:rFonts w:ascii="Bookman Old Style" w:hAnsi="Bookman Old Style"/>
                <w:lang w:val="en-US"/>
              </w:rPr>
              <w:t xml:space="preserve"> </w:t>
            </w:r>
            <w:r w:rsidRPr="00211279">
              <w:rPr>
                <w:rFonts w:ascii="Bookman Old Style" w:hAnsi="Bookman Old Style"/>
              </w:rPr>
              <w:t>4</w:t>
            </w:r>
            <w:r w:rsidRPr="00211279">
              <w:rPr>
                <w:rFonts w:ascii="Bookman Old Style" w:hAnsi="Bookman Old Style"/>
                <w:lang w:val="en-US"/>
              </w:rPr>
              <w:t xml:space="preserve"> orang</w:t>
            </w:r>
          </w:p>
          <w:p w14:paraId="7F74FBD2" w14:textId="77777777" w:rsidR="003E19FF" w:rsidRPr="00211279" w:rsidRDefault="003E19FF" w:rsidP="00D941A9">
            <w:pPr>
              <w:pStyle w:val="ListParagraph"/>
              <w:numPr>
                <w:ilvl w:val="0"/>
                <w:numId w:val="557"/>
              </w:numPr>
              <w:spacing w:before="40" w:after="40"/>
              <w:ind w:left="317" w:hanging="283"/>
              <w:jc w:val="both"/>
              <w:rPr>
                <w:rFonts w:ascii="Bookman Old Style" w:hAnsi="Bookman Old Style"/>
                <w:lang w:val="en-US"/>
              </w:rPr>
            </w:pPr>
            <w:r w:rsidRPr="00211279">
              <w:rPr>
                <w:rFonts w:ascii="Bookman Old Style" w:hAnsi="Bookman Old Style"/>
                <w:i/>
                <w:lang w:val="en-US"/>
              </w:rPr>
              <w:t xml:space="preserve">On Call    </w:t>
            </w:r>
            <w:r w:rsidRPr="00211279">
              <w:rPr>
                <w:rFonts w:ascii="Bookman Old Style" w:hAnsi="Bookman Old Style"/>
                <w:lang w:val="en-US"/>
              </w:rPr>
              <w:t xml:space="preserve">      : jam 20.00 – 06.00   : 3 orang</w:t>
            </w:r>
          </w:p>
        </w:tc>
      </w:tr>
      <w:tr w:rsidR="003E19FF" w:rsidRPr="00211279" w14:paraId="4AF92B6E" w14:textId="77777777" w:rsidTr="0085245D">
        <w:tc>
          <w:tcPr>
            <w:tcW w:w="709" w:type="dxa"/>
          </w:tcPr>
          <w:p w14:paraId="49E05747"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211279">
              <w:rPr>
                <w:rFonts w:ascii="Bookman Old Style" w:hAnsi="Bookman Old Style" w:cs="Arial"/>
                <w:sz w:val="22"/>
                <w:szCs w:val="22"/>
                <w:lang w:val="id-ID"/>
              </w:rPr>
              <w:t>4.</w:t>
            </w:r>
          </w:p>
        </w:tc>
        <w:tc>
          <w:tcPr>
            <w:tcW w:w="1843" w:type="dxa"/>
          </w:tcPr>
          <w:p w14:paraId="3E811E8D" w14:textId="77777777" w:rsidR="003E19FF" w:rsidRPr="00211279" w:rsidRDefault="003E19FF" w:rsidP="00D941A9">
            <w:pPr>
              <w:pStyle w:val="ListParagraph"/>
              <w:spacing w:before="40" w:after="40"/>
              <w:ind w:left="0"/>
              <w:rPr>
                <w:rFonts w:ascii="Bookman Old Style" w:hAnsi="Bookman Old Style"/>
                <w:lang w:val="en-ID"/>
              </w:rPr>
            </w:pPr>
            <w:r w:rsidRPr="00211279">
              <w:rPr>
                <w:rFonts w:ascii="Bookman Old Style" w:hAnsi="Bookman Old Style"/>
              </w:rPr>
              <w:t>Biaya/tarif</w:t>
            </w:r>
          </w:p>
        </w:tc>
        <w:tc>
          <w:tcPr>
            <w:tcW w:w="6804" w:type="dxa"/>
          </w:tcPr>
          <w:p w14:paraId="7A7DE64E" w14:textId="77777777" w:rsidR="003E19FF" w:rsidRPr="00211279" w:rsidRDefault="003E19FF" w:rsidP="00D941A9">
            <w:pPr>
              <w:pStyle w:val="Default"/>
              <w:spacing w:before="40" w:after="40" w:line="276" w:lineRule="auto"/>
              <w:jc w:val="both"/>
              <w:rPr>
                <w:rFonts w:ascii="Bookman Old Style" w:hAnsi="Bookman Old Style"/>
                <w:color w:val="auto"/>
                <w:sz w:val="22"/>
                <w:szCs w:val="22"/>
              </w:rPr>
            </w:pPr>
            <w:r w:rsidRPr="00211279">
              <w:rPr>
                <w:rFonts w:ascii="Bookman Old Style" w:hAnsi="Bookman Old Style"/>
                <w:color w:val="auto"/>
                <w:sz w:val="22"/>
                <w:szCs w:val="22"/>
              </w:rPr>
              <w:t>GRATIS</w:t>
            </w:r>
          </w:p>
        </w:tc>
      </w:tr>
      <w:tr w:rsidR="003E19FF" w:rsidRPr="00211279" w14:paraId="0A035C46" w14:textId="77777777" w:rsidTr="0085245D">
        <w:tc>
          <w:tcPr>
            <w:tcW w:w="709" w:type="dxa"/>
          </w:tcPr>
          <w:p w14:paraId="540406C8"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211279">
              <w:rPr>
                <w:rFonts w:ascii="Bookman Old Style" w:hAnsi="Bookman Old Style" w:cs="Arial"/>
                <w:sz w:val="22"/>
                <w:szCs w:val="22"/>
                <w:lang w:val="id-ID"/>
              </w:rPr>
              <w:t>5.</w:t>
            </w:r>
          </w:p>
        </w:tc>
        <w:tc>
          <w:tcPr>
            <w:tcW w:w="1843" w:type="dxa"/>
          </w:tcPr>
          <w:p w14:paraId="39850F1B" w14:textId="77777777" w:rsidR="003E19FF" w:rsidRPr="00211279" w:rsidRDefault="003E19FF" w:rsidP="00D941A9">
            <w:pPr>
              <w:pStyle w:val="ListParagraph"/>
              <w:spacing w:before="40" w:after="40"/>
              <w:ind w:left="0"/>
              <w:rPr>
                <w:rFonts w:ascii="Bookman Old Style" w:hAnsi="Bookman Old Style"/>
                <w:lang w:val="en-ID"/>
              </w:rPr>
            </w:pPr>
            <w:r w:rsidRPr="00211279">
              <w:rPr>
                <w:rFonts w:ascii="Bookman Old Style" w:hAnsi="Bookman Old Style"/>
              </w:rPr>
              <w:t>Produk pelayanan</w:t>
            </w:r>
          </w:p>
        </w:tc>
        <w:tc>
          <w:tcPr>
            <w:tcW w:w="6804" w:type="dxa"/>
          </w:tcPr>
          <w:p w14:paraId="40A16097" w14:textId="77777777" w:rsidR="003E19FF" w:rsidRPr="00211279" w:rsidRDefault="003E19FF" w:rsidP="00D941A9">
            <w:pPr>
              <w:pStyle w:val="ListParagraph"/>
              <w:spacing w:before="40" w:after="40"/>
              <w:ind w:left="0"/>
              <w:jc w:val="both"/>
              <w:rPr>
                <w:rFonts w:ascii="Bookman Old Style" w:hAnsi="Bookman Old Style"/>
              </w:rPr>
            </w:pPr>
            <w:r w:rsidRPr="00211279">
              <w:rPr>
                <w:rFonts w:ascii="Bookman Old Style" w:hAnsi="Bookman Old Style"/>
                <w:lang w:val="en-US"/>
              </w:rPr>
              <w:t xml:space="preserve">Ruang perawatan dan halaman bersih </w:t>
            </w:r>
            <w:r w:rsidR="00FD6B98" w:rsidRPr="00211279">
              <w:rPr>
                <w:rFonts w:ascii="Bookman Old Style" w:hAnsi="Bookman Old Style"/>
                <w:lang w:val="en-US"/>
              </w:rPr>
              <w:t>dan nyaman untuk merawat pasien</w:t>
            </w:r>
            <w:r w:rsidR="00FD6B98" w:rsidRPr="00211279">
              <w:rPr>
                <w:rFonts w:ascii="Bookman Old Style" w:hAnsi="Bookman Old Style"/>
              </w:rPr>
              <w:t>.</w:t>
            </w:r>
          </w:p>
        </w:tc>
      </w:tr>
      <w:tr w:rsidR="003E19FF" w:rsidRPr="00211279" w14:paraId="242DD833" w14:textId="77777777" w:rsidTr="0085245D">
        <w:tc>
          <w:tcPr>
            <w:tcW w:w="709" w:type="dxa"/>
          </w:tcPr>
          <w:p w14:paraId="3DF78D9F"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lang w:val="id-ID"/>
              </w:rPr>
            </w:pPr>
            <w:r w:rsidRPr="00211279">
              <w:rPr>
                <w:rFonts w:ascii="Bookman Old Style" w:hAnsi="Bookman Old Style" w:cs="Arial"/>
                <w:sz w:val="22"/>
                <w:szCs w:val="22"/>
                <w:lang w:val="id-ID"/>
              </w:rPr>
              <w:t>6.</w:t>
            </w:r>
          </w:p>
        </w:tc>
        <w:tc>
          <w:tcPr>
            <w:tcW w:w="1843" w:type="dxa"/>
          </w:tcPr>
          <w:p w14:paraId="5D00DC56" w14:textId="77777777" w:rsidR="003E19FF" w:rsidRPr="00211279" w:rsidRDefault="003E19FF" w:rsidP="00D941A9">
            <w:pPr>
              <w:pStyle w:val="prog4"/>
              <w:tabs>
                <w:tab w:val="left" w:pos="810"/>
                <w:tab w:val="left" w:pos="1440"/>
                <w:tab w:val="left" w:pos="5940"/>
              </w:tabs>
              <w:spacing w:before="40" w:after="40" w:line="276" w:lineRule="auto"/>
              <w:rPr>
                <w:rFonts w:ascii="Bookman Old Style" w:hAnsi="Bookman Old Style" w:cs="Arial"/>
                <w:sz w:val="22"/>
                <w:szCs w:val="22"/>
              </w:rPr>
            </w:pPr>
            <w:r w:rsidRPr="00211279">
              <w:rPr>
                <w:rFonts w:ascii="Bookman Old Style" w:hAnsi="Bookman Old Style"/>
                <w:sz w:val="22"/>
                <w:szCs w:val="22"/>
              </w:rPr>
              <w:t>Penanganan pengaduan, saran, dan masukan</w:t>
            </w:r>
          </w:p>
        </w:tc>
        <w:tc>
          <w:tcPr>
            <w:tcW w:w="6804" w:type="dxa"/>
          </w:tcPr>
          <w:p w14:paraId="0511A557" w14:textId="77777777" w:rsidR="003E19FF" w:rsidRPr="00211279" w:rsidRDefault="003E19FF" w:rsidP="00FD6B98">
            <w:pPr>
              <w:pStyle w:val="ListParagraph"/>
              <w:numPr>
                <w:ilvl w:val="0"/>
                <w:numId w:val="558"/>
              </w:numPr>
              <w:spacing w:before="40" w:after="40"/>
              <w:ind w:left="317" w:hanging="283"/>
              <w:jc w:val="both"/>
              <w:rPr>
                <w:rFonts w:ascii="Bookman Old Style" w:hAnsi="Bookman Old Style" w:cs="Arial"/>
              </w:rPr>
            </w:pPr>
            <w:r w:rsidRPr="00211279">
              <w:rPr>
                <w:rFonts w:ascii="Bookman Old Style" w:hAnsi="Bookman Old Style" w:cs="Arial"/>
              </w:rPr>
              <w:t>Melalui Telepon 391007, 391288</w:t>
            </w:r>
            <w:r w:rsidR="00FD6B98" w:rsidRPr="00211279">
              <w:rPr>
                <w:rFonts w:ascii="Bookman Old Style" w:hAnsi="Bookman Old Style" w:cs="Arial"/>
              </w:rPr>
              <w:t>.</w:t>
            </w:r>
          </w:p>
          <w:p w14:paraId="1100A2C5" w14:textId="77777777" w:rsidR="003E19FF" w:rsidRPr="00211279" w:rsidRDefault="003E19FF" w:rsidP="00FD6B98">
            <w:pPr>
              <w:pStyle w:val="ListParagraph"/>
              <w:numPr>
                <w:ilvl w:val="0"/>
                <w:numId w:val="558"/>
              </w:numPr>
              <w:spacing w:before="40" w:after="40"/>
              <w:ind w:left="317" w:hanging="283"/>
              <w:jc w:val="both"/>
              <w:rPr>
                <w:rFonts w:ascii="Bookman Old Style" w:hAnsi="Bookman Old Style" w:cs="Arial"/>
              </w:rPr>
            </w:pPr>
            <w:r w:rsidRPr="00211279">
              <w:rPr>
                <w:rFonts w:ascii="Bookman Old Style" w:hAnsi="Bookman Old Style" w:cs="Arial"/>
                <w:lang w:val="en-US"/>
              </w:rPr>
              <w:t xml:space="preserve">Datang langsung ke </w:t>
            </w:r>
            <w:r w:rsidRPr="00211279">
              <w:rPr>
                <w:rFonts w:ascii="Bookman Old Style" w:hAnsi="Bookman Old Style" w:cs="Arial"/>
              </w:rPr>
              <w:t>Ruang</w:t>
            </w:r>
            <w:r w:rsidRPr="00211279">
              <w:rPr>
                <w:rFonts w:ascii="Bookman Old Style" w:hAnsi="Bookman Old Style" w:cs="Arial"/>
                <w:lang w:val="en-US"/>
              </w:rPr>
              <w:t xml:space="preserve"> Pengaduan RSUD Wonosari</w:t>
            </w:r>
            <w:r w:rsidR="00FD6B98" w:rsidRPr="00211279">
              <w:rPr>
                <w:rFonts w:ascii="Bookman Old Style" w:hAnsi="Bookman Old Style" w:cs="Arial"/>
              </w:rPr>
              <w:t>.</w:t>
            </w:r>
            <w:r w:rsidRPr="00211279">
              <w:rPr>
                <w:rFonts w:ascii="Bookman Old Style" w:hAnsi="Bookman Old Style" w:cs="Arial"/>
                <w:lang w:val="en-US"/>
              </w:rPr>
              <w:t xml:space="preserve"> </w:t>
            </w:r>
          </w:p>
          <w:p w14:paraId="607120D4" w14:textId="77777777" w:rsidR="003E19FF" w:rsidRPr="00211279" w:rsidRDefault="003E19FF" w:rsidP="00FD6B98">
            <w:pPr>
              <w:pStyle w:val="ListParagraph"/>
              <w:numPr>
                <w:ilvl w:val="0"/>
                <w:numId w:val="558"/>
              </w:numPr>
              <w:spacing w:before="40" w:after="40"/>
              <w:ind w:left="317" w:hanging="283"/>
              <w:jc w:val="both"/>
              <w:rPr>
                <w:rFonts w:ascii="Bookman Old Style" w:hAnsi="Bookman Old Style" w:cs="Arial"/>
              </w:rPr>
            </w:pPr>
            <w:r w:rsidRPr="00211279">
              <w:rPr>
                <w:rFonts w:ascii="Bookman Old Style" w:hAnsi="Bookman Old Style" w:cs="Arial"/>
              </w:rPr>
              <w:t>Melalui kotak pengaduan yang tersedia di RSUD Wonosari.</w:t>
            </w:r>
          </w:p>
          <w:p w14:paraId="6F0546DF" w14:textId="77777777" w:rsidR="003E19FF" w:rsidRPr="00211279" w:rsidRDefault="003E19FF" w:rsidP="00FD6B98">
            <w:pPr>
              <w:pStyle w:val="ListParagraph"/>
              <w:numPr>
                <w:ilvl w:val="0"/>
                <w:numId w:val="558"/>
              </w:numPr>
              <w:spacing w:before="40" w:after="40"/>
              <w:ind w:left="317" w:hanging="283"/>
              <w:jc w:val="both"/>
              <w:rPr>
                <w:rFonts w:ascii="Bookman Old Style" w:hAnsi="Bookman Old Style" w:cs="Arial"/>
              </w:rPr>
            </w:pPr>
            <w:r w:rsidRPr="00211279">
              <w:rPr>
                <w:rFonts w:ascii="Bookman Old Style" w:hAnsi="Bookman Old Style" w:cs="Arial"/>
              </w:rPr>
              <w:t>Melalui SMS aduan ke nomor 081919883365</w:t>
            </w:r>
            <w:r w:rsidR="00FD6B98" w:rsidRPr="00211279">
              <w:rPr>
                <w:rFonts w:ascii="Bookman Old Style" w:hAnsi="Bookman Old Style" w:cs="Arial"/>
              </w:rPr>
              <w:t>.</w:t>
            </w:r>
          </w:p>
          <w:p w14:paraId="387CBB65" w14:textId="77777777" w:rsidR="003E19FF" w:rsidRPr="00211279" w:rsidRDefault="003E19FF" w:rsidP="00FD6B98">
            <w:pPr>
              <w:pStyle w:val="ListParagraph"/>
              <w:numPr>
                <w:ilvl w:val="0"/>
                <w:numId w:val="558"/>
              </w:numPr>
              <w:spacing w:before="40" w:after="40"/>
              <w:ind w:left="317" w:hanging="283"/>
              <w:jc w:val="both"/>
              <w:rPr>
                <w:rFonts w:ascii="Bookman Old Style" w:hAnsi="Bookman Old Style"/>
              </w:rPr>
            </w:pPr>
            <w:r w:rsidRPr="00211279">
              <w:rPr>
                <w:rFonts w:ascii="Bookman Old Style" w:hAnsi="Bookman Old Style" w:cs="Arial"/>
              </w:rPr>
              <w:t>Melalui e-mail : rsudwonosari06@gmail.com</w:t>
            </w:r>
            <w:r w:rsidR="00FD6B98" w:rsidRPr="00211279">
              <w:rPr>
                <w:rFonts w:ascii="Bookman Old Style" w:hAnsi="Bookman Old Style" w:cs="Arial"/>
              </w:rPr>
              <w:t>.</w:t>
            </w:r>
          </w:p>
        </w:tc>
      </w:tr>
      <w:bookmarkEnd w:id="23"/>
    </w:tbl>
    <w:p w14:paraId="0DCBF373" w14:textId="77777777" w:rsidR="00C26F3C" w:rsidRDefault="00C26F3C" w:rsidP="00CC059D">
      <w:pPr>
        <w:ind w:left="5760"/>
        <w:rPr>
          <w:rFonts w:ascii="Arial" w:hAnsi="Arial" w:cs="Arial"/>
          <w:sz w:val="24"/>
          <w:lang w:val="id-ID"/>
        </w:rPr>
      </w:pPr>
    </w:p>
    <w:p w14:paraId="64472ADD" w14:textId="1CDAB2C5"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87936" behindDoc="1" locked="0" layoutInCell="1" allowOverlap="1" wp14:anchorId="254AAF23" wp14:editId="7E04E539">
            <wp:simplePos x="0" y="0"/>
            <wp:positionH relativeFrom="column">
              <wp:posOffset>3143885</wp:posOffset>
            </wp:positionH>
            <wp:positionV relativeFrom="paragraph">
              <wp:posOffset>67945</wp:posOffset>
            </wp:positionV>
            <wp:extent cx="1365250" cy="1467485"/>
            <wp:effectExtent l="0" t="0" r="0" b="0"/>
            <wp:wrapNone/>
            <wp:docPr id="2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194440F2"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6A7C4387" w14:textId="4CA26F54"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86912" behindDoc="1" locked="0" layoutInCell="1" allowOverlap="1" wp14:anchorId="3D2D8E55" wp14:editId="3978069C">
            <wp:simplePos x="0" y="0"/>
            <wp:positionH relativeFrom="column">
              <wp:posOffset>3884295</wp:posOffset>
            </wp:positionH>
            <wp:positionV relativeFrom="paragraph">
              <wp:posOffset>13970</wp:posOffset>
            </wp:positionV>
            <wp:extent cx="998220" cy="697865"/>
            <wp:effectExtent l="0" t="0" r="0" b="0"/>
            <wp:wrapNone/>
            <wp:docPr id="2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7740D" w14:textId="77777777" w:rsidR="00CC059D" w:rsidRDefault="00CC059D" w:rsidP="00CC059D">
      <w:pPr>
        <w:ind w:left="12960"/>
        <w:jc w:val="center"/>
        <w:rPr>
          <w:rFonts w:ascii="Arial" w:hAnsi="Arial" w:cs="Arial"/>
          <w:sz w:val="24"/>
          <w:lang w:val="id-ID"/>
        </w:rPr>
      </w:pPr>
    </w:p>
    <w:p w14:paraId="366BE0AE" w14:textId="77777777" w:rsidR="00CC059D" w:rsidRPr="006122B3" w:rsidRDefault="00CC059D" w:rsidP="00CC059D">
      <w:pPr>
        <w:ind w:left="12960"/>
        <w:jc w:val="center"/>
        <w:rPr>
          <w:rFonts w:ascii="Arial" w:hAnsi="Arial" w:cs="Arial"/>
          <w:sz w:val="24"/>
          <w:lang w:val="id-ID"/>
        </w:rPr>
      </w:pPr>
    </w:p>
    <w:p w14:paraId="63973166" w14:textId="77777777" w:rsidR="00CC059D" w:rsidRPr="000C7973" w:rsidRDefault="00CC059D" w:rsidP="00CC059D">
      <w:pPr>
        <w:ind w:left="12960"/>
        <w:rPr>
          <w:rFonts w:ascii="Arial" w:hAnsi="Arial" w:cs="Arial"/>
          <w:sz w:val="24"/>
        </w:rPr>
      </w:pPr>
    </w:p>
    <w:p w14:paraId="3A4F0D1E"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05B7036E"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590B4A08" w14:textId="77777777" w:rsidR="00CC059D" w:rsidRDefault="00CC059D" w:rsidP="000D4137">
      <w:pPr>
        <w:pStyle w:val="Default"/>
        <w:spacing w:line="276" w:lineRule="auto"/>
        <w:ind w:left="567"/>
        <w:jc w:val="both"/>
        <w:rPr>
          <w:rFonts w:ascii="Bookman Old Style" w:hAnsi="Bookman Old Style"/>
          <w:b/>
          <w:bCs/>
        </w:rPr>
      </w:pPr>
    </w:p>
    <w:p w14:paraId="21240227" w14:textId="77777777" w:rsidR="00CC059D" w:rsidRPr="00CC059D" w:rsidRDefault="00CC059D" w:rsidP="00CC059D">
      <w:pPr>
        <w:pStyle w:val="Default"/>
        <w:spacing w:line="276" w:lineRule="auto"/>
        <w:jc w:val="both"/>
        <w:rPr>
          <w:rFonts w:ascii="Bookman Old Style" w:hAnsi="Bookman Old Style"/>
          <w:b/>
          <w:bCs/>
          <w:lang w:val="id-ID"/>
        </w:rPr>
      </w:pPr>
    </w:p>
    <w:p w14:paraId="7D73658F" w14:textId="77777777" w:rsidR="0085245D" w:rsidRPr="00CC059D" w:rsidRDefault="00CC059D" w:rsidP="000D4137">
      <w:pPr>
        <w:pStyle w:val="Default"/>
        <w:spacing w:line="276" w:lineRule="auto"/>
        <w:ind w:left="567"/>
        <w:jc w:val="both"/>
        <w:rPr>
          <w:rFonts w:ascii="Bookman Old Style" w:hAnsi="Bookman Old Style"/>
          <w:b/>
          <w:bCs/>
        </w:rPr>
      </w:pPr>
      <w:r>
        <w:rPr>
          <w:rFonts w:ascii="Bookman Old Style" w:hAnsi="Bookman Old Style"/>
          <w:b/>
          <w:bCs/>
        </w:rPr>
        <w:br w:type="page"/>
      </w:r>
      <w:r w:rsidR="005E088A" w:rsidRPr="00CC059D">
        <w:rPr>
          <w:rFonts w:ascii="Bookman Old Style" w:hAnsi="Bookman Old Style"/>
          <w:b/>
          <w:bCs/>
        </w:rPr>
        <w:lastRenderedPageBreak/>
        <w:t xml:space="preserve">STANDAR PELAYANAN </w:t>
      </w:r>
      <w:bookmarkStart w:id="24" w:name="_Hlk140137601"/>
      <w:r w:rsidR="005E088A" w:rsidRPr="00CC059D">
        <w:rPr>
          <w:rFonts w:ascii="Bookman Old Style" w:hAnsi="Bookman Old Style"/>
          <w:b/>
          <w:bCs/>
        </w:rPr>
        <w:t>BANK DARAH RUMAH SAKIT</w:t>
      </w:r>
      <w:bookmarkEnd w:id="24"/>
    </w:p>
    <w:p w14:paraId="4F0C2585" w14:textId="77777777" w:rsidR="00FD6B98" w:rsidRPr="00640B1D" w:rsidRDefault="005E088A" w:rsidP="0085245D">
      <w:pPr>
        <w:pStyle w:val="Default"/>
        <w:spacing w:line="276" w:lineRule="auto"/>
        <w:ind w:left="567"/>
        <w:jc w:val="both"/>
        <w:rPr>
          <w:rFonts w:ascii="Bookman Old Style" w:hAnsi="Bookman Old Style"/>
          <w:bCs/>
        </w:rPr>
      </w:pPr>
      <w:r w:rsidRPr="00640B1D">
        <w:rPr>
          <w:rFonts w:ascii="Bookman Old Style" w:hAnsi="Bookman Old Style"/>
          <w:bCs/>
        </w:rPr>
        <w:t>Komponen standar pelayanan yang terkait dengan proses penyampaian pelayanan (</w:t>
      </w:r>
      <w:r w:rsidRPr="00640B1D">
        <w:rPr>
          <w:rFonts w:ascii="Bookman Old Style" w:hAnsi="Bookman Old Style"/>
          <w:bCs/>
          <w:i/>
        </w:rPr>
        <w:t>service delivery</w:t>
      </w:r>
      <w:r w:rsidRPr="00640B1D">
        <w:rPr>
          <w:rFonts w:ascii="Bookman Old Style" w:hAnsi="Bookman Old Style"/>
          <w:bCs/>
        </w:rPr>
        <w:t xml:space="preserve">) meliputi : </w:t>
      </w:r>
    </w:p>
    <w:tbl>
      <w:tblPr>
        <w:tblW w:w="9356" w:type="dxa"/>
        <w:tblInd w:w="675" w:type="dxa"/>
        <w:tblLayout w:type="fixed"/>
        <w:tblLook w:val="0000" w:firstRow="0" w:lastRow="0" w:firstColumn="0" w:lastColumn="0" w:noHBand="0" w:noVBand="0"/>
      </w:tblPr>
      <w:tblGrid>
        <w:gridCol w:w="709"/>
        <w:gridCol w:w="1843"/>
        <w:gridCol w:w="6804"/>
      </w:tblGrid>
      <w:tr w:rsidR="005E088A" w:rsidRPr="00640B1D" w14:paraId="5D89F0FA" w14:textId="77777777" w:rsidTr="0085245D">
        <w:trPr>
          <w:trHeight w:val="87"/>
          <w:tblHeader/>
        </w:trPr>
        <w:tc>
          <w:tcPr>
            <w:tcW w:w="709" w:type="dxa"/>
            <w:tcBorders>
              <w:top w:val="single" w:sz="4" w:space="0" w:color="auto"/>
              <w:left w:val="single" w:sz="4" w:space="0" w:color="auto"/>
              <w:bottom w:val="single" w:sz="4" w:space="0" w:color="auto"/>
              <w:right w:val="single" w:sz="4" w:space="0" w:color="auto"/>
            </w:tcBorders>
          </w:tcPr>
          <w:p w14:paraId="200841D9" w14:textId="77777777" w:rsidR="005E088A" w:rsidRPr="00640B1D" w:rsidRDefault="005E088A" w:rsidP="00FD6B98">
            <w:pPr>
              <w:pStyle w:val="Default"/>
              <w:spacing w:before="40" w:after="40" w:line="276" w:lineRule="auto"/>
              <w:jc w:val="center"/>
              <w:rPr>
                <w:rFonts w:ascii="Bookman Old Style" w:hAnsi="Bookman Old Style"/>
              </w:rPr>
            </w:pPr>
            <w:bookmarkStart w:id="25" w:name="_Hlk140137643"/>
            <w:r w:rsidRPr="00640B1D">
              <w:rPr>
                <w:rFonts w:ascii="Bookman Old Style" w:hAnsi="Bookman Old Style"/>
                <w:bCs/>
              </w:rPr>
              <w:t>No</w:t>
            </w:r>
          </w:p>
        </w:tc>
        <w:tc>
          <w:tcPr>
            <w:tcW w:w="1843" w:type="dxa"/>
            <w:tcBorders>
              <w:top w:val="single" w:sz="4" w:space="0" w:color="auto"/>
              <w:left w:val="single" w:sz="4" w:space="0" w:color="auto"/>
              <w:bottom w:val="single" w:sz="4" w:space="0" w:color="auto"/>
              <w:right w:val="single" w:sz="4" w:space="0" w:color="auto"/>
            </w:tcBorders>
          </w:tcPr>
          <w:p w14:paraId="77D2F633" w14:textId="77777777" w:rsidR="005E088A" w:rsidRPr="00640B1D" w:rsidRDefault="005E088A" w:rsidP="00DE6EA0">
            <w:pPr>
              <w:pStyle w:val="Default"/>
              <w:spacing w:before="40" w:after="40" w:line="276" w:lineRule="auto"/>
              <w:jc w:val="center"/>
              <w:rPr>
                <w:rFonts w:ascii="Bookman Old Style" w:hAnsi="Bookman Old Style"/>
                <w:bCs/>
                <w:lang w:val="id-ID"/>
              </w:rPr>
            </w:pPr>
            <w:r w:rsidRPr="00640B1D">
              <w:rPr>
                <w:rFonts w:ascii="Bookman Old Style" w:hAnsi="Bookman Old Style"/>
                <w:bCs/>
              </w:rPr>
              <w:t>Komponen</w:t>
            </w:r>
          </w:p>
        </w:tc>
        <w:tc>
          <w:tcPr>
            <w:tcW w:w="6804" w:type="dxa"/>
            <w:tcBorders>
              <w:top w:val="single" w:sz="4" w:space="0" w:color="auto"/>
              <w:left w:val="single" w:sz="4" w:space="0" w:color="auto"/>
              <w:bottom w:val="single" w:sz="4" w:space="0" w:color="auto"/>
              <w:right w:val="single" w:sz="4" w:space="0" w:color="auto"/>
            </w:tcBorders>
          </w:tcPr>
          <w:p w14:paraId="733BF098" w14:textId="77777777" w:rsidR="005E088A" w:rsidRPr="00640B1D" w:rsidRDefault="005E088A" w:rsidP="00FD6B98">
            <w:pPr>
              <w:pStyle w:val="Default"/>
              <w:spacing w:before="40" w:after="40" w:line="276" w:lineRule="auto"/>
              <w:jc w:val="center"/>
              <w:rPr>
                <w:rFonts w:ascii="Bookman Old Style" w:hAnsi="Bookman Old Style"/>
              </w:rPr>
            </w:pPr>
            <w:r w:rsidRPr="00640B1D">
              <w:rPr>
                <w:rFonts w:ascii="Bookman Old Style" w:hAnsi="Bookman Old Style"/>
                <w:bCs/>
              </w:rPr>
              <w:t>Uraian</w:t>
            </w:r>
          </w:p>
        </w:tc>
      </w:tr>
      <w:tr w:rsidR="005E088A" w:rsidRPr="00640B1D" w14:paraId="10915932" w14:textId="77777777" w:rsidTr="000D4137">
        <w:trPr>
          <w:trHeight w:val="8229"/>
          <w:tblHeader/>
        </w:trPr>
        <w:tc>
          <w:tcPr>
            <w:tcW w:w="709" w:type="dxa"/>
            <w:tcBorders>
              <w:top w:val="single" w:sz="4" w:space="0" w:color="auto"/>
              <w:left w:val="single" w:sz="4" w:space="0" w:color="auto"/>
              <w:bottom w:val="single" w:sz="4" w:space="0" w:color="auto"/>
              <w:right w:val="single" w:sz="4" w:space="0" w:color="auto"/>
            </w:tcBorders>
          </w:tcPr>
          <w:p w14:paraId="0FEE871B" w14:textId="77777777" w:rsidR="005E088A" w:rsidRPr="00640B1D" w:rsidRDefault="005E088A" w:rsidP="00FD6B98">
            <w:pPr>
              <w:pStyle w:val="Default"/>
              <w:spacing w:before="40" w:after="40" w:line="276" w:lineRule="auto"/>
              <w:jc w:val="center"/>
              <w:rPr>
                <w:rFonts w:ascii="Bookman Old Style" w:hAnsi="Bookman Old Style"/>
                <w:bCs/>
              </w:rPr>
            </w:pPr>
            <w:r w:rsidRPr="00640B1D">
              <w:rPr>
                <w:rFonts w:ascii="Bookman Old Style" w:hAnsi="Bookman Old Style"/>
                <w:bCs/>
              </w:rPr>
              <w:t>1.</w:t>
            </w:r>
          </w:p>
        </w:tc>
        <w:tc>
          <w:tcPr>
            <w:tcW w:w="1843" w:type="dxa"/>
            <w:tcBorders>
              <w:top w:val="single" w:sz="4" w:space="0" w:color="auto"/>
              <w:left w:val="single" w:sz="4" w:space="0" w:color="auto"/>
              <w:bottom w:val="single" w:sz="4" w:space="0" w:color="auto"/>
              <w:right w:val="single" w:sz="4" w:space="0" w:color="auto"/>
            </w:tcBorders>
          </w:tcPr>
          <w:p w14:paraId="4CC1D9F2" w14:textId="77777777" w:rsidR="005E088A" w:rsidRPr="00640B1D" w:rsidRDefault="005E088A" w:rsidP="00DE6EA0">
            <w:pPr>
              <w:pStyle w:val="Default"/>
              <w:spacing w:before="40" w:after="40" w:line="276" w:lineRule="auto"/>
              <w:jc w:val="center"/>
              <w:rPr>
                <w:rFonts w:ascii="Bookman Old Style" w:hAnsi="Bookman Old Style"/>
                <w:bCs/>
              </w:rPr>
            </w:pPr>
            <w:r w:rsidRPr="00640B1D">
              <w:rPr>
                <w:rFonts w:ascii="Bookman Old Style" w:hAnsi="Bookman Old Style"/>
                <w:bCs/>
              </w:rPr>
              <w:t>Persyaratan</w:t>
            </w:r>
          </w:p>
        </w:tc>
        <w:tc>
          <w:tcPr>
            <w:tcW w:w="6804" w:type="dxa"/>
            <w:tcBorders>
              <w:top w:val="single" w:sz="4" w:space="0" w:color="auto"/>
              <w:left w:val="single" w:sz="4" w:space="0" w:color="auto"/>
              <w:bottom w:val="single" w:sz="4" w:space="0" w:color="auto"/>
              <w:right w:val="single" w:sz="4" w:space="0" w:color="auto"/>
            </w:tcBorders>
          </w:tcPr>
          <w:p w14:paraId="43D2E92A" w14:textId="77777777" w:rsidR="005E088A" w:rsidRPr="00640B1D" w:rsidRDefault="005E088A" w:rsidP="00A77223">
            <w:pPr>
              <w:pStyle w:val="Default"/>
              <w:numPr>
                <w:ilvl w:val="0"/>
                <w:numId w:val="570"/>
              </w:numPr>
              <w:spacing w:before="40" w:after="40" w:line="276" w:lineRule="auto"/>
              <w:ind w:left="317" w:hanging="283"/>
              <w:jc w:val="both"/>
              <w:rPr>
                <w:rFonts w:ascii="Bookman Old Style" w:hAnsi="Bookman Old Style"/>
                <w:bCs/>
              </w:rPr>
            </w:pPr>
            <w:r w:rsidRPr="00640B1D">
              <w:rPr>
                <w:rFonts w:ascii="Bookman Old Style" w:hAnsi="Bookman Old Style"/>
                <w:bCs/>
                <w:lang w:val="id-ID"/>
              </w:rPr>
              <w:t>Pasien (</w:t>
            </w:r>
            <w:r w:rsidR="00FD6B98" w:rsidRPr="00640B1D">
              <w:rPr>
                <w:rFonts w:ascii="Bookman Old Style" w:hAnsi="Bookman Old Style"/>
                <w:bCs/>
                <w:lang w:val="id-ID"/>
              </w:rPr>
              <w:t xml:space="preserve"> </w:t>
            </w:r>
            <w:r w:rsidRPr="00640B1D">
              <w:rPr>
                <w:rFonts w:ascii="Bookman Old Style" w:hAnsi="Bookman Old Style"/>
                <w:bCs/>
                <w:lang w:val="id-ID"/>
              </w:rPr>
              <w:t xml:space="preserve">dan atau orangtua dari pasien anak-anak) harus mendapatkan penjelasan mengenai risiko, manfaat, dan alternatif tranfusi secara tepat dan dapat dimengerti, setelah informasi dipahami, maka pasien atau orangtua pasien menandatangani </w:t>
            </w:r>
            <w:r w:rsidRPr="00640B1D">
              <w:rPr>
                <w:rFonts w:ascii="Bookman Old Style" w:hAnsi="Bookman Old Style"/>
                <w:bCs/>
                <w:i/>
                <w:lang w:val="id-ID"/>
              </w:rPr>
              <w:t>informed content</w:t>
            </w:r>
            <w:r w:rsidRPr="00640B1D">
              <w:rPr>
                <w:rFonts w:ascii="Bookman Old Style" w:hAnsi="Bookman Old Style"/>
                <w:bCs/>
                <w:lang w:val="id-ID"/>
              </w:rPr>
              <w:t xml:space="preserve"> tindakan tranfusi darah.</w:t>
            </w:r>
          </w:p>
          <w:p w14:paraId="0D47B858" w14:textId="77777777" w:rsidR="005E088A" w:rsidRPr="00640B1D" w:rsidRDefault="005E088A" w:rsidP="00A77223">
            <w:pPr>
              <w:pStyle w:val="Default"/>
              <w:numPr>
                <w:ilvl w:val="0"/>
                <w:numId w:val="570"/>
              </w:numPr>
              <w:spacing w:before="40" w:after="40" w:line="276" w:lineRule="auto"/>
              <w:ind w:left="317" w:hanging="283"/>
              <w:jc w:val="both"/>
              <w:rPr>
                <w:rFonts w:ascii="Bookman Old Style" w:hAnsi="Bookman Old Style"/>
                <w:bCs/>
              </w:rPr>
            </w:pPr>
            <w:r w:rsidRPr="00640B1D">
              <w:rPr>
                <w:rFonts w:ascii="Bookman Old Style" w:hAnsi="Bookman Old Style"/>
                <w:bCs/>
                <w:lang w:val="id-ID"/>
              </w:rPr>
              <w:t>Pelayanan Penggunaan produk darah dilakukan monitoring sebelum, saat, dan sesudah pemberian produk darah.</w:t>
            </w:r>
          </w:p>
          <w:p w14:paraId="1377B168" w14:textId="77777777" w:rsidR="005E088A" w:rsidRPr="00640B1D" w:rsidRDefault="005E088A" w:rsidP="00A77223">
            <w:pPr>
              <w:pStyle w:val="Default"/>
              <w:numPr>
                <w:ilvl w:val="0"/>
                <w:numId w:val="570"/>
              </w:numPr>
              <w:spacing w:before="40" w:after="40" w:line="276" w:lineRule="auto"/>
              <w:ind w:left="317" w:hanging="283"/>
              <w:jc w:val="both"/>
              <w:rPr>
                <w:rFonts w:ascii="Bookman Old Style" w:hAnsi="Bookman Old Style"/>
                <w:bCs/>
              </w:rPr>
            </w:pPr>
            <w:r w:rsidRPr="00640B1D">
              <w:rPr>
                <w:rFonts w:ascii="Bookman Old Style" w:hAnsi="Bookman Old Style"/>
                <w:bCs/>
                <w:lang w:val="id-ID"/>
              </w:rPr>
              <w:t>Jika terjadi reaksi tranfusi maka petugas ruang rawat pasien melaporkan kepada DPJP untuk tata laksana pasien, kepada Bank Darah Rumah Sakit serta komite keselamatan pasien.</w:t>
            </w:r>
          </w:p>
          <w:p w14:paraId="71DDA76A" w14:textId="77777777" w:rsidR="005E088A" w:rsidRPr="00640B1D" w:rsidRDefault="005E088A" w:rsidP="00A77223">
            <w:pPr>
              <w:pStyle w:val="Default"/>
              <w:numPr>
                <w:ilvl w:val="0"/>
                <w:numId w:val="570"/>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Pasien dari ruang rawat inap oleh dokter pemeriksa dinyatakan memerlukan pelayanan bank darah meliputi kebutuhan transfusi darah, pemeriksaan serologi terkait transfusi dan plebotomi terapetik. </w:t>
            </w:r>
          </w:p>
          <w:p w14:paraId="5F6C7608" w14:textId="77777777" w:rsidR="005E088A" w:rsidRPr="00640B1D" w:rsidRDefault="005E088A" w:rsidP="00A77223">
            <w:pPr>
              <w:pStyle w:val="Default"/>
              <w:numPr>
                <w:ilvl w:val="0"/>
                <w:numId w:val="570"/>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Pasien dari ruang </w:t>
            </w:r>
            <w:r w:rsidRPr="00640B1D">
              <w:rPr>
                <w:rFonts w:ascii="Bookman Old Style" w:hAnsi="Bookman Old Style"/>
                <w:bCs/>
                <w:lang w:val="id-ID"/>
              </w:rPr>
              <w:t>G</w:t>
            </w:r>
            <w:r w:rsidRPr="00640B1D">
              <w:rPr>
                <w:rFonts w:ascii="Bookman Old Style" w:hAnsi="Bookman Old Style"/>
                <w:bCs/>
              </w:rPr>
              <w:t xml:space="preserve">awat </w:t>
            </w:r>
            <w:r w:rsidRPr="00640B1D">
              <w:rPr>
                <w:rFonts w:ascii="Bookman Old Style" w:hAnsi="Bookman Old Style"/>
                <w:bCs/>
                <w:lang w:val="id-ID"/>
              </w:rPr>
              <w:t>D</w:t>
            </w:r>
            <w:r w:rsidRPr="00640B1D">
              <w:rPr>
                <w:rFonts w:ascii="Bookman Old Style" w:hAnsi="Bookman Old Style"/>
                <w:bCs/>
              </w:rPr>
              <w:t xml:space="preserve">arurat oleh dokter pemeriksa dinyatakan memerlukan pelayanan bank darah meliputi kebutuhan transfusi darah, pemeriksaan serologi dan plebotomi terapetik. </w:t>
            </w:r>
          </w:p>
          <w:p w14:paraId="5EF8F9BB" w14:textId="77777777" w:rsidR="005E088A" w:rsidRPr="00640B1D" w:rsidRDefault="005E088A" w:rsidP="00A77223">
            <w:pPr>
              <w:pStyle w:val="Default"/>
              <w:numPr>
                <w:ilvl w:val="0"/>
                <w:numId w:val="570"/>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Pasien dari ruang bedah sentral oleh dokter pemeriksa dinyatakan memerlukan pelayanan bank darah meliputi kebutuhan transfusi darah, pemeriksaan serologi dan plebotomi terapetik. </w:t>
            </w:r>
          </w:p>
        </w:tc>
      </w:tr>
      <w:tr w:rsidR="005E088A" w:rsidRPr="00640B1D" w14:paraId="38017BD4" w14:textId="77777777" w:rsidTr="0085245D">
        <w:trPr>
          <w:trHeight w:val="87"/>
          <w:tblHeader/>
        </w:trPr>
        <w:tc>
          <w:tcPr>
            <w:tcW w:w="709" w:type="dxa"/>
            <w:tcBorders>
              <w:top w:val="single" w:sz="4" w:space="0" w:color="auto"/>
              <w:left w:val="single" w:sz="4" w:space="0" w:color="auto"/>
              <w:bottom w:val="single" w:sz="4" w:space="0" w:color="auto"/>
              <w:right w:val="single" w:sz="4" w:space="0" w:color="auto"/>
            </w:tcBorders>
          </w:tcPr>
          <w:p w14:paraId="331799F9" w14:textId="77777777" w:rsidR="005E088A" w:rsidRPr="00640B1D" w:rsidRDefault="005E088A" w:rsidP="00FD6B98">
            <w:pPr>
              <w:pStyle w:val="Default"/>
              <w:spacing w:before="40" w:after="40" w:line="276" w:lineRule="auto"/>
              <w:jc w:val="center"/>
              <w:rPr>
                <w:rFonts w:ascii="Bookman Old Style" w:hAnsi="Bookman Old Style"/>
                <w:bCs/>
              </w:rPr>
            </w:pPr>
            <w:r w:rsidRPr="00640B1D">
              <w:rPr>
                <w:rFonts w:ascii="Bookman Old Style" w:hAnsi="Bookman Old Style"/>
                <w:bCs/>
              </w:rPr>
              <w:t>2.</w:t>
            </w:r>
          </w:p>
        </w:tc>
        <w:tc>
          <w:tcPr>
            <w:tcW w:w="1843" w:type="dxa"/>
            <w:tcBorders>
              <w:top w:val="single" w:sz="4" w:space="0" w:color="auto"/>
              <w:left w:val="single" w:sz="4" w:space="0" w:color="auto"/>
              <w:bottom w:val="single" w:sz="4" w:space="0" w:color="auto"/>
              <w:right w:val="single" w:sz="4" w:space="0" w:color="auto"/>
            </w:tcBorders>
          </w:tcPr>
          <w:p w14:paraId="2B7AB1E3" w14:textId="77777777" w:rsidR="005E088A" w:rsidRPr="00640B1D" w:rsidRDefault="005E088A" w:rsidP="00DE6EA0">
            <w:pPr>
              <w:pStyle w:val="Default"/>
              <w:spacing w:before="40" w:after="40" w:line="276" w:lineRule="auto"/>
              <w:jc w:val="center"/>
              <w:rPr>
                <w:rFonts w:ascii="Bookman Old Style" w:hAnsi="Bookman Old Style"/>
                <w:bCs/>
              </w:rPr>
            </w:pPr>
            <w:r w:rsidRPr="00640B1D">
              <w:rPr>
                <w:rFonts w:ascii="Bookman Old Style" w:hAnsi="Bookman Old Style"/>
                <w:bCs/>
              </w:rPr>
              <w:t>Sistem, mekanisme dan prosedur</w:t>
            </w:r>
          </w:p>
        </w:tc>
        <w:tc>
          <w:tcPr>
            <w:tcW w:w="6804" w:type="dxa"/>
            <w:tcBorders>
              <w:top w:val="single" w:sz="4" w:space="0" w:color="auto"/>
              <w:left w:val="single" w:sz="4" w:space="0" w:color="auto"/>
              <w:bottom w:val="single" w:sz="4" w:space="0" w:color="auto"/>
              <w:right w:val="single" w:sz="4" w:space="0" w:color="auto"/>
            </w:tcBorders>
          </w:tcPr>
          <w:p w14:paraId="1D070F6F"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Petugas bank darah menerima blanko Surat Permintaan Komponen Darah (SPKD) beserta sampel darah pasien. </w:t>
            </w:r>
          </w:p>
          <w:p w14:paraId="32E7D11E"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Petugas bank darah melakukan pemeriksaan pra-transfusi untuk pasien yang akan membutuhkan tindakan transfuse.</w:t>
            </w:r>
          </w:p>
          <w:p w14:paraId="024E43CB"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Dokter spesialis patologi klinik dan atau dokter medis bank darah melakukan verifikasi terkait hasil pra-transfusi.</w:t>
            </w:r>
          </w:p>
          <w:p w14:paraId="0F8B78B3"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Petugas bank darah menyiapkan darah yang telah lolos pemeriksaan pra-transfusi. </w:t>
            </w:r>
          </w:p>
          <w:p w14:paraId="74A2161C"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Petugas bank darah melakukan pemeriksaan serologi terkait transfusi yang diminta oleh dokter pemeriksa.</w:t>
            </w:r>
          </w:p>
          <w:p w14:paraId="09373207"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Petugas  Menerima Permintaan plebotomi terapetik pada pasien yang akan dilakukan tindakan plebotomi terapetik.</w:t>
            </w:r>
          </w:p>
          <w:p w14:paraId="2586E1C7"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Petugas bank darah melakukan tindakan plebotomi terapetik.</w:t>
            </w:r>
          </w:p>
          <w:p w14:paraId="429061B7" w14:textId="77777777" w:rsidR="005E088A" w:rsidRPr="00640B1D" w:rsidRDefault="005E088A" w:rsidP="00A77223">
            <w:pPr>
              <w:pStyle w:val="Default"/>
              <w:numPr>
                <w:ilvl w:val="0"/>
                <w:numId w:val="571"/>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Pelayanan bank darah yang tidak dapat dikerjakan di RSUD wonosari akan dirujuk ke jejaring Unit Transfusi Darah lain. </w:t>
            </w:r>
          </w:p>
        </w:tc>
      </w:tr>
      <w:tr w:rsidR="005E088A" w:rsidRPr="00640B1D" w14:paraId="6276B4D2" w14:textId="77777777" w:rsidTr="0085245D">
        <w:trPr>
          <w:trHeight w:val="87"/>
          <w:tblHeader/>
        </w:trPr>
        <w:tc>
          <w:tcPr>
            <w:tcW w:w="709" w:type="dxa"/>
            <w:tcBorders>
              <w:top w:val="single" w:sz="4" w:space="0" w:color="auto"/>
              <w:left w:val="single" w:sz="4" w:space="0" w:color="auto"/>
              <w:bottom w:val="single" w:sz="4" w:space="0" w:color="auto"/>
              <w:right w:val="single" w:sz="4" w:space="0" w:color="auto"/>
            </w:tcBorders>
          </w:tcPr>
          <w:p w14:paraId="2BF83F65" w14:textId="77777777" w:rsidR="005E088A" w:rsidRPr="00640B1D" w:rsidRDefault="005E088A" w:rsidP="00FD6B98">
            <w:pPr>
              <w:pStyle w:val="Default"/>
              <w:spacing w:before="40" w:after="40" w:line="276" w:lineRule="auto"/>
              <w:jc w:val="center"/>
              <w:rPr>
                <w:rFonts w:ascii="Bookman Old Style" w:hAnsi="Bookman Old Style"/>
                <w:bCs/>
              </w:rPr>
            </w:pPr>
            <w:r w:rsidRPr="00640B1D">
              <w:rPr>
                <w:rFonts w:ascii="Bookman Old Style" w:hAnsi="Bookman Old Style"/>
                <w:bCs/>
              </w:rPr>
              <w:lastRenderedPageBreak/>
              <w:t>3.</w:t>
            </w:r>
          </w:p>
        </w:tc>
        <w:tc>
          <w:tcPr>
            <w:tcW w:w="1843" w:type="dxa"/>
            <w:tcBorders>
              <w:top w:val="single" w:sz="4" w:space="0" w:color="auto"/>
              <w:left w:val="single" w:sz="4" w:space="0" w:color="auto"/>
              <w:bottom w:val="single" w:sz="4" w:space="0" w:color="auto"/>
              <w:right w:val="single" w:sz="4" w:space="0" w:color="auto"/>
            </w:tcBorders>
          </w:tcPr>
          <w:p w14:paraId="6DA4D530" w14:textId="77777777" w:rsidR="005E088A" w:rsidRPr="00640B1D" w:rsidRDefault="005E088A" w:rsidP="00DE6EA0">
            <w:pPr>
              <w:pStyle w:val="Default"/>
              <w:spacing w:before="40" w:after="40" w:line="276" w:lineRule="auto"/>
              <w:jc w:val="center"/>
              <w:rPr>
                <w:rFonts w:ascii="Bookman Old Style" w:hAnsi="Bookman Old Style"/>
                <w:bCs/>
              </w:rPr>
            </w:pPr>
            <w:r w:rsidRPr="00640B1D">
              <w:rPr>
                <w:rFonts w:ascii="Bookman Old Style" w:hAnsi="Bookman Old Style"/>
                <w:bCs/>
              </w:rPr>
              <w:t>Jangka Waktu Pelayanan</w:t>
            </w:r>
          </w:p>
        </w:tc>
        <w:tc>
          <w:tcPr>
            <w:tcW w:w="6804" w:type="dxa"/>
            <w:tcBorders>
              <w:top w:val="single" w:sz="4" w:space="0" w:color="auto"/>
              <w:left w:val="single" w:sz="4" w:space="0" w:color="auto"/>
              <w:bottom w:val="single" w:sz="4" w:space="0" w:color="auto"/>
              <w:right w:val="single" w:sz="4" w:space="0" w:color="auto"/>
            </w:tcBorders>
          </w:tcPr>
          <w:p w14:paraId="679387EC" w14:textId="77777777" w:rsidR="005E088A" w:rsidRPr="00640B1D" w:rsidRDefault="005E088A" w:rsidP="00A77223">
            <w:pPr>
              <w:pStyle w:val="Default"/>
              <w:numPr>
                <w:ilvl w:val="0"/>
                <w:numId w:val="572"/>
              </w:numPr>
              <w:spacing w:before="40" w:after="40" w:line="276" w:lineRule="auto"/>
              <w:ind w:left="317" w:hanging="283"/>
              <w:jc w:val="both"/>
              <w:rPr>
                <w:rFonts w:ascii="Bookman Old Style" w:hAnsi="Bookman Old Style"/>
                <w:bCs/>
              </w:rPr>
            </w:pPr>
            <w:r w:rsidRPr="00640B1D">
              <w:rPr>
                <w:rFonts w:ascii="Bookman Old Style" w:hAnsi="Bookman Old Style"/>
                <w:bCs/>
              </w:rPr>
              <w:t>Waktu layanan penyediaan darah cito &lt; 60 menit jika darah tersedia.</w:t>
            </w:r>
          </w:p>
          <w:p w14:paraId="21D261BF" w14:textId="77777777" w:rsidR="005E088A" w:rsidRPr="00640B1D" w:rsidRDefault="005E088A" w:rsidP="00A77223">
            <w:pPr>
              <w:pStyle w:val="Default"/>
              <w:numPr>
                <w:ilvl w:val="0"/>
                <w:numId w:val="572"/>
              </w:numPr>
              <w:spacing w:before="40" w:after="40" w:line="276" w:lineRule="auto"/>
              <w:ind w:left="317" w:hanging="283"/>
              <w:jc w:val="both"/>
              <w:rPr>
                <w:rFonts w:ascii="Bookman Old Style" w:hAnsi="Bookman Old Style"/>
                <w:bCs/>
              </w:rPr>
            </w:pPr>
            <w:r w:rsidRPr="00640B1D">
              <w:rPr>
                <w:rFonts w:ascii="Bookman Old Style" w:hAnsi="Bookman Old Style"/>
                <w:bCs/>
              </w:rPr>
              <w:t>Waktu layanan penyediaan darah cito tanpa uji silang serasi &lt;30 menit.</w:t>
            </w:r>
          </w:p>
          <w:p w14:paraId="1EFC9D47" w14:textId="77777777" w:rsidR="005E088A" w:rsidRPr="00640B1D" w:rsidRDefault="005E088A" w:rsidP="00A77223">
            <w:pPr>
              <w:pStyle w:val="Default"/>
              <w:numPr>
                <w:ilvl w:val="0"/>
                <w:numId w:val="572"/>
              </w:numPr>
              <w:spacing w:before="40" w:after="40" w:line="276" w:lineRule="auto"/>
              <w:ind w:left="317" w:hanging="283"/>
              <w:jc w:val="both"/>
              <w:rPr>
                <w:rFonts w:ascii="Bookman Old Style" w:hAnsi="Bookman Old Style"/>
                <w:bCs/>
              </w:rPr>
            </w:pPr>
            <w:r w:rsidRPr="00640B1D">
              <w:rPr>
                <w:rFonts w:ascii="Bookman Old Style" w:hAnsi="Bookman Old Style"/>
                <w:bCs/>
              </w:rPr>
              <w:t>Waktu layanan penyediaan darah cito dari pasien Pelayanan Obstetri Neonatal Emergency Komprehensif (Ponek) &lt;30 menit.</w:t>
            </w:r>
          </w:p>
          <w:p w14:paraId="5C2A6BCE" w14:textId="77777777" w:rsidR="005E088A" w:rsidRPr="00640B1D" w:rsidRDefault="005E088A" w:rsidP="00A77223">
            <w:pPr>
              <w:pStyle w:val="Default"/>
              <w:numPr>
                <w:ilvl w:val="0"/>
                <w:numId w:val="572"/>
              </w:numPr>
              <w:spacing w:before="40" w:after="40" w:line="276" w:lineRule="auto"/>
              <w:ind w:left="317" w:hanging="283"/>
              <w:jc w:val="both"/>
              <w:rPr>
                <w:rFonts w:ascii="Bookman Old Style" w:hAnsi="Bookman Old Style"/>
                <w:bCs/>
              </w:rPr>
            </w:pPr>
            <w:r w:rsidRPr="00640B1D">
              <w:rPr>
                <w:rFonts w:ascii="Bookman Old Style" w:hAnsi="Bookman Old Style"/>
                <w:bCs/>
              </w:rPr>
              <w:t xml:space="preserve"> Jam buka pelayanan : hari kerja pukul 07:30-21:00</w:t>
            </w:r>
          </w:p>
        </w:tc>
      </w:tr>
      <w:tr w:rsidR="005E088A" w:rsidRPr="00640B1D" w14:paraId="010FEA8E" w14:textId="77777777" w:rsidTr="0085245D">
        <w:trPr>
          <w:trHeight w:val="87"/>
          <w:tblHeader/>
        </w:trPr>
        <w:tc>
          <w:tcPr>
            <w:tcW w:w="709" w:type="dxa"/>
            <w:tcBorders>
              <w:top w:val="single" w:sz="4" w:space="0" w:color="auto"/>
              <w:left w:val="single" w:sz="4" w:space="0" w:color="auto"/>
              <w:bottom w:val="single" w:sz="4" w:space="0" w:color="auto"/>
              <w:right w:val="single" w:sz="4" w:space="0" w:color="auto"/>
            </w:tcBorders>
          </w:tcPr>
          <w:p w14:paraId="7F03C735" w14:textId="77777777" w:rsidR="005E088A" w:rsidRPr="00640B1D" w:rsidRDefault="005E088A" w:rsidP="00FD6B98">
            <w:pPr>
              <w:pStyle w:val="Default"/>
              <w:spacing w:before="40" w:after="40" w:line="276" w:lineRule="auto"/>
              <w:jc w:val="center"/>
              <w:rPr>
                <w:rFonts w:ascii="Bookman Old Style" w:hAnsi="Bookman Old Style"/>
                <w:bCs/>
              </w:rPr>
            </w:pPr>
            <w:r w:rsidRPr="00640B1D">
              <w:rPr>
                <w:rFonts w:ascii="Bookman Old Style" w:hAnsi="Bookman Old Style"/>
                <w:bCs/>
              </w:rPr>
              <w:t>4.</w:t>
            </w:r>
          </w:p>
        </w:tc>
        <w:tc>
          <w:tcPr>
            <w:tcW w:w="1843" w:type="dxa"/>
            <w:tcBorders>
              <w:top w:val="single" w:sz="4" w:space="0" w:color="auto"/>
              <w:left w:val="single" w:sz="4" w:space="0" w:color="auto"/>
              <w:bottom w:val="single" w:sz="4" w:space="0" w:color="auto"/>
              <w:right w:val="single" w:sz="4" w:space="0" w:color="auto"/>
            </w:tcBorders>
          </w:tcPr>
          <w:p w14:paraId="4EFE442C" w14:textId="77777777" w:rsidR="005E088A" w:rsidRPr="00640B1D" w:rsidRDefault="005E088A" w:rsidP="00DE6EA0">
            <w:pPr>
              <w:pStyle w:val="Default"/>
              <w:spacing w:before="40" w:after="40" w:line="276" w:lineRule="auto"/>
              <w:jc w:val="center"/>
              <w:rPr>
                <w:rFonts w:ascii="Bookman Old Style" w:hAnsi="Bookman Old Style"/>
                <w:bCs/>
                <w:lang w:val="id-ID"/>
              </w:rPr>
            </w:pPr>
            <w:r w:rsidRPr="00640B1D">
              <w:rPr>
                <w:rFonts w:ascii="Bookman Old Style" w:hAnsi="Bookman Old Style"/>
                <w:bCs/>
              </w:rPr>
              <w:t>Biaya/tarif</w:t>
            </w:r>
          </w:p>
        </w:tc>
        <w:tc>
          <w:tcPr>
            <w:tcW w:w="6804" w:type="dxa"/>
            <w:tcBorders>
              <w:top w:val="single" w:sz="4" w:space="0" w:color="auto"/>
              <w:left w:val="single" w:sz="4" w:space="0" w:color="auto"/>
              <w:bottom w:val="single" w:sz="4" w:space="0" w:color="auto"/>
              <w:right w:val="single" w:sz="4" w:space="0" w:color="auto"/>
            </w:tcBorders>
          </w:tcPr>
          <w:p w14:paraId="0B8A3902" w14:textId="77777777" w:rsidR="005E088A" w:rsidRPr="00640B1D" w:rsidRDefault="005E088A" w:rsidP="00A77223">
            <w:pPr>
              <w:numPr>
                <w:ilvl w:val="0"/>
                <w:numId w:val="573"/>
              </w:numPr>
              <w:spacing w:before="40" w:after="40"/>
              <w:ind w:left="317" w:hanging="283"/>
              <w:jc w:val="both"/>
              <w:rPr>
                <w:sz w:val="24"/>
                <w:szCs w:val="24"/>
              </w:rPr>
            </w:pPr>
            <w:r w:rsidRPr="00640B1D">
              <w:rPr>
                <w:rFonts w:ascii="Bookman Old Style" w:hAnsi="Bookman Old Style"/>
                <w:bCs/>
                <w:sz w:val="24"/>
                <w:szCs w:val="24"/>
              </w:rPr>
              <w:t xml:space="preserve">Pasien umum sesuai </w:t>
            </w:r>
            <w:r w:rsidRPr="00640B1D">
              <w:rPr>
                <w:rFonts w:ascii="Bookman Old Style" w:hAnsi="Bookman Old Style"/>
                <w:sz w:val="24"/>
                <w:szCs w:val="24"/>
              </w:rPr>
              <w:t xml:space="preserve">Peraturan Bupati Gunungkidul Nomor </w:t>
            </w:r>
            <w:r w:rsidRPr="00640B1D">
              <w:rPr>
                <w:rFonts w:ascii="Bookman Old Style" w:hAnsi="Bookman Old Style"/>
                <w:sz w:val="24"/>
                <w:szCs w:val="24"/>
                <w:lang w:val="id-ID"/>
              </w:rPr>
              <w:t>5</w:t>
            </w:r>
            <w:r w:rsidRPr="00640B1D">
              <w:rPr>
                <w:rFonts w:ascii="Bookman Old Style" w:hAnsi="Bookman Old Style"/>
                <w:sz w:val="24"/>
                <w:szCs w:val="24"/>
              </w:rPr>
              <w:t xml:space="preserve"> Tahun 20</w:t>
            </w:r>
            <w:r w:rsidRPr="00640B1D">
              <w:rPr>
                <w:rFonts w:ascii="Bookman Old Style" w:hAnsi="Bookman Old Style"/>
                <w:sz w:val="24"/>
                <w:szCs w:val="24"/>
                <w:lang w:val="id-ID"/>
              </w:rPr>
              <w:t>22 tentang Perubahan Atas Peraturan Bupati Gunungkidul Nomor 1 Tahun 2019 tentang Tarif Layanan pada RSUD Wonosari</w:t>
            </w:r>
            <w:r w:rsidR="00A77223" w:rsidRPr="00640B1D">
              <w:rPr>
                <w:rFonts w:ascii="Bookman Old Style" w:hAnsi="Bookman Old Style"/>
                <w:sz w:val="24"/>
                <w:szCs w:val="24"/>
                <w:lang w:val="id-ID"/>
              </w:rPr>
              <w:t>.</w:t>
            </w:r>
          </w:p>
          <w:p w14:paraId="50B9C037" w14:textId="77777777" w:rsidR="005E088A" w:rsidRPr="00640B1D" w:rsidRDefault="005E088A" w:rsidP="00A77223">
            <w:pPr>
              <w:pStyle w:val="Default"/>
              <w:numPr>
                <w:ilvl w:val="0"/>
                <w:numId w:val="573"/>
              </w:numPr>
              <w:spacing w:before="40" w:after="40" w:line="276" w:lineRule="auto"/>
              <w:ind w:left="317" w:hanging="283"/>
              <w:jc w:val="both"/>
              <w:rPr>
                <w:rFonts w:ascii="Bookman Old Style" w:hAnsi="Bookman Old Style"/>
                <w:bCs/>
              </w:rPr>
            </w:pPr>
            <w:r w:rsidRPr="00640B1D">
              <w:rPr>
                <w:rFonts w:ascii="Bookman Old Style" w:hAnsi="Bookman Old Style"/>
                <w:bCs/>
              </w:rPr>
              <w:t>Pasien BPJS dan jaminan lainnya sesuai dengan perjanjian kerja sama</w:t>
            </w:r>
            <w:r w:rsidR="00A77223" w:rsidRPr="00640B1D">
              <w:rPr>
                <w:rFonts w:ascii="Bookman Old Style" w:hAnsi="Bookman Old Style"/>
                <w:bCs/>
                <w:lang w:val="id-ID"/>
              </w:rPr>
              <w:t>.</w:t>
            </w:r>
            <w:r w:rsidRPr="00640B1D">
              <w:rPr>
                <w:rFonts w:ascii="Bookman Old Style" w:hAnsi="Bookman Old Style"/>
                <w:bCs/>
              </w:rPr>
              <w:t xml:space="preserve"> </w:t>
            </w:r>
          </w:p>
        </w:tc>
      </w:tr>
      <w:tr w:rsidR="005E088A" w:rsidRPr="00640B1D" w14:paraId="6C231D9A" w14:textId="77777777" w:rsidTr="0085245D">
        <w:trPr>
          <w:trHeight w:val="87"/>
          <w:tblHeader/>
        </w:trPr>
        <w:tc>
          <w:tcPr>
            <w:tcW w:w="709" w:type="dxa"/>
            <w:tcBorders>
              <w:top w:val="single" w:sz="4" w:space="0" w:color="auto"/>
              <w:left w:val="single" w:sz="4" w:space="0" w:color="auto"/>
              <w:bottom w:val="single" w:sz="4" w:space="0" w:color="auto"/>
              <w:right w:val="single" w:sz="4" w:space="0" w:color="auto"/>
            </w:tcBorders>
          </w:tcPr>
          <w:p w14:paraId="5AA604A1" w14:textId="77777777" w:rsidR="005E088A" w:rsidRPr="00640B1D" w:rsidRDefault="005E088A" w:rsidP="00FD6B98">
            <w:pPr>
              <w:pStyle w:val="Default"/>
              <w:spacing w:before="40" w:after="40" w:line="276" w:lineRule="auto"/>
              <w:jc w:val="center"/>
              <w:rPr>
                <w:rFonts w:ascii="Bookman Old Style" w:hAnsi="Bookman Old Style"/>
                <w:bCs/>
              </w:rPr>
            </w:pPr>
            <w:r w:rsidRPr="00640B1D">
              <w:rPr>
                <w:rFonts w:ascii="Bookman Old Style" w:hAnsi="Bookman Old Style"/>
                <w:bCs/>
              </w:rPr>
              <w:t xml:space="preserve">5. </w:t>
            </w:r>
          </w:p>
        </w:tc>
        <w:tc>
          <w:tcPr>
            <w:tcW w:w="1843" w:type="dxa"/>
            <w:tcBorders>
              <w:top w:val="single" w:sz="4" w:space="0" w:color="auto"/>
              <w:left w:val="single" w:sz="4" w:space="0" w:color="auto"/>
              <w:bottom w:val="single" w:sz="4" w:space="0" w:color="auto"/>
              <w:right w:val="single" w:sz="4" w:space="0" w:color="auto"/>
            </w:tcBorders>
          </w:tcPr>
          <w:p w14:paraId="2E0C736D" w14:textId="77777777" w:rsidR="005E088A" w:rsidRPr="00640B1D" w:rsidRDefault="005E088A" w:rsidP="00DE6EA0">
            <w:pPr>
              <w:pStyle w:val="Default"/>
              <w:spacing w:before="40" w:after="40" w:line="276" w:lineRule="auto"/>
              <w:jc w:val="center"/>
              <w:rPr>
                <w:rFonts w:ascii="Bookman Old Style" w:hAnsi="Bookman Old Style"/>
                <w:bCs/>
              </w:rPr>
            </w:pPr>
            <w:r w:rsidRPr="00640B1D">
              <w:rPr>
                <w:rFonts w:ascii="Bookman Old Style" w:hAnsi="Bookman Old Style"/>
                <w:bCs/>
              </w:rPr>
              <w:t>Produk Layanan</w:t>
            </w:r>
          </w:p>
        </w:tc>
        <w:tc>
          <w:tcPr>
            <w:tcW w:w="6804" w:type="dxa"/>
            <w:tcBorders>
              <w:top w:val="single" w:sz="4" w:space="0" w:color="auto"/>
              <w:left w:val="single" w:sz="4" w:space="0" w:color="auto"/>
              <w:bottom w:val="single" w:sz="4" w:space="0" w:color="auto"/>
              <w:right w:val="single" w:sz="4" w:space="0" w:color="auto"/>
            </w:tcBorders>
          </w:tcPr>
          <w:p w14:paraId="2EB4E0DC" w14:textId="77777777" w:rsidR="005E088A" w:rsidRPr="00640B1D" w:rsidRDefault="005E088A" w:rsidP="00FD6B98">
            <w:pPr>
              <w:pStyle w:val="Default"/>
              <w:spacing w:before="40" w:after="40" w:line="276" w:lineRule="auto"/>
              <w:jc w:val="both"/>
              <w:rPr>
                <w:rFonts w:ascii="Bookman Old Style" w:hAnsi="Bookman Old Style"/>
                <w:bCs/>
                <w:lang w:val="id-ID"/>
              </w:rPr>
            </w:pPr>
            <w:r w:rsidRPr="00640B1D">
              <w:rPr>
                <w:rFonts w:ascii="Bookman Old Style" w:hAnsi="Bookman Old Style"/>
                <w:bCs/>
              </w:rPr>
              <w:t>Pemeriksaan pra-trasfusi, penyediaan komponen darah (</w:t>
            </w:r>
            <w:r w:rsidRPr="00640B1D">
              <w:rPr>
                <w:rFonts w:ascii="Bookman Old Style" w:hAnsi="Bookman Old Style"/>
                <w:bCs/>
                <w:i/>
              </w:rPr>
              <w:t>Packed Red Cell</w:t>
            </w:r>
            <w:r w:rsidRPr="00640B1D">
              <w:rPr>
                <w:rFonts w:ascii="Bookman Old Style" w:hAnsi="Bookman Old Style"/>
                <w:bCs/>
              </w:rPr>
              <w:t xml:space="preserve"> (PRC) dan </w:t>
            </w:r>
            <w:r w:rsidRPr="00640B1D">
              <w:rPr>
                <w:rFonts w:ascii="Bookman Old Style" w:hAnsi="Bookman Old Style"/>
                <w:bCs/>
                <w:i/>
              </w:rPr>
              <w:t>Whole Blood</w:t>
            </w:r>
            <w:r w:rsidRPr="00640B1D">
              <w:rPr>
                <w:rFonts w:ascii="Bookman Old Style" w:hAnsi="Bookman Old Style"/>
                <w:bCs/>
              </w:rPr>
              <w:t xml:space="preserve"> (WB)) , pemeriksaan serologi terkait transfuse (</w:t>
            </w:r>
            <w:r w:rsidRPr="00640B1D">
              <w:rPr>
                <w:rFonts w:ascii="Bookman Old Style" w:hAnsi="Bookman Old Style"/>
                <w:bCs/>
                <w:i/>
              </w:rPr>
              <w:t>coombs test</w:t>
            </w:r>
            <w:r w:rsidRPr="00640B1D">
              <w:rPr>
                <w:rFonts w:ascii="Bookman Old Style" w:hAnsi="Bookman Old Style"/>
                <w:bCs/>
              </w:rPr>
              <w:t xml:space="preserve">, pemeriksaan golongan darah ABO Rh Metode serum </w:t>
            </w:r>
            <w:r w:rsidRPr="00640B1D">
              <w:rPr>
                <w:rFonts w:ascii="Bookman Old Style" w:hAnsi="Bookman Old Style"/>
                <w:bCs/>
                <w:i/>
              </w:rPr>
              <w:t>grouping</w:t>
            </w:r>
            <w:r w:rsidRPr="00640B1D">
              <w:rPr>
                <w:rFonts w:ascii="Bookman Old Style" w:hAnsi="Bookman Old Style"/>
                <w:bCs/>
              </w:rPr>
              <w:t xml:space="preserve"> dan </w:t>
            </w:r>
            <w:r w:rsidRPr="00640B1D">
              <w:rPr>
                <w:rFonts w:ascii="Bookman Old Style" w:hAnsi="Bookman Old Style"/>
                <w:bCs/>
                <w:i/>
              </w:rPr>
              <w:t>cell grouping</w:t>
            </w:r>
            <w:r w:rsidRPr="00640B1D">
              <w:rPr>
                <w:rFonts w:ascii="Bookman Old Style" w:hAnsi="Bookman Old Style"/>
                <w:bCs/>
              </w:rPr>
              <w:t>), plebotomi terapetik</w:t>
            </w:r>
            <w:r w:rsidR="00A77223" w:rsidRPr="00640B1D">
              <w:rPr>
                <w:rFonts w:ascii="Bookman Old Style" w:hAnsi="Bookman Old Style"/>
                <w:bCs/>
                <w:lang w:val="id-ID"/>
              </w:rPr>
              <w:t>.</w:t>
            </w:r>
          </w:p>
        </w:tc>
      </w:tr>
      <w:tr w:rsidR="005E088A" w:rsidRPr="00640B1D" w14:paraId="49F8B461" w14:textId="77777777" w:rsidTr="0085245D">
        <w:trPr>
          <w:trHeight w:val="87"/>
          <w:tblHeader/>
        </w:trPr>
        <w:tc>
          <w:tcPr>
            <w:tcW w:w="709" w:type="dxa"/>
            <w:tcBorders>
              <w:top w:val="single" w:sz="4" w:space="0" w:color="auto"/>
              <w:left w:val="single" w:sz="4" w:space="0" w:color="auto"/>
              <w:bottom w:val="single" w:sz="4" w:space="0" w:color="auto"/>
              <w:right w:val="single" w:sz="4" w:space="0" w:color="auto"/>
            </w:tcBorders>
          </w:tcPr>
          <w:p w14:paraId="1A339A4E" w14:textId="77777777" w:rsidR="005E088A" w:rsidRPr="00640B1D" w:rsidRDefault="005E088A" w:rsidP="00FD6B98">
            <w:pPr>
              <w:pStyle w:val="Default"/>
              <w:spacing w:before="40" w:after="40" w:line="276" w:lineRule="auto"/>
              <w:jc w:val="center"/>
              <w:rPr>
                <w:rFonts w:ascii="Bookman Old Style" w:hAnsi="Bookman Old Style"/>
                <w:bCs/>
              </w:rPr>
            </w:pPr>
            <w:r w:rsidRPr="00640B1D">
              <w:rPr>
                <w:rFonts w:ascii="Bookman Old Style" w:hAnsi="Bookman Old Style"/>
                <w:bCs/>
              </w:rPr>
              <w:t xml:space="preserve">6. </w:t>
            </w:r>
          </w:p>
        </w:tc>
        <w:tc>
          <w:tcPr>
            <w:tcW w:w="1843" w:type="dxa"/>
            <w:tcBorders>
              <w:top w:val="single" w:sz="4" w:space="0" w:color="auto"/>
              <w:left w:val="single" w:sz="4" w:space="0" w:color="auto"/>
              <w:bottom w:val="single" w:sz="4" w:space="0" w:color="auto"/>
              <w:right w:val="single" w:sz="4" w:space="0" w:color="auto"/>
            </w:tcBorders>
          </w:tcPr>
          <w:p w14:paraId="48B35177" w14:textId="77777777" w:rsidR="005E088A" w:rsidRPr="00640B1D" w:rsidRDefault="005E088A" w:rsidP="00DE6EA0">
            <w:pPr>
              <w:pStyle w:val="Default"/>
              <w:spacing w:before="40" w:after="40" w:line="276" w:lineRule="auto"/>
              <w:jc w:val="center"/>
              <w:rPr>
                <w:rFonts w:ascii="Bookman Old Style" w:hAnsi="Bookman Old Style"/>
                <w:bCs/>
              </w:rPr>
            </w:pPr>
            <w:r w:rsidRPr="00640B1D">
              <w:rPr>
                <w:rFonts w:ascii="Bookman Old Style" w:hAnsi="Bookman Old Style"/>
                <w:bCs/>
              </w:rPr>
              <w:t>Penanganan pengaduan,saran dan masukan</w:t>
            </w:r>
          </w:p>
        </w:tc>
        <w:tc>
          <w:tcPr>
            <w:tcW w:w="6804" w:type="dxa"/>
            <w:tcBorders>
              <w:top w:val="single" w:sz="4" w:space="0" w:color="auto"/>
              <w:left w:val="single" w:sz="4" w:space="0" w:color="auto"/>
              <w:bottom w:val="single" w:sz="4" w:space="0" w:color="auto"/>
              <w:right w:val="single" w:sz="4" w:space="0" w:color="auto"/>
            </w:tcBorders>
          </w:tcPr>
          <w:p w14:paraId="224925BD" w14:textId="77777777" w:rsidR="005E088A" w:rsidRPr="00640B1D" w:rsidRDefault="005E088A" w:rsidP="00FD6B98">
            <w:pPr>
              <w:pStyle w:val="Default"/>
              <w:numPr>
                <w:ilvl w:val="0"/>
                <w:numId w:val="574"/>
              </w:numPr>
              <w:spacing w:before="40" w:after="40" w:line="276" w:lineRule="auto"/>
              <w:ind w:left="459" w:hanging="425"/>
              <w:jc w:val="both"/>
              <w:rPr>
                <w:rFonts w:ascii="Bookman Old Style" w:hAnsi="Bookman Old Style"/>
                <w:bCs/>
              </w:rPr>
            </w:pPr>
            <w:r w:rsidRPr="00640B1D">
              <w:rPr>
                <w:rFonts w:ascii="Bookman Old Style" w:hAnsi="Bookman Old Style"/>
                <w:bCs/>
              </w:rPr>
              <w:t>Melalui telpon 391007 dan 391288</w:t>
            </w:r>
            <w:r w:rsidR="00A77223" w:rsidRPr="00640B1D">
              <w:rPr>
                <w:rFonts w:ascii="Bookman Old Style" w:hAnsi="Bookman Old Style"/>
                <w:bCs/>
                <w:lang w:val="id-ID"/>
              </w:rPr>
              <w:t>.</w:t>
            </w:r>
          </w:p>
          <w:p w14:paraId="6B397F87" w14:textId="77777777" w:rsidR="005E088A" w:rsidRPr="00640B1D" w:rsidRDefault="005E088A" w:rsidP="00FD6B98">
            <w:pPr>
              <w:pStyle w:val="Default"/>
              <w:numPr>
                <w:ilvl w:val="0"/>
                <w:numId w:val="574"/>
              </w:numPr>
              <w:spacing w:before="40" w:after="40" w:line="276" w:lineRule="auto"/>
              <w:ind w:left="459" w:hanging="425"/>
              <w:jc w:val="both"/>
              <w:rPr>
                <w:rFonts w:ascii="Bookman Old Style" w:hAnsi="Bookman Old Style"/>
              </w:rPr>
            </w:pPr>
            <w:r w:rsidRPr="00640B1D">
              <w:rPr>
                <w:rFonts w:ascii="Bookman Old Style" w:hAnsi="Bookman Old Style"/>
              </w:rPr>
              <w:t>Datang langsung ke Ruang Pengaduan RSUD Wonosari</w:t>
            </w:r>
            <w:r w:rsidR="00A77223" w:rsidRPr="00640B1D">
              <w:rPr>
                <w:rFonts w:ascii="Bookman Old Style" w:hAnsi="Bookman Old Style"/>
                <w:lang w:val="id-ID"/>
              </w:rPr>
              <w:t>.</w:t>
            </w:r>
            <w:r w:rsidRPr="00640B1D">
              <w:rPr>
                <w:rFonts w:ascii="Bookman Old Style" w:hAnsi="Bookman Old Style"/>
              </w:rPr>
              <w:t xml:space="preserve"> </w:t>
            </w:r>
          </w:p>
          <w:p w14:paraId="17DE3CE8" w14:textId="77777777" w:rsidR="005E088A" w:rsidRPr="00640B1D" w:rsidRDefault="005E088A" w:rsidP="00FD6B98">
            <w:pPr>
              <w:pStyle w:val="Default"/>
              <w:numPr>
                <w:ilvl w:val="0"/>
                <w:numId w:val="574"/>
              </w:numPr>
              <w:spacing w:before="40" w:after="40" w:line="276" w:lineRule="auto"/>
              <w:ind w:left="459" w:hanging="425"/>
              <w:jc w:val="both"/>
              <w:rPr>
                <w:rFonts w:ascii="Bookman Old Style" w:hAnsi="Bookman Old Style"/>
                <w:bCs/>
              </w:rPr>
            </w:pPr>
            <w:r w:rsidRPr="00640B1D">
              <w:rPr>
                <w:rFonts w:ascii="Bookman Old Style" w:hAnsi="Bookman Old Style"/>
                <w:bCs/>
              </w:rPr>
              <w:t>Melalui kotak pengaduan yang tersedia di RSUD Wonosari</w:t>
            </w:r>
            <w:r w:rsidR="00A77223" w:rsidRPr="00640B1D">
              <w:rPr>
                <w:rFonts w:ascii="Bookman Old Style" w:hAnsi="Bookman Old Style"/>
                <w:bCs/>
                <w:lang w:val="id-ID"/>
              </w:rPr>
              <w:t>.</w:t>
            </w:r>
          </w:p>
          <w:p w14:paraId="43D34242" w14:textId="77777777" w:rsidR="005E088A" w:rsidRPr="00640B1D" w:rsidRDefault="005E088A" w:rsidP="00FD6B98">
            <w:pPr>
              <w:pStyle w:val="Default"/>
              <w:numPr>
                <w:ilvl w:val="0"/>
                <w:numId w:val="574"/>
              </w:numPr>
              <w:spacing w:before="40" w:after="40" w:line="276" w:lineRule="auto"/>
              <w:ind w:left="459" w:hanging="425"/>
              <w:jc w:val="both"/>
              <w:rPr>
                <w:rFonts w:ascii="Bookman Old Style" w:hAnsi="Bookman Old Style"/>
                <w:bCs/>
              </w:rPr>
            </w:pPr>
            <w:r w:rsidRPr="00640B1D">
              <w:rPr>
                <w:rFonts w:ascii="Bookman Old Style" w:hAnsi="Bookman Old Style"/>
                <w:bCs/>
              </w:rPr>
              <w:t>Melalui SMS aduan ke nomor 081919883365</w:t>
            </w:r>
            <w:r w:rsidR="00A77223" w:rsidRPr="00640B1D">
              <w:rPr>
                <w:rFonts w:ascii="Bookman Old Style" w:hAnsi="Bookman Old Style"/>
                <w:bCs/>
                <w:lang w:val="id-ID"/>
              </w:rPr>
              <w:t>.</w:t>
            </w:r>
          </w:p>
          <w:p w14:paraId="1AA1BDBD" w14:textId="77777777" w:rsidR="005E088A" w:rsidRPr="00640B1D" w:rsidRDefault="005E088A" w:rsidP="00FD6B98">
            <w:pPr>
              <w:pStyle w:val="Default"/>
              <w:numPr>
                <w:ilvl w:val="0"/>
                <w:numId w:val="574"/>
              </w:numPr>
              <w:spacing w:before="40" w:after="40" w:line="276" w:lineRule="auto"/>
              <w:ind w:left="459" w:hanging="425"/>
              <w:jc w:val="both"/>
              <w:rPr>
                <w:rFonts w:ascii="Bookman Old Style" w:hAnsi="Bookman Old Style"/>
                <w:bCs/>
              </w:rPr>
            </w:pPr>
            <w:r w:rsidRPr="00640B1D">
              <w:rPr>
                <w:rFonts w:ascii="Bookman Old Style" w:hAnsi="Bookman Old Style"/>
                <w:bCs/>
              </w:rPr>
              <w:t xml:space="preserve">Melalui email </w:t>
            </w:r>
            <w:hyperlink r:id="rId39" w:history="1">
              <w:r w:rsidRPr="00640B1D">
                <w:rPr>
                  <w:rStyle w:val="Hyperlink"/>
                  <w:rFonts w:ascii="Bookman Old Style" w:hAnsi="Bookman Old Style"/>
                  <w:bCs/>
                </w:rPr>
                <w:t>rsudwonosari06@gmail.com</w:t>
              </w:r>
            </w:hyperlink>
            <w:r w:rsidR="00A77223" w:rsidRPr="00640B1D">
              <w:rPr>
                <w:rFonts w:ascii="Bookman Old Style" w:hAnsi="Bookman Old Style"/>
                <w:bCs/>
                <w:lang w:val="id-ID"/>
              </w:rPr>
              <w:t>.</w:t>
            </w:r>
          </w:p>
        </w:tc>
      </w:tr>
      <w:bookmarkEnd w:id="25"/>
    </w:tbl>
    <w:p w14:paraId="652CDA55" w14:textId="77777777" w:rsidR="00C26F3C" w:rsidRDefault="00C26F3C" w:rsidP="00CC059D">
      <w:pPr>
        <w:ind w:left="5760"/>
        <w:rPr>
          <w:rFonts w:ascii="Arial" w:hAnsi="Arial" w:cs="Arial"/>
          <w:sz w:val="24"/>
          <w:lang w:val="id-ID"/>
        </w:rPr>
      </w:pPr>
    </w:p>
    <w:p w14:paraId="04C0DAB4" w14:textId="2C717499"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89984" behindDoc="1" locked="0" layoutInCell="1" allowOverlap="1" wp14:anchorId="17BA2AB3" wp14:editId="36F33CD4">
            <wp:simplePos x="0" y="0"/>
            <wp:positionH relativeFrom="column">
              <wp:posOffset>3143885</wp:posOffset>
            </wp:positionH>
            <wp:positionV relativeFrom="paragraph">
              <wp:posOffset>67945</wp:posOffset>
            </wp:positionV>
            <wp:extent cx="1365250" cy="1467485"/>
            <wp:effectExtent l="0" t="0" r="0" b="0"/>
            <wp:wrapNone/>
            <wp:docPr id="2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7592ED79"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20AD431B" w14:textId="7810EDCB"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88960" behindDoc="1" locked="0" layoutInCell="1" allowOverlap="1" wp14:anchorId="5C04C402" wp14:editId="3BDF140C">
            <wp:simplePos x="0" y="0"/>
            <wp:positionH relativeFrom="column">
              <wp:posOffset>3884295</wp:posOffset>
            </wp:positionH>
            <wp:positionV relativeFrom="paragraph">
              <wp:posOffset>13970</wp:posOffset>
            </wp:positionV>
            <wp:extent cx="998220" cy="697865"/>
            <wp:effectExtent l="0" t="0" r="0" b="0"/>
            <wp:wrapNone/>
            <wp:docPr id="2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417EF" w14:textId="77777777" w:rsidR="00CC059D" w:rsidRDefault="00CC059D" w:rsidP="00CC059D">
      <w:pPr>
        <w:ind w:left="12960"/>
        <w:jc w:val="center"/>
        <w:rPr>
          <w:rFonts w:ascii="Arial" w:hAnsi="Arial" w:cs="Arial"/>
          <w:sz w:val="24"/>
          <w:lang w:val="id-ID"/>
        </w:rPr>
      </w:pPr>
    </w:p>
    <w:p w14:paraId="7C46FD58" w14:textId="77777777" w:rsidR="00CC059D" w:rsidRPr="006122B3" w:rsidRDefault="00CC059D" w:rsidP="00CC059D">
      <w:pPr>
        <w:ind w:left="12960"/>
        <w:jc w:val="center"/>
        <w:rPr>
          <w:rFonts w:ascii="Arial" w:hAnsi="Arial" w:cs="Arial"/>
          <w:sz w:val="24"/>
          <w:lang w:val="id-ID"/>
        </w:rPr>
      </w:pPr>
    </w:p>
    <w:p w14:paraId="4A720AC9" w14:textId="77777777" w:rsidR="00CC059D" w:rsidRPr="000C7973" w:rsidRDefault="00CC059D" w:rsidP="00CC059D">
      <w:pPr>
        <w:ind w:left="12960"/>
        <w:rPr>
          <w:rFonts w:ascii="Arial" w:hAnsi="Arial" w:cs="Arial"/>
          <w:sz w:val="24"/>
        </w:rPr>
      </w:pPr>
    </w:p>
    <w:p w14:paraId="14149791"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75074148"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32605C6C" w14:textId="77777777" w:rsidR="00CC059D" w:rsidRDefault="00CC059D" w:rsidP="000D4137">
      <w:pPr>
        <w:pStyle w:val="Default"/>
        <w:spacing w:line="276" w:lineRule="auto"/>
        <w:ind w:left="567"/>
        <w:jc w:val="both"/>
        <w:rPr>
          <w:rFonts w:ascii="Bookman Old Style" w:hAnsi="Bookman Old Style"/>
          <w:b/>
          <w:bCs/>
        </w:rPr>
      </w:pPr>
    </w:p>
    <w:p w14:paraId="35C6590D" w14:textId="77777777" w:rsidR="00CC059D" w:rsidRPr="00CC059D" w:rsidRDefault="00CC059D" w:rsidP="00CC059D">
      <w:pPr>
        <w:pStyle w:val="Default"/>
        <w:spacing w:line="276" w:lineRule="auto"/>
        <w:jc w:val="both"/>
        <w:rPr>
          <w:rFonts w:ascii="Bookman Old Style" w:hAnsi="Bookman Old Style"/>
          <w:b/>
          <w:bCs/>
          <w:lang w:val="id-ID"/>
        </w:rPr>
      </w:pPr>
    </w:p>
    <w:p w14:paraId="15531BF2" w14:textId="77777777" w:rsidR="00A77223" w:rsidRPr="00CC059D" w:rsidRDefault="00CC059D" w:rsidP="000D4137">
      <w:pPr>
        <w:pStyle w:val="Default"/>
        <w:spacing w:line="276" w:lineRule="auto"/>
        <w:ind w:left="567"/>
        <w:jc w:val="both"/>
        <w:rPr>
          <w:rFonts w:ascii="Bookman Old Style" w:hAnsi="Bookman Old Style"/>
          <w:b/>
          <w:bCs/>
          <w:i/>
        </w:rPr>
      </w:pPr>
      <w:r>
        <w:rPr>
          <w:rFonts w:ascii="Bookman Old Style" w:hAnsi="Bookman Old Style"/>
          <w:b/>
          <w:bCs/>
        </w:rPr>
        <w:br w:type="page"/>
      </w:r>
      <w:r w:rsidR="005E088A" w:rsidRPr="00CC059D">
        <w:rPr>
          <w:rFonts w:ascii="Bookman Old Style" w:hAnsi="Bookman Old Style"/>
          <w:b/>
          <w:bCs/>
        </w:rPr>
        <w:lastRenderedPageBreak/>
        <w:t xml:space="preserve">STANDAR PELAYANAN </w:t>
      </w:r>
      <w:r w:rsidR="005E088A" w:rsidRPr="00CC059D">
        <w:rPr>
          <w:rFonts w:ascii="Bookman Old Style" w:hAnsi="Bookman Old Style"/>
          <w:b/>
          <w:bCs/>
          <w:i/>
        </w:rPr>
        <w:t xml:space="preserve">HOME CARE </w:t>
      </w:r>
    </w:p>
    <w:p w14:paraId="3063CCAF" w14:textId="77777777" w:rsidR="005E088A" w:rsidRPr="00640B1D" w:rsidRDefault="005E088A" w:rsidP="0085245D">
      <w:pPr>
        <w:pStyle w:val="Default"/>
        <w:spacing w:line="276" w:lineRule="auto"/>
        <w:ind w:left="567"/>
        <w:jc w:val="both"/>
        <w:rPr>
          <w:rFonts w:ascii="Bookman Old Style" w:hAnsi="Bookman Old Style"/>
          <w:bCs/>
          <w:lang w:val="id-ID"/>
        </w:rPr>
      </w:pPr>
      <w:r w:rsidRPr="00640B1D">
        <w:rPr>
          <w:rFonts w:ascii="Bookman Old Style" w:hAnsi="Bookman Old Style"/>
          <w:bCs/>
        </w:rPr>
        <w:t>Komponen standar pelayanan yang terkait dengan proses penyampaian pelayanan (</w:t>
      </w:r>
      <w:r w:rsidRPr="00640B1D">
        <w:rPr>
          <w:rFonts w:ascii="Bookman Old Style" w:hAnsi="Bookman Old Style"/>
          <w:bCs/>
          <w:i/>
        </w:rPr>
        <w:t>service delivery)</w:t>
      </w:r>
      <w:r w:rsidRPr="00640B1D">
        <w:rPr>
          <w:rFonts w:ascii="Bookman Old Style" w:hAnsi="Bookman Old Style"/>
          <w:bCs/>
        </w:rPr>
        <w:t xml:space="preserve"> meliputi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6804"/>
      </w:tblGrid>
      <w:tr w:rsidR="005E088A" w:rsidRPr="00640B1D" w14:paraId="51E50D34" w14:textId="77777777" w:rsidTr="0085245D">
        <w:tc>
          <w:tcPr>
            <w:tcW w:w="709" w:type="dxa"/>
            <w:vAlign w:val="center"/>
          </w:tcPr>
          <w:p w14:paraId="7FB03122" w14:textId="77777777" w:rsidR="005E088A" w:rsidRPr="00640B1D" w:rsidRDefault="005E088A" w:rsidP="00A77223">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2559E435" w14:textId="77777777" w:rsidR="005E088A" w:rsidRPr="00640B1D" w:rsidRDefault="005E088A" w:rsidP="00A77223">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04948CAA" w14:textId="77777777" w:rsidR="005E088A" w:rsidRPr="00640B1D" w:rsidRDefault="005E088A" w:rsidP="00A77223">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5A29774A" w14:textId="77777777" w:rsidTr="0085245D">
        <w:tc>
          <w:tcPr>
            <w:tcW w:w="709" w:type="dxa"/>
          </w:tcPr>
          <w:p w14:paraId="5B386D9D"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1ED20531" w14:textId="77777777" w:rsidR="005E088A" w:rsidRPr="00640B1D" w:rsidRDefault="005E088A" w:rsidP="00A77223">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tc>
        <w:tc>
          <w:tcPr>
            <w:tcW w:w="6804" w:type="dxa"/>
          </w:tcPr>
          <w:p w14:paraId="7A1DE484" w14:textId="77777777" w:rsidR="005E088A" w:rsidRPr="00640B1D" w:rsidRDefault="005E088A" w:rsidP="00A77223">
            <w:pPr>
              <w:pStyle w:val="Default"/>
              <w:numPr>
                <w:ilvl w:val="0"/>
                <w:numId w:val="585"/>
              </w:numPr>
              <w:tabs>
                <w:tab w:val="left" w:pos="370"/>
              </w:tabs>
              <w:spacing w:before="40" w:after="40" w:line="276" w:lineRule="auto"/>
              <w:ind w:left="317"/>
              <w:jc w:val="both"/>
              <w:rPr>
                <w:rFonts w:ascii="Bookman Old Style" w:hAnsi="Bookman Old Style"/>
              </w:rPr>
            </w:pPr>
            <w:r w:rsidRPr="00640B1D">
              <w:rPr>
                <w:rFonts w:ascii="Bookman Old Style" w:hAnsi="Bookman Old Style"/>
              </w:rPr>
              <w:t>Pasien tidak dalam kondisi gawat darurat</w:t>
            </w:r>
            <w:r w:rsidR="00A77223" w:rsidRPr="00640B1D">
              <w:rPr>
                <w:rFonts w:ascii="Bookman Old Style" w:hAnsi="Bookman Old Style"/>
                <w:lang w:val="id-ID"/>
              </w:rPr>
              <w:t>.</w:t>
            </w:r>
          </w:p>
          <w:p w14:paraId="67D4933D" w14:textId="77777777" w:rsidR="005E088A" w:rsidRPr="00640B1D" w:rsidRDefault="005E088A" w:rsidP="00A77223">
            <w:pPr>
              <w:pStyle w:val="Default"/>
              <w:numPr>
                <w:ilvl w:val="0"/>
                <w:numId w:val="585"/>
              </w:numPr>
              <w:tabs>
                <w:tab w:val="left" w:pos="370"/>
              </w:tabs>
              <w:spacing w:before="40" w:after="40" w:line="276" w:lineRule="auto"/>
              <w:ind w:left="317"/>
              <w:jc w:val="both"/>
              <w:rPr>
                <w:rFonts w:ascii="Bookman Old Style" w:hAnsi="Bookman Old Style"/>
              </w:rPr>
            </w:pPr>
            <w:r w:rsidRPr="00640B1D">
              <w:rPr>
                <w:rFonts w:ascii="Bookman Old Style" w:hAnsi="Bookman Old Style"/>
              </w:rPr>
              <w:t>Ada permintaan dari Dokter Penanggungjawab Pasien atau keluarga pasien</w:t>
            </w:r>
            <w:r w:rsidR="00A77223" w:rsidRPr="00640B1D">
              <w:rPr>
                <w:rFonts w:ascii="Bookman Old Style" w:hAnsi="Bookman Old Style"/>
                <w:lang w:val="id-ID"/>
              </w:rPr>
              <w:t>.</w:t>
            </w:r>
            <w:r w:rsidRPr="00640B1D">
              <w:rPr>
                <w:rFonts w:ascii="Bookman Old Style" w:hAnsi="Bookman Old Style"/>
                <w:lang w:val="id-ID"/>
              </w:rPr>
              <w:t xml:space="preserve"> </w:t>
            </w:r>
          </w:p>
          <w:p w14:paraId="61216B97" w14:textId="77777777" w:rsidR="005E088A" w:rsidRPr="00640B1D" w:rsidRDefault="005E088A" w:rsidP="00A77223">
            <w:pPr>
              <w:pStyle w:val="Default"/>
              <w:numPr>
                <w:ilvl w:val="0"/>
                <w:numId w:val="585"/>
              </w:numPr>
              <w:tabs>
                <w:tab w:val="left" w:pos="370"/>
              </w:tabs>
              <w:spacing w:before="40" w:after="40" w:line="276" w:lineRule="auto"/>
              <w:ind w:left="317"/>
              <w:jc w:val="both"/>
              <w:rPr>
                <w:rFonts w:ascii="Bookman Old Style" w:hAnsi="Bookman Old Style"/>
              </w:rPr>
            </w:pPr>
            <w:r w:rsidRPr="00640B1D">
              <w:rPr>
                <w:rFonts w:ascii="Bookman Old Style" w:hAnsi="Bookman Old Style"/>
              </w:rPr>
              <w:t>Untuk pasien yang pernah berobat atau mondok di RSUD Wonosari dan dengan kondisi fisik kesulitan ke RSUD Wonosari atau pasien Geriatri</w:t>
            </w:r>
            <w:r w:rsidR="00A77223" w:rsidRPr="00640B1D">
              <w:rPr>
                <w:rFonts w:ascii="Bookman Old Style" w:hAnsi="Bookman Old Style"/>
                <w:lang w:val="id-ID"/>
              </w:rPr>
              <w:t>.</w:t>
            </w:r>
          </w:p>
        </w:tc>
      </w:tr>
      <w:tr w:rsidR="005E088A" w:rsidRPr="00640B1D" w14:paraId="59F2EF96" w14:textId="77777777" w:rsidTr="0085245D">
        <w:tc>
          <w:tcPr>
            <w:tcW w:w="709" w:type="dxa"/>
          </w:tcPr>
          <w:p w14:paraId="03D24042"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33F7C672" w14:textId="77777777" w:rsidR="005E088A" w:rsidRPr="00640B1D" w:rsidRDefault="005E088A" w:rsidP="00A77223">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4384CC2B"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589975C5" w14:textId="77777777" w:rsidR="005E088A" w:rsidRPr="00640B1D" w:rsidRDefault="005E088A" w:rsidP="00A77223">
            <w:pPr>
              <w:pStyle w:val="ListParagraph"/>
              <w:numPr>
                <w:ilvl w:val="6"/>
                <w:numId w:val="211"/>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rPr>
              <w:t>Keluarga mendaftarkan diri di loket pendaftaran atau menghubungi bagian informasi</w:t>
            </w:r>
            <w:r w:rsidRPr="00640B1D">
              <w:rPr>
                <w:rFonts w:ascii="Bookman Old Style" w:hAnsi="Bookman Old Style" w:cs="Arial"/>
                <w:color w:val="000000"/>
                <w:sz w:val="24"/>
                <w:szCs w:val="24"/>
                <w:lang w:val="en-US"/>
              </w:rPr>
              <w:t xml:space="preserve"> serta melampirkan nomor telpon yang bisa di hubungi</w:t>
            </w:r>
            <w:r w:rsidRPr="00640B1D">
              <w:rPr>
                <w:rFonts w:ascii="Bookman Old Style" w:hAnsi="Bookman Old Style" w:cs="Arial"/>
                <w:color w:val="000000"/>
                <w:sz w:val="24"/>
                <w:szCs w:val="24"/>
              </w:rPr>
              <w:t xml:space="preserve"> </w:t>
            </w:r>
            <w:r w:rsidRPr="00640B1D">
              <w:rPr>
                <w:rFonts w:ascii="Bookman Old Style" w:hAnsi="Bookman Old Style" w:cs="Arial"/>
                <w:color w:val="000000"/>
                <w:sz w:val="24"/>
                <w:szCs w:val="24"/>
                <w:lang w:val="en-US"/>
              </w:rPr>
              <w:t>TPPRJ atau bagian informasi menghubungi tim homecare</w:t>
            </w:r>
            <w:r w:rsidR="00A77223" w:rsidRPr="00640B1D">
              <w:rPr>
                <w:rFonts w:ascii="Bookman Old Style" w:hAnsi="Bookman Old Style" w:cs="Arial"/>
                <w:color w:val="000000"/>
                <w:sz w:val="24"/>
                <w:szCs w:val="24"/>
              </w:rPr>
              <w:t>.</w:t>
            </w:r>
          </w:p>
          <w:p w14:paraId="1247F2D7" w14:textId="77777777" w:rsidR="005E088A" w:rsidRPr="00640B1D" w:rsidRDefault="005E088A" w:rsidP="00A77223">
            <w:pPr>
              <w:pStyle w:val="ListParagraph"/>
              <w:numPr>
                <w:ilvl w:val="6"/>
                <w:numId w:val="211"/>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 xml:space="preserve">Untuk pasien yang akan dipulangkan dari rumah sakit dan masih memerlukan perawatan lebih lanjut, petugas ruangan menghubungi tim </w:t>
            </w:r>
            <w:r w:rsidRPr="00640B1D">
              <w:rPr>
                <w:rFonts w:ascii="Bookman Old Style" w:hAnsi="Bookman Old Style" w:cs="Arial"/>
                <w:i/>
                <w:color w:val="000000"/>
                <w:sz w:val="24"/>
                <w:szCs w:val="24"/>
                <w:lang w:val="en-US"/>
              </w:rPr>
              <w:t>homecare</w:t>
            </w:r>
            <w:r w:rsidR="00A77223" w:rsidRPr="00640B1D">
              <w:rPr>
                <w:rFonts w:ascii="Bookman Old Style" w:hAnsi="Bookman Old Style" w:cs="Arial"/>
                <w:color w:val="000000"/>
                <w:sz w:val="24"/>
                <w:szCs w:val="24"/>
              </w:rPr>
              <w:t>.</w:t>
            </w:r>
          </w:p>
          <w:p w14:paraId="6D3BE7A3" w14:textId="77777777" w:rsidR="005E088A" w:rsidRPr="00640B1D" w:rsidRDefault="005E088A" w:rsidP="00A77223">
            <w:pPr>
              <w:pStyle w:val="ListParagraph"/>
              <w:numPr>
                <w:ilvl w:val="6"/>
                <w:numId w:val="211"/>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 xml:space="preserve">Tim homecare melakukan skrining kebutuhan pelayanan </w:t>
            </w:r>
            <w:r w:rsidRPr="00640B1D">
              <w:rPr>
                <w:rFonts w:ascii="Bookman Old Style" w:hAnsi="Bookman Old Style" w:cs="Arial"/>
                <w:i/>
                <w:color w:val="000000"/>
                <w:sz w:val="24"/>
                <w:szCs w:val="24"/>
                <w:lang w:val="en-US"/>
              </w:rPr>
              <w:t>homecare</w:t>
            </w:r>
            <w:r w:rsidR="00A77223" w:rsidRPr="00640B1D">
              <w:rPr>
                <w:rFonts w:ascii="Bookman Old Style" w:hAnsi="Bookman Old Style" w:cs="Arial"/>
                <w:color w:val="000000"/>
                <w:sz w:val="24"/>
                <w:szCs w:val="24"/>
              </w:rPr>
              <w:t>.</w:t>
            </w:r>
          </w:p>
          <w:p w14:paraId="2E3247A2" w14:textId="77777777" w:rsidR="005E088A" w:rsidRPr="00640B1D" w:rsidRDefault="005E088A" w:rsidP="00A77223">
            <w:pPr>
              <w:pStyle w:val="ListParagraph"/>
              <w:numPr>
                <w:ilvl w:val="6"/>
                <w:numId w:val="211"/>
              </w:numPr>
              <w:spacing w:before="40" w:after="40"/>
              <w:ind w:left="317"/>
              <w:jc w:val="both"/>
              <w:rPr>
                <w:rFonts w:ascii="Bookman Old Style" w:hAnsi="Bookman Old Style" w:cs="Arial"/>
                <w:color w:val="000000"/>
                <w:sz w:val="24"/>
                <w:szCs w:val="24"/>
              </w:rPr>
            </w:pPr>
            <w:r w:rsidRPr="00640B1D">
              <w:rPr>
                <w:rFonts w:ascii="Bookman Old Style" w:hAnsi="Bookman Old Style" w:cs="Arial"/>
                <w:color w:val="000000"/>
                <w:sz w:val="24"/>
                <w:szCs w:val="24"/>
                <w:lang w:val="en-US"/>
              </w:rPr>
              <w:t>Tim homecare melakukan kesepakatan waktu kunjungan</w:t>
            </w:r>
            <w:r w:rsidR="00A77223" w:rsidRPr="00640B1D">
              <w:rPr>
                <w:rFonts w:ascii="Bookman Old Style" w:hAnsi="Bookman Old Style" w:cs="Arial"/>
                <w:color w:val="000000"/>
                <w:sz w:val="24"/>
                <w:szCs w:val="24"/>
              </w:rPr>
              <w:t>.</w:t>
            </w:r>
          </w:p>
        </w:tc>
      </w:tr>
      <w:tr w:rsidR="005E088A" w:rsidRPr="00640B1D" w14:paraId="6069D201" w14:textId="77777777" w:rsidTr="0085245D">
        <w:tc>
          <w:tcPr>
            <w:tcW w:w="709" w:type="dxa"/>
          </w:tcPr>
          <w:p w14:paraId="57DE303F"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01EDCA2A" w14:textId="77777777" w:rsidR="005E088A" w:rsidRPr="00640B1D" w:rsidRDefault="005E088A" w:rsidP="00A77223">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A71689B" w14:textId="77777777" w:rsidR="005E088A" w:rsidRPr="00640B1D" w:rsidRDefault="005E088A" w:rsidP="00A77223">
            <w:pPr>
              <w:pStyle w:val="ListParagraph"/>
              <w:numPr>
                <w:ilvl w:val="0"/>
                <w:numId w:val="586"/>
              </w:numPr>
              <w:spacing w:before="40" w:after="40"/>
              <w:ind w:left="0"/>
              <w:jc w:val="both"/>
              <w:rPr>
                <w:rFonts w:ascii="Bookman Old Style" w:hAnsi="Bookman Old Style" w:cs="Arial"/>
                <w:sz w:val="24"/>
                <w:szCs w:val="24"/>
              </w:rPr>
            </w:pPr>
            <w:r w:rsidRPr="00640B1D">
              <w:rPr>
                <w:rFonts w:ascii="Bookman Old Style" w:hAnsi="Bookman Old Style" w:cs="Arial"/>
                <w:sz w:val="24"/>
                <w:szCs w:val="24"/>
                <w:lang w:val="en-US"/>
              </w:rPr>
              <w:t>Pelayanan hari kerja Senin – Sabtu jam 08.00 s.d jam 13.00 WIB</w:t>
            </w:r>
            <w:r w:rsidR="00A77223" w:rsidRPr="00640B1D">
              <w:rPr>
                <w:rFonts w:ascii="Bookman Old Style" w:hAnsi="Bookman Old Style" w:cs="Arial"/>
                <w:sz w:val="24"/>
                <w:szCs w:val="24"/>
              </w:rPr>
              <w:t>.</w:t>
            </w:r>
          </w:p>
          <w:p w14:paraId="0BC6B065" w14:textId="77777777" w:rsidR="005E088A" w:rsidRPr="00640B1D" w:rsidRDefault="005E088A" w:rsidP="00A77223">
            <w:pPr>
              <w:pStyle w:val="ListParagraph"/>
              <w:numPr>
                <w:ilvl w:val="0"/>
                <w:numId w:val="586"/>
              </w:numPr>
              <w:spacing w:before="40" w:after="40"/>
              <w:ind w:left="0"/>
              <w:jc w:val="both"/>
              <w:rPr>
                <w:rFonts w:ascii="Bookman Old Style" w:hAnsi="Bookman Old Style" w:cs="Arial"/>
                <w:sz w:val="24"/>
                <w:szCs w:val="24"/>
              </w:rPr>
            </w:pPr>
            <w:r w:rsidRPr="00640B1D">
              <w:rPr>
                <w:rFonts w:ascii="Bookman Old Style" w:hAnsi="Bookman Old Style" w:cs="Arial"/>
                <w:sz w:val="24"/>
                <w:szCs w:val="24"/>
                <w:lang w:val="en-US"/>
              </w:rPr>
              <w:t>Pelayanan lanjutan diberikan ketika keluarga menghendaki kunjungan ulang setelah pemeriksaan dilakukan dokter.</w:t>
            </w:r>
          </w:p>
        </w:tc>
      </w:tr>
      <w:tr w:rsidR="005E088A" w:rsidRPr="00640B1D" w14:paraId="5F8F511A" w14:textId="77777777" w:rsidTr="0085245D">
        <w:tc>
          <w:tcPr>
            <w:tcW w:w="709" w:type="dxa"/>
          </w:tcPr>
          <w:p w14:paraId="56AA5CDC"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60B93E5C" w14:textId="77777777" w:rsidR="005E088A" w:rsidRPr="00640B1D" w:rsidRDefault="005E088A" w:rsidP="00A77223">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Biaya/tarif</w:t>
            </w:r>
          </w:p>
        </w:tc>
        <w:tc>
          <w:tcPr>
            <w:tcW w:w="6804" w:type="dxa"/>
          </w:tcPr>
          <w:p w14:paraId="3D9A327A" w14:textId="77777777" w:rsidR="005E088A" w:rsidRPr="00640B1D" w:rsidRDefault="005E088A" w:rsidP="00A77223">
            <w:pPr>
              <w:pStyle w:val="Default"/>
              <w:spacing w:before="40" w:after="40" w:line="276" w:lineRule="auto"/>
              <w:jc w:val="both"/>
              <w:rPr>
                <w:rFonts w:ascii="Bookman Old Style" w:hAnsi="Bookman Old Style"/>
                <w:lang w:val="id-ID"/>
              </w:rPr>
            </w:pPr>
            <w:r w:rsidRPr="00640B1D">
              <w:rPr>
                <w:rFonts w:ascii="Bookman Old Style" w:hAnsi="Bookman Old Style"/>
              </w:rPr>
              <w:t>Pasien umum sesuai tarif peraturan Bupati Gunungkidul Nomer 17 tahun 2012 tentang tarif layanan pada RSUD Wonosari</w:t>
            </w:r>
            <w:r w:rsidR="00A77223" w:rsidRPr="00640B1D">
              <w:rPr>
                <w:rFonts w:ascii="Bookman Old Style" w:hAnsi="Bookman Old Style"/>
                <w:lang w:val="id-ID"/>
              </w:rPr>
              <w:t>.</w:t>
            </w:r>
          </w:p>
        </w:tc>
      </w:tr>
      <w:tr w:rsidR="005E088A" w:rsidRPr="00640B1D" w14:paraId="730D8185" w14:textId="77777777" w:rsidTr="0085245D">
        <w:tc>
          <w:tcPr>
            <w:tcW w:w="709" w:type="dxa"/>
          </w:tcPr>
          <w:p w14:paraId="18274A09"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364FEADA" w14:textId="77777777" w:rsidR="005E088A" w:rsidRPr="00640B1D" w:rsidRDefault="005E088A" w:rsidP="00A77223">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32F16DC9" w14:textId="77777777" w:rsidR="005E088A" w:rsidRPr="00640B1D" w:rsidRDefault="005E088A" w:rsidP="00A77223">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lang w:val="en-US"/>
              </w:rPr>
              <w:t xml:space="preserve">Pelayanan </w:t>
            </w:r>
            <w:r w:rsidRPr="00640B1D">
              <w:rPr>
                <w:rFonts w:ascii="Bookman Old Style" w:hAnsi="Bookman Old Style" w:cs="Arial"/>
                <w:i/>
                <w:sz w:val="24"/>
                <w:szCs w:val="24"/>
                <w:lang w:val="en-US"/>
              </w:rPr>
              <w:t>homecare</w:t>
            </w:r>
            <w:r w:rsidRPr="00640B1D">
              <w:rPr>
                <w:rFonts w:ascii="Bookman Old Style" w:hAnsi="Bookman Old Style" w:cs="Arial"/>
                <w:sz w:val="24"/>
                <w:szCs w:val="24"/>
                <w:lang w:val="en-US"/>
              </w:rPr>
              <w:t xml:space="preserve"> oleh dokter Umum</w:t>
            </w:r>
            <w:r w:rsidR="00A77223" w:rsidRPr="00640B1D">
              <w:rPr>
                <w:rFonts w:ascii="Bookman Old Style" w:hAnsi="Bookman Old Style" w:cs="Arial"/>
                <w:sz w:val="24"/>
                <w:szCs w:val="24"/>
              </w:rPr>
              <w:t>.</w:t>
            </w:r>
          </w:p>
        </w:tc>
      </w:tr>
      <w:tr w:rsidR="005E088A" w:rsidRPr="00640B1D" w14:paraId="57056FDB" w14:textId="77777777" w:rsidTr="0085245D">
        <w:tc>
          <w:tcPr>
            <w:tcW w:w="709" w:type="dxa"/>
          </w:tcPr>
          <w:p w14:paraId="682ED2C9"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67595271"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68BCA8B1" w14:textId="77777777" w:rsidR="005E088A" w:rsidRPr="00640B1D" w:rsidRDefault="005E088A" w:rsidP="00A77223">
            <w:pPr>
              <w:pStyle w:val="ListParagraph"/>
              <w:numPr>
                <w:ilvl w:val="0"/>
                <w:numId w:val="587"/>
              </w:numPr>
              <w:spacing w:before="40" w:after="40"/>
              <w:ind w:left="0"/>
              <w:jc w:val="both"/>
              <w:rPr>
                <w:rFonts w:ascii="Bookman Old Style" w:hAnsi="Bookman Old Style"/>
                <w:sz w:val="24"/>
                <w:szCs w:val="24"/>
                <w:lang w:val="en-US"/>
              </w:rPr>
            </w:pPr>
            <w:r w:rsidRPr="00640B1D">
              <w:rPr>
                <w:rFonts w:ascii="Bookman Old Style" w:hAnsi="Bookman Old Style"/>
                <w:sz w:val="24"/>
                <w:szCs w:val="24"/>
                <w:lang w:val="en-US"/>
              </w:rPr>
              <w:t>Melalui telepon (0274) 391007, 391288</w:t>
            </w:r>
            <w:r w:rsidR="00A77223" w:rsidRPr="00640B1D">
              <w:rPr>
                <w:rFonts w:ascii="Bookman Old Style" w:hAnsi="Bookman Old Style"/>
                <w:sz w:val="24"/>
                <w:szCs w:val="24"/>
              </w:rPr>
              <w:t>.</w:t>
            </w:r>
          </w:p>
          <w:p w14:paraId="28A080DE" w14:textId="77777777" w:rsidR="005E088A" w:rsidRPr="00640B1D" w:rsidRDefault="005E088A" w:rsidP="00A77223">
            <w:pPr>
              <w:pStyle w:val="ListParagraph"/>
              <w:numPr>
                <w:ilvl w:val="0"/>
                <w:numId w:val="587"/>
              </w:numPr>
              <w:spacing w:before="40" w:after="40"/>
              <w:ind w:left="0"/>
              <w:jc w:val="both"/>
              <w:rPr>
                <w:rFonts w:ascii="Bookman Old Style" w:hAnsi="Bookman Old Style"/>
                <w:sz w:val="24"/>
                <w:szCs w:val="24"/>
                <w:lang w:val="en-US"/>
              </w:rPr>
            </w:pPr>
            <w:r w:rsidRPr="00640B1D">
              <w:rPr>
                <w:rFonts w:ascii="Bookman Old Style" w:hAnsi="Bookman Old Style"/>
                <w:sz w:val="24"/>
                <w:szCs w:val="24"/>
                <w:lang w:val="en-US"/>
              </w:rPr>
              <w:t>Datang langsung ke bagian pengaduan RSUD Wonosari (ruang Sub Bagian Umum)</w:t>
            </w:r>
            <w:r w:rsidR="00A77223" w:rsidRPr="00640B1D">
              <w:rPr>
                <w:rFonts w:ascii="Bookman Old Style" w:hAnsi="Bookman Old Style"/>
                <w:sz w:val="24"/>
                <w:szCs w:val="24"/>
              </w:rPr>
              <w:t>.</w:t>
            </w:r>
          </w:p>
          <w:p w14:paraId="307C9413" w14:textId="77777777" w:rsidR="005E088A" w:rsidRPr="00640B1D" w:rsidRDefault="005E088A" w:rsidP="00A77223">
            <w:pPr>
              <w:pStyle w:val="ListParagraph"/>
              <w:numPr>
                <w:ilvl w:val="0"/>
                <w:numId w:val="587"/>
              </w:numPr>
              <w:spacing w:before="40" w:after="40"/>
              <w:ind w:left="0"/>
              <w:jc w:val="both"/>
              <w:rPr>
                <w:rFonts w:ascii="Bookman Old Style" w:hAnsi="Bookman Old Style"/>
                <w:sz w:val="24"/>
                <w:szCs w:val="24"/>
                <w:lang w:val="en-US"/>
              </w:rPr>
            </w:pPr>
            <w:r w:rsidRPr="00640B1D">
              <w:rPr>
                <w:rFonts w:ascii="Bookman Old Style" w:hAnsi="Bookman Old Style"/>
                <w:sz w:val="24"/>
                <w:szCs w:val="24"/>
                <w:lang w:val="en-US"/>
              </w:rPr>
              <w:t>Melakukan kontak pengaduan yang tersedia di RSUD Wonosari</w:t>
            </w:r>
            <w:r w:rsidR="00A77223" w:rsidRPr="00640B1D">
              <w:rPr>
                <w:rFonts w:ascii="Bookman Old Style" w:hAnsi="Bookman Old Style"/>
                <w:sz w:val="24"/>
                <w:szCs w:val="24"/>
              </w:rPr>
              <w:t>.</w:t>
            </w:r>
          </w:p>
          <w:p w14:paraId="3649650F" w14:textId="77777777" w:rsidR="005E088A" w:rsidRPr="00640B1D" w:rsidRDefault="005E088A" w:rsidP="00A77223">
            <w:pPr>
              <w:pStyle w:val="ListParagraph"/>
              <w:numPr>
                <w:ilvl w:val="0"/>
                <w:numId w:val="587"/>
              </w:numPr>
              <w:spacing w:before="40" w:after="40"/>
              <w:ind w:left="0"/>
              <w:jc w:val="both"/>
              <w:rPr>
                <w:rFonts w:ascii="Bookman Old Style" w:hAnsi="Bookman Old Style"/>
                <w:sz w:val="24"/>
                <w:szCs w:val="24"/>
                <w:lang w:val="en-US"/>
              </w:rPr>
            </w:pPr>
            <w:r w:rsidRPr="00640B1D">
              <w:rPr>
                <w:rFonts w:ascii="Bookman Old Style" w:hAnsi="Bookman Old Style"/>
                <w:sz w:val="24"/>
                <w:szCs w:val="24"/>
                <w:lang w:val="en-US"/>
              </w:rPr>
              <w:t>Melalui SMS aduan ke nomor 081919883365</w:t>
            </w:r>
            <w:r w:rsidR="00A77223" w:rsidRPr="00640B1D">
              <w:rPr>
                <w:rFonts w:ascii="Bookman Old Style" w:hAnsi="Bookman Old Style"/>
                <w:sz w:val="24"/>
                <w:szCs w:val="24"/>
              </w:rPr>
              <w:t>.</w:t>
            </w:r>
          </w:p>
          <w:p w14:paraId="38B6C738" w14:textId="77777777" w:rsidR="005E088A" w:rsidRPr="00640B1D" w:rsidRDefault="005E088A" w:rsidP="00A77223">
            <w:pPr>
              <w:pStyle w:val="ListParagraph"/>
              <w:numPr>
                <w:ilvl w:val="0"/>
                <w:numId w:val="587"/>
              </w:numPr>
              <w:spacing w:before="40" w:after="40"/>
              <w:ind w:left="0"/>
              <w:jc w:val="both"/>
              <w:rPr>
                <w:rFonts w:ascii="Bookman Old Style" w:hAnsi="Bookman Old Style"/>
                <w:sz w:val="24"/>
                <w:szCs w:val="24"/>
                <w:lang w:val="en-US"/>
              </w:rPr>
            </w:pPr>
            <w:r w:rsidRPr="00640B1D">
              <w:rPr>
                <w:rFonts w:ascii="Bookman Old Style" w:hAnsi="Bookman Old Style"/>
                <w:sz w:val="24"/>
                <w:szCs w:val="24"/>
                <w:lang w:val="en-US"/>
              </w:rPr>
              <w:t xml:space="preserve">Melalui email : </w:t>
            </w:r>
            <w:hyperlink r:id="rId40" w:history="1">
              <w:r w:rsidRPr="00640B1D">
                <w:rPr>
                  <w:rStyle w:val="Hyperlink"/>
                  <w:rFonts w:ascii="Bookman Old Style" w:hAnsi="Bookman Old Style"/>
                  <w:sz w:val="24"/>
                  <w:szCs w:val="24"/>
                  <w:lang w:val="en-US"/>
                </w:rPr>
                <w:t>rsudwonosri06@gmail.com</w:t>
              </w:r>
            </w:hyperlink>
            <w:r w:rsidR="00A77223" w:rsidRPr="00640B1D">
              <w:rPr>
                <w:rFonts w:ascii="Bookman Old Style" w:hAnsi="Bookman Old Style"/>
                <w:sz w:val="24"/>
                <w:szCs w:val="24"/>
              </w:rPr>
              <w:t>.</w:t>
            </w:r>
          </w:p>
        </w:tc>
      </w:tr>
    </w:tbl>
    <w:p w14:paraId="06A10D76" w14:textId="77777777" w:rsidR="00DA5D80" w:rsidRDefault="00DA5D80" w:rsidP="00CC059D">
      <w:pPr>
        <w:ind w:left="5760"/>
        <w:rPr>
          <w:rFonts w:ascii="Arial" w:hAnsi="Arial" w:cs="Arial"/>
          <w:sz w:val="24"/>
          <w:lang w:val="id-ID"/>
        </w:rPr>
      </w:pPr>
    </w:p>
    <w:p w14:paraId="6B8E26BB" w14:textId="1801F17C"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92032" behindDoc="1" locked="0" layoutInCell="1" allowOverlap="1" wp14:anchorId="3DE0564C" wp14:editId="4D1E21C2">
            <wp:simplePos x="0" y="0"/>
            <wp:positionH relativeFrom="column">
              <wp:posOffset>3143885</wp:posOffset>
            </wp:positionH>
            <wp:positionV relativeFrom="paragraph">
              <wp:posOffset>67945</wp:posOffset>
            </wp:positionV>
            <wp:extent cx="1365250" cy="1467485"/>
            <wp:effectExtent l="0" t="0" r="0" b="0"/>
            <wp:wrapNone/>
            <wp:docPr id="2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4770BCFC"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4B0EDC7F" w14:textId="122B0C7F"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91008" behindDoc="1" locked="0" layoutInCell="1" allowOverlap="1" wp14:anchorId="625B65B8" wp14:editId="58DF862B">
            <wp:simplePos x="0" y="0"/>
            <wp:positionH relativeFrom="column">
              <wp:posOffset>3884295</wp:posOffset>
            </wp:positionH>
            <wp:positionV relativeFrom="paragraph">
              <wp:posOffset>13970</wp:posOffset>
            </wp:positionV>
            <wp:extent cx="998220" cy="697865"/>
            <wp:effectExtent l="0" t="0" r="0" b="0"/>
            <wp:wrapNone/>
            <wp:docPr id="2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DE2E2" w14:textId="77777777" w:rsidR="00CC059D" w:rsidRDefault="00CC059D" w:rsidP="00CC059D">
      <w:pPr>
        <w:ind w:left="12960"/>
        <w:jc w:val="center"/>
        <w:rPr>
          <w:rFonts w:ascii="Arial" w:hAnsi="Arial" w:cs="Arial"/>
          <w:sz w:val="24"/>
          <w:lang w:val="id-ID"/>
        </w:rPr>
      </w:pPr>
    </w:p>
    <w:p w14:paraId="3F65BD69" w14:textId="77777777" w:rsidR="00CC059D" w:rsidRPr="006122B3" w:rsidRDefault="00CC059D" w:rsidP="00CC059D">
      <w:pPr>
        <w:ind w:left="12960"/>
        <w:jc w:val="center"/>
        <w:rPr>
          <w:rFonts w:ascii="Arial" w:hAnsi="Arial" w:cs="Arial"/>
          <w:sz w:val="24"/>
          <w:lang w:val="id-ID"/>
        </w:rPr>
      </w:pPr>
    </w:p>
    <w:p w14:paraId="3D203FA9" w14:textId="77777777" w:rsidR="00CC059D" w:rsidRPr="000C7973" w:rsidRDefault="00CC059D" w:rsidP="00CC059D">
      <w:pPr>
        <w:ind w:left="12960"/>
        <w:rPr>
          <w:rFonts w:ascii="Arial" w:hAnsi="Arial" w:cs="Arial"/>
          <w:sz w:val="24"/>
        </w:rPr>
      </w:pPr>
    </w:p>
    <w:p w14:paraId="1936FA0F"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D23C5BF"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1066285A" w14:textId="77777777" w:rsidR="00CC059D" w:rsidRDefault="00CC059D" w:rsidP="000D4137">
      <w:pPr>
        <w:pStyle w:val="Default"/>
        <w:spacing w:line="276" w:lineRule="auto"/>
        <w:ind w:firstLine="567"/>
        <w:jc w:val="both"/>
        <w:rPr>
          <w:rFonts w:ascii="Bookman Old Style" w:hAnsi="Bookman Old Style"/>
          <w:bCs/>
          <w:lang w:val="id-ID"/>
        </w:rPr>
      </w:pPr>
    </w:p>
    <w:p w14:paraId="3A26B0D4" w14:textId="77777777" w:rsidR="00A77223" w:rsidRPr="00CC059D" w:rsidRDefault="00CC059D" w:rsidP="00C26F3C">
      <w:pPr>
        <w:pStyle w:val="Default"/>
        <w:spacing w:line="276" w:lineRule="auto"/>
        <w:jc w:val="both"/>
        <w:rPr>
          <w:rFonts w:ascii="Bookman Old Style" w:hAnsi="Bookman Old Style"/>
          <w:b/>
          <w:bCs/>
        </w:rPr>
      </w:pPr>
      <w:r>
        <w:rPr>
          <w:rFonts w:ascii="Bookman Old Style" w:hAnsi="Bookman Old Style"/>
          <w:bCs/>
          <w:lang w:val="id-ID"/>
        </w:rPr>
        <w:br w:type="page"/>
      </w:r>
      <w:r w:rsidR="005E088A" w:rsidRPr="00CC059D">
        <w:rPr>
          <w:rFonts w:ascii="Bookman Old Style" w:hAnsi="Bookman Old Style"/>
          <w:b/>
          <w:bCs/>
        </w:rPr>
        <w:lastRenderedPageBreak/>
        <w:t xml:space="preserve">STANDAR PELAYANAN </w:t>
      </w:r>
      <w:r w:rsidR="005E088A" w:rsidRPr="00CC059D">
        <w:rPr>
          <w:rFonts w:ascii="Bookman Old Style" w:hAnsi="Bookman Old Style"/>
          <w:b/>
          <w:bCs/>
          <w:lang w:val="id-ID"/>
        </w:rPr>
        <w:t>PSIKOLOGI KLINIS</w:t>
      </w:r>
    </w:p>
    <w:p w14:paraId="795A8E54" w14:textId="77777777" w:rsidR="005E088A" w:rsidRPr="00640B1D" w:rsidRDefault="005E088A" w:rsidP="0062152D">
      <w:pPr>
        <w:pStyle w:val="Default"/>
        <w:spacing w:line="276" w:lineRule="auto"/>
        <w:ind w:left="567"/>
        <w:jc w:val="both"/>
        <w:rPr>
          <w:rFonts w:ascii="Bookman Old Style" w:hAnsi="Bookman Old Style"/>
          <w:bCs/>
          <w:lang w:val="id-ID"/>
        </w:rPr>
      </w:pPr>
      <w:r w:rsidRPr="00640B1D">
        <w:rPr>
          <w:rFonts w:ascii="Bookman Old Style" w:hAnsi="Bookman Old Style"/>
          <w:bCs/>
        </w:rPr>
        <w:t>Komponen standar pelayanan yang terkait dengan proses penyampaian pelayanan (</w:t>
      </w:r>
      <w:r w:rsidRPr="00640B1D">
        <w:rPr>
          <w:rFonts w:ascii="Bookman Old Style" w:hAnsi="Bookman Old Style"/>
          <w:bCs/>
          <w:i/>
        </w:rPr>
        <w:t>service delivery</w:t>
      </w:r>
      <w:r w:rsidRPr="00640B1D">
        <w:rPr>
          <w:rFonts w:ascii="Bookman Old Style" w:hAnsi="Bookman Old Style"/>
          <w:bCs/>
        </w:rPr>
        <w:t>) meliputi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6804"/>
      </w:tblGrid>
      <w:tr w:rsidR="005E088A" w:rsidRPr="00640B1D" w14:paraId="337D92CD" w14:textId="77777777" w:rsidTr="0062152D">
        <w:tc>
          <w:tcPr>
            <w:tcW w:w="709" w:type="dxa"/>
            <w:vAlign w:val="center"/>
          </w:tcPr>
          <w:p w14:paraId="22131A23" w14:textId="77777777" w:rsidR="005E088A" w:rsidRPr="00640B1D" w:rsidRDefault="005E088A" w:rsidP="00A77223">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No</w:t>
            </w:r>
          </w:p>
        </w:tc>
        <w:tc>
          <w:tcPr>
            <w:tcW w:w="1843" w:type="dxa"/>
            <w:vAlign w:val="center"/>
          </w:tcPr>
          <w:p w14:paraId="51DE80AA" w14:textId="77777777" w:rsidR="005E088A" w:rsidRPr="00640B1D" w:rsidRDefault="005E088A" w:rsidP="00A77223">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Komponen</w:t>
            </w:r>
          </w:p>
        </w:tc>
        <w:tc>
          <w:tcPr>
            <w:tcW w:w="6804" w:type="dxa"/>
            <w:vAlign w:val="center"/>
          </w:tcPr>
          <w:p w14:paraId="5FFACC54" w14:textId="77777777" w:rsidR="005E088A" w:rsidRPr="00640B1D" w:rsidRDefault="005E088A" w:rsidP="00A77223">
            <w:pPr>
              <w:pStyle w:val="ListParagraph"/>
              <w:spacing w:before="40" w:after="40"/>
              <w:ind w:left="0"/>
              <w:jc w:val="center"/>
              <w:rPr>
                <w:rFonts w:ascii="Bookman Old Style" w:hAnsi="Bookman Old Style" w:cs="Arial"/>
                <w:sz w:val="24"/>
                <w:szCs w:val="24"/>
              </w:rPr>
            </w:pPr>
            <w:r w:rsidRPr="00640B1D">
              <w:rPr>
                <w:rFonts w:ascii="Bookman Old Style" w:hAnsi="Bookman Old Style" w:cs="Arial"/>
                <w:sz w:val="24"/>
                <w:szCs w:val="24"/>
              </w:rPr>
              <w:t>Uraian</w:t>
            </w:r>
          </w:p>
        </w:tc>
      </w:tr>
      <w:tr w:rsidR="005E088A" w:rsidRPr="00640B1D" w14:paraId="6EF4D461" w14:textId="77777777" w:rsidTr="0062152D">
        <w:tc>
          <w:tcPr>
            <w:tcW w:w="709" w:type="dxa"/>
          </w:tcPr>
          <w:p w14:paraId="7375859B"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1.</w:t>
            </w:r>
          </w:p>
        </w:tc>
        <w:tc>
          <w:tcPr>
            <w:tcW w:w="1843" w:type="dxa"/>
          </w:tcPr>
          <w:p w14:paraId="7E9381EB" w14:textId="77777777" w:rsidR="005E088A" w:rsidRPr="00640B1D" w:rsidRDefault="005E088A" w:rsidP="00A77223">
            <w:pPr>
              <w:pStyle w:val="ListParagraph"/>
              <w:spacing w:before="40" w:after="40"/>
              <w:ind w:left="0"/>
              <w:rPr>
                <w:rFonts w:ascii="Bookman Old Style" w:hAnsi="Bookman Old Style"/>
                <w:sz w:val="24"/>
                <w:szCs w:val="24"/>
              </w:rPr>
            </w:pPr>
            <w:r w:rsidRPr="00640B1D">
              <w:rPr>
                <w:rFonts w:ascii="Bookman Old Style" w:hAnsi="Bookman Old Style"/>
                <w:sz w:val="24"/>
                <w:szCs w:val="24"/>
              </w:rPr>
              <w:t>Persyaratan</w:t>
            </w:r>
          </w:p>
          <w:p w14:paraId="7BEC02E3" w14:textId="77777777" w:rsidR="005E088A" w:rsidRPr="00640B1D" w:rsidRDefault="005E088A" w:rsidP="00A77223">
            <w:pPr>
              <w:pStyle w:val="ListParagraph"/>
              <w:spacing w:before="40" w:after="40"/>
              <w:rPr>
                <w:rFonts w:ascii="Bookman Old Style" w:hAnsi="Bookman Old Style"/>
                <w:sz w:val="24"/>
                <w:szCs w:val="24"/>
              </w:rPr>
            </w:pPr>
          </w:p>
        </w:tc>
        <w:tc>
          <w:tcPr>
            <w:tcW w:w="6804" w:type="dxa"/>
          </w:tcPr>
          <w:p w14:paraId="2837BBAC" w14:textId="77777777" w:rsidR="005E088A" w:rsidRPr="00640B1D" w:rsidRDefault="005E088A" w:rsidP="00A77223">
            <w:pPr>
              <w:pStyle w:val="Default"/>
              <w:numPr>
                <w:ilvl w:val="3"/>
                <w:numId w:val="211"/>
              </w:numPr>
              <w:tabs>
                <w:tab w:val="left" w:pos="370"/>
              </w:tabs>
              <w:spacing w:before="40" w:after="40" w:line="276" w:lineRule="auto"/>
              <w:ind w:left="373"/>
              <w:jc w:val="both"/>
              <w:rPr>
                <w:rFonts w:ascii="Bookman Old Style" w:hAnsi="Bookman Old Style"/>
                <w:lang w:val="id-ID"/>
              </w:rPr>
            </w:pPr>
            <w:r w:rsidRPr="00640B1D">
              <w:rPr>
                <w:rFonts w:ascii="Bookman Old Style" w:hAnsi="Bookman Old Style"/>
                <w:lang w:val="id-ID"/>
              </w:rPr>
              <w:t>Pasien berusia 18 tahun ke atas dapat melakukan periksa secara mandiri dengan membawa identitas diri dan kartu periksa.</w:t>
            </w:r>
          </w:p>
          <w:p w14:paraId="7D277D0A" w14:textId="77777777" w:rsidR="005E088A" w:rsidRPr="00640B1D" w:rsidRDefault="005E088A" w:rsidP="00A77223">
            <w:pPr>
              <w:pStyle w:val="Default"/>
              <w:numPr>
                <w:ilvl w:val="3"/>
                <w:numId w:val="211"/>
              </w:numPr>
              <w:tabs>
                <w:tab w:val="left" w:pos="370"/>
              </w:tabs>
              <w:spacing w:before="40" w:after="40" w:line="276" w:lineRule="auto"/>
              <w:ind w:left="373"/>
              <w:jc w:val="both"/>
              <w:rPr>
                <w:rFonts w:ascii="Bookman Old Style" w:hAnsi="Bookman Old Style"/>
                <w:lang w:val="id-ID"/>
              </w:rPr>
            </w:pPr>
            <w:r w:rsidRPr="00640B1D">
              <w:rPr>
                <w:rFonts w:ascii="Bookman Old Style" w:hAnsi="Bookman Old Style"/>
                <w:lang w:val="id-ID"/>
              </w:rPr>
              <w:t xml:space="preserve">Pasien berusia dibawah 18 tahun periksa dengan didampingi orangtua atau wali yang dapat bertanggungjawab atas pasien dengan membawa kartu periksa pasien.  </w:t>
            </w:r>
          </w:p>
        </w:tc>
      </w:tr>
      <w:tr w:rsidR="005E088A" w:rsidRPr="00640B1D" w14:paraId="4C097FF9" w14:textId="77777777" w:rsidTr="0062152D">
        <w:tc>
          <w:tcPr>
            <w:tcW w:w="709" w:type="dxa"/>
          </w:tcPr>
          <w:p w14:paraId="41846EDF"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2.</w:t>
            </w:r>
          </w:p>
        </w:tc>
        <w:tc>
          <w:tcPr>
            <w:tcW w:w="1843" w:type="dxa"/>
          </w:tcPr>
          <w:p w14:paraId="109E2E91" w14:textId="77777777" w:rsidR="005E088A" w:rsidRPr="00640B1D" w:rsidRDefault="005E088A" w:rsidP="00A77223">
            <w:pPr>
              <w:pStyle w:val="ListParagraph"/>
              <w:spacing w:before="40" w:after="40"/>
              <w:ind w:left="0"/>
              <w:rPr>
                <w:rFonts w:ascii="Bookman Old Style" w:hAnsi="Bookman Old Style"/>
                <w:sz w:val="24"/>
                <w:szCs w:val="24"/>
              </w:rPr>
            </w:pPr>
            <w:r w:rsidRPr="00640B1D">
              <w:rPr>
                <w:rFonts w:ascii="Bookman Old Style" w:hAnsi="Bookman Old Style"/>
                <w:sz w:val="24"/>
                <w:szCs w:val="24"/>
              </w:rPr>
              <w:t>Sistem, mekanisme, dan prosedur</w:t>
            </w:r>
          </w:p>
          <w:p w14:paraId="1F6D2414"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rPr>
            </w:pPr>
          </w:p>
        </w:tc>
        <w:tc>
          <w:tcPr>
            <w:tcW w:w="6804" w:type="dxa"/>
          </w:tcPr>
          <w:p w14:paraId="390DDDF8" w14:textId="77777777" w:rsidR="005E088A" w:rsidRPr="00640B1D" w:rsidRDefault="005E088A" w:rsidP="00A77223">
            <w:pPr>
              <w:pStyle w:val="ListParagraph"/>
              <w:numPr>
                <w:ilvl w:val="6"/>
                <w:numId w:val="211"/>
              </w:numPr>
              <w:spacing w:before="40" w:after="40"/>
              <w:ind w:left="390"/>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Pasien/keluarga mendaftarkan diri di Loket pendaftaran/TTPRJ</w:t>
            </w:r>
            <w:r w:rsidR="00A77223" w:rsidRPr="00640B1D">
              <w:rPr>
                <w:rFonts w:ascii="Bookman Old Style" w:hAnsi="Bookman Old Style" w:cs="Arial"/>
                <w:color w:val="000000"/>
                <w:sz w:val="24"/>
                <w:szCs w:val="24"/>
              </w:rPr>
              <w:t>.</w:t>
            </w:r>
          </w:p>
          <w:p w14:paraId="6409509A" w14:textId="77777777" w:rsidR="005E088A" w:rsidRPr="00640B1D" w:rsidRDefault="005E088A" w:rsidP="00A77223">
            <w:pPr>
              <w:pStyle w:val="ListParagraph"/>
              <w:numPr>
                <w:ilvl w:val="6"/>
                <w:numId w:val="211"/>
              </w:numPr>
              <w:spacing w:before="40" w:after="40"/>
              <w:ind w:left="390"/>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menunggu giliran pemeriksaan/konsultasi psikologi.</w:t>
            </w:r>
          </w:p>
          <w:p w14:paraId="54661828" w14:textId="77777777" w:rsidR="005E088A" w:rsidRPr="00640B1D" w:rsidRDefault="005E088A" w:rsidP="00A77223">
            <w:pPr>
              <w:pStyle w:val="ListParagraph"/>
              <w:numPr>
                <w:ilvl w:val="6"/>
                <w:numId w:val="211"/>
              </w:numPr>
              <w:spacing w:before="40" w:after="40"/>
              <w:ind w:left="390"/>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diperiksa oleh Psikolog Klinis, (anamnesis,  konsultasi ke spesialis lain (bila diperlukan), diagnosis, dan terapi.</w:t>
            </w:r>
          </w:p>
          <w:p w14:paraId="6BB9AC2B" w14:textId="77777777" w:rsidR="005E088A" w:rsidRPr="00640B1D" w:rsidRDefault="005E088A" w:rsidP="00A77223">
            <w:pPr>
              <w:pStyle w:val="ListParagraph"/>
              <w:numPr>
                <w:ilvl w:val="6"/>
                <w:numId w:val="211"/>
              </w:numPr>
              <w:spacing w:before="40" w:after="40"/>
              <w:ind w:left="390"/>
              <w:jc w:val="both"/>
              <w:rPr>
                <w:rFonts w:ascii="Bookman Old Style" w:hAnsi="Bookman Old Style" w:cs="Arial"/>
                <w:color w:val="000000"/>
                <w:sz w:val="24"/>
                <w:szCs w:val="24"/>
              </w:rPr>
            </w:pPr>
            <w:r w:rsidRPr="00640B1D">
              <w:rPr>
                <w:rFonts w:ascii="Bookman Old Style" w:hAnsi="Bookman Old Style" w:cs="Arial"/>
                <w:color w:val="000000"/>
                <w:sz w:val="24"/>
                <w:szCs w:val="24"/>
              </w:rPr>
              <w:t>Pasien membayar / menyelesaikan administrasi di kasir.</w:t>
            </w:r>
          </w:p>
          <w:p w14:paraId="4D0ECE34" w14:textId="77777777" w:rsidR="005E088A" w:rsidRPr="00640B1D" w:rsidRDefault="005E088A" w:rsidP="00A77223">
            <w:pPr>
              <w:pStyle w:val="ListParagraph"/>
              <w:numPr>
                <w:ilvl w:val="6"/>
                <w:numId w:val="211"/>
              </w:numPr>
              <w:spacing w:before="40" w:after="40"/>
              <w:ind w:left="390"/>
              <w:jc w:val="both"/>
              <w:rPr>
                <w:rFonts w:ascii="Bookman Old Style" w:hAnsi="Bookman Old Style" w:cs="Arial"/>
                <w:color w:val="000000"/>
                <w:sz w:val="24"/>
                <w:szCs w:val="24"/>
              </w:rPr>
            </w:pPr>
            <w:r w:rsidRPr="00640B1D">
              <w:rPr>
                <w:rFonts w:ascii="Bookman Old Style" w:hAnsi="Bookman Old Style" w:cs="Arial"/>
                <w:color w:val="000000"/>
                <w:sz w:val="24"/>
                <w:szCs w:val="24"/>
              </w:rPr>
              <w:t xml:space="preserve">Pulang. </w:t>
            </w:r>
          </w:p>
        </w:tc>
      </w:tr>
      <w:tr w:rsidR="005E088A" w:rsidRPr="00640B1D" w14:paraId="38F891E1" w14:textId="77777777" w:rsidTr="0062152D">
        <w:tc>
          <w:tcPr>
            <w:tcW w:w="709" w:type="dxa"/>
          </w:tcPr>
          <w:p w14:paraId="237F608E"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3.</w:t>
            </w:r>
          </w:p>
        </w:tc>
        <w:tc>
          <w:tcPr>
            <w:tcW w:w="1843" w:type="dxa"/>
          </w:tcPr>
          <w:p w14:paraId="68A7ED0B" w14:textId="77777777" w:rsidR="005E088A" w:rsidRPr="00640B1D" w:rsidRDefault="005E088A" w:rsidP="00A77223">
            <w:pPr>
              <w:pStyle w:val="ListParagraph"/>
              <w:spacing w:before="40" w:after="40"/>
              <w:ind w:left="0"/>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0D3DA773" w14:textId="77777777" w:rsidR="005E088A" w:rsidRPr="00640B1D" w:rsidRDefault="005E088A" w:rsidP="00A77223">
            <w:pPr>
              <w:spacing w:before="40" w:after="40" w:line="276" w:lineRule="auto"/>
              <w:ind w:left="34"/>
              <w:jc w:val="both"/>
              <w:rPr>
                <w:rFonts w:ascii="Bookman Old Style" w:hAnsi="Bookman Old Style" w:cs="Arial"/>
                <w:sz w:val="24"/>
                <w:szCs w:val="24"/>
                <w:lang w:val="id-ID"/>
              </w:rPr>
            </w:pPr>
            <w:r w:rsidRPr="00640B1D">
              <w:rPr>
                <w:rFonts w:ascii="Bookman Old Style" w:hAnsi="Bookman Old Style" w:cs="Arial"/>
                <w:sz w:val="24"/>
                <w:szCs w:val="24"/>
                <w:lang w:val="id-ID"/>
              </w:rPr>
              <w:t>&lt;60 menit (sesuai jenis masalah/kasus/tindakan psikologi).</w:t>
            </w:r>
          </w:p>
          <w:p w14:paraId="114DA233" w14:textId="77777777" w:rsidR="005E088A" w:rsidRPr="00640B1D" w:rsidRDefault="005E088A" w:rsidP="00A77223">
            <w:pPr>
              <w:spacing w:before="40" w:after="40" w:line="276" w:lineRule="auto"/>
              <w:ind w:left="34"/>
              <w:jc w:val="both"/>
              <w:rPr>
                <w:rFonts w:ascii="Bookman Old Style" w:hAnsi="Bookman Old Style" w:cs="Arial"/>
                <w:sz w:val="24"/>
                <w:szCs w:val="24"/>
                <w:lang w:val="id-ID"/>
              </w:rPr>
            </w:pPr>
            <w:r w:rsidRPr="00640B1D">
              <w:rPr>
                <w:rFonts w:ascii="Bookman Old Style" w:hAnsi="Bookman Old Style" w:cs="Arial"/>
                <w:sz w:val="24"/>
                <w:szCs w:val="24"/>
                <w:lang w:val="id-ID"/>
              </w:rPr>
              <w:t>Jam buka pelayanan :</w:t>
            </w:r>
          </w:p>
          <w:p w14:paraId="6A543393" w14:textId="77777777" w:rsidR="005E088A" w:rsidRPr="00640B1D" w:rsidRDefault="005E088A" w:rsidP="00A77223">
            <w:pPr>
              <w:spacing w:before="40" w:after="40" w:line="276" w:lineRule="auto"/>
              <w:ind w:left="34"/>
              <w:jc w:val="both"/>
              <w:rPr>
                <w:rFonts w:ascii="Bookman Old Style" w:hAnsi="Bookman Old Style" w:cs="Arial"/>
                <w:sz w:val="24"/>
                <w:szCs w:val="24"/>
                <w:lang w:val="id-ID"/>
              </w:rPr>
            </w:pPr>
            <w:r w:rsidRPr="00640B1D">
              <w:rPr>
                <w:rFonts w:ascii="Bookman Old Style" w:hAnsi="Bookman Old Style" w:cs="Arial"/>
                <w:sz w:val="24"/>
                <w:szCs w:val="24"/>
                <w:lang w:val="id-ID"/>
              </w:rPr>
              <w:t>Senin-kamis jam 08.00 s/d 13.00</w:t>
            </w:r>
          </w:p>
          <w:p w14:paraId="3B4B7F52" w14:textId="77777777" w:rsidR="005E088A" w:rsidRPr="00640B1D" w:rsidRDefault="005E088A" w:rsidP="00A77223">
            <w:pPr>
              <w:spacing w:before="40" w:after="40" w:line="276" w:lineRule="auto"/>
              <w:ind w:left="34"/>
              <w:jc w:val="both"/>
              <w:rPr>
                <w:rFonts w:ascii="Bookman Old Style" w:hAnsi="Bookman Old Style" w:cs="Arial"/>
                <w:sz w:val="24"/>
                <w:szCs w:val="24"/>
                <w:lang w:val="id-ID"/>
              </w:rPr>
            </w:pPr>
            <w:r w:rsidRPr="00640B1D">
              <w:rPr>
                <w:rFonts w:ascii="Bookman Old Style" w:hAnsi="Bookman Old Style" w:cs="Arial"/>
                <w:sz w:val="24"/>
                <w:szCs w:val="24"/>
                <w:lang w:val="id-ID"/>
              </w:rPr>
              <w:t>Jumat  jam 08.00 s/d 10.30</w:t>
            </w:r>
          </w:p>
          <w:p w14:paraId="5A603C5D" w14:textId="77777777" w:rsidR="005E088A" w:rsidRPr="00640B1D" w:rsidRDefault="005E088A" w:rsidP="00A77223">
            <w:pPr>
              <w:spacing w:before="40" w:after="40" w:line="276" w:lineRule="auto"/>
              <w:ind w:left="34"/>
              <w:jc w:val="both"/>
              <w:rPr>
                <w:rFonts w:ascii="Bookman Old Style" w:hAnsi="Bookman Old Style" w:cs="Arial"/>
                <w:sz w:val="24"/>
                <w:szCs w:val="24"/>
                <w:lang w:val="id-ID"/>
              </w:rPr>
            </w:pPr>
            <w:r w:rsidRPr="00640B1D">
              <w:rPr>
                <w:rFonts w:ascii="Bookman Old Style" w:hAnsi="Bookman Old Style" w:cs="Arial"/>
                <w:sz w:val="24"/>
                <w:szCs w:val="24"/>
                <w:lang w:val="id-ID"/>
              </w:rPr>
              <w:t>Sabtu jam 08.00 s/d 11.00</w:t>
            </w:r>
          </w:p>
        </w:tc>
      </w:tr>
      <w:tr w:rsidR="005E088A" w:rsidRPr="00640B1D" w14:paraId="5826E8CE" w14:textId="77777777" w:rsidTr="0062152D">
        <w:tc>
          <w:tcPr>
            <w:tcW w:w="709" w:type="dxa"/>
          </w:tcPr>
          <w:p w14:paraId="33013344"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4.</w:t>
            </w:r>
          </w:p>
        </w:tc>
        <w:tc>
          <w:tcPr>
            <w:tcW w:w="1843" w:type="dxa"/>
          </w:tcPr>
          <w:p w14:paraId="501878F7" w14:textId="77777777" w:rsidR="005E088A" w:rsidRPr="00640B1D" w:rsidRDefault="005E088A" w:rsidP="00A77223">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Biaya/tarif</w:t>
            </w:r>
          </w:p>
        </w:tc>
        <w:tc>
          <w:tcPr>
            <w:tcW w:w="6804" w:type="dxa"/>
          </w:tcPr>
          <w:p w14:paraId="55E57D96" w14:textId="77777777" w:rsidR="005E088A" w:rsidRPr="00640B1D" w:rsidRDefault="005E088A" w:rsidP="00A77223">
            <w:pPr>
              <w:pStyle w:val="Default"/>
              <w:numPr>
                <w:ilvl w:val="0"/>
                <w:numId w:val="596"/>
              </w:numPr>
              <w:spacing w:before="40" w:after="40" w:line="276" w:lineRule="auto"/>
              <w:ind w:left="317" w:hanging="268"/>
              <w:jc w:val="both"/>
              <w:rPr>
                <w:rFonts w:ascii="Bookman Old Style" w:hAnsi="Bookman Old Style"/>
                <w:lang w:val="id-ID"/>
              </w:rPr>
            </w:pPr>
            <w:r w:rsidRPr="00640B1D">
              <w:rPr>
                <w:rFonts w:ascii="Bookman Old Style" w:hAnsi="Bookman Old Style"/>
                <w:lang w:val="id-ID"/>
              </w:rPr>
              <w:t>Pasien Umum Sesuai Peraturan Bupati Gunungkidul Nomor 5 Tahun 2022 tentang Perubahan Atas Peraturan Bupati Gunungkidul Nomor 1 Tahun 2019 Tentang Tarif Layanan Pada Rumah Sakit Umum Daerah Wonosari</w:t>
            </w:r>
          </w:p>
          <w:p w14:paraId="600FC5DF" w14:textId="77777777" w:rsidR="005E088A" w:rsidRPr="00640B1D" w:rsidRDefault="005E088A" w:rsidP="00A77223">
            <w:pPr>
              <w:pStyle w:val="Default"/>
              <w:numPr>
                <w:ilvl w:val="0"/>
                <w:numId w:val="596"/>
              </w:numPr>
              <w:spacing w:before="40" w:after="40" w:line="276" w:lineRule="auto"/>
              <w:ind w:left="317" w:hanging="268"/>
              <w:jc w:val="both"/>
              <w:rPr>
                <w:rFonts w:ascii="Bookman Old Style" w:hAnsi="Bookman Old Style"/>
                <w:lang w:val="id-ID"/>
              </w:rPr>
            </w:pPr>
            <w:r w:rsidRPr="00640B1D">
              <w:rPr>
                <w:rFonts w:ascii="Bookman Old Style" w:hAnsi="Bookman Old Style"/>
                <w:lang w:val="id-ID"/>
              </w:rPr>
              <w:t>Tindakan Psikologis sesuai dengan kasusnya.</w:t>
            </w:r>
          </w:p>
        </w:tc>
      </w:tr>
      <w:tr w:rsidR="005E088A" w:rsidRPr="00640B1D" w14:paraId="5D487407" w14:textId="77777777" w:rsidTr="0062152D">
        <w:tc>
          <w:tcPr>
            <w:tcW w:w="709" w:type="dxa"/>
          </w:tcPr>
          <w:p w14:paraId="67BE1D25"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5.</w:t>
            </w:r>
          </w:p>
        </w:tc>
        <w:tc>
          <w:tcPr>
            <w:tcW w:w="1843" w:type="dxa"/>
          </w:tcPr>
          <w:p w14:paraId="03710D61" w14:textId="77777777" w:rsidR="005E088A" w:rsidRPr="00640B1D" w:rsidRDefault="005E088A" w:rsidP="00A77223">
            <w:pPr>
              <w:pStyle w:val="ListParagraph"/>
              <w:spacing w:before="40" w:after="40"/>
              <w:ind w:left="0"/>
              <w:rPr>
                <w:rFonts w:ascii="Bookman Old Style" w:hAnsi="Bookman Old Style"/>
                <w:sz w:val="24"/>
                <w:szCs w:val="24"/>
                <w:lang w:val="en-ID"/>
              </w:rPr>
            </w:pPr>
            <w:r w:rsidRPr="00640B1D">
              <w:rPr>
                <w:rFonts w:ascii="Bookman Old Style" w:hAnsi="Bookman Old Style"/>
                <w:sz w:val="24"/>
                <w:szCs w:val="24"/>
              </w:rPr>
              <w:t>Produk pelayanan</w:t>
            </w:r>
          </w:p>
        </w:tc>
        <w:tc>
          <w:tcPr>
            <w:tcW w:w="6804" w:type="dxa"/>
          </w:tcPr>
          <w:p w14:paraId="231AFC29" w14:textId="77777777" w:rsidR="005E088A" w:rsidRPr="00640B1D" w:rsidRDefault="005E088A" w:rsidP="00A77223">
            <w:pPr>
              <w:pStyle w:val="ListParagraph"/>
              <w:spacing w:before="40" w:after="40"/>
              <w:ind w:left="0"/>
              <w:jc w:val="both"/>
              <w:rPr>
                <w:rFonts w:ascii="Bookman Old Style" w:hAnsi="Bookman Old Style" w:cs="Arial"/>
                <w:sz w:val="24"/>
                <w:szCs w:val="24"/>
              </w:rPr>
            </w:pPr>
            <w:r w:rsidRPr="00640B1D">
              <w:rPr>
                <w:rFonts w:ascii="Bookman Old Style" w:hAnsi="Bookman Old Style" w:cs="Arial"/>
                <w:sz w:val="24"/>
                <w:szCs w:val="24"/>
              </w:rPr>
              <w:t>Pelayanan Psikolog Klinis</w:t>
            </w:r>
          </w:p>
        </w:tc>
      </w:tr>
      <w:tr w:rsidR="005E088A" w:rsidRPr="00640B1D" w14:paraId="656711F5" w14:textId="77777777" w:rsidTr="0062152D">
        <w:tc>
          <w:tcPr>
            <w:tcW w:w="709" w:type="dxa"/>
          </w:tcPr>
          <w:p w14:paraId="3F982728"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lang w:val="id-ID"/>
              </w:rPr>
            </w:pPr>
            <w:r w:rsidRPr="00640B1D">
              <w:rPr>
                <w:rFonts w:ascii="Bookman Old Style" w:hAnsi="Bookman Old Style" w:cs="Arial"/>
                <w:szCs w:val="24"/>
                <w:lang w:val="id-ID"/>
              </w:rPr>
              <w:t>6.</w:t>
            </w:r>
          </w:p>
        </w:tc>
        <w:tc>
          <w:tcPr>
            <w:tcW w:w="1843" w:type="dxa"/>
          </w:tcPr>
          <w:p w14:paraId="4B22F19D" w14:textId="77777777" w:rsidR="005E088A" w:rsidRPr="00640B1D" w:rsidRDefault="005E088A" w:rsidP="00A77223">
            <w:pPr>
              <w:pStyle w:val="prog4"/>
              <w:tabs>
                <w:tab w:val="left" w:pos="810"/>
                <w:tab w:val="left" w:pos="1440"/>
                <w:tab w:val="left" w:pos="5940"/>
              </w:tabs>
              <w:spacing w:before="40" w:after="40" w:line="276" w:lineRule="auto"/>
              <w:rPr>
                <w:rFonts w:ascii="Bookman Old Style" w:hAnsi="Bookman Old Style" w:cs="Arial"/>
                <w:szCs w:val="24"/>
              </w:rPr>
            </w:pPr>
            <w:r w:rsidRPr="00640B1D">
              <w:rPr>
                <w:rFonts w:ascii="Bookman Old Style" w:hAnsi="Bookman Old Style"/>
                <w:szCs w:val="24"/>
              </w:rPr>
              <w:t>Penanganan pengaduan, saran, dan masukan</w:t>
            </w:r>
          </w:p>
        </w:tc>
        <w:tc>
          <w:tcPr>
            <w:tcW w:w="6804" w:type="dxa"/>
          </w:tcPr>
          <w:p w14:paraId="169BE3D6" w14:textId="77777777" w:rsidR="005E088A" w:rsidRPr="00640B1D" w:rsidRDefault="005E088A" w:rsidP="00A77223">
            <w:pPr>
              <w:pStyle w:val="ListParagraph"/>
              <w:numPr>
                <w:ilvl w:val="0"/>
                <w:numId w:val="597"/>
              </w:numPr>
              <w:spacing w:before="40" w:after="40"/>
              <w:ind w:left="317" w:hanging="268"/>
              <w:jc w:val="both"/>
              <w:rPr>
                <w:rFonts w:ascii="Bookman Old Style" w:hAnsi="Bookman Old Style"/>
                <w:sz w:val="24"/>
                <w:szCs w:val="24"/>
              </w:rPr>
            </w:pPr>
            <w:r w:rsidRPr="00640B1D">
              <w:rPr>
                <w:rFonts w:ascii="Bookman Old Style" w:hAnsi="Bookman Old Style"/>
                <w:sz w:val="24"/>
                <w:szCs w:val="24"/>
              </w:rPr>
              <w:t>Melalui Telepon (0274) 391007, 391288.</w:t>
            </w:r>
          </w:p>
          <w:p w14:paraId="75804D60" w14:textId="77777777" w:rsidR="005E088A" w:rsidRPr="00640B1D" w:rsidRDefault="005E088A" w:rsidP="00A77223">
            <w:pPr>
              <w:pStyle w:val="ListParagraph"/>
              <w:numPr>
                <w:ilvl w:val="0"/>
                <w:numId w:val="597"/>
              </w:numPr>
              <w:spacing w:before="40" w:after="40"/>
              <w:ind w:left="317" w:hanging="268"/>
              <w:jc w:val="both"/>
              <w:rPr>
                <w:rFonts w:ascii="Bookman Old Style" w:hAnsi="Bookman Old Style"/>
                <w:sz w:val="24"/>
                <w:szCs w:val="24"/>
              </w:rPr>
            </w:pPr>
            <w:r w:rsidRPr="00640B1D">
              <w:rPr>
                <w:rFonts w:ascii="Bookman Old Style" w:hAnsi="Bookman Old Style"/>
                <w:sz w:val="24"/>
                <w:szCs w:val="24"/>
              </w:rPr>
              <w:t>Datang langsung ke Bagian Pengaduan RSUD Wonosari (Ruang Sub Bagian Umum).</w:t>
            </w:r>
          </w:p>
          <w:p w14:paraId="56254466" w14:textId="77777777" w:rsidR="005E088A" w:rsidRPr="00640B1D" w:rsidRDefault="005E088A" w:rsidP="00A77223">
            <w:pPr>
              <w:pStyle w:val="ListParagraph"/>
              <w:numPr>
                <w:ilvl w:val="0"/>
                <w:numId w:val="597"/>
              </w:numPr>
              <w:spacing w:before="40" w:after="40"/>
              <w:ind w:left="317" w:hanging="268"/>
              <w:jc w:val="both"/>
              <w:rPr>
                <w:rFonts w:ascii="Bookman Old Style" w:hAnsi="Bookman Old Style"/>
                <w:sz w:val="24"/>
                <w:szCs w:val="24"/>
              </w:rPr>
            </w:pPr>
            <w:r w:rsidRPr="00640B1D">
              <w:rPr>
                <w:rFonts w:ascii="Bookman Old Style" w:hAnsi="Bookman Old Style"/>
                <w:sz w:val="24"/>
                <w:szCs w:val="24"/>
              </w:rPr>
              <w:t>Melalui kotak pengaduan yang tersedia di RSUD Wonosari.</w:t>
            </w:r>
          </w:p>
          <w:p w14:paraId="6EBDE5E0" w14:textId="77777777" w:rsidR="005E088A" w:rsidRPr="00640B1D" w:rsidRDefault="005E088A" w:rsidP="00A77223">
            <w:pPr>
              <w:pStyle w:val="ListParagraph"/>
              <w:numPr>
                <w:ilvl w:val="0"/>
                <w:numId w:val="597"/>
              </w:numPr>
              <w:spacing w:before="40" w:after="40"/>
              <w:ind w:left="317" w:hanging="268"/>
              <w:jc w:val="both"/>
              <w:rPr>
                <w:rFonts w:ascii="Bookman Old Style" w:hAnsi="Bookman Old Style"/>
                <w:sz w:val="24"/>
                <w:szCs w:val="24"/>
              </w:rPr>
            </w:pPr>
            <w:r w:rsidRPr="00640B1D">
              <w:rPr>
                <w:rFonts w:ascii="Bookman Old Style" w:hAnsi="Bookman Old Style"/>
                <w:sz w:val="24"/>
                <w:szCs w:val="24"/>
              </w:rPr>
              <w:t>Melalui SMS aduan ke nomor : 081919883365.</w:t>
            </w:r>
          </w:p>
          <w:p w14:paraId="0628C700" w14:textId="77777777" w:rsidR="005E088A" w:rsidRPr="00640B1D" w:rsidRDefault="005E088A" w:rsidP="00A77223">
            <w:pPr>
              <w:pStyle w:val="ListParagraph"/>
              <w:numPr>
                <w:ilvl w:val="0"/>
                <w:numId w:val="597"/>
              </w:numPr>
              <w:spacing w:before="40" w:after="40"/>
              <w:ind w:left="317" w:hanging="268"/>
              <w:jc w:val="both"/>
              <w:rPr>
                <w:rFonts w:ascii="Bookman Old Style" w:hAnsi="Bookman Old Style"/>
                <w:sz w:val="24"/>
                <w:szCs w:val="24"/>
              </w:rPr>
            </w:pPr>
            <w:r w:rsidRPr="00640B1D">
              <w:rPr>
                <w:rFonts w:ascii="Bookman Old Style" w:hAnsi="Bookman Old Style"/>
                <w:sz w:val="24"/>
                <w:szCs w:val="24"/>
              </w:rPr>
              <w:t>Melalu e-mail : rsudwonosari06@gmail.com</w:t>
            </w:r>
            <w:r w:rsidR="00A77223" w:rsidRPr="00640B1D">
              <w:rPr>
                <w:rFonts w:ascii="Bookman Old Style" w:hAnsi="Bookman Old Style"/>
                <w:sz w:val="24"/>
                <w:szCs w:val="24"/>
              </w:rPr>
              <w:t>.</w:t>
            </w:r>
          </w:p>
        </w:tc>
      </w:tr>
    </w:tbl>
    <w:p w14:paraId="3E28BE5E" w14:textId="77777777" w:rsidR="00C26F3C" w:rsidRDefault="00C26F3C" w:rsidP="00CC059D">
      <w:pPr>
        <w:ind w:left="5760"/>
        <w:rPr>
          <w:rFonts w:ascii="Arial" w:hAnsi="Arial" w:cs="Arial"/>
          <w:sz w:val="24"/>
          <w:lang w:val="id-ID"/>
        </w:rPr>
      </w:pPr>
    </w:p>
    <w:p w14:paraId="3C1BF83C" w14:textId="7E4E7B7D"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94080" behindDoc="1" locked="0" layoutInCell="1" allowOverlap="1" wp14:anchorId="675A21F4" wp14:editId="79E5C1F3">
            <wp:simplePos x="0" y="0"/>
            <wp:positionH relativeFrom="column">
              <wp:posOffset>3143885</wp:posOffset>
            </wp:positionH>
            <wp:positionV relativeFrom="paragraph">
              <wp:posOffset>67945</wp:posOffset>
            </wp:positionV>
            <wp:extent cx="1365250" cy="1467485"/>
            <wp:effectExtent l="0" t="0" r="0" b="0"/>
            <wp:wrapNone/>
            <wp:docPr id="2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180EF8B4"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1167E23E" w14:textId="453ABC71"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93056" behindDoc="1" locked="0" layoutInCell="1" allowOverlap="1" wp14:anchorId="07D56CE1" wp14:editId="38EF090B">
            <wp:simplePos x="0" y="0"/>
            <wp:positionH relativeFrom="column">
              <wp:posOffset>3884295</wp:posOffset>
            </wp:positionH>
            <wp:positionV relativeFrom="paragraph">
              <wp:posOffset>13970</wp:posOffset>
            </wp:positionV>
            <wp:extent cx="998220" cy="697865"/>
            <wp:effectExtent l="0" t="0" r="0" b="0"/>
            <wp:wrapNone/>
            <wp:docPr id="2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F17A0" w14:textId="77777777" w:rsidR="00CC059D" w:rsidRDefault="00CC059D" w:rsidP="00CC059D">
      <w:pPr>
        <w:ind w:left="12960"/>
        <w:jc w:val="center"/>
        <w:rPr>
          <w:rFonts w:ascii="Arial" w:hAnsi="Arial" w:cs="Arial"/>
          <w:sz w:val="24"/>
          <w:lang w:val="id-ID"/>
        </w:rPr>
      </w:pPr>
    </w:p>
    <w:p w14:paraId="301A2A52" w14:textId="77777777" w:rsidR="00CC059D" w:rsidRPr="006122B3" w:rsidRDefault="00CC059D" w:rsidP="00CC059D">
      <w:pPr>
        <w:ind w:left="12960"/>
        <w:jc w:val="center"/>
        <w:rPr>
          <w:rFonts w:ascii="Arial" w:hAnsi="Arial" w:cs="Arial"/>
          <w:sz w:val="24"/>
          <w:lang w:val="id-ID"/>
        </w:rPr>
      </w:pPr>
    </w:p>
    <w:p w14:paraId="76D6536B" w14:textId="77777777" w:rsidR="00CC059D" w:rsidRPr="000C7973" w:rsidRDefault="00CC059D" w:rsidP="00CC059D">
      <w:pPr>
        <w:ind w:left="12960"/>
        <w:rPr>
          <w:rFonts w:ascii="Arial" w:hAnsi="Arial" w:cs="Arial"/>
          <w:sz w:val="24"/>
        </w:rPr>
      </w:pPr>
    </w:p>
    <w:p w14:paraId="174B2297"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387AB1EE"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5608BE58" w14:textId="77777777" w:rsidR="0062152D" w:rsidRPr="00CC059D" w:rsidRDefault="00CC059D" w:rsidP="00CC059D">
      <w:pPr>
        <w:ind w:firstLine="567"/>
        <w:rPr>
          <w:rFonts w:ascii="Bookman Old Style" w:hAnsi="Bookman Old Style"/>
          <w:sz w:val="24"/>
          <w:szCs w:val="24"/>
          <w:lang w:val="id-ID"/>
        </w:rPr>
      </w:pPr>
      <w:r>
        <w:rPr>
          <w:rFonts w:ascii="Bookman Old Style" w:hAnsi="Bookman Old Style"/>
          <w:sz w:val="24"/>
          <w:szCs w:val="24"/>
          <w:lang w:val="id-ID"/>
        </w:rPr>
        <w:br w:type="page"/>
      </w:r>
      <w:r w:rsidR="005E088A" w:rsidRPr="00CC059D">
        <w:rPr>
          <w:rFonts w:ascii="Bookman Old Style" w:hAnsi="Bookman Old Style"/>
          <w:b/>
          <w:sz w:val="24"/>
          <w:szCs w:val="24"/>
        </w:rPr>
        <w:lastRenderedPageBreak/>
        <w:t xml:space="preserve">STANDAR PELAYANAN </w:t>
      </w:r>
      <w:r w:rsidR="005E088A" w:rsidRPr="00CC059D">
        <w:rPr>
          <w:rFonts w:ascii="Bookman Old Style" w:hAnsi="Bookman Old Style"/>
          <w:b/>
          <w:sz w:val="24"/>
          <w:szCs w:val="24"/>
          <w:lang w:val="id-ID"/>
        </w:rPr>
        <w:t>KLINIK</w:t>
      </w:r>
      <w:r w:rsidR="005E088A" w:rsidRPr="00CC059D">
        <w:rPr>
          <w:rFonts w:ascii="Bookman Old Style" w:hAnsi="Bookman Old Style"/>
          <w:b/>
          <w:sz w:val="24"/>
          <w:szCs w:val="24"/>
        </w:rPr>
        <w:t xml:space="preserve"> GCU</w:t>
      </w:r>
    </w:p>
    <w:p w14:paraId="287B095E" w14:textId="77777777" w:rsidR="005E088A" w:rsidRPr="00640B1D" w:rsidRDefault="005E088A" w:rsidP="0062152D">
      <w:pPr>
        <w:ind w:left="567"/>
        <w:rPr>
          <w:rFonts w:ascii="Bookman Old Style" w:hAnsi="Bookman Old Style"/>
          <w:sz w:val="24"/>
          <w:szCs w:val="24"/>
          <w:lang w:val="id-ID"/>
        </w:rPr>
      </w:pPr>
      <w:r w:rsidRPr="00640B1D">
        <w:rPr>
          <w:rFonts w:ascii="Bookman Old Style" w:hAnsi="Bookman Old Style"/>
          <w:bCs/>
          <w:sz w:val="24"/>
          <w:szCs w:val="24"/>
        </w:rPr>
        <w:t>Komponen standar pelayanan yang terkait dengan proses penyampaian pelayanan (</w:t>
      </w:r>
      <w:r w:rsidRPr="00640B1D">
        <w:rPr>
          <w:rFonts w:ascii="Bookman Old Style" w:hAnsi="Bookman Old Style"/>
          <w:bCs/>
          <w:i/>
          <w:iCs/>
          <w:sz w:val="24"/>
          <w:szCs w:val="24"/>
        </w:rPr>
        <w:t>service delivery</w:t>
      </w:r>
      <w:r w:rsidRPr="00640B1D">
        <w:rPr>
          <w:rFonts w:ascii="Bookman Old Style" w:hAnsi="Bookman Old Style"/>
          <w:bCs/>
          <w:sz w:val="24"/>
          <w:szCs w:val="24"/>
        </w:rPr>
        <w:t>) meliputi :</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843"/>
        <w:gridCol w:w="6804"/>
      </w:tblGrid>
      <w:tr w:rsidR="005E088A" w:rsidRPr="00640B1D" w14:paraId="3F8025F6" w14:textId="77777777" w:rsidTr="0062152D">
        <w:tc>
          <w:tcPr>
            <w:tcW w:w="709" w:type="dxa"/>
          </w:tcPr>
          <w:p w14:paraId="132314FF" w14:textId="77777777" w:rsidR="005E088A" w:rsidRPr="00640B1D" w:rsidRDefault="005E088A">
            <w:pPr>
              <w:jc w:val="center"/>
              <w:rPr>
                <w:rFonts w:ascii="Bookman Old Style" w:hAnsi="Bookman Old Style"/>
                <w:bCs/>
                <w:sz w:val="24"/>
                <w:szCs w:val="24"/>
              </w:rPr>
            </w:pPr>
            <w:r w:rsidRPr="00640B1D">
              <w:rPr>
                <w:rFonts w:ascii="Bookman Old Style" w:hAnsi="Bookman Old Style"/>
                <w:bCs/>
                <w:sz w:val="24"/>
                <w:szCs w:val="24"/>
              </w:rPr>
              <w:t>NO</w:t>
            </w:r>
          </w:p>
        </w:tc>
        <w:tc>
          <w:tcPr>
            <w:tcW w:w="1843" w:type="dxa"/>
          </w:tcPr>
          <w:p w14:paraId="43E936CE" w14:textId="77777777" w:rsidR="005E088A" w:rsidRPr="00640B1D" w:rsidRDefault="005E088A">
            <w:pPr>
              <w:jc w:val="center"/>
              <w:rPr>
                <w:rFonts w:ascii="Bookman Old Style" w:hAnsi="Bookman Old Style"/>
                <w:bCs/>
                <w:sz w:val="24"/>
                <w:szCs w:val="24"/>
              </w:rPr>
            </w:pPr>
            <w:r w:rsidRPr="00640B1D">
              <w:rPr>
                <w:rFonts w:ascii="Bookman Old Style" w:hAnsi="Bookman Old Style"/>
                <w:bCs/>
                <w:sz w:val="24"/>
                <w:szCs w:val="24"/>
              </w:rPr>
              <w:t>KOMPONEN</w:t>
            </w:r>
          </w:p>
        </w:tc>
        <w:tc>
          <w:tcPr>
            <w:tcW w:w="6804" w:type="dxa"/>
          </w:tcPr>
          <w:p w14:paraId="64E85134" w14:textId="77777777" w:rsidR="005E088A" w:rsidRPr="00640B1D" w:rsidRDefault="005E088A">
            <w:pPr>
              <w:jc w:val="center"/>
              <w:rPr>
                <w:rFonts w:ascii="Bookman Old Style" w:hAnsi="Bookman Old Style"/>
                <w:bCs/>
                <w:sz w:val="24"/>
                <w:szCs w:val="24"/>
              </w:rPr>
            </w:pPr>
            <w:r w:rsidRPr="00640B1D">
              <w:rPr>
                <w:rFonts w:ascii="Bookman Old Style" w:hAnsi="Bookman Old Style"/>
                <w:bCs/>
                <w:sz w:val="24"/>
                <w:szCs w:val="24"/>
              </w:rPr>
              <w:t>URAIAN</w:t>
            </w:r>
          </w:p>
        </w:tc>
      </w:tr>
      <w:tr w:rsidR="005E088A" w:rsidRPr="00640B1D" w14:paraId="17EC03AF" w14:textId="77777777" w:rsidTr="0062152D">
        <w:tc>
          <w:tcPr>
            <w:tcW w:w="709" w:type="dxa"/>
          </w:tcPr>
          <w:p w14:paraId="323D21B0" w14:textId="77777777" w:rsidR="005E088A" w:rsidRPr="00640B1D" w:rsidRDefault="005E088A">
            <w:pPr>
              <w:jc w:val="center"/>
              <w:rPr>
                <w:rFonts w:ascii="Bookman Old Style" w:hAnsi="Bookman Old Style"/>
                <w:sz w:val="24"/>
                <w:szCs w:val="24"/>
              </w:rPr>
            </w:pPr>
            <w:r w:rsidRPr="00640B1D">
              <w:rPr>
                <w:rFonts w:ascii="Bookman Old Style" w:hAnsi="Bookman Old Style"/>
                <w:sz w:val="24"/>
                <w:szCs w:val="24"/>
              </w:rPr>
              <w:t>1.</w:t>
            </w:r>
          </w:p>
        </w:tc>
        <w:tc>
          <w:tcPr>
            <w:tcW w:w="1843" w:type="dxa"/>
          </w:tcPr>
          <w:p w14:paraId="6E42362D"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 xml:space="preserve">Persyaratan </w:t>
            </w:r>
          </w:p>
        </w:tc>
        <w:tc>
          <w:tcPr>
            <w:tcW w:w="6804" w:type="dxa"/>
          </w:tcPr>
          <w:p w14:paraId="7D2542FF" w14:textId="77777777" w:rsidR="005E088A" w:rsidRPr="00640B1D" w:rsidRDefault="005E088A" w:rsidP="0062152D">
            <w:pPr>
              <w:pStyle w:val="ListParagraph"/>
              <w:numPr>
                <w:ilvl w:val="0"/>
                <w:numId w:val="605"/>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Membawa Kartu Periksa / KTP</w:t>
            </w:r>
            <w:r w:rsidR="0062152D" w:rsidRPr="00640B1D">
              <w:rPr>
                <w:rFonts w:ascii="Bookman Old Style" w:hAnsi="Bookman Old Style"/>
                <w:sz w:val="24"/>
                <w:szCs w:val="24"/>
              </w:rPr>
              <w:t>.</w:t>
            </w:r>
          </w:p>
          <w:p w14:paraId="19882B26" w14:textId="77777777" w:rsidR="005E088A" w:rsidRPr="00640B1D" w:rsidRDefault="005E088A" w:rsidP="0062152D">
            <w:pPr>
              <w:pStyle w:val="ListParagraph"/>
              <w:numPr>
                <w:ilvl w:val="0"/>
                <w:numId w:val="605"/>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Membawa Form / Blangko dari Instansi  Yang Harus Diisi Oleh Dokter ( Bila Ada )</w:t>
            </w:r>
            <w:r w:rsidR="0062152D" w:rsidRPr="00640B1D">
              <w:rPr>
                <w:rFonts w:ascii="Bookman Old Style" w:hAnsi="Bookman Old Style"/>
                <w:sz w:val="24"/>
                <w:szCs w:val="24"/>
              </w:rPr>
              <w:t>.</w:t>
            </w:r>
          </w:p>
        </w:tc>
      </w:tr>
      <w:tr w:rsidR="005E088A" w:rsidRPr="00640B1D" w14:paraId="5A3FBF06" w14:textId="77777777" w:rsidTr="0062152D">
        <w:tc>
          <w:tcPr>
            <w:tcW w:w="709" w:type="dxa"/>
          </w:tcPr>
          <w:p w14:paraId="545610DD" w14:textId="77777777" w:rsidR="005E088A" w:rsidRPr="00640B1D" w:rsidRDefault="005E088A">
            <w:pPr>
              <w:jc w:val="center"/>
              <w:rPr>
                <w:rFonts w:ascii="Bookman Old Style" w:hAnsi="Bookman Old Style"/>
                <w:sz w:val="24"/>
                <w:szCs w:val="24"/>
              </w:rPr>
            </w:pPr>
            <w:r w:rsidRPr="00640B1D">
              <w:rPr>
                <w:rFonts w:ascii="Bookman Old Style" w:hAnsi="Bookman Old Style"/>
                <w:sz w:val="24"/>
                <w:szCs w:val="24"/>
              </w:rPr>
              <w:t>2.</w:t>
            </w:r>
          </w:p>
        </w:tc>
        <w:tc>
          <w:tcPr>
            <w:tcW w:w="1843" w:type="dxa"/>
          </w:tcPr>
          <w:p w14:paraId="04D1C249"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Sistem, Mekanisme dan Prosedur</w:t>
            </w:r>
          </w:p>
        </w:tc>
        <w:tc>
          <w:tcPr>
            <w:tcW w:w="6804" w:type="dxa"/>
          </w:tcPr>
          <w:p w14:paraId="7E170F61"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 Keluarga Mendaftarkan Diri di Loket Pendaftaran / TPPRJ</w:t>
            </w:r>
            <w:r w:rsidR="0062152D" w:rsidRPr="00640B1D">
              <w:rPr>
                <w:rFonts w:ascii="Bookman Old Style" w:hAnsi="Bookman Old Style"/>
                <w:sz w:val="24"/>
                <w:szCs w:val="24"/>
              </w:rPr>
              <w:t>.</w:t>
            </w:r>
          </w:p>
          <w:p w14:paraId="55B60A87"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Menunggu Giliran Pemeriksaan di Klinik GCU</w:t>
            </w:r>
            <w:r w:rsidR="0062152D" w:rsidRPr="00640B1D">
              <w:rPr>
                <w:rFonts w:ascii="Bookman Old Style" w:hAnsi="Bookman Old Style"/>
                <w:sz w:val="24"/>
                <w:szCs w:val="24"/>
              </w:rPr>
              <w:t>.</w:t>
            </w:r>
          </w:p>
          <w:p w14:paraId="43BEB47C"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Masuk ke Ruang Periksa dan Menyampaikan Keperluan (Terkait Surat yang Diperlukan)</w:t>
            </w:r>
            <w:r w:rsidR="0062152D" w:rsidRPr="00640B1D">
              <w:rPr>
                <w:rFonts w:ascii="Bookman Old Style" w:hAnsi="Bookman Old Style"/>
                <w:sz w:val="24"/>
                <w:szCs w:val="24"/>
              </w:rPr>
              <w:t>.</w:t>
            </w:r>
          </w:p>
          <w:p w14:paraId="061ED1EA"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Dokter Melakukan Anamnesa dan Pemeriksaan Fisik</w:t>
            </w:r>
            <w:r w:rsidR="0062152D" w:rsidRPr="00640B1D">
              <w:rPr>
                <w:rFonts w:ascii="Bookman Old Style" w:hAnsi="Bookman Old Style"/>
                <w:sz w:val="24"/>
                <w:szCs w:val="24"/>
              </w:rPr>
              <w:t>.</w:t>
            </w:r>
          </w:p>
          <w:p w14:paraId="6767C1D1"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Dokter memberikan pengantar Pemeriksaan Penunjang bila diperlukan</w:t>
            </w:r>
            <w:r w:rsidR="0062152D" w:rsidRPr="00640B1D">
              <w:rPr>
                <w:rFonts w:ascii="Bookman Old Style" w:hAnsi="Bookman Old Style"/>
                <w:sz w:val="24"/>
                <w:szCs w:val="24"/>
              </w:rPr>
              <w:t>.</w:t>
            </w:r>
          </w:p>
          <w:p w14:paraId="12835787"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Dokter Merujuk Ke Klinik Spesialis Lain Bila Pasien Memerlukan Surat dari Dokter  Spesialis Lain (Misalnya Surat Bebas Buta Warna, Surat Sehat Rohani, Surat Bebas Napza, dan Lain-Lain)</w:t>
            </w:r>
          </w:p>
          <w:p w14:paraId="53C19F66"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 xml:space="preserve">Pasien Melakukan Pembayaran di Kasir Apabila Hanya Memerlukan Surat Sehat Jasmani </w:t>
            </w:r>
          </w:p>
          <w:p w14:paraId="460CDF3A"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Kembali ke Klinik GCU untuk Mengambil Surat Keterangan Sehat Jasmani</w:t>
            </w:r>
          </w:p>
          <w:p w14:paraId="76DC7F5F"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Pasien Meminta Cap Ke Bagian Umum</w:t>
            </w:r>
          </w:p>
          <w:p w14:paraId="040F4E69" w14:textId="77777777" w:rsidR="005E088A" w:rsidRPr="00640B1D" w:rsidRDefault="005E088A" w:rsidP="0062152D">
            <w:pPr>
              <w:pStyle w:val="ListParagraph"/>
              <w:numPr>
                <w:ilvl w:val="0"/>
                <w:numId w:val="606"/>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rPr>
              <w:t>Pasien Pulang</w:t>
            </w:r>
          </w:p>
        </w:tc>
      </w:tr>
      <w:tr w:rsidR="005E088A" w:rsidRPr="00640B1D" w14:paraId="143C3737" w14:textId="77777777" w:rsidTr="0062152D">
        <w:tc>
          <w:tcPr>
            <w:tcW w:w="709" w:type="dxa"/>
          </w:tcPr>
          <w:p w14:paraId="5A9041D0" w14:textId="77777777" w:rsidR="005E088A" w:rsidRPr="00640B1D" w:rsidRDefault="005E088A">
            <w:pPr>
              <w:jc w:val="center"/>
              <w:rPr>
                <w:rFonts w:ascii="Bookman Old Style" w:hAnsi="Bookman Old Style"/>
                <w:sz w:val="24"/>
                <w:szCs w:val="24"/>
              </w:rPr>
            </w:pPr>
            <w:r w:rsidRPr="00640B1D">
              <w:rPr>
                <w:rFonts w:ascii="Bookman Old Style" w:hAnsi="Bookman Old Style"/>
                <w:sz w:val="24"/>
                <w:szCs w:val="24"/>
              </w:rPr>
              <w:t>3.</w:t>
            </w:r>
          </w:p>
        </w:tc>
        <w:tc>
          <w:tcPr>
            <w:tcW w:w="1843" w:type="dxa"/>
          </w:tcPr>
          <w:p w14:paraId="6B39B355"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Jangka Waktu Pelayanan</w:t>
            </w:r>
          </w:p>
        </w:tc>
        <w:tc>
          <w:tcPr>
            <w:tcW w:w="6804" w:type="dxa"/>
          </w:tcPr>
          <w:p w14:paraId="1FA1BDDD" w14:textId="77777777" w:rsidR="005E088A" w:rsidRPr="00640B1D" w:rsidRDefault="005E088A" w:rsidP="009C20BC">
            <w:pPr>
              <w:pStyle w:val="ListParagraph"/>
              <w:spacing w:after="0" w:line="240" w:lineRule="auto"/>
              <w:ind w:left="329"/>
              <w:jc w:val="both"/>
              <w:rPr>
                <w:rFonts w:ascii="Bookman Old Style" w:hAnsi="Bookman Old Style"/>
                <w:sz w:val="24"/>
                <w:szCs w:val="24"/>
                <w:lang w:val="en-US"/>
              </w:rPr>
            </w:pPr>
            <w:r w:rsidRPr="00640B1D">
              <w:rPr>
                <w:rFonts w:ascii="Bookman Old Style" w:hAnsi="Bookman Old Style"/>
                <w:sz w:val="24"/>
                <w:szCs w:val="24"/>
                <w:lang w:val="en-US"/>
              </w:rPr>
              <w:t xml:space="preserve">Kurang Lebih 120 Menit </w:t>
            </w:r>
          </w:p>
          <w:p w14:paraId="1AFD960A" w14:textId="77777777" w:rsidR="005E088A" w:rsidRPr="00640B1D" w:rsidRDefault="005E088A" w:rsidP="009C20BC">
            <w:pPr>
              <w:pStyle w:val="ListParagraph"/>
              <w:spacing w:after="0" w:line="240" w:lineRule="auto"/>
              <w:ind w:left="329"/>
              <w:jc w:val="both"/>
              <w:rPr>
                <w:rFonts w:ascii="Bookman Old Style" w:hAnsi="Bookman Old Style"/>
                <w:sz w:val="24"/>
                <w:szCs w:val="24"/>
                <w:lang w:val="en-US"/>
              </w:rPr>
            </w:pPr>
            <w:r w:rsidRPr="00640B1D">
              <w:rPr>
                <w:rFonts w:ascii="Bookman Old Style" w:hAnsi="Bookman Old Style"/>
                <w:sz w:val="24"/>
                <w:szCs w:val="24"/>
                <w:lang w:val="en-US"/>
              </w:rPr>
              <w:t>Jam Buka Pelayanan :</w:t>
            </w:r>
          </w:p>
          <w:p w14:paraId="0D71AD71" w14:textId="77777777" w:rsidR="005E088A" w:rsidRPr="00640B1D" w:rsidRDefault="005E088A" w:rsidP="009C20BC">
            <w:pPr>
              <w:pStyle w:val="ListParagraph"/>
              <w:spacing w:after="0" w:line="240" w:lineRule="auto"/>
              <w:ind w:left="329"/>
              <w:jc w:val="both"/>
              <w:rPr>
                <w:rFonts w:ascii="Bookman Old Style" w:hAnsi="Bookman Old Style"/>
                <w:sz w:val="24"/>
                <w:szCs w:val="24"/>
                <w:lang w:val="en-US"/>
              </w:rPr>
            </w:pPr>
            <w:r w:rsidRPr="00640B1D">
              <w:rPr>
                <w:rFonts w:ascii="Bookman Old Style" w:hAnsi="Bookman Old Style"/>
                <w:sz w:val="24"/>
                <w:szCs w:val="24"/>
                <w:lang w:val="en-US"/>
              </w:rPr>
              <w:t>Senin – Kamis Jam 08.00 s/d 13.00</w:t>
            </w:r>
          </w:p>
          <w:p w14:paraId="5D17772E" w14:textId="77777777" w:rsidR="005E088A" w:rsidRPr="00640B1D" w:rsidRDefault="005E088A" w:rsidP="009C20BC">
            <w:pPr>
              <w:pStyle w:val="ListParagraph"/>
              <w:spacing w:after="0" w:line="240" w:lineRule="auto"/>
              <w:ind w:left="329"/>
              <w:jc w:val="both"/>
              <w:rPr>
                <w:rFonts w:ascii="Bookman Old Style" w:hAnsi="Bookman Old Style"/>
                <w:sz w:val="24"/>
                <w:szCs w:val="24"/>
                <w:lang w:val="en-US"/>
              </w:rPr>
            </w:pPr>
            <w:r w:rsidRPr="00640B1D">
              <w:rPr>
                <w:rFonts w:ascii="Bookman Old Style" w:hAnsi="Bookman Old Style"/>
                <w:sz w:val="24"/>
                <w:szCs w:val="24"/>
                <w:lang w:val="en-US"/>
              </w:rPr>
              <w:t>Jumat Jam 08.00 d/d 10.30</w:t>
            </w:r>
          </w:p>
          <w:p w14:paraId="68440337" w14:textId="77777777" w:rsidR="005E088A" w:rsidRPr="00640B1D" w:rsidRDefault="005E088A" w:rsidP="009C20BC">
            <w:pPr>
              <w:pStyle w:val="ListParagraph"/>
              <w:spacing w:line="240" w:lineRule="auto"/>
              <w:ind w:left="329"/>
              <w:jc w:val="both"/>
              <w:rPr>
                <w:rFonts w:ascii="Bookman Old Style" w:hAnsi="Bookman Old Style"/>
                <w:sz w:val="24"/>
                <w:szCs w:val="24"/>
                <w:lang w:val="en-US"/>
              </w:rPr>
            </w:pPr>
            <w:r w:rsidRPr="00640B1D">
              <w:rPr>
                <w:rFonts w:ascii="Bookman Old Style" w:hAnsi="Bookman Old Style"/>
                <w:sz w:val="24"/>
                <w:szCs w:val="24"/>
                <w:lang w:val="en-US"/>
              </w:rPr>
              <w:t>Sabtu Jam 08.00 s/d 11.00</w:t>
            </w:r>
          </w:p>
        </w:tc>
      </w:tr>
      <w:tr w:rsidR="005E088A" w:rsidRPr="00640B1D" w14:paraId="020EAF91" w14:textId="77777777" w:rsidTr="0062152D">
        <w:tc>
          <w:tcPr>
            <w:tcW w:w="709" w:type="dxa"/>
          </w:tcPr>
          <w:p w14:paraId="651EF179" w14:textId="77777777" w:rsidR="005E088A" w:rsidRPr="00640B1D" w:rsidRDefault="005E088A">
            <w:pPr>
              <w:jc w:val="center"/>
              <w:rPr>
                <w:rFonts w:ascii="Bookman Old Style" w:hAnsi="Bookman Old Style"/>
                <w:sz w:val="24"/>
                <w:szCs w:val="24"/>
              </w:rPr>
            </w:pPr>
            <w:r w:rsidRPr="00640B1D">
              <w:rPr>
                <w:rFonts w:ascii="Bookman Old Style" w:hAnsi="Bookman Old Style"/>
                <w:sz w:val="24"/>
                <w:szCs w:val="24"/>
              </w:rPr>
              <w:t>4.</w:t>
            </w:r>
          </w:p>
        </w:tc>
        <w:tc>
          <w:tcPr>
            <w:tcW w:w="1843" w:type="dxa"/>
          </w:tcPr>
          <w:p w14:paraId="6F22AD82"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Biaya/Tarif Pelayanan</w:t>
            </w:r>
          </w:p>
        </w:tc>
        <w:tc>
          <w:tcPr>
            <w:tcW w:w="6804" w:type="dxa"/>
          </w:tcPr>
          <w:p w14:paraId="20674C6A" w14:textId="77777777" w:rsidR="005E088A" w:rsidRPr="00640B1D" w:rsidRDefault="005E088A" w:rsidP="007B387D">
            <w:pPr>
              <w:pStyle w:val="ListParagraph"/>
              <w:numPr>
                <w:ilvl w:val="0"/>
                <w:numId w:val="607"/>
              </w:numPr>
              <w:spacing w:after="0" w:line="240" w:lineRule="auto"/>
              <w:ind w:left="317" w:hanging="317"/>
              <w:jc w:val="both"/>
              <w:rPr>
                <w:rFonts w:ascii="Bookman Old Style" w:hAnsi="Bookman Old Style"/>
                <w:sz w:val="24"/>
                <w:szCs w:val="24"/>
              </w:rPr>
            </w:pPr>
            <w:r w:rsidRPr="00640B1D">
              <w:rPr>
                <w:rFonts w:ascii="Bookman Old Style" w:hAnsi="Bookman Old Style"/>
                <w:sz w:val="24"/>
                <w:szCs w:val="24"/>
                <w:lang w:val="en-US"/>
              </w:rPr>
              <w:t>Pasien Umum Sesuai Peraturan Bupati Gunungkidul Nomor 5 Tahun 2022 Tentang Perubahan Atas Peraturan Bupati Gunungkidul Nomor 1 Tahun 2019 Tentang Tarif Layanan Pada Rumah Sakit Umum Daerah Wonosari :</w:t>
            </w:r>
          </w:p>
          <w:p w14:paraId="35EB3F79" w14:textId="77777777" w:rsidR="005E088A" w:rsidRPr="00640B1D" w:rsidRDefault="005E088A">
            <w:pPr>
              <w:pStyle w:val="ListParagraph"/>
              <w:numPr>
                <w:ilvl w:val="0"/>
                <w:numId w:val="608"/>
              </w:numPr>
              <w:spacing w:after="0" w:line="240" w:lineRule="auto"/>
              <w:jc w:val="both"/>
              <w:rPr>
                <w:rFonts w:ascii="Bookman Old Style" w:hAnsi="Bookman Old Style"/>
                <w:sz w:val="24"/>
                <w:szCs w:val="24"/>
              </w:rPr>
            </w:pPr>
            <w:r w:rsidRPr="00640B1D">
              <w:rPr>
                <w:rFonts w:ascii="Bookman Old Style" w:hAnsi="Bookman Old Style"/>
                <w:sz w:val="24"/>
                <w:szCs w:val="24"/>
                <w:lang w:val="en-US"/>
              </w:rPr>
              <w:t>Pendaftaran Rawat Jalan Pasien Baru  Rp. 23.000,00</w:t>
            </w:r>
          </w:p>
          <w:p w14:paraId="1CEECAF1" w14:textId="77777777" w:rsidR="005E088A" w:rsidRPr="00640B1D" w:rsidRDefault="005E088A">
            <w:pPr>
              <w:pStyle w:val="ListParagraph"/>
              <w:numPr>
                <w:ilvl w:val="0"/>
                <w:numId w:val="608"/>
              </w:numPr>
              <w:spacing w:after="0" w:line="240" w:lineRule="auto"/>
              <w:jc w:val="both"/>
              <w:rPr>
                <w:rFonts w:ascii="Bookman Old Style" w:hAnsi="Bookman Old Style"/>
                <w:sz w:val="24"/>
                <w:szCs w:val="24"/>
              </w:rPr>
            </w:pPr>
            <w:r w:rsidRPr="00640B1D">
              <w:rPr>
                <w:rFonts w:ascii="Bookman Old Style" w:hAnsi="Bookman Old Style"/>
                <w:sz w:val="24"/>
                <w:szCs w:val="24"/>
                <w:lang w:val="en-US"/>
              </w:rPr>
              <w:t>Pendaftaran Rawat Jalan Pasien Lama  Rp. 8.000,00</w:t>
            </w:r>
          </w:p>
          <w:p w14:paraId="0FEC4C0E" w14:textId="77777777" w:rsidR="005E088A" w:rsidRPr="00640B1D" w:rsidRDefault="005E088A">
            <w:pPr>
              <w:pStyle w:val="ListParagraph"/>
              <w:numPr>
                <w:ilvl w:val="0"/>
                <w:numId w:val="608"/>
              </w:numPr>
              <w:spacing w:after="0" w:line="240" w:lineRule="auto"/>
              <w:jc w:val="both"/>
              <w:rPr>
                <w:rFonts w:ascii="Bookman Old Style" w:hAnsi="Bookman Old Style"/>
                <w:sz w:val="24"/>
                <w:szCs w:val="24"/>
              </w:rPr>
            </w:pPr>
            <w:r w:rsidRPr="00640B1D">
              <w:rPr>
                <w:rFonts w:ascii="Bookman Old Style" w:hAnsi="Bookman Old Style"/>
                <w:sz w:val="24"/>
                <w:szCs w:val="24"/>
                <w:lang w:val="en-US"/>
              </w:rPr>
              <w:t>Kartu Identitas Pasien  Rp. 10.000,00</w:t>
            </w:r>
          </w:p>
          <w:p w14:paraId="772E7A04" w14:textId="77777777" w:rsidR="005E088A" w:rsidRPr="00640B1D" w:rsidRDefault="005E088A">
            <w:pPr>
              <w:pStyle w:val="ListParagraph"/>
              <w:numPr>
                <w:ilvl w:val="0"/>
                <w:numId w:val="608"/>
              </w:numPr>
              <w:spacing w:after="0" w:line="240" w:lineRule="auto"/>
              <w:jc w:val="both"/>
              <w:rPr>
                <w:rFonts w:ascii="Bookman Old Style" w:hAnsi="Bookman Old Style"/>
                <w:sz w:val="24"/>
                <w:szCs w:val="24"/>
              </w:rPr>
            </w:pPr>
            <w:r w:rsidRPr="00640B1D">
              <w:rPr>
                <w:rFonts w:ascii="Bookman Old Style" w:hAnsi="Bookman Old Style"/>
                <w:sz w:val="24"/>
                <w:szCs w:val="24"/>
                <w:lang w:val="en-US"/>
              </w:rPr>
              <w:t xml:space="preserve">Pendaftaran Pemeriksaan </w:t>
            </w:r>
          </w:p>
          <w:p w14:paraId="4D0BEFDA" w14:textId="77777777" w:rsidR="005E088A" w:rsidRPr="00640B1D" w:rsidRDefault="005E088A">
            <w:pPr>
              <w:pStyle w:val="ListParagraph"/>
              <w:ind w:left="1440"/>
              <w:jc w:val="both"/>
              <w:rPr>
                <w:rFonts w:ascii="Bookman Old Style" w:hAnsi="Bookman Old Style"/>
                <w:sz w:val="24"/>
                <w:szCs w:val="24"/>
              </w:rPr>
            </w:pPr>
            <w:r w:rsidRPr="00640B1D">
              <w:rPr>
                <w:rFonts w:ascii="Bookman Old Style" w:hAnsi="Bookman Old Style"/>
                <w:sz w:val="24"/>
                <w:szCs w:val="24"/>
                <w:lang w:val="en-US"/>
              </w:rPr>
              <w:t>Penunjang  Rp. 8.000,00</w:t>
            </w:r>
          </w:p>
          <w:p w14:paraId="5DFD5689" w14:textId="77777777" w:rsidR="005E088A" w:rsidRPr="00640B1D" w:rsidRDefault="005E088A">
            <w:pPr>
              <w:pStyle w:val="ListParagraph"/>
              <w:numPr>
                <w:ilvl w:val="0"/>
                <w:numId w:val="608"/>
              </w:numPr>
              <w:spacing w:after="0" w:line="240" w:lineRule="auto"/>
              <w:jc w:val="both"/>
              <w:rPr>
                <w:rFonts w:ascii="Bookman Old Style" w:hAnsi="Bookman Old Style"/>
                <w:sz w:val="24"/>
                <w:szCs w:val="24"/>
              </w:rPr>
            </w:pPr>
            <w:r w:rsidRPr="00640B1D">
              <w:rPr>
                <w:rFonts w:ascii="Bookman Old Style" w:hAnsi="Bookman Old Style"/>
                <w:sz w:val="24"/>
                <w:szCs w:val="24"/>
                <w:lang w:val="en-US"/>
              </w:rPr>
              <w:t>Paket Pemeriksaan Fisik  Rp. 37.500,00</w:t>
            </w:r>
          </w:p>
          <w:p w14:paraId="5AEDA587"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Surat Keterangan Sehat Jasmani</w:t>
            </w:r>
          </w:p>
          <w:p w14:paraId="69F40B20"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Surat Keterangan Rapid Test</w:t>
            </w:r>
          </w:p>
          <w:p w14:paraId="525BB7B8"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Surat Keterangan Pemeriksaan Fisik</w:t>
            </w:r>
          </w:p>
          <w:p w14:paraId="23A3F9AB"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MCU Calon Jamaah Haji</w:t>
            </w:r>
          </w:p>
          <w:p w14:paraId="64ADD735"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MCU CPNS</w:t>
            </w:r>
          </w:p>
          <w:p w14:paraId="7C25EE08"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MCU Pejabat Tinggi</w:t>
            </w:r>
          </w:p>
          <w:p w14:paraId="5629AAAE" w14:textId="77777777" w:rsidR="005E088A" w:rsidRPr="00640B1D" w:rsidRDefault="005E088A" w:rsidP="00333279">
            <w:pPr>
              <w:pStyle w:val="ListParagraph"/>
              <w:numPr>
                <w:ilvl w:val="0"/>
                <w:numId w:val="607"/>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MCU Anggota Dewan dan Lain-Lain</w:t>
            </w:r>
          </w:p>
          <w:p w14:paraId="1785C621"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Keterangan : biaya no. 2 sampai dengan no.8 sesuai jenis pemeriksaan yang diminta</w:t>
            </w:r>
          </w:p>
        </w:tc>
      </w:tr>
      <w:tr w:rsidR="005E088A" w:rsidRPr="00640B1D" w14:paraId="36FD2B8C" w14:textId="77777777" w:rsidTr="0062152D">
        <w:tc>
          <w:tcPr>
            <w:tcW w:w="709" w:type="dxa"/>
          </w:tcPr>
          <w:p w14:paraId="0871FD69" w14:textId="77777777" w:rsidR="005E088A" w:rsidRPr="00640B1D" w:rsidRDefault="005E088A">
            <w:pPr>
              <w:jc w:val="center"/>
              <w:rPr>
                <w:rFonts w:ascii="Bookman Old Style" w:hAnsi="Bookman Old Style"/>
                <w:sz w:val="24"/>
                <w:szCs w:val="24"/>
              </w:rPr>
            </w:pPr>
            <w:r w:rsidRPr="00640B1D">
              <w:rPr>
                <w:rFonts w:ascii="Bookman Old Style" w:hAnsi="Bookman Old Style"/>
                <w:sz w:val="24"/>
                <w:szCs w:val="24"/>
              </w:rPr>
              <w:t>5.</w:t>
            </w:r>
          </w:p>
        </w:tc>
        <w:tc>
          <w:tcPr>
            <w:tcW w:w="1843" w:type="dxa"/>
          </w:tcPr>
          <w:p w14:paraId="18134D50"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Produk Pelayanan</w:t>
            </w:r>
          </w:p>
        </w:tc>
        <w:tc>
          <w:tcPr>
            <w:tcW w:w="6804" w:type="dxa"/>
          </w:tcPr>
          <w:p w14:paraId="3789A7F5" w14:textId="77777777" w:rsidR="005E088A" w:rsidRPr="00640B1D" w:rsidRDefault="005E088A" w:rsidP="00333279">
            <w:pPr>
              <w:jc w:val="both"/>
              <w:rPr>
                <w:rFonts w:ascii="Bookman Old Style" w:hAnsi="Bookman Old Style"/>
                <w:sz w:val="24"/>
                <w:szCs w:val="24"/>
              </w:rPr>
            </w:pPr>
            <w:r w:rsidRPr="00640B1D">
              <w:rPr>
                <w:rFonts w:ascii="Bookman Old Style" w:hAnsi="Bookman Old Style"/>
                <w:sz w:val="24"/>
                <w:szCs w:val="24"/>
              </w:rPr>
              <w:t>Pelayanan Surat Kesehatan Jasmani</w:t>
            </w:r>
          </w:p>
        </w:tc>
      </w:tr>
      <w:tr w:rsidR="005E088A" w14:paraId="32C8F837" w14:textId="77777777" w:rsidTr="0062152D">
        <w:tc>
          <w:tcPr>
            <w:tcW w:w="709" w:type="dxa"/>
          </w:tcPr>
          <w:p w14:paraId="297C6B3C" w14:textId="77777777" w:rsidR="005E088A" w:rsidRPr="00640B1D" w:rsidRDefault="005E088A">
            <w:pPr>
              <w:jc w:val="center"/>
              <w:rPr>
                <w:rFonts w:ascii="Bookman Old Style" w:hAnsi="Bookman Old Style"/>
                <w:sz w:val="24"/>
                <w:szCs w:val="24"/>
              </w:rPr>
            </w:pPr>
            <w:r w:rsidRPr="00640B1D">
              <w:rPr>
                <w:rFonts w:ascii="Bookman Old Style" w:hAnsi="Bookman Old Style"/>
                <w:sz w:val="24"/>
                <w:szCs w:val="24"/>
              </w:rPr>
              <w:t>6.</w:t>
            </w:r>
          </w:p>
        </w:tc>
        <w:tc>
          <w:tcPr>
            <w:tcW w:w="1843" w:type="dxa"/>
          </w:tcPr>
          <w:p w14:paraId="252A9A51" w14:textId="77777777" w:rsidR="005E088A" w:rsidRPr="00640B1D" w:rsidRDefault="005E088A">
            <w:pPr>
              <w:jc w:val="both"/>
              <w:rPr>
                <w:rFonts w:ascii="Bookman Old Style" w:hAnsi="Bookman Old Style"/>
                <w:sz w:val="24"/>
                <w:szCs w:val="24"/>
              </w:rPr>
            </w:pPr>
            <w:r w:rsidRPr="00640B1D">
              <w:rPr>
                <w:rFonts w:ascii="Bookman Old Style" w:hAnsi="Bookman Old Style"/>
                <w:sz w:val="24"/>
                <w:szCs w:val="24"/>
              </w:rPr>
              <w:t xml:space="preserve">Penanganan Pengaduan, Saran dan </w:t>
            </w:r>
            <w:r w:rsidRPr="00640B1D">
              <w:rPr>
                <w:rFonts w:ascii="Bookman Old Style" w:hAnsi="Bookman Old Style"/>
                <w:sz w:val="24"/>
                <w:szCs w:val="24"/>
              </w:rPr>
              <w:lastRenderedPageBreak/>
              <w:t>Masukan</w:t>
            </w:r>
          </w:p>
        </w:tc>
        <w:tc>
          <w:tcPr>
            <w:tcW w:w="6804" w:type="dxa"/>
          </w:tcPr>
          <w:p w14:paraId="6E6ECDC5" w14:textId="77777777" w:rsidR="005E088A" w:rsidRPr="00640B1D" w:rsidRDefault="005E088A" w:rsidP="00333279">
            <w:pPr>
              <w:pStyle w:val="ListParagraph"/>
              <w:numPr>
                <w:ilvl w:val="0"/>
                <w:numId w:val="609"/>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lastRenderedPageBreak/>
              <w:t>Melalui Telepon ( 0274) 391007, 391288</w:t>
            </w:r>
            <w:r w:rsidR="00333279" w:rsidRPr="00640B1D">
              <w:rPr>
                <w:rFonts w:ascii="Bookman Old Style" w:hAnsi="Bookman Old Style"/>
                <w:sz w:val="24"/>
                <w:szCs w:val="24"/>
              </w:rPr>
              <w:t>.</w:t>
            </w:r>
          </w:p>
          <w:p w14:paraId="2BD8EF2F" w14:textId="77777777" w:rsidR="005E088A" w:rsidRPr="00640B1D" w:rsidRDefault="005E088A" w:rsidP="00333279">
            <w:pPr>
              <w:pStyle w:val="ListParagraph"/>
              <w:numPr>
                <w:ilvl w:val="0"/>
                <w:numId w:val="609"/>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Datang langsung ke bagian pengaduan RSUD Wonosari ( ruang sub bagian umum )</w:t>
            </w:r>
            <w:r w:rsidR="00333279" w:rsidRPr="00640B1D">
              <w:rPr>
                <w:rFonts w:ascii="Bookman Old Style" w:hAnsi="Bookman Old Style"/>
                <w:sz w:val="24"/>
                <w:szCs w:val="24"/>
              </w:rPr>
              <w:t>.</w:t>
            </w:r>
          </w:p>
          <w:p w14:paraId="3C5CB837" w14:textId="77777777" w:rsidR="005E088A" w:rsidRPr="00640B1D" w:rsidRDefault="005E088A" w:rsidP="00333279">
            <w:pPr>
              <w:pStyle w:val="ListParagraph"/>
              <w:numPr>
                <w:ilvl w:val="0"/>
                <w:numId w:val="609"/>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lastRenderedPageBreak/>
              <w:t>Melalui kotak pengaduan yang tersedia di RSUD Wonosari</w:t>
            </w:r>
            <w:r w:rsidR="00333279" w:rsidRPr="00640B1D">
              <w:rPr>
                <w:rFonts w:ascii="Bookman Old Style" w:hAnsi="Bookman Old Style"/>
                <w:sz w:val="24"/>
                <w:szCs w:val="24"/>
              </w:rPr>
              <w:t>.</w:t>
            </w:r>
          </w:p>
          <w:p w14:paraId="4C13DD29" w14:textId="77777777" w:rsidR="005E088A" w:rsidRPr="00640B1D" w:rsidRDefault="005E088A" w:rsidP="00333279">
            <w:pPr>
              <w:pStyle w:val="ListParagraph"/>
              <w:numPr>
                <w:ilvl w:val="0"/>
                <w:numId w:val="609"/>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Melalui SMS Aduan ke Nomor : 081919883365</w:t>
            </w:r>
            <w:r w:rsidR="00333279" w:rsidRPr="00640B1D">
              <w:rPr>
                <w:rFonts w:ascii="Bookman Old Style" w:hAnsi="Bookman Old Style"/>
                <w:sz w:val="24"/>
                <w:szCs w:val="24"/>
              </w:rPr>
              <w:t>.</w:t>
            </w:r>
          </w:p>
          <w:p w14:paraId="31185D2A" w14:textId="77777777" w:rsidR="005E088A" w:rsidRPr="00640B1D" w:rsidRDefault="005E088A" w:rsidP="00333279">
            <w:pPr>
              <w:pStyle w:val="ListParagraph"/>
              <w:numPr>
                <w:ilvl w:val="0"/>
                <w:numId w:val="609"/>
              </w:numPr>
              <w:spacing w:after="0" w:line="240" w:lineRule="auto"/>
              <w:ind w:left="317" w:hanging="283"/>
              <w:jc w:val="both"/>
              <w:rPr>
                <w:rFonts w:ascii="Bookman Old Style" w:hAnsi="Bookman Old Style"/>
                <w:sz w:val="24"/>
                <w:szCs w:val="24"/>
              </w:rPr>
            </w:pPr>
            <w:r w:rsidRPr="00640B1D">
              <w:rPr>
                <w:rFonts w:ascii="Bookman Old Style" w:hAnsi="Bookman Old Style"/>
                <w:sz w:val="24"/>
                <w:szCs w:val="24"/>
                <w:lang w:val="en-US"/>
              </w:rPr>
              <w:t xml:space="preserve">Melalui e-mail : </w:t>
            </w:r>
            <w:hyperlink r:id="rId41" w:history="1">
              <w:r w:rsidRPr="00640B1D">
                <w:rPr>
                  <w:rStyle w:val="Hyperlink"/>
                  <w:rFonts w:ascii="Bookman Old Style" w:hAnsi="Bookman Old Style"/>
                  <w:sz w:val="24"/>
                  <w:szCs w:val="24"/>
                  <w:lang w:val="en-US"/>
                </w:rPr>
                <w:t>rsudwonosari06@gmail.com</w:t>
              </w:r>
            </w:hyperlink>
            <w:r w:rsidR="00333279" w:rsidRPr="00640B1D">
              <w:t>.</w:t>
            </w:r>
          </w:p>
          <w:p w14:paraId="0EBAE3FC" w14:textId="77777777" w:rsidR="005E088A" w:rsidRDefault="005E088A">
            <w:pPr>
              <w:pStyle w:val="ListParagraph"/>
              <w:rPr>
                <w:rFonts w:ascii="Bookman Old Style" w:hAnsi="Bookman Old Style"/>
                <w:sz w:val="24"/>
                <w:szCs w:val="24"/>
              </w:rPr>
            </w:pPr>
          </w:p>
        </w:tc>
      </w:tr>
    </w:tbl>
    <w:p w14:paraId="62E71C43" w14:textId="77777777" w:rsidR="00C26F3C" w:rsidRDefault="00C26F3C" w:rsidP="00CC059D">
      <w:pPr>
        <w:ind w:left="5760"/>
        <w:rPr>
          <w:rFonts w:ascii="Arial" w:hAnsi="Arial" w:cs="Arial"/>
          <w:sz w:val="24"/>
          <w:lang w:val="id-ID"/>
        </w:rPr>
      </w:pPr>
    </w:p>
    <w:p w14:paraId="57341EB7" w14:textId="09DCEE76" w:rsidR="00CC059D" w:rsidRPr="006122B3" w:rsidRDefault="009F4025" w:rsidP="00CC059D">
      <w:pPr>
        <w:ind w:left="5760"/>
        <w:rPr>
          <w:rFonts w:ascii="Arial" w:hAnsi="Arial" w:cs="Arial"/>
          <w:sz w:val="24"/>
          <w:lang w:val="id-ID"/>
        </w:rPr>
      </w:pPr>
      <w:r>
        <w:rPr>
          <w:rFonts w:ascii="Arial" w:hAnsi="Arial" w:cs="Arial"/>
          <w:noProof/>
          <w:sz w:val="24"/>
          <w:lang w:val="id-ID" w:eastAsia="id-ID"/>
        </w:rPr>
        <w:drawing>
          <wp:anchor distT="0" distB="0" distL="114300" distR="114300" simplePos="0" relativeHeight="251696128" behindDoc="1" locked="0" layoutInCell="1" allowOverlap="1" wp14:anchorId="21BEA20C" wp14:editId="1CC698B4">
            <wp:simplePos x="0" y="0"/>
            <wp:positionH relativeFrom="column">
              <wp:posOffset>3143885</wp:posOffset>
            </wp:positionH>
            <wp:positionV relativeFrom="paragraph">
              <wp:posOffset>67945</wp:posOffset>
            </wp:positionV>
            <wp:extent cx="1365250" cy="1467485"/>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13652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9D" w:rsidRPr="000C7973">
        <w:rPr>
          <w:rFonts w:ascii="Arial" w:hAnsi="Arial" w:cs="Arial"/>
          <w:sz w:val="24"/>
        </w:rPr>
        <w:t xml:space="preserve">Wonosari,  </w:t>
      </w:r>
      <w:r w:rsidR="00CC059D" w:rsidRPr="000C7973">
        <w:rPr>
          <w:rFonts w:ascii="Arial" w:hAnsi="Arial" w:cs="Arial"/>
          <w:sz w:val="24"/>
          <w:lang w:val="id-ID"/>
        </w:rPr>
        <w:t>9 Maret 2022</w:t>
      </w:r>
    </w:p>
    <w:p w14:paraId="058B2D4C" w14:textId="77777777" w:rsidR="00CC059D" w:rsidRPr="000C7973" w:rsidRDefault="00CC059D" w:rsidP="00CC059D">
      <w:pPr>
        <w:ind w:left="5760"/>
        <w:rPr>
          <w:rFonts w:ascii="Arial" w:hAnsi="Arial" w:cs="Arial"/>
          <w:sz w:val="24"/>
        </w:rPr>
      </w:pPr>
      <w:r w:rsidRPr="000C7973">
        <w:rPr>
          <w:rFonts w:ascii="Arial" w:hAnsi="Arial" w:cs="Arial"/>
          <w:sz w:val="24"/>
        </w:rPr>
        <w:t>Direktur RSUD Wonosari</w:t>
      </w:r>
    </w:p>
    <w:p w14:paraId="475575C8" w14:textId="76E1FCC5" w:rsidR="00CC059D" w:rsidRPr="000C7973" w:rsidRDefault="009F4025" w:rsidP="00CC059D">
      <w:pPr>
        <w:ind w:left="12960"/>
        <w:jc w:val="center"/>
        <w:rPr>
          <w:rFonts w:ascii="Arial" w:hAnsi="Arial" w:cs="Arial"/>
          <w:sz w:val="24"/>
          <w:lang w:val="id-ID"/>
        </w:rPr>
      </w:pPr>
      <w:r w:rsidRPr="000C7973">
        <w:rPr>
          <w:noProof/>
          <w:sz w:val="16"/>
        </w:rPr>
        <w:drawing>
          <wp:anchor distT="0" distB="0" distL="114300" distR="114300" simplePos="0" relativeHeight="251695104" behindDoc="1" locked="0" layoutInCell="1" allowOverlap="1" wp14:anchorId="295B6394" wp14:editId="6E957623">
            <wp:simplePos x="0" y="0"/>
            <wp:positionH relativeFrom="column">
              <wp:posOffset>3884295</wp:posOffset>
            </wp:positionH>
            <wp:positionV relativeFrom="paragraph">
              <wp:posOffset>13970</wp:posOffset>
            </wp:positionV>
            <wp:extent cx="998220" cy="697865"/>
            <wp:effectExtent l="0" t="0" r="0" b="0"/>
            <wp:wrapNone/>
            <wp:docPr id="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cstate="print">
                      <a:extLst>
                        <a:ext uri="{28A0092B-C50C-407E-A947-70E740481C1C}">
                          <a14:useLocalDpi xmlns:a14="http://schemas.microsoft.com/office/drawing/2010/main" val="0"/>
                        </a:ext>
                      </a:extLst>
                    </a:blip>
                    <a:srcRect l="15198" t="10994" r="33301"/>
                    <a:stretch>
                      <a:fillRect/>
                    </a:stretch>
                  </pic:blipFill>
                  <pic:spPr bwMode="auto">
                    <a:xfrm>
                      <a:off x="0" y="0"/>
                      <a:ext cx="99822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443D6" w14:textId="77777777" w:rsidR="00CC059D" w:rsidRDefault="00CC059D" w:rsidP="00CC059D">
      <w:pPr>
        <w:ind w:left="12960"/>
        <w:jc w:val="center"/>
        <w:rPr>
          <w:rFonts w:ascii="Arial" w:hAnsi="Arial" w:cs="Arial"/>
          <w:sz w:val="24"/>
          <w:lang w:val="id-ID"/>
        </w:rPr>
      </w:pPr>
    </w:p>
    <w:p w14:paraId="36FB3BD7" w14:textId="77777777" w:rsidR="00CC059D" w:rsidRPr="006122B3" w:rsidRDefault="00CC059D" w:rsidP="00CC059D">
      <w:pPr>
        <w:ind w:left="12960"/>
        <w:jc w:val="center"/>
        <w:rPr>
          <w:rFonts w:ascii="Arial" w:hAnsi="Arial" w:cs="Arial"/>
          <w:sz w:val="24"/>
          <w:lang w:val="id-ID"/>
        </w:rPr>
      </w:pPr>
    </w:p>
    <w:p w14:paraId="5F336B70" w14:textId="77777777" w:rsidR="00CC059D" w:rsidRPr="000C7973" w:rsidRDefault="00CC059D" w:rsidP="00CC059D">
      <w:pPr>
        <w:ind w:left="12960"/>
        <w:rPr>
          <w:rFonts w:ascii="Arial" w:hAnsi="Arial" w:cs="Arial"/>
          <w:sz w:val="24"/>
        </w:rPr>
      </w:pPr>
    </w:p>
    <w:p w14:paraId="52AD9AB4" w14:textId="77777777" w:rsidR="00CC059D" w:rsidRPr="000C7973" w:rsidRDefault="00CC059D" w:rsidP="00CC059D">
      <w:pPr>
        <w:ind w:left="5760"/>
        <w:rPr>
          <w:rFonts w:ascii="Arial" w:hAnsi="Arial" w:cs="Arial"/>
          <w:sz w:val="24"/>
          <w:u w:val="single"/>
        </w:rPr>
      </w:pPr>
      <w:r w:rsidRPr="000C7973">
        <w:rPr>
          <w:rFonts w:ascii="Arial" w:hAnsi="Arial" w:cs="Arial"/>
          <w:sz w:val="24"/>
          <w:u w:val="single"/>
        </w:rPr>
        <w:t>dr.Heru Sulistyowati, Sp.A.</w:t>
      </w:r>
    </w:p>
    <w:p w14:paraId="6914BE42" w14:textId="77777777" w:rsidR="00CC059D" w:rsidRPr="000C7973" w:rsidRDefault="00CC059D" w:rsidP="00CC059D">
      <w:pPr>
        <w:ind w:left="5760"/>
        <w:rPr>
          <w:rFonts w:ascii="Arial" w:hAnsi="Arial" w:cs="Arial"/>
          <w:sz w:val="24"/>
        </w:rPr>
      </w:pPr>
      <w:r w:rsidRPr="000C7973">
        <w:rPr>
          <w:rFonts w:ascii="Arial" w:hAnsi="Arial" w:cs="Arial"/>
          <w:sz w:val="24"/>
        </w:rPr>
        <w:t>NIP. 19700206 199903 2 004</w:t>
      </w:r>
    </w:p>
    <w:p w14:paraId="5BD3E622" w14:textId="77777777" w:rsidR="005E088A" w:rsidRPr="000D4137" w:rsidRDefault="005E088A" w:rsidP="009C20BC">
      <w:pPr>
        <w:pStyle w:val="prog4"/>
        <w:tabs>
          <w:tab w:val="left" w:pos="810"/>
          <w:tab w:val="left" w:pos="1440"/>
          <w:tab w:val="left" w:pos="5940"/>
        </w:tabs>
        <w:spacing w:after="0"/>
        <w:rPr>
          <w:rFonts w:cs="Arial"/>
          <w:color w:val="000000"/>
          <w:szCs w:val="24"/>
          <w:lang w:val="id-ID" w:eastAsia="en-GB"/>
        </w:rPr>
      </w:pPr>
    </w:p>
    <w:sectPr w:rsidR="005E088A" w:rsidRPr="000D4137" w:rsidSect="00C26F3C">
      <w:pgSz w:w="12240" w:h="18720" w:code="14"/>
      <w:pgMar w:top="680" w:right="1134" w:bottom="6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 w15:restartNumberingAfterBreak="0">
    <w:nsid w:val="00000006"/>
    <w:multiLevelType w:val="multilevel"/>
    <w:tmpl w:val="000000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0000007"/>
    <w:multiLevelType w:val="multilevel"/>
    <w:tmpl w:val="000000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00000009"/>
    <w:lvl w:ilvl="0">
      <w:start w:val="1"/>
      <w:numFmt w:val="decimal"/>
      <w:lvlText w:val="%1."/>
      <w:lvlJc w:val="left"/>
      <w:pPr>
        <w:ind w:left="1102" w:hanging="360"/>
      </w:pPr>
      <w:rPr>
        <w:rFonts w:hint="default"/>
      </w:r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4" w15:restartNumberingAfterBreak="0">
    <w:nsid w:val="0000000A"/>
    <w:multiLevelType w:val="multilevel"/>
    <w:tmpl w:val="0000000A"/>
    <w:lvl w:ilvl="0">
      <w:start w:val="1"/>
      <w:numFmt w:val="decimal"/>
      <w:lvlText w:val="%1."/>
      <w:lvlJc w:val="left"/>
      <w:pPr>
        <w:ind w:left="1179" w:hanging="360"/>
      </w:pPr>
      <w:rPr>
        <w:rFonts w:hint="default"/>
      </w:r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5" w15:restartNumberingAfterBreak="0">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12"/>
    <w:multiLevelType w:val="multilevel"/>
    <w:tmpl w:val="00000012"/>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00000021"/>
    <w:multiLevelType w:val="multilevel"/>
    <w:tmpl w:val="00000021"/>
    <w:lvl w:ilvl="0">
      <w:start w:val="1"/>
      <w:numFmt w:val="decimal"/>
      <w:lvlText w:val="%1."/>
      <w:lvlJc w:val="left"/>
      <w:pPr>
        <w:ind w:left="1102" w:hanging="360"/>
      </w:pPr>
      <w:rPr>
        <w:rFonts w:hint="default"/>
      </w:rPr>
    </w:lvl>
    <w:lvl w:ilvl="1">
      <w:start w:val="1"/>
      <w:numFmt w:val="lowerLetter"/>
      <w:lvlText w:val="%2."/>
      <w:lvlJc w:val="left"/>
      <w:pPr>
        <w:ind w:left="1822" w:hanging="360"/>
      </w:pPr>
    </w:lvl>
    <w:lvl w:ilvl="2">
      <w:start w:val="1"/>
      <w:numFmt w:val="lowerRoman"/>
      <w:lvlText w:val="%3."/>
      <w:lvlJc w:val="right"/>
      <w:pPr>
        <w:ind w:left="2542" w:hanging="180"/>
      </w:pPr>
    </w:lvl>
    <w:lvl w:ilvl="3">
      <w:start w:val="1"/>
      <w:numFmt w:val="decimal"/>
      <w:lvlText w:val="%4."/>
      <w:lvlJc w:val="left"/>
      <w:pPr>
        <w:ind w:left="3262" w:hanging="360"/>
      </w:pPr>
    </w:lvl>
    <w:lvl w:ilvl="4">
      <w:start w:val="1"/>
      <w:numFmt w:val="lowerLetter"/>
      <w:lvlText w:val="%5."/>
      <w:lvlJc w:val="left"/>
      <w:pPr>
        <w:ind w:left="3982" w:hanging="360"/>
      </w:pPr>
    </w:lvl>
    <w:lvl w:ilvl="5">
      <w:start w:val="1"/>
      <w:numFmt w:val="lowerRoman"/>
      <w:lvlText w:val="%6."/>
      <w:lvlJc w:val="right"/>
      <w:pPr>
        <w:ind w:left="4702" w:hanging="180"/>
      </w:pPr>
    </w:lvl>
    <w:lvl w:ilvl="6">
      <w:start w:val="1"/>
      <w:numFmt w:val="decimal"/>
      <w:lvlText w:val="%7."/>
      <w:lvlJc w:val="left"/>
      <w:pPr>
        <w:ind w:left="5422" w:hanging="360"/>
      </w:pPr>
    </w:lvl>
    <w:lvl w:ilvl="7">
      <w:start w:val="1"/>
      <w:numFmt w:val="lowerLetter"/>
      <w:lvlText w:val="%8."/>
      <w:lvlJc w:val="left"/>
      <w:pPr>
        <w:ind w:left="6142" w:hanging="360"/>
      </w:pPr>
    </w:lvl>
    <w:lvl w:ilvl="8">
      <w:start w:val="1"/>
      <w:numFmt w:val="lowerRoman"/>
      <w:lvlText w:val="%9."/>
      <w:lvlJc w:val="right"/>
      <w:pPr>
        <w:ind w:left="6862" w:hanging="180"/>
      </w:pPr>
    </w:lvl>
  </w:abstractNum>
  <w:abstractNum w:abstractNumId="9" w15:restartNumberingAfterBreak="0">
    <w:nsid w:val="00000024"/>
    <w:multiLevelType w:val="multilevel"/>
    <w:tmpl w:val="000000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0000027"/>
    <w:multiLevelType w:val="multilevel"/>
    <w:tmpl w:val="0000002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000002B"/>
    <w:multiLevelType w:val="multilevel"/>
    <w:tmpl w:val="0000002B"/>
    <w:lvl w:ilvl="0">
      <w:start w:val="1"/>
      <w:numFmt w:val="lowerLetter"/>
      <w:lvlText w:val="%1."/>
      <w:lvlJc w:val="left"/>
      <w:pPr>
        <w:ind w:left="1539" w:hanging="360"/>
      </w:pPr>
      <w:rPr>
        <w:rFonts w:hint="default"/>
      </w:rPr>
    </w:lvl>
    <w:lvl w:ilvl="1">
      <w:start w:val="1"/>
      <w:numFmt w:val="lowerLetter"/>
      <w:lvlText w:val="%2."/>
      <w:lvlJc w:val="left"/>
      <w:pPr>
        <w:ind w:left="2259" w:hanging="360"/>
      </w:pPr>
    </w:lvl>
    <w:lvl w:ilvl="2">
      <w:start w:val="1"/>
      <w:numFmt w:val="lowerRoman"/>
      <w:lvlText w:val="%3."/>
      <w:lvlJc w:val="right"/>
      <w:pPr>
        <w:ind w:left="2979" w:hanging="180"/>
      </w:pPr>
    </w:lvl>
    <w:lvl w:ilvl="3">
      <w:start w:val="1"/>
      <w:numFmt w:val="decimal"/>
      <w:lvlText w:val="%4."/>
      <w:lvlJc w:val="left"/>
      <w:pPr>
        <w:ind w:left="3699" w:hanging="360"/>
      </w:pPr>
    </w:lvl>
    <w:lvl w:ilvl="4">
      <w:start w:val="1"/>
      <w:numFmt w:val="lowerLetter"/>
      <w:lvlText w:val="%5."/>
      <w:lvlJc w:val="left"/>
      <w:pPr>
        <w:ind w:left="4419" w:hanging="360"/>
      </w:pPr>
    </w:lvl>
    <w:lvl w:ilvl="5">
      <w:start w:val="1"/>
      <w:numFmt w:val="lowerRoman"/>
      <w:lvlText w:val="%6."/>
      <w:lvlJc w:val="right"/>
      <w:pPr>
        <w:ind w:left="5139" w:hanging="180"/>
      </w:pPr>
    </w:lvl>
    <w:lvl w:ilvl="6">
      <w:start w:val="1"/>
      <w:numFmt w:val="decimal"/>
      <w:lvlText w:val="%7."/>
      <w:lvlJc w:val="left"/>
      <w:pPr>
        <w:ind w:left="5859" w:hanging="360"/>
      </w:pPr>
    </w:lvl>
    <w:lvl w:ilvl="7">
      <w:start w:val="1"/>
      <w:numFmt w:val="lowerLetter"/>
      <w:lvlText w:val="%8."/>
      <w:lvlJc w:val="left"/>
      <w:pPr>
        <w:ind w:left="6579" w:hanging="360"/>
      </w:pPr>
    </w:lvl>
    <w:lvl w:ilvl="8">
      <w:start w:val="1"/>
      <w:numFmt w:val="lowerRoman"/>
      <w:lvlText w:val="%9."/>
      <w:lvlJc w:val="right"/>
      <w:pPr>
        <w:ind w:left="7299" w:hanging="180"/>
      </w:pPr>
    </w:lvl>
  </w:abstractNum>
  <w:abstractNum w:abstractNumId="12" w15:restartNumberingAfterBreak="0">
    <w:nsid w:val="000D312B"/>
    <w:multiLevelType w:val="multilevel"/>
    <w:tmpl w:val="000D31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0113111"/>
    <w:multiLevelType w:val="multilevel"/>
    <w:tmpl w:val="001131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0323847"/>
    <w:multiLevelType w:val="multilevel"/>
    <w:tmpl w:val="003238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06B3695"/>
    <w:multiLevelType w:val="multilevel"/>
    <w:tmpl w:val="006B369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E446DF"/>
    <w:multiLevelType w:val="multilevel"/>
    <w:tmpl w:val="00E446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FF69A5"/>
    <w:multiLevelType w:val="multilevel"/>
    <w:tmpl w:val="00FF69A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10C477F"/>
    <w:multiLevelType w:val="multilevel"/>
    <w:tmpl w:val="010C477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1141B01"/>
    <w:multiLevelType w:val="multilevel"/>
    <w:tmpl w:val="01141B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1B83168"/>
    <w:multiLevelType w:val="multilevel"/>
    <w:tmpl w:val="01B83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6460C4"/>
    <w:multiLevelType w:val="multilevel"/>
    <w:tmpl w:val="026460C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26B5FA2"/>
    <w:multiLevelType w:val="multilevel"/>
    <w:tmpl w:val="026B5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475D21"/>
    <w:multiLevelType w:val="multilevel"/>
    <w:tmpl w:val="03475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3626DFE"/>
    <w:multiLevelType w:val="multilevel"/>
    <w:tmpl w:val="03626D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37F4057"/>
    <w:multiLevelType w:val="multilevel"/>
    <w:tmpl w:val="037F40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3946869"/>
    <w:multiLevelType w:val="multilevel"/>
    <w:tmpl w:val="03946869"/>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3A160AA"/>
    <w:multiLevelType w:val="multilevel"/>
    <w:tmpl w:val="03A160A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3C674B6"/>
    <w:multiLevelType w:val="multilevel"/>
    <w:tmpl w:val="03C6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3D7737F"/>
    <w:multiLevelType w:val="multilevel"/>
    <w:tmpl w:val="03D773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3F62BD5"/>
    <w:multiLevelType w:val="multilevel"/>
    <w:tmpl w:val="03F62BD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044323E9"/>
    <w:multiLevelType w:val="multilevel"/>
    <w:tmpl w:val="04432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4C41548"/>
    <w:multiLevelType w:val="multilevel"/>
    <w:tmpl w:val="04C415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4F01F8C"/>
    <w:multiLevelType w:val="multilevel"/>
    <w:tmpl w:val="04F01F8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053B6A74"/>
    <w:multiLevelType w:val="multilevel"/>
    <w:tmpl w:val="053B6A74"/>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55C3890"/>
    <w:multiLevelType w:val="multilevel"/>
    <w:tmpl w:val="055C3890"/>
    <w:lvl w:ilvl="0">
      <w:start w:val="1"/>
      <w:numFmt w:val="lowerLetter"/>
      <w:lvlText w:val="%1."/>
      <w:lvlJc w:val="left"/>
      <w:pPr>
        <w:ind w:left="2203"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05C44FF0"/>
    <w:multiLevelType w:val="multilevel"/>
    <w:tmpl w:val="05C4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62D1BC2"/>
    <w:multiLevelType w:val="multilevel"/>
    <w:tmpl w:val="062D1BC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6621D27"/>
    <w:multiLevelType w:val="multilevel"/>
    <w:tmpl w:val="06621D27"/>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6923F6E"/>
    <w:multiLevelType w:val="multilevel"/>
    <w:tmpl w:val="06923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6A460FF"/>
    <w:multiLevelType w:val="multilevel"/>
    <w:tmpl w:val="06A460FF"/>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71902FF"/>
    <w:multiLevelType w:val="multilevel"/>
    <w:tmpl w:val="071902FF"/>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746345A"/>
    <w:multiLevelType w:val="multilevel"/>
    <w:tmpl w:val="07463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78E0922"/>
    <w:multiLevelType w:val="multilevel"/>
    <w:tmpl w:val="078E09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7B44777"/>
    <w:multiLevelType w:val="multilevel"/>
    <w:tmpl w:val="07B44777"/>
    <w:lvl w:ilvl="0">
      <w:start w:val="1"/>
      <w:numFmt w:val="lowerLetter"/>
      <w:lvlText w:val="%1."/>
      <w:lvlJc w:val="left"/>
      <w:pPr>
        <w:ind w:left="1460" w:hanging="360"/>
      </w:pPr>
      <w:rPr>
        <w:rFonts w:hint="default"/>
      </w:r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45" w15:restartNumberingAfterBreak="0">
    <w:nsid w:val="07CA7589"/>
    <w:multiLevelType w:val="multilevel"/>
    <w:tmpl w:val="07CA7589"/>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07E33CCC"/>
    <w:multiLevelType w:val="multilevel"/>
    <w:tmpl w:val="07E33CCC"/>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7FC0A4E"/>
    <w:multiLevelType w:val="multilevel"/>
    <w:tmpl w:val="07FC0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082E6F73"/>
    <w:multiLevelType w:val="multilevel"/>
    <w:tmpl w:val="082E6F7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08537CA2"/>
    <w:multiLevelType w:val="multilevel"/>
    <w:tmpl w:val="08537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855552A"/>
    <w:multiLevelType w:val="multilevel"/>
    <w:tmpl w:val="0855552A"/>
    <w:lvl w:ilvl="0">
      <w:start w:val="1"/>
      <w:numFmt w:val="lowerLetter"/>
      <w:lvlText w:val="%1."/>
      <w:lvlJc w:val="left"/>
      <w:pPr>
        <w:ind w:left="10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8670E02"/>
    <w:multiLevelType w:val="multilevel"/>
    <w:tmpl w:val="08670E02"/>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52" w15:restartNumberingAfterBreak="0">
    <w:nsid w:val="0902332D"/>
    <w:multiLevelType w:val="multilevel"/>
    <w:tmpl w:val="090233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09BA57B3"/>
    <w:multiLevelType w:val="multilevel"/>
    <w:tmpl w:val="09BA57B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09BE723B"/>
    <w:multiLevelType w:val="multilevel"/>
    <w:tmpl w:val="09BE72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9F34DF4"/>
    <w:multiLevelType w:val="multilevel"/>
    <w:tmpl w:val="09F34DF4"/>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9F76B42"/>
    <w:multiLevelType w:val="multilevel"/>
    <w:tmpl w:val="09F76B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A405DC9"/>
    <w:multiLevelType w:val="multilevel"/>
    <w:tmpl w:val="0A405DC9"/>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A4F2DDC"/>
    <w:multiLevelType w:val="multilevel"/>
    <w:tmpl w:val="0A4F2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0A90791A"/>
    <w:multiLevelType w:val="multilevel"/>
    <w:tmpl w:val="0A90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0AAF0F29"/>
    <w:multiLevelType w:val="multilevel"/>
    <w:tmpl w:val="0AAF0F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0ADD7F39"/>
    <w:multiLevelType w:val="multilevel"/>
    <w:tmpl w:val="0ADD7F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B643963"/>
    <w:multiLevelType w:val="multilevel"/>
    <w:tmpl w:val="0B64396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B6C6930"/>
    <w:multiLevelType w:val="multilevel"/>
    <w:tmpl w:val="0B6C6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0BC839C1"/>
    <w:multiLevelType w:val="multilevel"/>
    <w:tmpl w:val="0BC839C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0BE922B7"/>
    <w:multiLevelType w:val="multilevel"/>
    <w:tmpl w:val="0BE922B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0BFA16DA"/>
    <w:multiLevelType w:val="multilevel"/>
    <w:tmpl w:val="0BFA16DA"/>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0C012AA9"/>
    <w:multiLevelType w:val="multilevel"/>
    <w:tmpl w:val="0C012AA9"/>
    <w:lvl w:ilvl="0">
      <w:start w:val="1"/>
      <w:numFmt w:val="decimal"/>
      <w:lvlText w:val="%1."/>
      <w:lvlJc w:val="left"/>
      <w:pPr>
        <w:ind w:left="720" w:hanging="360"/>
      </w:pPr>
      <w:rPr>
        <w:rFonts w:ascii="Bookman Old Style" w:eastAsia="Times New Roman" w:hAnsi="Bookman Old Styl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0C8C7FD2"/>
    <w:multiLevelType w:val="multilevel"/>
    <w:tmpl w:val="0C8C7F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0D1333C8"/>
    <w:multiLevelType w:val="multilevel"/>
    <w:tmpl w:val="0D133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0DE240CF"/>
    <w:multiLevelType w:val="multilevel"/>
    <w:tmpl w:val="0DE240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0E022604"/>
    <w:multiLevelType w:val="multilevel"/>
    <w:tmpl w:val="0E0226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0E267CA3"/>
    <w:multiLevelType w:val="multilevel"/>
    <w:tmpl w:val="0E267C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0E4E09E1"/>
    <w:multiLevelType w:val="multilevel"/>
    <w:tmpl w:val="0E4E09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0ED06C63"/>
    <w:multiLevelType w:val="multilevel"/>
    <w:tmpl w:val="0ED06C6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EE63BC0"/>
    <w:multiLevelType w:val="multilevel"/>
    <w:tmpl w:val="0EE63B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0F432F6D"/>
    <w:multiLevelType w:val="multilevel"/>
    <w:tmpl w:val="0F432F6D"/>
    <w:lvl w:ilvl="0">
      <w:start w:val="1"/>
      <w:numFmt w:val="decimal"/>
      <w:lvlText w:val="%1)"/>
      <w:lvlJc w:val="left"/>
      <w:pPr>
        <w:ind w:left="1083" w:hanging="360"/>
      </w:pPr>
      <w:rPr>
        <w:rFonts w:hint="default"/>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77" w15:restartNumberingAfterBreak="0">
    <w:nsid w:val="0F4A3E06"/>
    <w:multiLevelType w:val="multilevel"/>
    <w:tmpl w:val="0F4A3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0F99254D"/>
    <w:multiLevelType w:val="multilevel"/>
    <w:tmpl w:val="4626A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0FDA5C79"/>
    <w:multiLevelType w:val="multilevel"/>
    <w:tmpl w:val="0FDA5C7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0FF2786E"/>
    <w:multiLevelType w:val="multilevel"/>
    <w:tmpl w:val="0FF278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044319B"/>
    <w:multiLevelType w:val="multilevel"/>
    <w:tmpl w:val="C62AC26A"/>
    <w:lvl w:ilvl="0">
      <w:start w:val="1"/>
      <w:numFmt w:val="decimal"/>
      <w:lvlText w:val="%1."/>
      <w:lvlJc w:val="left"/>
      <w:pPr>
        <w:ind w:left="360" w:hanging="360"/>
      </w:pPr>
      <w:rPr>
        <w:rFonts w:ascii="Bookman Old Style" w:eastAsia="Calibri" w:hAnsi="Bookman Old Style"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10B11393"/>
    <w:multiLevelType w:val="multilevel"/>
    <w:tmpl w:val="10B113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10B93CC6"/>
    <w:multiLevelType w:val="multilevel"/>
    <w:tmpl w:val="10B93CC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10B94E06"/>
    <w:multiLevelType w:val="multilevel"/>
    <w:tmpl w:val="10B94E0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10D27E5D"/>
    <w:multiLevelType w:val="multilevel"/>
    <w:tmpl w:val="10D27E5D"/>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6" w15:restartNumberingAfterBreak="0">
    <w:nsid w:val="10D909EF"/>
    <w:multiLevelType w:val="multilevel"/>
    <w:tmpl w:val="10D909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10E43BC6"/>
    <w:multiLevelType w:val="multilevel"/>
    <w:tmpl w:val="10E43B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0F83E8B"/>
    <w:multiLevelType w:val="multilevel"/>
    <w:tmpl w:val="10F83E8B"/>
    <w:lvl w:ilvl="0">
      <w:start w:val="1"/>
      <w:numFmt w:val="decimal"/>
      <w:lvlText w:val="%1)"/>
      <w:lvlJc w:val="left"/>
      <w:pPr>
        <w:ind w:left="1080" w:hanging="360"/>
      </w:pPr>
      <w:rPr>
        <w:rFonts w:ascii="Bookman Old Style" w:eastAsia="Calibri" w:hAnsi="Bookman Old Style"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111203E8"/>
    <w:multiLevelType w:val="multilevel"/>
    <w:tmpl w:val="11120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113838D8"/>
    <w:multiLevelType w:val="multilevel"/>
    <w:tmpl w:val="113838D8"/>
    <w:lvl w:ilvl="0">
      <w:start w:val="1"/>
      <w:numFmt w:val="decimal"/>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91" w15:restartNumberingAfterBreak="0">
    <w:nsid w:val="11396481"/>
    <w:multiLevelType w:val="multilevel"/>
    <w:tmpl w:val="1139648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115D6309"/>
    <w:multiLevelType w:val="multilevel"/>
    <w:tmpl w:val="76EA50EE"/>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11E812F5"/>
    <w:multiLevelType w:val="multilevel"/>
    <w:tmpl w:val="11E812F5"/>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2834EBE"/>
    <w:multiLevelType w:val="multilevel"/>
    <w:tmpl w:val="12834EBE"/>
    <w:lvl w:ilvl="0">
      <w:start w:val="1"/>
      <w:numFmt w:val="decimal"/>
      <w:lvlText w:val="%1)"/>
      <w:lvlJc w:val="left"/>
      <w:pPr>
        <w:ind w:left="1321" w:hanging="360"/>
      </w:pPr>
      <w:rPr>
        <w:rFonts w:hint="default"/>
      </w:r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95" w15:restartNumberingAfterBreak="0">
    <w:nsid w:val="12904A9F"/>
    <w:multiLevelType w:val="multilevel"/>
    <w:tmpl w:val="12904A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12AF79D7"/>
    <w:multiLevelType w:val="multilevel"/>
    <w:tmpl w:val="12AF79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12B7260D"/>
    <w:multiLevelType w:val="multilevel"/>
    <w:tmpl w:val="12B7260D"/>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131710F3"/>
    <w:multiLevelType w:val="multilevel"/>
    <w:tmpl w:val="131710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3596F1F"/>
    <w:multiLevelType w:val="multilevel"/>
    <w:tmpl w:val="13596F1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15:restartNumberingAfterBreak="0">
    <w:nsid w:val="135E3ED2"/>
    <w:multiLevelType w:val="multilevel"/>
    <w:tmpl w:val="135E3E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14117BE4"/>
    <w:multiLevelType w:val="multilevel"/>
    <w:tmpl w:val="14117BE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14315D7F"/>
    <w:multiLevelType w:val="multilevel"/>
    <w:tmpl w:val="178820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14C915CD"/>
    <w:multiLevelType w:val="multilevel"/>
    <w:tmpl w:val="14C915C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15562753"/>
    <w:multiLevelType w:val="multilevel"/>
    <w:tmpl w:val="1556275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156E42A7"/>
    <w:multiLevelType w:val="hybridMultilevel"/>
    <w:tmpl w:val="63F8A3E4"/>
    <w:lvl w:ilvl="0" w:tplc="04210001">
      <w:start w:val="1"/>
      <w:numFmt w:val="bullet"/>
      <w:lvlText w:val=""/>
      <w:lvlJc w:val="left"/>
      <w:pPr>
        <w:ind w:left="1090" w:hanging="360"/>
      </w:pPr>
      <w:rPr>
        <w:rFonts w:ascii="Symbol" w:hAnsi="Symbol" w:hint="default"/>
      </w:rPr>
    </w:lvl>
    <w:lvl w:ilvl="1" w:tplc="04210003" w:tentative="1">
      <w:start w:val="1"/>
      <w:numFmt w:val="bullet"/>
      <w:lvlText w:val="o"/>
      <w:lvlJc w:val="left"/>
      <w:pPr>
        <w:ind w:left="1810" w:hanging="360"/>
      </w:pPr>
      <w:rPr>
        <w:rFonts w:ascii="Courier New" w:hAnsi="Courier New" w:cs="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cs="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cs="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106" w15:restartNumberingAfterBreak="0">
    <w:nsid w:val="15B214C0"/>
    <w:multiLevelType w:val="multilevel"/>
    <w:tmpl w:val="15B21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15B911FF"/>
    <w:multiLevelType w:val="multilevel"/>
    <w:tmpl w:val="15B911FF"/>
    <w:lvl w:ilvl="0">
      <w:start w:val="1"/>
      <w:numFmt w:val="decimal"/>
      <w:lvlText w:val="%1."/>
      <w:lvlJc w:val="left"/>
      <w:pPr>
        <w:ind w:left="2880" w:hanging="360"/>
      </w:pPr>
      <w:rPr>
        <w:rFonts w:ascii="Bookman Old Style" w:eastAsia="Calibri" w:hAnsi="Bookman Old Style" w:cs="Arial"/>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8" w15:restartNumberingAfterBreak="0">
    <w:nsid w:val="16056DBC"/>
    <w:multiLevelType w:val="multilevel"/>
    <w:tmpl w:val="16056D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16932812"/>
    <w:multiLevelType w:val="multilevel"/>
    <w:tmpl w:val="169328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16B55AB3"/>
    <w:multiLevelType w:val="multilevel"/>
    <w:tmpl w:val="16B55A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171D77B7"/>
    <w:multiLevelType w:val="multilevel"/>
    <w:tmpl w:val="171D77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17233E1C"/>
    <w:multiLevelType w:val="multilevel"/>
    <w:tmpl w:val="17233E1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17486BD5"/>
    <w:multiLevelType w:val="multilevel"/>
    <w:tmpl w:val="17486BD5"/>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177764BD"/>
    <w:multiLevelType w:val="multilevel"/>
    <w:tmpl w:val="9BE2CC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7BC2C96"/>
    <w:multiLevelType w:val="multilevel"/>
    <w:tmpl w:val="17BC2C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17BE1792"/>
    <w:multiLevelType w:val="multilevel"/>
    <w:tmpl w:val="17BE1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180233A6"/>
    <w:multiLevelType w:val="multilevel"/>
    <w:tmpl w:val="18023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1827509E"/>
    <w:multiLevelType w:val="multilevel"/>
    <w:tmpl w:val="1827509E"/>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119" w15:restartNumberingAfterBreak="0">
    <w:nsid w:val="18825C90"/>
    <w:multiLevelType w:val="multilevel"/>
    <w:tmpl w:val="18825C90"/>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88271AA"/>
    <w:multiLevelType w:val="multilevel"/>
    <w:tmpl w:val="188271AA"/>
    <w:lvl w:ilvl="0">
      <w:start w:val="1"/>
      <w:numFmt w:val="lowerLetter"/>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21" w15:restartNumberingAfterBreak="0">
    <w:nsid w:val="1895411A"/>
    <w:multiLevelType w:val="multilevel"/>
    <w:tmpl w:val="1895411A"/>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122" w15:restartNumberingAfterBreak="0">
    <w:nsid w:val="18B92EB1"/>
    <w:multiLevelType w:val="multilevel"/>
    <w:tmpl w:val="18B92EB1"/>
    <w:lvl w:ilvl="0">
      <w:start w:val="1"/>
      <w:numFmt w:val="lowerLetter"/>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23" w15:restartNumberingAfterBreak="0">
    <w:nsid w:val="18CD3312"/>
    <w:multiLevelType w:val="multilevel"/>
    <w:tmpl w:val="18CD33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19004728"/>
    <w:multiLevelType w:val="multilevel"/>
    <w:tmpl w:val="1900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91B58CA"/>
    <w:multiLevelType w:val="multilevel"/>
    <w:tmpl w:val="191B58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195D2E48"/>
    <w:multiLevelType w:val="multilevel"/>
    <w:tmpl w:val="195D2E48"/>
    <w:lvl w:ilvl="0">
      <w:start w:val="1"/>
      <w:numFmt w:val="decimal"/>
      <w:lvlText w:val="%1."/>
      <w:lvlJc w:val="left"/>
      <w:pPr>
        <w:ind w:left="706" w:hanging="360"/>
      </w:pPr>
    </w:lvl>
    <w:lvl w:ilvl="1">
      <w:start w:val="1"/>
      <w:numFmt w:val="lowerLetter"/>
      <w:lvlText w:val="%2."/>
      <w:lvlJc w:val="left"/>
      <w:pPr>
        <w:ind w:left="1426" w:hanging="360"/>
      </w:pPr>
    </w:lvl>
    <w:lvl w:ilvl="2">
      <w:start w:val="1"/>
      <w:numFmt w:val="lowerRoman"/>
      <w:lvlText w:val="%3."/>
      <w:lvlJc w:val="right"/>
      <w:pPr>
        <w:ind w:left="2146" w:hanging="180"/>
      </w:pPr>
    </w:lvl>
    <w:lvl w:ilvl="3">
      <w:start w:val="1"/>
      <w:numFmt w:val="decimal"/>
      <w:lvlText w:val="%4."/>
      <w:lvlJc w:val="left"/>
      <w:pPr>
        <w:ind w:left="2866" w:hanging="360"/>
      </w:pPr>
    </w:lvl>
    <w:lvl w:ilvl="4">
      <w:start w:val="1"/>
      <w:numFmt w:val="lowerLetter"/>
      <w:lvlText w:val="%5."/>
      <w:lvlJc w:val="left"/>
      <w:pPr>
        <w:ind w:left="3586" w:hanging="360"/>
      </w:pPr>
    </w:lvl>
    <w:lvl w:ilvl="5">
      <w:start w:val="1"/>
      <w:numFmt w:val="lowerRoman"/>
      <w:lvlText w:val="%6."/>
      <w:lvlJc w:val="right"/>
      <w:pPr>
        <w:ind w:left="4306" w:hanging="180"/>
      </w:pPr>
    </w:lvl>
    <w:lvl w:ilvl="6">
      <w:start w:val="1"/>
      <w:numFmt w:val="decimal"/>
      <w:lvlText w:val="%7."/>
      <w:lvlJc w:val="left"/>
      <w:pPr>
        <w:ind w:left="5026" w:hanging="360"/>
      </w:pPr>
    </w:lvl>
    <w:lvl w:ilvl="7">
      <w:start w:val="1"/>
      <w:numFmt w:val="lowerLetter"/>
      <w:lvlText w:val="%8."/>
      <w:lvlJc w:val="left"/>
      <w:pPr>
        <w:ind w:left="5746" w:hanging="360"/>
      </w:pPr>
    </w:lvl>
    <w:lvl w:ilvl="8">
      <w:start w:val="1"/>
      <w:numFmt w:val="lowerRoman"/>
      <w:lvlText w:val="%9."/>
      <w:lvlJc w:val="right"/>
      <w:pPr>
        <w:ind w:left="6466" w:hanging="180"/>
      </w:pPr>
    </w:lvl>
  </w:abstractNum>
  <w:abstractNum w:abstractNumId="127" w15:restartNumberingAfterBreak="0">
    <w:nsid w:val="19D942B3"/>
    <w:multiLevelType w:val="multilevel"/>
    <w:tmpl w:val="19D942B3"/>
    <w:lvl w:ilvl="0">
      <w:start w:val="6"/>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1A1A1CA1"/>
    <w:multiLevelType w:val="multilevel"/>
    <w:tmpl w:val="1A1A1CA1"/>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1A253119"/>
    <w:multiLevelType w:val="multilevel"/>
    <w:tmpl w:val="1A2531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15:restartNumberingAfterBreak="0">
    <w:nsid w:val="1A531700"/>
    <w:multiLevelType w:val="multilevel"/>
    <w:tmpl w:val="1A5317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1AAE33C5"/>
    <w:multiLevelType w:val="multilevel"/>
    <w:tmpl w:val="1AAE33C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1B61203C"/>
    <w:multiLevelType w:val="multilevel"/>
    <w:tmpl w:val="1B61203C"/>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B73529F"/>
    <w:multiLevelType w:val="multilevel"/>
    <w:tmpl w:val="2A72D14A"/>
    <w:lvl w:ilvl="0">
      <w:start w:val="1"/>
      <w:numFmt w:val="decimal"/>
      <w:lvlText w:val="%1."/>
      <w:lvlJc w:val="left"/>
      <w:pPr>
        <w:ind w:left="720" w:hanging="360"/>
      </w:pPr>
      <w:rPr>
        <w:rFonts w:ascii="Bookman Old Style" w:hAnsi="Bookman Old Style"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B984D75"/>
    <w:multiLevelType w:val="multilevel"/>
    <w:tmpl w:val="1B984D7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15:restartNumberingAfterBreak="0">
    <w:nsid w:val="1BFE10AD"/>
    <w:multiLevelType w:val="multilevel"/>
    <w:tmpl w:val="1BFE10AD"/>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1C192C66"/>
    <w:multiLevelType w:val="multilevel"/>
    <w:tmpl w:val="1C192C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1C383ADD"/>
    <w:multiLevelType w:val="multilevel"/>
    <w:tmpl w:val="AD564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1C4F3445"/>
    <w:multiLevelType w:val="multilevel"/>
    <w:tmpl w:val="CDC6BD46"/>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1C6E5E4E"/>
    <w:multiLevelType w:val="multilevel"/>
    <w:tmpl w:val="1C6E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1C9528D1"/>
    <w:multiLevelType w:val="multilevel"/>
    <w:tmpl w:val="1C9528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1D156341"/>
    <w:multiLevelType w:val="multilevel"/>
    <w:tmpl w:val="1D156341"/>
    <w:lvl w:ilvl="0">
      <w:start w:val="8"/>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1D3649FD"/>
    <w:multiLevelType w:val="multilevel"/>
    <w:tmpl w:val="1D3649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1D376EFB"/>
    <w:multiLevelType w:val="multilevel"/>
    <w:tmpl w:val="1D376EFB"/>
    <w:lvl w:ilvl="0">
      <w:start w:val="1"/>
      <w:numFmt w:val="bullet"/>
      <w:lvlText w:val=""/>
      <w:lvlJc w:val="left"/>
      <w:pPr>
        <w:ind w:left="996" w:hanging="360"/>
      </w:pPr>
      <w:rPr>
        <w:rFonts w:ascii="Wingdings" w:hAnsi="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15:restartNumberingAfterBreak="0">
    <w:nsid w:val="1D5202CB"/>
    <w:multiLevelType w:val="multilevel"/>
    <w:tmpl w:val="1D5202CB"/>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1D882BCC"/>
    <w:multiLevelType w:val="multilevel"/>
    <w:tmpl w:val="1D882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1D8F1D29"/>
    <w:multiLevelType w:val="multilevel"/>
    <w:tmpl w:val="1D8F1D29"/>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147" w15:restartNumberingAfterBreak="0">
    <w:nsid w:val="1DB13FA0"/>
    <w:multiLevelType w:val="multilevel"/>
    <w:tmpl w:val="1DB13F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1E2A79C6"/>
    <w:multiLevelType w:val="multilevel"/>
    <w:tmpl w:val="1E2A79C6"/>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1E2B00DB"/>
    <w:multiLevelType w:val="multilevel"/>
    <w:tmpl w:val="1E2B00D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1E5E259F"/>
    <w:multiLevelType w:val="multilevel"/>
    <w:tmpl w:val="1E5E25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1E7D4D40"/>
    <w:multiLevelType w:val="multilevel"/>
    <w:tmpl w:val="1E7D4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1E8A54F9"/>
    <w:multiLevelType w:val="multilevel"/>
    <w:tmpl w:val="1E8A5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1EE32E52"/>
    <w:multiLevelType w:val="multilevel"/>
    <w:tmpl w:val="1EE32E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15:restartNumberingAfterBreak="0">
    <w:nsid w:val="1F0C3A3D"/>
    <w:multiLevelType w:val="multilevel"/>
    <w:tmpl w:val="1F0C3A3D"/>
    <w:lvl w:ilvl="0">
      <w:start w:val="1"/>
      <w:numFmt w:val="lowerLetter"/>
      <w:lvlText w:val="%1."/>
      <w:lvlJc w:val="left"/>
      <w:pPr>
        <w:ind w:left="1066" w:hanging="360"/>
      </w:pPr>
      <w:rPr>
        <w:rFonts w:hint="default"/>
      </w:r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rPr>
        <w:rFonts w:ascii="Bookman Old Style" w:hAnsi="Bookman Old Style" w:hint="default"/>
      </w:r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55" w15:restartNumberingAfterBreak="0">
    <w:nsid w:val="1F4B3B26"/>
    <w:multiLevelType w:val="multilevel"/>
    <w:tmpl w:val="1F4B3B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1F5A6B5A"/>
    <w:multiLevelType w:val="multilevel"/>
    <w:tmpl w:val="1F5A6B5A"/>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1F7F7D95"/>
    <w:multiLevelType w:val="multilevel"/>
    <w:tmpl w:val="1F7F7D95"/>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8" w15:restartNumberingAfterBreak="0">
    <w:nsid w:val="1F860B40"/>
    <w:multiLevelType w:val="multilevel"/>
    <w:tmpl w:val="1F860B40"/>
    <w:lvl w:ilvl="0">
      <w:start w:val="1"/>
      <w:numFmt w:val="decimal"/>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159" w15:restartNumberingAfterBreak="0">
    <w:nsid w:val="1FB50A8D"/>
    <w:multiLevelType w:val="multilevel"/>
    <w:tmpl w:val="1FB50A8D"/>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20157DEA"/>
    <w:multiLevelType w:val="multilevel"/>
    <w:tmpl w:val="20157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20866D86"/>
    <w:multiLevelType w:val="multilevel"/>
    <w:tmpl w:val="20866D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0D67157"/>
    <w:multiLevelType w:val="multilevel"/>
    <w:tmpl w:val="20D67157"/>
    <w:lvl w:ilvl="0">
      <w:start w:val="1"/>
      <w:numFmt w:val="decimal"/>
      <w:lvlText w:val="%1."/>
      <w:lvlJc w:val="left"/>
      <w:pPr>
        <w:ind w:left="1080" w:hanging="360"/>
      </w:pPr>
      <w:rPr>
        <w:rFonts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15:restartNumberingAfterBreak="0">
    <w:nsid w:val="214B6D81"/>
    <w:multiLevelType w:val="multilevel"/>
    <w:tmpl w:val="214B6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218D6796"/>
    <w:multiLevelType w:val="multilevel"/>
    <w:tmpl w:val="218D67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1933949"/>
    <w:multiLevelType w:val="multilevel"/>
    <w:tmpl w:val="2193394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1BB30DC"/>
    <w:multiLevelType w:val="multilevel"/>
    <w:tmpl w:val="21BB3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1CA0C50"/>
    <w:multiLevelType w:val="multilevel"/>
    <w:tmpl w:val="21CA0C5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1CE0EAA"/>
    <w:multiLevelType w:val="multilevel"/>
    <w:tmpl w:val="21CE0E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2106689"/>
    <w:multiLevelType w:val="multilevel"/>
    <w:tmpl w:val="221066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22110EFC"/>
    <w:multiLevelType w:val="multilevel"/>
    <w:tmpl w:val="22110EFC"/>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226409DD"/>
    <w:multiLevelType w:val="multilevel"/>
    <w:tmpl w:val="226409DD"/>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22985318"/>
    <w:multiLevelType w:val="multilevel"/>
    <w:tmpl w:val="22985318"/>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22AF3FBA"/>
    <w:multiLevelType w:val="multilevel"/>
    <w:tmpl w:val="22AF3F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22EA2E8E"/>
    <w:multiLevelType w:val="multilevel"/>
    <w:tmpl w:val="22EA2E8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22EB5A3E"/>
    <w:multiLevelType w:val="multilevel"/>
    <w:tmpl w:val="22EB5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22F13E0C"/>
    <w:multiLevelType w:val="multilevel"/>
    <w:tmpl w:val="22F13E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23EE1EB9"/>
    <w:multiLevelType w:val="multilevel"/>
    <w:tmpl w:val="23EE1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24742A90"/>
    <w:multiLevelType w:val="multilevel"/>
    <w:tmpl w:val="24742A90"/>
    <w:lvl w:ilvl="0">
      <w:start w:val="1"/>
      <w:numFmt w:val="lowerLetter"/>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79" w15:restartNumberingAfterBreak="0">
    <w:nsid w:val="24C37693"/>
    <w:multiLevelType w:val="multilevel"/>
    <w:tmpl w:val="24C376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24FB6A8F"/>
    <w:multiLevelType w:val="multilevel"/>
    <w:tmpl w:val="24FB6A8F"/>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550393A"/>
    <w:multiLevelType w:val="multilevel"/>
    <w:tmpl w:val="255039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25765E48"/>
    <w:multiLevelType w:val="multilevel"/>
    <w:tmpl w:val="25765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259924B5"/>
    <w:multiLevelType w:val="multilevel"/>
    <w:tmpl w:val="259924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25A447BD"/>
    <w:multiLevelType w:val="multilevel"/>
    <w:tmpl w:val="25A447BD"/>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25BC5F07"/>
    <w:multiLevelType w:val="multilevel"/>
    <w:tmpl w:val="25BC5F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25CE1144"/>
    <w:multiLevelType w:val="multilevel"/>
    <w:tmpl w:val="25CE1144"/>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87" w15:restartNumberingAfterBreak="0">
    <w:nsid w:val="262E5BCD"/>
    <w:multiLevelType w:val="multilevel"/>
    <w:tmpl w:val="262E5BC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8" w15:restartNumberingAfterBreak="0">
    <w:nsid w:val="265D7C76"/>
    <w:multiLevelType w:val="multilevel"/>
    <w:tmpl w:val="265D7C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9" w15:restartNumberingAfterBreak="0">
    <w:nsid w:val="26AF4910"/>
    <w:multiLevelType w:val="multilevel"/>
    <w:tmpl w:val="26AF4910"/>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26B241B4"/>
    <w:multiLevelType w:val="multilevel"/>
    <w:tmpl w:val="26B241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26F95C58"/>
    <w:multiLevelType w:val="multilevel"/>
    <w:tmpl w:val="26F95C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26FA7956"/>
    <w:multiLevelType w:val="multilevel"/>
    <w:tmpl w:val="26FA795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271D3A1B"/>
    <w:multiLevelType w:val="multilevel"/>
    <w:tmpl w:val="271D3A1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277C0763"/>
    <w:multiLevelType w:val="multilevel"/>
    <w:tmpl w:val="277C0763"/>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27E07A77"/>
    <w:multiLevelType w:val="multilevel"/>
    <w:tmpl w:val="27E07A77"/>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6" w15:restartNumberingAfterBreak="0">
    <w:nsid w:val="27E2503B"/>
    <w:multiLevelType w:val="multilevel"/>
    <w:tmpl w:val="27E2503B"/>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284D52F3"/>
    <w:multiLevelType w:val="multilevel"/>
    <w:tmpl w:val="284D52F3"/>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28DE127D"/>
    <w:multiLevelType w:val="multilevel"/>
    <w:tmpl w:val="28DE12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29031F49"/>
    <w:multiLevelType w:val="multilevel"/>
    <w:tmpl w:val="29031F49"/>
    <w:lvl w:ilvl="0">
      <w:start w:val="1"/>
      <w:numFmt w:val="decimal"/>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200" w15:restartNumberingAfterBreak="0">
    <w:nsid w:val="29084F83"/>
    <w:multiLevelType w:val="multilevel"/>
    <w:tmpl w:val="29084F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29167750"/>
    <w:multiLevelType w:val="multilevel"/>
    <w:tmpl w:val="291677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15:restartNumberingAfterBreak="0">
    <w:nsid w:val="29431FB2"/>
    <w:multiLevelType w:val="multilevel"/>
    <w:tmpl w:val="29431FB2"/>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29554E28"/>
    <w:multiLevelType w:val="multilevel"/>
    <w:tmpl w:val="29554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298A48C6"/>
    <w:multiLevelType w:val="multilevel"/>
    <w:tmpl w:val="298A48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2A2E5F4E"/>
    <w:multiLevelType w:val="multilevel"/>
    <w:tmpl w:val="2A2E5F4E"/>
    <w:lvl w:ilvl="0">
      <w:start w:val="1"/>
      <w:numFmt w:val="decimal"/>
      <w:lvlText w:val="%1)"/>
      <w:lvlJc w:val="left"/>
      <w:pPr>
        <w:ind w:left="1803" w:hanging="360"/>
      </w:pPr>
      <w:rPr>
        <w:rFonts w:hint="default"/>
      </w:rPr>
    </w:lvl>
    <w:lvl w:ilvl="1">
      <w:start w:val="1"/>
      <w:numFmt w:val="lowerLetter"/>
      <w:lvlText w:val="%2."/>
      <w:lvlJc w:val="left"/>
      <w:pPr>
        <w:ind w:left="2523" w:hanging="360"/>
      </w:p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206" w15:restartNumberingAfterBreak="0">
    <w:nsid w:val="2A386F97"/>
    <w:multiLevelType w:val="multilevel"/>
    <w:tmpl w:val="2A386F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2A507D98"/>
    <w:multiLevelType w:val="multilevel"/>
    <w:tmpl w:val="2A507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2A733E3C"/>
    <w:multiLevelType w:val="multilevel"/>
    <w:tmpl w:val="81981F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2B312E27"/>
    <w:multiLevelType w:val="multilevel"/>
    <w:tmpl w:val="2B312E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2B3666D2"/>
    <w:multiLevelType w:val="multilevel"/>
    <w:tmpl w:val="2B3666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2B715747"/>
    <w:multiLevelType w:val="multilevel"/>
    <w:tmpl w:val="2B7157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2B726BE3"/>
    <w:multiLevelType w:val="multilevel"/>
    <w:tmpl w:val="2B726B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2B8668DB"/>
    <w:multiLevelType w:val="multilevel"/>
    <w:tmpl w:val="2B8668DB"/>
    <w:lvl w:ilvl="0">
      <w:start w:val="1"/>
      <w:numFmt w:val="decimal"/>
      <w:lvlText w:val="%1."/>
      <w:lvlJc w:val="left"/>
      <w:pPr>
        <w:ind w:left="720" w:hanging="360"/>
      </w:pPr>
      <w:rPr>
        <w:rFonts w:ascii="Bookman Old Style" w:hAnsi="Bookman Old Style"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2B867F42"/>
    <w:multiLevelType w:val="multilevel"/>
    <w:tmpl w:val="2B867F42"/>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2BC55ABC"/>
    <w:multiLevelType w:val="multilevel"/>
    <w:tmpl w:val="2BC55AB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2C032E4E"/>
    <w:multiLevelType w:val="multilevel"/>
    <w:tmpl w:val="2C032E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2C032E66"/>
    <w:multiLevelType w:val="multilevel"/>
    <w:tmpl w:val="2C032E6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8" w15:restartNumberingAfterBreak="0">
    <w:nsid w:val="2C0E5CD0"/>
    <w:multiLevelType w:val="multilevel"/>
    <w:tmpl w:val="2C0E5CD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9" w15:restartNumberingAfterBreak="0">
    <w:nsid w:val="2C1A2CD5"/>
    <w:multiLevelType w:val="multilevel"/>
    <w:tmpl w:val="2C1A2C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2CED43F9"/>
    <w:multiLevelType w:val="multilevel"/>
    <w:tmpl w:val="2CED43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2D001E4D"/>
    <w:multiLevelType w:val="multilevel"/>
    <w:tmpl w:val="2D001E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2" w15:restartNumberingAfterBreak="0">
    <w:nsid w:val="2D6C329D"/>
    <w:multiLevelType w:val="multilevel"/>
    <w:tmpl w:val="2D6C32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2D8B784E"/>
    <w:multiLevelType w:val="multilevel"/>
    <w:tmpl w:val="2D8B78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4" w15:restartNumberingAfterBreak="0">
    <w:nsid w:val="2DDE516F"/>
    <w:multiLevelType w:val="multilevel"/>
    <w:tmpl w:val="2DDE5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2DEA1ACE"/>
    <w:multiLevelType w:val="multilevel"/>
    <w:tmpl w:val="2DEA1A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2E0B1E12"/>
    <w:multiLevelType w:val="multilevel"/>
    <w:tmpl w:val="2E0B1E12"/>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227" w15:restartNumberingAfterBreak="0">
    <w:nsid w:val="2E152782"/>
    <w:multiLevelType w:val="multilevel"/>
    <w:tmpl w:val="2E152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2E1D4C0A"/>
    <w:multiLevelType w:val="multilevel"/>
    <w:tmpl w:val="2E1D4C0A"/>
    <w:lvl w:ilvl="0">
      <w:start w:val="1"/>
      <w:numFmt w:val="lowerLetter"/>
      <w:lvlText w:val="%1."/>
      <w:lvlJc w:val="left"/>
      <w:pPr>
        <w:ind w:left="2203" w:hanging="360"/>
      </w:pPr>
      <w:rPr>
        <w:rFonts w:ascii="Bookman Old Style" w:eastAsia="Calibri" w:hAnsi="Bookman Old Style"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9" w15:restartNumberingAfterBreak="0">
    <w:nsid w:val="2E5C45D5"/>
    <w:multiLevelType w:val="multilevel"/>
    <w:tmpl w:val="2E5C45D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2E8C5C6A"/>
    <w:multiLevelType w:val="multilevel"/>
    <w:tmpl w:val="2E8C5C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1" w15:restartNumberingAfterBreak="0">
    <w:nsid w:val="2EAD5CBA"/>
    <w:multiLevelType w:val="multilevel"/>
    <w:tmpl w:val="2EAD5CB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2ED30388"/>
    <w:multiLevelType w:val="multilevel"/>
    <w:tmpl w:val="2ED303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2EFE02F8"/>
    <w:multiLevelType w:val="multilevel"/>
    <w:tmpl w:val="2EFE02F8"/>
    <w:lvl w:ilvl="0">
      <w:start w:val="1"/>
      <w:numFmt w:val="decimal"/>
      <w:lvlText w:val="%1)"/>
      <w:lvlJc w:val="left"/>
      <w:pPr>
        <w:ind w:left="1083" w:hanging="360"/>
      </w:pPr>
      <w:rPr>
        <w:rFonts w:hint="default"/>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234" w15:restartNumberingAfterBreak="0">
    <w:nsid w:val="2F2423A9"/>
    <w:multiLevelType w:val="multilevel"/>
    <w:tmpl w:val="2F2423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2F5464EB"/>
    <w:multiLevelType w:val="multilevel"/>
    <w:tmpl w:val="2F5464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30543A52"/>
    <w:multiLevelType w:val="multilevel"/>
    <w:tmpl w:val="30543A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307D693D"/>
    <w:multiLevelType w:val="multilevel"/>
    <w:tmpl w:val="307D69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30C47F57"/>
    <w:multiLevelType w:val="multilevel"/>
    <w:tmpl w:val="30C47F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30D35BB8"/>
    <w:multiLevelType w:val="multilevel"/>
    <w:tmpl w:val="30D35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30DC19A5"/>
    <w:multiLevelType w:val="multilevel"/>
    <w:tmpl w:val="38C090D2"/>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31BF1962"/>
    <w:multiLevelType w:val="multilevel"/>
    <w:tmpl w:val="31BF19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15:restartNumberingAfterBreak="0">
    <w:nsid w:val="31CB7D11"/>
    <w:multiLevelType w:val="multilevel"/>
    <w:tmpl w:val="31CB7D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31D73F49"/>
    <w:multiLevelType w:val="multilevel"/>
    <w:tmpl w:val="31D73F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32022BBC"/>
    <w:multiLevelType w:val="multilevel"/>
    <w:tmpl w:val="32022BBC"/>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326A5A78"/>
    <w:multiLevelType w:val="multilevel"/>
    <w:tmpl w:val="326A5A78"/>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46" w15:restartNumberingAfterBreak="0">
    <w:nsid w:val="329F3E10"/>
    <w:multiLevelType w:val="multilevel"/>
    <w:tmpl w:val="329F3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32A518F8"/>
    <w:multiLevelType w:val="multilevel"/>
    <w:tmpl w:val="32A518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32CE3949"/>
    <w:multiLevelType w:val="multilevel"/>
    <w:tmpl w:val="32CE394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9" w15:restartNumberingAfterBreak="0">
    <w:nsid w:val="32D55453"/>
    <w:multiLevelType w:val="multilevel"/>
    <w:tmpl w:val="32D5545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0" w15:restartNumberingAfterBreak="0">
    <w:nsid w:val="331617FF"/>
    <w:multiLevelType w:val="multilevel"/>
    <w:tmpl w:val="331617FF"/>
    <w:lvl w:ilvl="0">
      <w:start w:val="1"/>
      <w:numFmt w:val="decimal"/>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251" w15:restartNumberingAfterBreak="0">
    <w:nsid w:val="33515563"/>
    <w:multiLevelType w:val="multilevel"/>
    <w:tmpl w:val="335155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2" w15:restartNumberingAfterBreak="0">
    <w:nsid w:val="338F2AED"/>
    <w:multiLevelType w:val="multilevel"/>
    <w:tmpl w:val="338F2AED"/>
    <w:lvl w:ilvl="0">
      <w:start w:val="1"/>
      <w:numFmt w:val="decimal"/>
      <w:lvlText w:val="%1."/>
      <w:lvlJc w:val="left"/>
      <w:pPr>
        <w:ind w:left="706" w:hanging="360"/>
      </w:pPr>
    </w:lvl>
    <w:lvl w:ilvl="1">
      <w:start w:val="1"/>
      <w:numFmt w:val="lowerLetter"/>
      <w:lvlText w:val="%2."/>
      <w:lvlJc w:val="left"/>
      <w:pPr>
        <w:ind w:left="1426" w:hanging="360"/>
      </w:pPr>
    </w:lvl>
    <w:lvl w:ilvl="2">
      <w:start w:val="1"/>
      <w:numFmt w:val="lowerRoman"/>
      <w:lvlText w:val="%3."/>
      <w:lvlJc w:val="right"/>
      <w:pPr>
        <w:ind w:left="2146" w:hanging="180"/>
      </w:pPr>
    </w:lvl>
    <w:lvl w:ilvl="3">
      <w:start w:val="1"/>
      <w:numFmt w:val="decimal"/>
      <w:lvlText w:val="%4."/>
      <w:lvlJc w:val="left"/>
      <w:pPr>
        <w:ind w:left="2866" w:hanging="360"/>
      </w:pPr>
    </w:lvl>
    <w:lvl w:ilvl="4">
      <w:start w:val="1"/>
      <w:numFmt w:val="lowerLetter"/>
      <w:lvlText w:val="%5."/>
      <w:lvlJc w:val="left"/>
      <w:pPr>
        <w:ind w:left="3586" w:hanging="360"/>
      </w:pPr>
    </w:lvl>
    <w:lvl w:ilvl="5">
      <w:start w:val="1"/>
      <w:numFmt w:val="lowerRoman"/>
      <w:lvlText w:val="%6."/>
      <w:lvlJc w:val="right"/>
      <w:pPr>
        <w:ind w:left="4306" w:hanging="180"/>
      </w:pPr>
    </w:lvl>
    <w:lvl w:ilvl="6">
      <w:start w:val="1"/>
      <w:numFmt w:val="decimal"/>
      <w:lvlText w:val="%7."/>
      <w:lvlJc w:val="left"/>
      <w:pPr>
        <w:ind w:left="5026" w:hanging="360"/>
      </w:pPr>
    </w:lvl>
    <w:lvl w:ilvl="7">
      <w:start w:val="1"/>
      <w:numFmt w:val="lowerLetter"/>
      <w:lvlText w:val="%8."/>
      <w:lvlJc w:val="left"/>
      <w:pPr>
        <w:ind w:left="5746" w:hanging="360"/>
      </w:pPr>
    </w:lvl>
    <w:lvl w:ilvl="8">
      <w:start w:val="1"/>
      <w:numFmt w:val="lowerRoman"/>
      <w:lvlText w:val="%9."/>
      <w:lvlJc w:val="right"/>
      <w:pPr>
        <w:ind w:left="6466" w:hanging="180"/>
      </w:pPr>
    </w:lvl>
  </w:abstractNum>
  <w:abstractNum w:abstractNumId="253" w15:restartNumberingAfterBreak="0">
    <w:nsid w:val="33BC02F1"/>
    <w:multiLevelType w:val="multilevel"/>
    <w:tmpl w:val="33BC02F1"/>
    <w:lvl w:ilvl="0">
      <w:start w:val="1"/>
      <w:numFmt w:val="lowerLetter"/>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54" w15:restartNumberingAfterBreak="0">
    <w:nsid w:val="33DE76A6"/>
    <w:multiLevelType w:val="multilevel"/>
    <w:tmpl w:val="33DE76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000"/>
        </w:tabs>
        <w:ind w:left="3000" w:hanging="360"/>
      </w:pPr>
    </w:lvl>
    <w:lvl w:ilvl="4">
      <w:start w:val="1"/>
      <w:numFmt w:val="decimal"/>
      <w:lvlText w:val="%5."/>
      <w:lvlJc w:val="left"/>
      <w:pPr>
        <w:tabs>
          <w:tab w:val="num" w:pos="3600"/>
        </w:tabs>
        <w:ind w:left="3600" w:hanging="360"/>
      </w:pPr>
      <w:rPr>
        <w:rFonts w:hint="default"/>
      </w:rPr>
    </w:lvl>
    <w:lvl w:ilvl="5">
      <w:start w:val="1"/>
      <w:numFmt w:val="upp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255" w15:restartNumberingAfterBreak="0">
    <w:nsid w:val="348A3CF4"/>
    <w:multiLevelType w:val="multilevel"/>
    <w:tmpl w:val="348A3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34CB181A"/>
    <w:multiLevelType w:val="multilevel"/>
    <w:tmpl w:val="34CB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353B44B7"/>
    <w:multiLevelType w:val="multilevel"/>
    <w:tmpl w:val="353B44B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8" w15:restartNumberingAfterBreak="0">
    <w:nsid w:val="35473479"/>
    <w:multiLevelType w:val="multilevel"/>
    <w:tmpl w:val="AB345A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36080EAC"/>
    <w:multiLevelType w:val="multilevel"/>
    <w:tmpl w:val="36080EA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36906E41"/>
    <w:multiLevelType w:val="multilevel"/>
    <w:tmpl w:val="36906E4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1" w15:restartNumberingAfterBreak="0">
    <w:nsid w:val="369104DF"/>
    <w:multiLevelType w:val="multilevel"/>
    <w:tmpl w:val="369104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36910E82"/>
    <w:multiLevelType w:val="multilevel"/>
    <w:tmpl w:val="36910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36D41AAE"/>
    <w:multiLevelType w:val="multilevel"/>
    <w:tmpl w:val="36D41AA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4" w15:restartNumberingAfterBreak="0">
    <w:nsid w:val="36D53D0D"/>
    <w:multiLevelType w:val="multilevel"/>
    <w:tmpl w:val="36D53D0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5" w15:restartNumberingAfterBreak="0">
    <w:nsid w:val="36FD425E"/>
    <w:multiLevelType w:val="multilevel"/>
    <w:tmpl w:val="A9000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37404D19"/>
    <w:multiLevelType w:val="multilevel"/>
    <w:tmpl w:val="37404D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37BB2E62"/>
    <w:multiLevelType w:val="multilevel"/>
    <w:tmpl w:val="37BB2E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37C00216"/>
    <w:multiLevelType w:val="multilevel"/>
    <w:tmpl w:val="37C00216"/>
    <w:lvl w:ilvl="0">
      <w:start w:val="1"/>
      <w:numFmt w:val="decimal"/>
      <w:lvlText w:val="%1."/>
      <w:lvlJc w:val="left"/>
      <w:pPr>
        <w:ind w:left="720" w:hanging="360"/>
      </w:pPr>
      <w:rPr>
        <w:rFonts w:ascii="Bookman Old Style" w:eastAsia="Calibri" w:hAnsi="Bookman Old Style"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37C83A9E"/>
    <w:multiLevelType w:val="multilevel"/>
    <w:tmpl w:val="37C83A9E"/>
    <w:lvl w:ilvl="0">
      <w:start w:val="1"/>
      <w:numFmt w:val="decimal"/>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270" w15:restartNumberingAfterBreak="0">
    <w:nsid w:val="37E509BF"/>
    <w:multiLevelType w:val="multilevel"/>
    <w:tmpl w:val="37E50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37F273C6"/>
    <w:multiLevelType w:val="multilevel"/>
    <w:tmpl w:val="37F273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38734098"/>
    <w:multiLevelType w:val="multilevel"/>
    <w:tmpl w:val="38734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38972873"/>
    <w:multiLevelType w:val="multilevel"/>
    <w:tmpl w:val="38972873"/>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274" w15:restartNumberingAfterBreak="0">
    <w:nsid w:val="389A3289"/>
    <w:multiLevelType w:val="multilevel"/>
    <w:tmpl w:val="389A32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389C09C9"/>
    <w:multiLevelType w:val="multilevel"/>
    <w:tmpl w:val="389C09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38A0026A"/>
    <w:multiLevelType w:val="multilevel"/>
    <w:tmpl w:val="38A0026A"/>
    <w:lvl w:ilvl="0">
      <w:start w:val="1"/>
      <w:numFmt w:val="decimal"/>
      <w:lvlText w:val="%1."/>
      <w:lvlJc w:val="left"/>
      <w:pPr>
        <w:ind w:left="731" w:hanging="360"/>
      </w:p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277" w15:restartNumberingAfterBreak="0">
    <w:nsid w:val="39150FCC"/>
    <w:multiLevelType w:val="multilevel"/>
    <w:tmpl w:val="39150FC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8" w15:restartNumberingAfterBreak="0">
    <w:nsid w:val="39152CE2"/>
    <w:multiLevelType w:val="multilevel"/>
    <w:tmpl w:val="39152C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9" w15:restartNumberingAfterBreak="0">
    <w:nsid w:val="393D0F8C"/>
    <w:multiLevelType w:val="multilevel"/>
    <w:tmpl w:val="393D0F8C"/>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39897B26"/>
    <w:multiLevelType w:val="multilevel"/>
    <w:tmpl w:val="293C6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39936E3B"/>
    <w:multiLevelType w:val="multilevel"/>
    <w:tmpl w:val="39936E3B"/>
    <w:lvl w:ilvl="0">
      <w:start w:val="1"/>
      <w:numFmt w:val="decimal"/>
      <w:lvlText w:val="%1."/>
      <w:lvlJc w:val="left"/>
      <w:pPr>
        <w:ind w:left="752" w:hanging="360"/>
      </w:pPr>
    </w:lvl>
    <w:lvl w:ilvl="1">
      <w:start w:val="1"/>
      <w:numFmt w:val="lowerLetter"/>
      <w:lvlText w:val="%2."/>
      <w:lvlJc w:val="left"/>
      <w:pPr>
        <w:ind w:left="1832" w:hanging="360"/>
      </w:pPr>
    </w:lvl>
    <w:lvl w:ilvl="2">
      <w:start w:val="1"/>
      <w:numFmt w:val="lowerRoman"/>
      <w:lvlText w:val="%3."/>
      <w:lvlJc w:val="right"/>
      <w:pPr>
        <w:ind w:left="2552" w:hanging="180"/>
      </w:pPr>
    </w:lvl>
    <w:lvl w:ilvl="3">
      <w:start w:val="1"/>
      <w:numFmt w:val="decimal"/>
      <w:lvlText w:val="%4."/>
      <w:lvlJc w:val="left"/>
      <w:pPr>
        <w:ind w:left="3272" w:hanging="360"/>
      </w:pPr>
    </w:lvl>
    <w:lvl w:ilvl="4">
      <w:start w:val="1"/>
      <w:numFmt w:val="lowerLetter"/>
      <w:lvlText w:val="%5."/>
      <w:lvlJc w:val="left"/>
      <w:pPr>
        <w:ind w:left="3992" w:hanging="360"/>
      </w:pPr>
    </w:lvl>
    <w:lvl w:ilvl="5">
      <w:start w:val="1"/>
      <w:numFmt w:val="lowerRoman"/>
      <w:lvlText w:val="%6."/>
      <w:lvlJc w:val="right"/>
      <w:pPr>
        <w:ind w:left="4712" w:hanging="180"/>
      </w:pPr>
    </w:lvl>
    <w:lvl w:ilvl="6">
      <w:start w:val="1"/>
      <w:numFmt w:val="decimal"/>
      <w:lvlText w:val="%7."/>
      <w:lvlJc w:val="left"/>
      <w:pPr>
        <w:ind w:left="5432" w:hanging="360"/>
      </w:pPr>
    </w:lvl>
    <w:lvl w:ilvl="7">
      <w:start w:val="1"/>
      <w:numFmt w:val="lowerLetter"/>
      <w:lvlText w:val="%8."/>
      <w:lvlJc w:val="left"/>
      <w:pPr>
        <w:ind w:left="6152" w:hanging="360"/>
      </w:pPr>
    </w:lvl>
    <w:lvl w:ilvl="8">
      <w:start w:val="1"/>
      <w:numFmt w:val="lowerRoman"/>
      <w:lvlText w:val="%9."/>
      <w:lvlJc w:val="right"/>
      <w:pPr>
        <w:ind w:left="6872" w:hanging="180"/>
      </w:pPr>
    </w:lvl>
  </w:abstractNum>
  <w:abstractNum w:abstractNumId="282" w15:restartNumberingAfterBreak="0">
    <w:nsid w:val="3A7C77DE"/>
    <w:multiLevelType w:val="multilevel"/>
    <w:tmpl w:val="3A7C7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3B392994"/>
    <w:multiLevelType w:val="multilevel"/>
    <w:tmpl w:val="3B392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3B7A700B"/>
    <w:multiLevelType w:val="multilevel"/>
    <w:tmpl w:val="3B7A700B"/>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5" w15:restartNumberingAfterBreak="0">
    <w:nsid w:val="3B835646"/>
    <w:multiLevelType w:val="multilevel"/>
    <w:tmpl w:val="3B835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3B840553"/>
    <w:multiLevelType w:val="multilevel"/>
    <w:tmpl w:val="3B8405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3BB6767F"/>
    <w:multiLevelType w:val="hybridMultilevel"/>
    <w:tmpl w:val="75269D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8" w15:restartNumberingAfterBreak="0">
    <w:nsid w:val="3C327CFC"/>
    <w:multiLevelType w:val="multilevel"/>
    <w:tmpl w:val="3C327C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9" w15:restartNumberingAfterBreak="0">
    <w:nsid w:val="3D041050"/>
    <w:multiLevelType w:val="multilevel"/>
    <w:tmpl w:val="3D0410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3D0824F0"/>
    <w:multiLevelType w:val="multilevel"/>
    <w:tmpl w:val="3D082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1" w15:restartNumberingAfterBreak="0">
    <w:nsid w:val="3D342CF3"/>
    <w:multiLevelType w:val="multilevel"/>
    <w:tmpl w:val="3D342CF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2" w15:restartNumberingAfterBreak="0">
    <w:nsid w:val="3D4677F3"/>
    <w:multiLevelType w:val="multilevel"/>
    <w:tmpl w:val="3D4677F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3" w15:restartNumberingAfterBreak="0">
    <w:nsid w:val="3D62138D"/>
    <w:multiLevelType w:val="multilevel"/>
    <w:tmpl w:val="3D62138D"/>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294" w15:restartNumberingAfterBreak="0">
    <w:nsid w:val="3DEA74AC"/>
    <w:multiLevelType w:val="multilevel"/>
    <w:tmpl w:val="3DEA74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3E005907"/>
    <w:multiLevelType w:val="multilevel"/>
    <w:tmpl w:val="3E00590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6" w15:restartNumberingAfterBreak="0">
    <w:nsid w:val="3E3071B1"/>
    <w:multiLevelType w:val="multilevel"/>
    <w:tmpl w:val="3E3071B1"/>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3E423766"/>
    <w:multiLevelType w:val="multilevel"/>
    <w:tmpl w:val="2CC879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8" w15:restartNumberingAfterBreak="0">
    <w:nsid w:val="3E8C3FCE"/>
    <w:multiLevelType w:val="multilevel"/>
    <w:tmpl w:val="3E8C3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3FC10290"/>
    <w:multiLevelType w:val="multilevel"/>
    <w:tmpl w:val="3FC10290"/>
    <w:lvl w:ilvl="0">
      <w:start w:val="1"/>
      <w:numFmt w:val="lowerLetter"/>
      <w:lvlText w:val="%1."/>
      <w:lvlJc w:val="left"/>
      <w:pPr>
        <w:ind w:left="823" w:hanging="360"/>
      </w:pPr>
      <w:rPr>
        <w:rFonts w:cs="Times New Roman" w:hint="default"/>
      </w:r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300" w15:restartNumberingAfterBreak="0">
    <w:nsid w:val="3FE27391"/>
    <w:multiLevelType w:val="multilevel"/>
    <w:tmpl w:val="3FE2739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1" w15:restartNumberingAfterBreak="0">
    <w:nsid w:val="3FF72B5F"/>
    <w:multiLevelType w:val="multilevel"/>
    <w:tmpl w:val="3FF72B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2" w15:restartNumberingAfterBreak="0">
    <w:nsid w:val="4093768C"/>
    <w:multiLevelType w:val="multilevel"/>
    <w:tmpl w:val="409376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40983D42"/>
    <w:multiLevelType w:val="multilevel"/>
    <w:tmpl w:val="40983D42"/>
    <w:lvl w:ilvl="0">
      <w:start w:val="1"/>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15:restartNumberingAfterBreak="0">
    <w:nsid w:val="413B2A7C"/>
    <w:multiLevelType w:val="multilevel"/>
    <w:tmpl w:val="413B2A7C"/>
    <w:lvl w:ilvl="0">
      <w:start w:val="1"/>
      <w:numFmt w:val="lowerLetter"/>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305" w15:restartNumberingAfterBreak="0">
    <w:nsid w:val="41C60E1F"/>
    <w:multiLevelType w:val="multilevel"/>
    <w:tmpl w:val="41C60E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15:restartNumberingAfterBreak="0">
    <w:nsid w:val="41F350BB"/>
    <w:multiLevelType w:val="multilevel"/>
    <w:tmpl w:val="41F350BB"/>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4206337A"/>
    <w:multiLevelType w:val="multilevel"/>
    <w:tmpl w:val="420633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8" w15:restartNumberingAfterBreak="0">
    <w:nsid w:val="426B3F09"/>
    <w:multiLevelType w:val="hybridMultilevel"/>
    <w:tmpl w:val="675C8BE8"/>
    <w:lvl w:ilvl="0" w:tplc="04210001">
      <w:start w:val="1"/>
      <w:numFmt w:val="bullet"/>
      <w:lvlText w:val=""/>
      <w:lvlJc w:val="left"/>
      <w:pPr>
        <w:ind w:left="1090" w:hanging="360"/>
      </w:pPr>
      <w:rPr>
        <w:rFonts w:ascii="Symbol" w:hAnsi="Symbol" w:hint="default"/>
      </w:rPr>
    </w:lvl>
    <w:lvl w:ilvl="1" w:tplc="04210003" w:tentative="1">
      <w:start w:val="1"/>
      <w:numFmt w:val="bullet"/>
      <w:lvlText w:val="o"/>
      <w:lvlJc w:val="left"/>
      <w:pPr>
        <w:ind w:left="1810" w:hanging="360"/>
      </w:pPr>
      <w:rPr>
        <w:rFonts w:ascii="Courier New" w:hAnsi="Courier New" w:cs="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cs="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cs="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309" w15:restartNumberingAfterBreak="0">
    <w:nsid w:val="42C950FA"/>
    <w:multiLevelType w:val="multilevel"/>
    <w:tmpl w:val="42C9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43780F2E"/>
    <w:multiLevelType w:val="multilevel"/>
    <w:tmpl w:val="43780F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437C2B43"/>
    <w:multiLevelType w:val="multilevel"/>
    <w:tmpl w:val="437C2B43"/>
    <w:lvl w:ilvl="0">
      <w:start w:val="1"/>
      <w:numFmt w:val="decimal"/>
      <w:lvlText w:val="%1)"/>
      <w:lvlJc w:val="left"/>
      <w:pPr>
        <w:ind w:left="1321" w:hanging="360"/>
      </w:pPr>
      <w:rPr>
        <w:rFonts w:hint="default"/>
      </w:r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312" w15:restartNumberingAfterBreak="0">
    <w:nsid w:val="43BC581B"/>
    <w:multiLevelType w:val="multilevel"/>
    <w:tmpl w:val="43BC581B"/>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3" w15:restartNumberingAfterBreak="0">
    <w:nsid w:val="43E867B8"/>
    <w:multiLevelType w:val="multilevel"/>
    <w:tmpl w:val="43E867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43F97D1F"/>
    <w:multiLevelType w:val="multilevel"/>
    <w:tmpl w:val="43F97D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44A375CC"/>
    <w:multiLevelType w:val="multilevel"/>
    <w:tmpl w:val="44A375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45371AF8"/>
    <w:multiLevelType w:val="multilevel"/>
    <w:tmpl w:val="45371AF8"/>
    <w:lvl w:ilvl="0">
      <w:start w:val="1"/>
      <w:numFmt w:val="decimal"/>
      <w:lvlText w:val="%1."/>
      <w:lvlJc w:val="left"/>
      <w:pPr>
        <w:ind w:left="1068" w:hanging="360"/>
      </w:pPr>
      <w:rPr>
        <w:rFonts w:ascii="Bookman Old Style" w:hAnsi="Bookman Old Style"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7" w15:restartNumberingAfterBreak="0">
    <w:nsid w:val="456627DC"/>
    <w:multiLevelType w:val="multilevel"/>
    <w:tmpl w:val="456627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8" w15:restartNumberingAfterBreak="0">
    <w:nsid w:val="4581355F"/>
    <w:multiLevelType w:val="multilevel"/>
    <w:tmpl w:val="458135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45BB6D29"/>
    <w:multiLevelType w:val="multilevel"/>
    <w:tmpl w:val="45BB6D2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0" w15:restartNumberingAfterBreak="0">
    <w:nsid w:val="4612697C"/>
    <w:multiLevelType w:val="multilevel"/>
    <w:tmpl w:val="4612697C"/>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321" w15:restartNumberingAfterBreak="0">
    <w:nsid w:val="46173635"/>
    <w:multiLevelType w:val="multilevel"/>
    <w:tmpl w:val="4617363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2" w15:restartNumberingAfterBreak="0">
    <w:nsid w:val="464D2FFD"/>
    <w:multiLevelType w:val="multilevel"/>
    <w:tmpl w:val="464D2F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465D1664"/>
    <w:multiLevelType w:val="multilevel"/>
    <w:tmpl w:val="465D1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46642C63"/>
    <w:multiLevelType w:val="multilevel"/>
    <w:tmpl w:val="46642C6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5" w15:restartNumberingAfterBreak="0">
    <w:nsid w:val="46642E26"/>
    <w:multiLevelType w:val="multilevel"/>
    <w:tmpl w:val="46642E2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Arial Narrow" w:eastAsia="Times New Roman" w:hAnsi="Arial Narrow" w:cs="Times New Roman" w:hint="default"/>
      </w:r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6" w15:restartNumberingAfterBreak="0">
    <w:nsid w:val="46AA297D"/>
    <w:multiLevelType w:val="multilevel"/>
    <w:tmpl w:val="46AA297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470A7E2D"/>
    <w:multiLevelType w:val="multilevel"/>
    <w:tmpl w:val="470A7E2D"/>
    <w:lvl w:ilvl="0">
      <w:start w:val="1"/>
      <w:numFmt w:val="decimal"/>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328" w15:restartNumberingAfterBreak="0">
    <w:nsid w:val="473329F5"/>
    <w:multiLevelType w:val="multilevel"/>
    <w:tmpl w:val="473329F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473C06CE"/>
    <w:multiLevelType w:val="multilevel"/>
    <w:tmpl w:val="473C06C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15:restartNumberingAfterBreak="0">
    <w:nsid w:val="474A2F87"/>
    <w:multiLevelType w:val="multilevel"/>
    <w:tmpl w:val="474A2F8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4799043B"/>
    <w:multiLevelType w:val="multilevel"/>
    <w:tmpl w:val="479904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2" w15:restartNumberingAfterBreak="0">
    <w:nsid w:val="47A53937"/>
    <w:multiLevelType w:val="multilevel"/>
    <w:tmpl w:val="47A53937"/>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15:restartNumberingAfterBreak="0">
    <w:nsid w:val="47B65F18"/>
    <w:multiLevelType w:val="multilevel"/>
    <w:tmpl w:val="47B65F1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47DE624F"/>
    <w:multiLevelType w:val="multilevel"/>
    <w:tmpl w:val="47DE624F"/>
    <w:lvl w:ilvl="0">
      <w:start w:val="1"/>
      <w:numFmt w:val="bullet"/>
      <w:lvlText w:val=""/>
      <w:lvlJc w:val="left"/>
      <w:pPr>
        <w:ind w:left="1805" w:hanging="360"/>
      </w:pPr>
      <w:rPr>
        <w:rFonts w:ascii="Wingdings" w:hAnsi="Wingdings" w:hint="default"/>
      </w:rPr>
    </w:lvl>
    <w:lvl w:ilvl="1">
      <w:start w:val="1"/>
      <w:numFmt w:val="lowerLetter"/>
      <w:lvlText w:val="%2."/>
      <w:lvlJc w:val="left"/>
      <w:pPr>
        <w:ind w:left="2525" w:hanging="360"/>
      </w:pPr>
    </w:lvl>
    <w:lvl w:ilvl="2">
      <w:start w:val="1"/>
      <w:numFmt w:val="lowerRoman"/>
      <w:lvlText w:val="%3."/>
      <w:lvlJc w:val="right"/>
      <w:pPr>
        <w:ind w:left="3245" w:hanging="180"/>
      </w:pPr>
    </w:lvl>
    <w:lvl w:ilvl="3">
      <w:start w:val="1"/>
      <w:numFmt w:val="decimal"/>
      <w:lvlText w:val="%4."/>
      <w:lvlJc w:val="left"/>
      <w:pPr>
        <w:ind w:left="3965" w:hanging="360"/>
      </w:pPr>
    </w:lvl>
    <w:lvl w:ilvl="4">
      <w:start w:val="1"/>
      <w:numFmt w:val="lowerLetter"/>
      <w:lvlText w:val="%5."/>
      <w:lvlJc w:val="left"/>
      <w:pPr>
        <w:ind w:left="4685" w:hanging="360"/>
      </w:pPr>
    </w:lvl>
    <w:lvl w:ilvl="5">
      <w:start w:val="1"/>
      <w:numFmt w:val="lowerRoman"/>
      <w:lvlText w:val="%6."/>
      <w:lvlJc w:val="right"/>
      <w:pPr>
        <w:ind w:left="5405" w:hanging="180"/>
      </w:pPr>
    </w:lvl>
    <w:lvl w:ilvl="6">
      <w:start w:val="1"/>
      <w:numFmt w:val="decimal"/>
      <w:lvlText w:val="%7."/>
      <w:lvlJc w:val="left"/>
      <w:pPr>
        <w:ind w:left="6125" w:hanging="360"/>
      </w:pPr>
    </w:lvl>
    <w:lvl w:ilvl="7">
      <w:start w:val="1"/>
      <w:numFmt w:val="lowerLetter"/>
      <w:lvlText w:val="%8."/>
      <w:lvlJc w:val="left"/>
      <w:pPr>
        <w:ind w:left="6845" w:hanging="360"/>
      </w:pPr>
    </w:lvl>
    <w:lvl w:ilvl="8">
      <w:start w:val="1"/>
      <w:numFmt w:val="lowerRoman"/>
      <w:lvlText w:val="%9."/>
      <w:lvlJc w:val="right"/>
      <w:pPr>
        <w:ind w:left="7565" w:hanging="180"/>
      </w:pPr>
    </w:lvl>
  </w:abstractNum>
  <w:abstractNum w:abstractNumId="335" w15:restartNumberingAfterBreak="0">
    <w:nsid w:val="47F95E59"/>
    <w:multiLevelType w:val="multilevel"/>
    <w:tmpl w:val="47F95E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48425917"/>
    <w:multiLevelType w:val="multilevel"/>
    <w:tmpl w:val="484259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485B0531"/>
    <w:multiLevelType w:val="multilevel"/>
    <w:tmpl w:val="485B053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8" w15:restartNumberingAfterBreak="0">
    <w:nsid w:val="48B63EEE"/>
    <w:multiLevelType w:val="multilevel"/>
    <w:tmpl w:val="48B63EEE"/>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48D2563A"/>
    <w:multiLevelType w:val="multilevel"/>
    <w:tmpl w:val="48D256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0" w15:restartNumberingAfterBreak="0">
    <w:nsid w:val="48D3095E"/>
    <w:multiLevelType w:val="multilevel"/>
    <w:tmpl w:val="48D3095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1" w15:restartNumberingAfterBreak="0">
    <w:nsid w:val="49032ECB"/>
    <w:multiLevelType w:val="multilevel"/>
    <w:tmpl w:val="49032ECB"/>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42" w15:restartNumberingAfterBreak="0">
    <w:nsid w:val="49063606"/>
    <w:multiLevelType w:val="multilevel"/>
    <w:tmpl w:val="490636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496853DF"/>
    <w:multiLevelType w:val="multilevel"/>
    <w:tmpl w:val="496853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497F4ED1"/>
    <w:multiLevelType w:val="multilevel"/>
    <w:tmpl w:val="497F4ED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5" w15:restartNumberingAfterBreak="0">
    <w:nsid w:val="49A61BE4"/>
    <w:multiLevelType w:val="multilevel"/>
    <w:tmpl w:val="E20C7D10"/>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49B61DF4"/>
    <w:multiLevelType w:val="multilevel"/>
    <w:tmpl w:val="49B61D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49C31291"/>
    <w:multiLevelType w:val="multilevel"/>
    <w:tmpl w:val="49C312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49FE494F"/>
    <w:multiLevelType w:val="multilevel"/>
    <w:tmpl w:val="49FE494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9" w15:restartNumberingAfterBreak="0">
    <w:nsid w:val="4A01549C"/>
    <w:multiLevelType w:val="multilevel"/>
    <w:tmpl w:val="4A0154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0" w15:restartNumberingAfterBreak="0">
    <w:nsid w:val="4A3E01EF"/>
    <w:multiLevelType w:val="multilevel"/>
    <w:tmpl w:val="4A3E01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4A40459E"/>
    <w:multiLevelType w:val="multilevel"/>
    <w:tmpl w:val="4A404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4A456C37"/>
    <w:multiLevelType w:val="multilevel"/>
    <w:tmpl w:val="4A456C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A5035F6"/>
    <w:multiLevelType w:val="multilevel"/>
    <w:tmpl w:val="4A503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A5E4F59"/>
    <w:multiLevelType w:val="multilevel"/>
    <w:tmpl w:val="4A5E4F59"/>
    <w:lvl w:ilvl="0">
      <w:start w:val="1"/>
      <w:numFmt w:val="bullet"/>
      <w:lvlText w:val=""/>
      <w:lvlJc w:val="left"/>
      <w:pPr>
        <w:ind w:left="1013" w:hanging="360"/>
      </w:pPr>
      <w:rPr>
        <w:rFonts w:ascii="Symbol" w:eastAsia="Calibri" w:hAnsi="Symbol" w:cs="Arial" w:hint="default"/>
      </w:rPr>
    </w:lvl>
    <w:lvl w:ilvl="1">
      <w:start w:val="1"/>
      <w:numFmt w:val="bullet"/>
      <w:lvlText w:val="o"/>
      <w:lvlJc w:val="left"/>
      <w:pPr>
        <w:ind w:left="1733" w:hanging="360"/>
      </w:pPr>
      <w:rPr>
        <w:rFonts w:ascii="Courier New" w:hAnsi="Courier New" w:cs="Courier New" w:hint="default"/>
      </w:rPr>
    </w:lvl>
    <w:lvl w:ilvl="2">
      <w:start w:val="1"/>
      <w:numFmt w:val="bullet"/>
      <w:lvlText w:val=""/>
      <w:lvlJc w:val="left"/>
      <w:pPr>
        <w:ind w:left="2453" w:hanging="360"/>
      </w:pPr>
      <w:rPr>
        <w:rFonts w:ascii="Wingdings" w:hAnsi="Wingdings" w:hint="default"/>
      </w:rPr>
    </w:lvl>
    <w:lvl w:ilvl="3">
      <w:start w:val="1"/>
      <w:numFmt w:val="bullet"/>
      <w:lvlText w:val=""/>
      <w:lvlJc w:val="left"/>
      <w:pPr>
        <w:ind w:left="3173" w:hanging="360"/>
      </w:pPr>
      <w:rPr>
        <w:rFonts w:ascii="Symbol" w:hAnsi="Symbol" w:hint="default"/>
      </w:rPr>
    </w:lvl>
    <w:lvl w:ilvl="4">
      <w:start w:val="1"/>
      <w:numFmt w:val="bullet"/>
      <w:lvlText w:val="o"/>
      <w:lvlJc w:val="left"/>
      <w:pPr>
        <w:ind w:left="3893" w:hanging="360"/>
      </w:pPr>
      <w:rPr>
        <w:rFonts w:ascii="Courier New" w:hAnsi="Courier New" w:cs="Courier New" w:hint="default"/>
      </w:rPr>
    </w:lvl>
    <w:lvl w:ilvl="5">
      <w:start w:val="1"/>
      <w:numFmt w:val="bullet"/>
      <w:lvlText w:val=""/>
      <w:lvlJc w:val="left"/>
      <w:pPr>
        <w:ind w:left="4613" w:hanging="360"/>
      </w:pPr>
      <w:rPr>
        <w:rFonts w:ascii="Wingdings" w:hAnsi="Wingdings" w:hint="default"/>
      </w:rPr>
    </w:lvl>
    <w:lvl w:ilvl="6">
      <w:start w:val="1"/>
      <w:numFmt w:val="bullet"/>
      <w:lvlText w:val=""/>
      <w:lvlJc w:val="left"/>
      <w:pPr>
        <w:ind w:left="5333" w:hanging="360"/>
      </w:pPr>
      <w:rPr>
        <w:rFonts w:ascii="Symbol" w:hAnsi="Symbol" w:hint="default"/>
      </w:rPr>
    </w:lvl>
    <w:lvl w:ilvl="7">
      <w:start w:val="1"/>
      <w:numFmt w:val="bullet"/>
      <w:lvlText w:val="o"/>
      <w:lvlJc w:val="left"/>
      <w:pPr>
        <w:ind w:left="6053" w:hanging="360"/>
      </w:pPr>
      <w:rPr>
        <w:rFonts w:ascii="Courier New" w:hAnsi="Courier New" w:cs="Courier New" w:hint="default"/>
      </w:rPr>
    </w:lvl>
    <w:lvl w:ilvl="8">
      <w:start w:val="1"/>
      <w:numFmt w:val="bullet"/>
      <w:lvlText w:val=""/>
      <w:lvlJc w:val="left"/>
      <w:pPr>
        <w:ind w:left="6773" w:hanging="360"/>
      </w:pPr>
      <w:rPr>
        <w:rFonts w:ascii="Wingdings" w:hAnsi="Wingdings" w:hint="default"/>
      </w:rPr>
    </w:lvl>
  </w:abstractNum>
  <w:abstractNum w:abstractNumId="355" w15:restartNumberingAfterBreak="0">
    <w:nsid w:val="4A683160"/>
    <w:multiLevelType w:val="multilevel"/>
    <w:tmpl w:val="4A683160"/>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56" w15:restartNumberingAfterBreak="0">
    <w:nsid w:val="4A707592"/>
    <w:multiLevelType w:val="multilevel"/>
    <w:tmpl w:val="4A707592"/>
    <w:lvl w:ilvl="0">
      <w:start w:val="1"/>
      <w:numFmt w:val="decimal"/>
      <w:lvlText w:val="%1."/>
      <w:lvlJc w:val="left"/>
      <w:pPr>
        <w:ind w:left="384" w:hanging="360"/>
      </w:pPr>
      <w:rPr>
        <w:rFonts w:hint="default"/>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357" w15:restartNumberingAfterBreak="0">
    <w:nsid w:val="4A7C3D87"/>
    <w:multiLevelType w:val="multilevel"/>
    <w:tmpl w:val="4A7C3D87"/>
    <w:lvl w:ilvl="0">
      <w:start w:val="1"/>
      <w:numFmt w:val="decimal"/>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358" w15:restartNumberingAfterBreak="0">
    <w:nsid w:val="4AA26582"/>
    <w:multiLevelType w:val="multilevel"/>
    <w:tmpl w:val="4AA26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15:restartNumberingAfterBreak="0">
    <w:nsid w:val="4ACA612C"/>
    <w:multiLevelType w:val="multilevel"/>
    <w:tmpl w:val="4ACA612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4ADF075B"/>
    <w:multiLevelType w:val="multilevel"/>
    <w:tmpl w:val="4ADF075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1" w15:restartNumberingAfterBreak="0">
    <w:nsid w:val="4B605ABA"/>
    <w:multiLevelType w:val="multilevel"/>
    <w:tmpl w:val="4B605ABA"/>
    <w:lvl w:ilvl="0">
      <w:start w:val="1"/>
      <w:numFmt w:val="bullet"/>
      <w:lvlText w:val=""/>
      <w:lvlJc w:val="left"/>
      <w:pPr>
        <w:ind w:left="1037" w:hanging="360"/>
      </w:pPr>
      <w:rPr>
        <w:rFonts w:ascii="Wingdings" w:hAnsi="Wingdings" w:hint="default"/>
      </w:rPr>
    </w:lvl>
    <w:lvl w:ilvl="1">
      <w:start w:val="1"/>
      <w:numFmt w:val="bullet"/>
      <w:lvlText w:val="o"/>
      <w:lvlJc w:val="left"/>
      <w:pPr>
        <w:ind w:left="1757" w:hanging="360"/>
      </w:pPr>
      <w:rPr>
        <w:rFonts w:ascii="Courier New" w:hAnsi="Courier New" w:cs="Courier New" w:hint="default"/>
      </w:rPr>
    </w:lvl>
    <w:lvl w:ilvl="2">
      <w:start w:val="1"/>
      <w:numFmt w:val="bullet"/>
      <w:lvlText w:val=""/>
      <w:lvlJc w:val="left"/>
      <w:pPr>
        <w:ind w:left="2477" w:hanging="360"/>
      </w:pPr>
      <w:rPr>
        <w:rFonts w:ascii="Wingdings" w:hAnsi="Wingdings" w:hint="default"/>
      </w:rPr>
    </w:lvl>
    <w:lvl w:ilvl="3">
      <w:start w:val="1"/>
      <w:numFmt w:val="bullet"/>
      <w:lvlText w:val=""/>
      <w:lvlJc w:val="left"/>
      <w:pPr>
        <w:ind w:left="3197" w:hanging="360"/>
      </w:pPr>
      <w:rPr>
        <w:rFonts w:ascii="Symbol" w:hAnsi="Symbol" w:hint="default"/>
      </w:rPr>
    </w:lvl>
    <w:lvl w:ilvl="4">
      <w:start w:val="1"/>
      <w:numFmt w:val="bullet"/>
      <w:lvlText w:val="o"/>
      <w:lvlJc w:val="left"/>
      <w:pPr>
        <w:ind w:left="3917" w:hanging="360"/>
      </w:pPr>
      <w:rPr>
        <w:rFonts w:ascii="Courier New" w:hAnsi="Courier New" w:cs="Courier New" w:hint="default"/>
      </w:rPr>
    </w:lvl>
    <w:lvl w:ilvl="5">
      <w:start w:val="1"/>
      <w:numFmt w:val="bullet"/>
      <w:lvlText w:val=""/>
      <w:lvlJc w:val="left"/>
      <w:pPr>
        <w:ind w:left="4637" w:hanging="360"/>
      </w:pPr>
      <w:rPr>
        <w:rFonts w:ascii="Wingdings" w:hAnsi="Wingdings" w:hint="default"/>
      </w:rPr>
    </w:lvl>
    <w:lvl w:ilvl="6">
      <w:start w:val="1"/>
      <w:numFmt w:val="bullet"/>
      <w:lvlText w:val=""/>
      <w:lvlJc w:val="left"/>
      <w:pPr>
        <w:ind w:left="5357" w:hanging="360"/>
      </w:pPr>
      <w:rPr>
        <w:rFonts w:ascii="Symbol" w:hAnsi="Symbol" w:hint="default"/>
      </w:rPr>
    </w:lvl>
    <w:lvl w:ilvl="7">
      <w:start w:val="1"/>
      <w:numFmt w:val="bullet"/>
      <w:lvlText w:val="o"/>
      <w:lvlJc w:val="left"/>
      <w:pPr>
        <w:ind w:left="6077" w:hanging="360"/>
      </w:pPr>
      <w:rPr>
        <w:rFonts w:ascii="Courier New" w:hAnsi="Courier New" w:cs="Courier New" w:hint="default"/>
      </w:rPr>
    </w:lvl>
    <w:lvl w:ilvl="8">
      <w:start w:val="1"/>
      <w:numFmt w:val="bullet"/>
      <w:lvlText w:val=""/>
      <w:lvlJc w:val="left"/>
      <w:pPr>
        <w:ind w:left="6797" w:hanging="360"/>
      </w:pPr>
      <w:rPr>
        <w:rFonts w:ascii="Wingdings" w:hAnsi="Wingdings" w:hint="default"/>
      </w:rPr>
    </w:lvl>
  </w:abstractNum>
  <w:abstractNum w:abstractNumId="362" w15:restartNumberingAfterBreak="0">
    <w:nsid w:val="4B780440"/>
    <w:multiLevelType w:val="multilevel"/>
    <w:tmpl w:val="4B780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15:restartNumberingAfterBreak="0">
    <w:nsid w:val="4B7E7656"/>
    <w:multiLevelType w:val="multilevel"/>
    <w:tmpl w:val="9E464F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4" w15:restartNumberingAfterBreak="0">
    <w:nsid w:val="4BA77CA6"/>
    <w:multiLevelType w:val="multilevel"/>
    <w:tmpl w:val="4BA77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4BB46DB1"/>
    <w:multiLevelType w:val="multilevel"/>
    <w:tmpl w:val="4BB46DB1"/>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366" w15:restartNumberingAfterBreak="0">
    <w:nsid w:val="4C367779"/>
    <w:multiLevelType w:val="multilevel"/>
    <w:tmpl w:val="4C3677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4CC56899"/>
    <w:multiLevelType w:val="multilevel"/>
    <w:tmpl w:val="4CC568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8" w15:restartNumberingAfterBreak="0">
    <w:nsid w:val="4D395574"/>
    <w:multiLevelType w:val="multilevel"/>
    <w:tmpl w:val="4D395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9" w15:restartNumberingAfterBreak="0">
    <w:nsid w:val="4DF451DC"/>
    <w:multiLevelType w:val="multilevel"/>
    <w:tmpl w:val="4DF451DC"/>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0" w15:restartNumberingAfterBreak="0">
    <w:nsid w:val="4E333D34"/>
    <w:multiLevelType w:val="multilevel"/>
    <w:tmpl w:val="4E333D3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4E4E4A90"/>
    <w:multiLevelType w:val="multilevel"/>
    <w:tmpl w:val="4E4E4A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2" w15:restartNumberingAfterBreak="0">
    <w:nsid w:val="4E5F5B0E"/>
    <w:multiLevelType w:val="multilevel"/>
    <w:tmpl w:val="4E5F5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4EB94FF4"/>
    <w:multiLevelType w:val="multilevel"/>
    <w:tmpl w:val="4EB94F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4" w15:restartNumberingAfterBreak="0">
    <w:nsid w:val="4EBC5093"/>
    <w:multiLevelType w:val="multilevel"/>
    <w:tmpl w:val="4EBC50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4ECA73DC"/>
    <w:multiLevelType w:val="multilevel"/>
    <w:tmpl w:val="4ECA73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6" w15:restartNumberingAfterBreak="0">
    <w:nsid w:val="4EFF4E03"/>
    <w:multiLevelType w:val="multilevel"/>
    <w:tmpl w:val="006B369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4F1D6067"/>
    <w:multiLevelType w:val="multilevel"/>
    <w:tmpl w:val="4F1D60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8" w15:restartNumberingAfterBreak="0">
    <w:nsid w:val="4F6065B2"/>
    <w:multiLevelType w:val="multilevel"/>
    <w:tmpl w:val="4F6065B2"/>
    <w:lvl w:ilvl="0">
      <w:start w:val="9"/>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15:restartNumberingAfterBreak="0">
    <w:nsid w:val="4FFD576D"/>
    <w:multiLevelType w:val="multilevel"/>
    <w:tmpl w:val="4FFD57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0" w15:restartNumberingAfterBreak="0">
    <w:nsid w:val="4FFF3D51"/>
    <w:multiLevelType w:val="multilevel"/>
    <w:tmpl w:val="4FFF3D51"/>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381" w15:restartNumberingAfterBreak="0">
    <w:nsid w:val="50191037"/>
    <w:multiLevelType w:val="multilevel"/>
    <w:tmpl w:val="50191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2" w15:restartNumberingAfterBreak="0">
    <w:nsid w:val="50B3309A"/>
    <w:multiLevelType w:val="multilevel"/>
    <w:tmpl w:val="50B3309A"/>
    <w:lvl w:ilvl="0">
      <w:start w:val="1"/>
      <w:numFmt w:val="decimal"/>
      <w:lvlText w:val="%1)"/>
      <w:lvlJc w:val="left"/>
      <w:pPr>
        <w:ind w:left="1075" w:hanging="360"/>
      </w:pPr>
      <w:rPr>
        <w:rFonts w:hint="default"/>
      </w:r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383" w15:restartNumberingAfterBreak="0">
    <w:nsid w:val="510610F8"/>
    <w:multiLevelType w:val="multilevel"/>
    <w:tmpl w:val="51061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4" w15:restartNumberingAfterBreak="0">
    <w:nsid w:val="511E2A2A"/>
    <w:multiLevelType w:val="multilevel"/>
    <w:tmpl w:val="511E2A2A"/>
    <w:lvl w:ilvl="0">
      <w:start w:val="1"/>
      <w:numFmt w:val="lowerLetter"/>
      <w:lvlText w:val="%1."/>
      <w:lvlJc w:val="left"/>
      <w:pPr>
        <w:ind w:left="220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5" w15:restartNumberingAfterBreak="0">
    <w:nsid w:val="512701D6"/>
    <w:multiLevelType w:val="multilevel"/>
    <w:tmpl w:val="512701D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6" w15:restartNumberingAfterBreak="0">
    <w:nsid w:val="513651C6"/>
    <w:multiLevelType w:val="multilevel"/>
    <w:tmpl w:val="513651C6"/>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5136563B"/>
    <w:multiLevelType w:val="multilevel"/>
    <w:tmpl w:val="513656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8" w15:restartNumberingAfterBreak="0">
    <w:nsid w:val="513826FE"/>
    <w:multiLevelType w:val="multilevel"/>
    <w:tmpl w:val="513826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51B01D5E"/>
    <w:multiLevelType w:val="multilevel"/>
    <w:tmpl w:val="51B01D5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0" w15:restartNumberingAfterBreak="0">
    <w:nsid w:val="51BB44BF"/>
    <w:multiLevelType w:val="multilevel"/>
    <w:tmpl w:val="51BB44BF"/>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391" w15:restartNumberingAfterBreak="0">
    <w:nsid w:val="51F55BE8"/>
    <w:multiLevelType w:val="multilevel"/>
    <w:tmpl w:val="51F55BE8"/>
    <w:lvl w:ilvl="0">
      <w:start w:val="1"/>
      <w:numFmt w:val="lowerLetter"/>
      <w:lvlText w:val="%1."/>
      <w:lvlJc w:val="left"/>
      <w:pPr>
        <w:ind w:left="547" w:hanging="360"/>
      </w:pPr>
      <w:rPr>
        <w:rFonts w:hint="default"/>
      </w:rPr>
    </w:lvl>
    <w:lvl w:ilvl="1">
      <w:start w:val="1"/>
      <w:numFmt w:val="lowerLetter"/>
      <w:lvlText w:val="%2."/>
      <w:lvlJc w:val="left"/>
      <w:pPr>
        <w:ind w:left="1267" w:hanging="360"/>
      </w:pPr>
    </w:lvl>
    <w:lvl w:ilvl="2">
      <w:start w:val="1"/>
      <w:numFmt w:val="lowerRoman"/>
      <w:lvlText w:val="%3."/>
      <w:lvlJc w:val="right"/>
      <w:pPr>
        <w:ind w:left="1987" w:hanging="180"/>
      </w:pPr>
    </w:lvl>
    <w:lvl w:ilvl="3">
      <w:start w:val="1"/>
      <w:numFmt w:val="decimal"/>
      <w:lvlText w:val="%4."/>
      <w:lvlJc w:val="left"/>
      <w:pPr>
        <w:ind w:left="2707" w:hanging="360"/>
      </w:pPr>
    </w:lvl>
    <w:lvl w:ilvl="4">
      <w:start w:val="1"/>
      <w:numFmt w:val="lowerLetter"/>
      <w:lvlText w:val="%5."/>
      <w:lvlJc w:val="left"/>
      <w:pPr>
        <w:ind w:left="3427" w:hanging="360"/>
      </w:pPr>
    </w:lvl>
    <w:lvl w:ilvl="5">
      <w:start w:val="1"/>
      <w:numFmt w:val="lowerRoman"/>
      <w:lvlText w:val="%6."/>
      <w:lvlJc w:val="right"/>
      <w:pPr>
        <w:ind w:left="4147" w:hanging="180"/>
      </w:pPr>
    </w:lvl>
    <w:lvl w:ilvl="6">
      <w:start w:val="1"/>
      <w:numFmt w:val="decimal"/>
      <w:lvlText w:val="%7."/>
      <w:lvlJc w:val="left"/>
      <w:pPr>
        <w:ind w:left="4867" w:hanging="360"/>
      </w:pPr>
    </w:lvl>
    <w:lvl w:ilvl="7">
      <w:start w:val="1"/>
      <w:numFmt w:val="lowerLetter"/>
      <w:lvlText w:val="%8."/>
      <w:lvlJc w:val="left"/>
      <w:pPr>
        <w:ind w:left="5587" w:hanging="360"/>
      </w:pPr>
    </w:lvl>
    <w:lvl w:ilvl="8">
      <w:start w:val="1"/>
      <w:numFmt w:val="lowerRoman"/>
      <w:lvlText w:val="%9."/>
      <w:lvlJc w:val="right"/>
      <w:pPr>
        <w:ind w:left="6307" w:hanging="180"/>
      </w:pPr>
    </w:lvl>
  </w:abstractNum>
  <w:abstractNum w:abstractNumId="392" w15:restartNumberingAfterBreak="0">
    <w:nsid w:val="52497D9E"/>
    <w:multiLevelType w:val="multilevel"/>
    <w:tmpl w:val="52497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3" w15:restartNumberingAfterBreak="0">
    <w:nsid w:val="5309595D"/>
    <w:multiLevelType w:val="multilevel"/>
    <w:tmpl w:val="5309595D"/>
    <w:lvl w:ilvl="0">
      <w:start w:val="1"/>
      <w:numFmt w:val="decimal"/>
      <w:lvlText w:val="%1."/>
      <w:lvlJc w:val="left"/>
      <w:pPr>
        <w:ind w:left="108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15:restartNumberingAfterBreak="0">
    <w:nsid w:val="530D6203"/>
    <w:multiLevelType w:val="multilevel"/>
    <w:tmpl w:val="530D6203"/>
    <w:lvl w:ilvl="0">
      <w:start w:val="1"/>
      <w:numFmt w:val="bullet"/>
      <w:lvlText w:val=""/>
      <w:lvlJc w:val="left"/>
      <w:pPr>
        <w:ind w:left="1093" w:hanging="360"/>
      </w:pPr>
      <w:rPr>
        <w:rFonts w:ascii="Symbol" w:hAnsi="Symbol" w:hint="default"/>
      </w:rPr>
    </w:lvl>
    <w:lvl w:ilvl="1">
      <w:start w:val="1"/>
      <w:numFmt w:val="bullet"/>
      <w:lvlText w:val="o"/>
      <w:lvlJc w:val="left"/>
      <w:pPr>
        <w:ind w:left="1813" w:hanging="360"/>
      </w:pPr>
      <w:rPr>
        <w:rFonts w:ascii="Courier New" w:hAnsi="Courier New" w:cs="Courier New" w:hint="default"/>
      </w:rPr>
    </w:lvl>
    <w:lvl w:ilvl="2">
      <w:start w:val="1"/>
      <w:numFmt w:val="bullet"/>
      <w:lvlText w:val=""/>
      <w:lvlJc w:val="left"/>
      <w:pPr>
        <w:ind w:left="2533" w:hanging="360"/>
      </w:pPr>
      <w:rPr>
        <w:rFonts w:ascii="Wingdings" w:hAnsi="Wingdings" w:hint="default"/>
      </w:rPr>
    </w:lvl>
    <w:lvl w:ilvl="3">
      <w:start w:val="1"/>
      <w:numFmt w:val="bullet"/>
      <w:lvlText w:val=""/>
      <w:lvlJc w:val="left"/>
      <w:pPr>
        <w:ind w:left="3253" w:hanging="360"/>
      </w:pPr>
      <w:rPr>
        <w:rFonts w:ascii="Symbol" w:hAnsi="Symbol" w:hint="default"/>
      </w:rPr>
    </w:lvl>
    <w:lvl w:ilvl="4">
      <w:start w:val="1"/>
      <w:numFmt w:val="bullet"/>
      <w:lvlText w:val="o"/>
      <w:lvlJc w:val="left"/>
      <w:pPr>
        <w:ind w:left="3973" w:hanging="360"/>
      </w:pPr>
      <w:rPr>
        <w:rFonts w:ascii="Courier New" w:hAnsi="Courier New" w:cs="Courier New" w:hint="default"/>
      </w:rPr>
    </w:lvl>
    <w:lvl w:ilvl="5">
      <w:start w:val="1"/>
      <w:numFmt w:val="bullet"/>
      <w:lvlText w:val=""/>
      <w:lvlJc w:val="left"/>
      <w:pPr>
        <w:ind w:left="4693" w:hanging="360"/>
      </w:pPr>
      <w:rPr>
        <w:rFonts w:ascii="Wingdings" w:hAnsi="Wingdings" w:hint="default"/>
      </w:rPr>
    </w:lvl>
    <w:lvl w:ilvl="6">
      <w:start w:val="1"/>
      <w:numFmt w:val="bullet"/>
      <w:lvlText w:val=""/>
      <w:lvlJc w:val="left"/>
      <w:pPr>
        <w:ind w:left="5413" w:hanging="360"/>
      </w:pPr>
      <w:rPr>
        <w:rFonts w:ascii="Symbol" w:hAnsi="Symbol" w:hint="default"/>
      </w:rPr>
    </w:lvl>
    <w:lvl w:ilvl="7">
      <w:start w:val="1"/>
      <w:numFmt w:val="bullet"/>
      <w:lvlText w:val="o"/>
      <w:lvlJc w:val="left"/>
      <w:pPr>
        <w:ind w:left="6133" w:hanging="360"/>
      </w:pPr>
      <w:rPr>
        <w:rFonts w:ascii="Courier New" w:hAnsi="Courier New" w:cs="Courier New" w:hint="default"/>
      </w:rPr>
    </w:lvl>
    <w:lvl w:ilvl="8">
      <w:start w:val="1"/>
      <w:numFmt w:val="bullet"/>
      <w:lvlText w:val=""/>
      <w:lvlJc w:val="left"/>
      <w:pPr>
        <w:ind w:left="6853" w:hanging="360"/>
      </w:pPr>
      <w:rPr>
        <w:rFonts w:ascii="Wingdings" w:hAnsi="Wingdings" w:hint="default"/>
      </w:rPr>
    </w:lvl>
  </w:abstractNum>
  <w:abstractNum w:abstractNumId="395" w15:restartNumberingAfterBreak="0">
    <w:nsid w:val="53116E56"/>
    <w:multiLevelType w:val="multilevel"/>
    <w:tmpl w:val="53116E56"/>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396" w15:restartNumberingAfterBreak="0">
    <w:nsid w:val="534A0CA5"/>
    <w:multiLevelType w:val="multilevel"/>
    <w:tmpl w:val="534A0C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534E1DBF"/>
    <w:multiLevelType w:val="multilevel"/>
    <w:tmpl w:val="534E1D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8" w15:restartNumberingAfterBreak="0">
    <w:nsid w:val="53761D22"/>
    <w:multiLevelType w:val="multilevel"/>
    <w:tmpl w:val="53761D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9" w15:restartNumberingAfterBreak="0">
    <w:nsid w:val="539B1F4A"/>
    <w:multiLevelType w:val="multilevel"/>
    <w:tmpl w:val="539B1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53BF12FA"/>
    <w:multiLevelType w:val="multilevel"/>
    <w:tmpl w:val="53BF12FA"/>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1" w15:restartNumberingAfterBreak="0">
    <w:nsid w:val="540D2D01"/>
    <w:multiLevelType w:val="multilevel"/>
    <w:tmpl w:val="540D2D01"/>
    <w:lvl w:ilvl="0">
      <w:start w:val="1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2" w15:restartNumberingAfterBreak="0">
    <w:nsid w:val="54435B00"/>
    <w:multiLevelType w:val="multilevel"/>
    <w:tmpl w:val="54435B0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3" w15:restartNumberingAfterBreak="0">
    <w:nsid w:val="544D45BD"/>
    <w:multiLevelType w:val="multilevel"/>
    <w:tmpl w:val="544D45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4" w15:restartNumberingAfterBreak="0">
    <w:nsid w:val="54A2237A"/>
    <w:multiLevelType w:val="multilevel"/>
    <w:tmpl w:val="54A2237A"/>
    <w:lvl w:ilvl="0">
      <w:start w:val="1"/>
      <w:numFmt w:val="decimal"/>
      <w:lvlText w:val="%1."/>
      <w:lvlJc w:val="left"/>
      <w:pPr>
        <w:ind w:left="1068"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5" w15:restartNumberingAfterBreak="0">
    <w:nsid w:val="553B6D10"/>
    <w:multiLevelType w:val="multilevel"/>
    <w:tmpl w:val="553B6D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6" w15:restartNumberingAfterBreak="0">
    <w:nsid w:val="553C2D6E"/>
    <w:multiLevelType w:val="multilevel"/>
    <w:tmpl w:val="C50CFD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55794E5D"/>
    <w:multiLevelType w:val="multilevel"/>
    <w:tmpl w:val="55794E5D"/>
    <w:lvl w:ilvl="0">
      <w:start w:val="1"/>
      <w:numFmt w:val="decimal"/>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408" w15:restartNumberingAfterBreak="0">
    <w:nsid w:val="55A6061D"/>
    <w:multiLevelType w:val="multilevel"/>
    <w:tmpl w:val="55A6061D"/>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409" w15:restartNumberingAfterBreak="0">
    <w:nsid w:val="55B25D98"/>
    <w:multiLevelType w:val="multilevel"/>
    <w:tmpl w:val="55B25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0" w15:restartNumberingAfterBreak="0">
    <w:nsid w:val="55BA079F"/>
    <w:multiLevelType w:val="multilevel"/>
    <w:tmpl w:val="55BA07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1" w15:restartNumberingAfterBreak="0">
    <w:nsid w:val="55CF2FC0"/>
    <w:multiLevelType w:val="multilevel"/>
    <w:tmpl w:val="55CF2FC0"/>
    <w:lvl w:ilvl="0">
      <w:start w:val="1"/>
      <w:numFmt w:val="decimal"/>
      <w:lvlText w:val="%1."/>
      <w:lvlJc w:val="left"/>
      <w:pPr>
        <w:ind w:left="67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412" w15:restartNumberingAfterBreak="0">
    <w:nsid w:val="56356F0A"/>
    <w:multiLevelType w:val="multilevel"/>
    <w:tmpl w:val="56356F0A"/>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3" w15:restartNumberingAfterBreak="0">
    <w:nsid w:val="563617D6"/>
    <w:multiLevelType w:val="multilevel"/>
    <w:tmpl w:val="56361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4" w15:restartNumberingAfterBreak="0">
    <w:nsid w:val="563E424B"/>
    <w:multiLevelType w:val="multilevel"/>
    <w:tmpl w:val="563E42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5" w15:restartNumberingAfterBreak="0">
    <w:nsid w:val="5696083F"/>
    <w:multiLevelType w:val="multilevel"/>
    <w:tmpl w:val="5696083F"/>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6" w15:restartNumberingAfterBreak="0">
    <w:nsid w:val="56FD7509"/>
    <w:multiLevelType w:val="multilevel"/>
    <w:tmpl w:val="56FD75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7" w15:restartNumberingAfterBreak="0">
    <w:nsid w:val="57325F3B"/>
    <w:multiLevelType w:val="multilevel"/>
    <w:tmpl w:val="57325F3B"/>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8" w15:restartNumberingAfterBreak="0">
    <w:nsid w:val="57895F5B"/>
    <w:multiLevelType w:val="multilevel"/>
    <w:tmpl w:val="57895F5B"/>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57B03C21"/>
    <w:multiLevelType w:val="multilevel"/>
    <w:tmpl w:val="57B03C21"/>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0" w15:restartNumberingAfterBreak="0">
    <w:nsid w:val="586431FE"/>
    <w:multiLevelType w:val="multilevel"/>
    <w:tmpl w:val="586431FE"/>
    <w:lvl w:ilvl="0">
      <w:start w:val="16"/>
      <w:numFmt w:val="decimal"/>
      <w:lvlText w:val="%1."/>
      <w:lvlJc w:val="left"/>
      <w:pPr>
        <w:ind w:left="2532" w:hanging="4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1" w15:restartNumberingAfterBreak="0">
    <w:nsid w:val="586D1B2D"/>
    <w:multiLevelType w:val="multilevel"/>
    <w:tmpl w:val="586D1B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2" w15:restartNumberingAfterBreak="0">
    <w:nsid w:val="587254C3"/>
    <w:multiLevelType w:val="multilevel"/>
    <w:tmpl w:val="587254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587B2F33"/>
    <w:multiLevelType w:val="multilevel"/>
    <w:tmpl w:val="587B2F3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4" w15:restartNumberingAfterBreak="0">
    <w:nsid w:val="588A6B3B"/>
    <w:multiLevelType w:val="multilevel"/>
    <w:tmpl w:val="588A6B3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5" w15:restartNumberingAfterBreak="0">
    <w:nsid w:val="58AE47AE"/>
    <w:multiLevelType w:val="multilevel"/>
    <w:tmpl w:val="58AE47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6" w15:restartNumberingAfterBreak="0">
    <w:nsid w:val="58CB29EA"/>
    <w:multiLevelType w:val="multilevel"/>
    <w:tmpl w:val="58CB2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7" w15:restartNumberingAfterBreak="0">
    <w:nsid w:val="593C18FF"/>
    <w:multiLevelType w:val="multilevel"/>
    <w:tmpl w:val="593C18FF"/>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8" w15:restartNumberingAfterBreak="0">
    <w:nsid w:val="59752719"/>
    <w:multiLevelType w:val="multilevel"/>
    <w:tmpl w:val="5975271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59834887"/>
    <w:multiLevelType w:val="multilevel"/>
    <w:tmpl w:val="598348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0" w15:restartNumberingAfterBreak="0">
    <w:nsid w:val="59957321"/>
    <w:multiLevelType w:val="multilevel"/>
    <w:tmpl w:val="59957321"/>
    <w:lvl w:ilvl="0">
      <w:start w:val="1"/>
      <w:numFmt w:val="decimal"/>
      <w:lvlText w:val="%1."/>
      <w:lvlJc w:val="left"/>
      <w:pPr>
        <w:ind w:left="706" w:hanging="360"/>
      </w:pPr>
    </w:lvl>
    <w:lvl w:ilvl="1">
      <w:start w:val="1"/>
      <w:numFmt w:val="lowerLetter"/>
      <w:lvlText w:val="%2."/>
      <w:lvlJc w:val="left"/>
      <w:pPr>
        <w:ind w:left="1426" w:hanging="360"/>
      </w:pPr>
    </w:lvl>
    <w:lvl w:ilvl="2">
      <w:start w:val="1"/>
      <w:numFmt w:val="lowerRoman"/>
      <w:lvlText w:val="%3."/>
      <w:lvlJc w:val="right"/>
      <w:pPr>
        <w:ind w:left="2146" w:hanging="180"/>
      </w:pPr>
    </w:lvl>
    <w:lvl w:ilvl="3">
      <w:start w:val="1"/>
      <w:numFmt w:val="decimal"/>
      <w:lvlText w:val="%4."/>
      <w:lvlJc w:val="left"/>
      <w:pPr>
        <w:ind w:left="2866" w:hanging="360"/>
      </w:pPr>
    </w:lvl>
    <w:lvl w:ilvl="4">
      <w:start w:val="1"/>
      <w:numFmt w:val="lowerLetter"/>
      <w:lvlText w:val="%5."/>
      <w:lvlJc w:val="left"/>
      <w:pPr>
        <w:ind w:left="3586" w:hanging="360"/>
      </w:pPr>
    </w:lvl>
    <w:lvl w:ilvl="5">
      <w:start w:val="1"/>
      <w:numFmt w:val="lowerRoman"/>
      <w:lvlText w:val="%6."/>
      <w:lvlJc w:val="right"/>
      <w:pPr>
        <w:ind w:left="4306" w:hanging="180"/>
      </w:pPr>
    </w:lvl>
    <w:lvl w:ilvl="6">
      <w:start w:val="1"/>
      <w:numFmt w:val="decimal"/>
      <w:lvlText w:val="%7."/>
      <w:lvlJc w:val="left"/>
      <w:pPr>
        <w:ind w:left="5026" w:hanging="360"/>
      </w:pPr>
    </w:lvl>
    <w:lvl w:ilvl="7">
      <w:start w:val="1"/>
      <w:numFmt w:val="lowerLetter"/>
      <w:lvlText w:val="%8."/>
      <w:lvlJc w:val="left"/>
      <w:pPr>
        <w:ind w:left="5746" w:hanging="360"/>
      </w:pPr>
    </w:lvl>
    <w:lvl w:ilvl="8">
      <w:start w:val="1"/>
      <w:numFmt w:val="lowerRoman"/>
      <w:lvlText w:val="%9."/>
      <w:lvlJc w:val="right"/>
      <w:pPr>
        <w:ind w:left="6466" w:hanging="180"/>
      </w:pPr>
    </w:lvl>
  </w:abstractNum>
  <w:abstractNum w:abstractNumId="431" w15:restartNumberingAfterBreak="0">
    <w:nsid w:val="59BF47B0"/>
    <w:multiLevelType w:val="multilevel"/>
    <w:tmpl w:val="59BF47B0"/>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2" w15:restartNumberingAfterBreak="0">
    <w:nsid w:val="59CF360A"/>
    <w:multiLevelType w:val="multilevel"/>
    <w:tmpl w:val="59CF360A"/>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433" w15:restartNumberingAfterBreak="0">
    <w:nsid w:val="59DC1520"/>
    <w:multiLevelType w:val="multilevel"/>
    <w:tmpl w:val="59DC1520"/>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4" w15:restartNumberingAfterBreak="0">
    <w:nsid w:val="5A0C5A3C"/>
    <w:multiLevelType w:val="multilevel"/>
    <w:tmpl w:val="5A0C5A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5" w15:restartNumberingAfterBreak="0">
    <w:nsid w:val="5A1D467A"/>
    <w:multiLevelType w:val="multilevel"/>
    <w:tmpl w:val="5A1D46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6" w15:restartNumberingAfterBreak="0">
    <w:nsid w:val="5A3146C9"/>
    <w:multiLevelType w:val="multilevel"/>
    <w:tmpl w:val="5A3146C9"/>
    <w:lvl w:ilvl="0">
      <w:start w:val="1"/>
      <w:numFmt w:val="lowerLetter"/>
      <w:lvlText w:val="%1."/>
      <w:lvlJc w:val="left"/>
      <w:pPr>
        <w:ind w:left="1037" w:hanging="360"/>
      </w:p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437" w15:restartNumberingAfterBreak="0">
    <w:nsid w:val="5A7C15E9"/>
    <w:multiLevelType w:val="multilevel"/>
    <w:tmpl w:val="5A7C15E9"/>
    <w:lvl w:ilvl="0">
      <w:start w:val="1"/>
      <w:numFmt w:val="lowerLetter"/>
      <w:lvlText w:val="%1."/>
      <w:lvlJc w:val="left"/>
      <w:pPr>
        <w:ind w:left="724" w:hanging="360"/>
      </w:pPr>
      <w:rPr>
        <w:rFonts w:hint="default"/>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438" w15:restartNumberingAfterBreak="0">
    <w:nsid w:val="5AA9546D"/>
    <w:multiLevelType w:val="multilevel"/>
    <w:tmpl w:val="5AA9546D"/>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9" w15:restartNumberingAfterBreak="0">
    <w:nsid w:val="5B290832"/>
    <w:multiLevelType w:val="multilevel"/>
    <w:tmpl w:val="5B290832"/>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0" w15:restartNumberingAfterBreak="0">
    <w:nsid w:val="5B2E4606"/>
    <w:multiLevelType w:val="multilevel"/>
    <w:tmpl w:val="5B2E46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15:restartNumberingAfterBreak="0">
    <w:nsid w:val="5B701208"/>
    <w:multiLevelType w:val="multilevel"/>
    <w:tmpl w:val="5B7012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2" w15:restartNumberingAfterBreak="0">
    <w:nsid w:val="5BB215FC"/>
    <w:multiLevelType w:val="multilevel"/>
    <w:tmpl w:val="5BB215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3" w15:restartNumberingAfterBreak="0">
    <w:nsid w:val="5BD24CC1"/>
    <w:multiLevelType w:val="multilevel"/>
    <w:tmpl w:val="5BD24C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4" w15:restartNumberingAfterBreak="0">
    <w:nsid w:val="5CA9190A"/>
    <w:multiLevelType w:val="multilevel"/>
    <w:tmpl w:val="5CA91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5" w15:restartNumberingAfterBreak="0">
    <w:nsid w:val="5D217210"/>
    <w:multiLevelType w:val="multilevel"/>
    <w:tmpl w:val="5D21721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15:restartNumberingAfterBreak="0">
    <w:nsid w:val="5D3618E0"/>
    <w:multiLevelType w:val="multilevel"/>
    <w:tmpl w:val="5D3618E0"/>
    <w:lvl w:ilvl="0">
      <w:start w:val="1"/>
      <w:numFmt w:val="lowerLetter"/>
      <w:lvlText w:val="%1."/>
      <w:lvlJc w:val="left"/>
      <w:pPr>
        <w:ind w:left="2203"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7" w15:restartNumberingAfterBreak="0">
    <w:nsid w:val="5D746297"/>
    <w:multiLevelType w:val="multilevel"/>
    <w:tmpl w:val="5D746297"/>
    <w:lvl w:ilvl="0">
      <w:start w:val="1"/>
      <w:numFmt w:val="lowerLetter"/>
      <w:lvlText w:val="%1)"/>
      <w:lvlJc w:val="left"/>
      <w:pPr>
        <w:ind w:left="1083" w:hanging="360"/>
      </w:pPr>
      <w:rPr>
        <w:rFonts w:hint="default"/>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448" w15:restartNumberingAfterBreak="0">
    <w:nsid w:val="5D862F7A"/>
    <w:multiLevelType w:val="multilevel"/>
    <w:tmpl w:val="5D862F7A"/>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9" w15:restartNumberingAfterBreak="0">
    <w:nsid w:val="5D944A30"/>
    <w:multiLevelType w:val="multilevel"/>
    <w:tmpl w:val="5D944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0" w15:restartNumberingAfterBreak="0">
    <w:nsid w:val="5DF95D0D"/>
    <w:multiLevelType w:val="multilevel"/>
    <w:tmpl w:val="5DF95D0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51" w15:restartNumberingAfterBreak="0">
    <w:nsid w:val="5E397E54"/>
    <w:multiLevelType w:val="multilevel"/>
    <w:tmpl w:val="5E397E54"/>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452" w15:restartNumberingAfterBreak="0">
    <w:nsid w:val="5ECC05A7"/>
    <w:multiLevelType w:val="multilevel"/>
    <w:tmpl w:val="5ECC05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15:restartNumberingAfterBreak="0">
    <w:nsid w:val="5F5B69DA"/>
    <w:multiLevelType w:val="multilevel"/>
    <w:tmpl w:val="5F5B69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4" w15:restartNumberingAfterBreak="0">
    <w:nsid w:val="5F7D76B3"/>
    <w:multiLevelType w:val="multilevel"/>
    <w:tmpl w:val="5F7D76B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5" w15:restartNumberingAfterBreak="0">
    <w:nsid w:val="5FB742E2"/>
    <w:multiLevelType w:val="multilevel"/>
    <w:tmpl w:val="5FB742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6" w15:restartNumberingAfterBreak="0">
    <w:nsid w:val="5FBC7EE9"/>
    <w:multiLevelType w:val="multilevel"/>
    <w:tmpl w:val="5FBC7EE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7" w15:restartNumberingAfterBreak="0">
    <w:nsid w:val="5FDA0237"/>
    <w:multiLevelType w:val="multilevel"/>
    <w:tmpl w:val="5FD632DC"/>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8" w15:restartNumberingAfterBreak="0">
    <w:nsid w:val="5FF03373"/>
    <w:multiLevelType w:val="multilevel"/>
    <w:tmpl w:val="5FF0337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9" w15:restartNumberingAfterBreak="0">
    <w:nsid w:val="605B4244"/>
    <w:multiLevelType w:val="multilevel"/>
    <w:tmpl w:val="605B424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0" w15:restartNumberingAfterBreak="0">
    <w:nsid w:val="6068320E"/>
    <w:multiLevelType w:val="multilevel"/>
    <w:tmpl w:val="606832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1" w15:restartNumberingAfterBreak="0">
    <w:nsid w:val="60E873F9"/>
    <w:multiLevelType w:val="multilevel"/>
    <w:tmpl w:val="60E873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2" w15:restartNumberingAfterBreak="0">
    <w:nsid w:val="60F608CE"/>
    <w:multiLevelType w:val="multilevel"/>
    <w:tmpl w:val="60F608CE"/>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3" w15:restartNumberingAfterBreak="0">
    <w:nsid w:val="61024230"/>
    <w:multiLevelType w:val="multilevel"/>
    <w:tmpl w:val="61024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4" w15:restartNumberingAfterBreak="0">
    <w:nsid w:val="61454F48"/>
    <w:multiLevelType w:val="multilevel"/>
    <w:tmpl w:val="61454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5" w15:restartNumberingAfterBreak="0">
    <w:nsid w:val="61540CB8"/>
    <w:multiLevelType w:val="multilevel"/>
    <w:tmpl w:val="61540CB8"/>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466" w15:restartNumberingAfterBreak="0">
    <w:nsid w:val="61C03D68"/>
    <w:multiLevelType w:val="multilevel"/>
    <w:tmpl w:val="61C03D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7" w15:restartNumberingAfterBreak="0">
    <w:nsid w:val="61F11A64"/>
    <w:multiLevelType w:val="multilevel"/>
    <w:tmpl w:val="61F11A64"/>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68" w15:restartNumberingAfterBreak="0">
    <w:nsid w:val="61FE2AF0"/>
    <w:multiLevelType w:val="multilevel"/>
    <w:tmpl w:val="61FE2A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9" w15:restartNumberingAfterBreak="0">
    <w:nsid w:val="6214600E"/>
    <w:multiLevelType w:val="multilevel"/>
    <w:tmpl w:val="6214600E"/>
    <w:lvl w:ilvl="0">
      <w:start w:val="1"/>
      <w:numFmt w:val="decimal"/>
      <w:lvlText w:val="%1)"/>
      <w:lvlJc w:val="left"/>
      <w:pPr>
        <w:ind w:left="1321" w:hanging="360"/>
      </w:pPr>
    </w:lvl>
    <w:lvl w:ilvl="1">
      <w:start w:val="1"/>
      <w:numFmt w:val="lowerLetter"/>
      <w:lvlText w:val="%2."/>
      <w:lvlJc w:val="left"/>
      <w:pPr>
        <w:ind w:left="2041" w:hanging="360"/>
      </w:pPr>
    </w:lvl>
    <w:lvl w:ilvl="2">
      <w:start w:val="1"/>
      <w:numFmt w:val="lowerRoman"/>
      <w:lvlText w:val="%3."/>
      <w:lvlJc w:val="right"/>
      <w:pPr>
        <w:ind w:left="2761" w:hanging="180"/>
      </w:pPr>
    </w:lvl>
    <w:lvl w:ilvl="3">
      <w:start w:val="1"/>
      <w:numFmt w:val="decimal"/>
      <w:lvlText w:val="%4."/>
      <w:lvlJc w:val="left"/>
      <w:pPr>
        <w:ind w:left="3481" w:hanging="360"/>
      </w:pPr>
    </w:lvl>
    <w:lvl w:ilvl="4">
      <w:start w:val="1"/>
      <w:numFmt w:val="lowerLetter"/>
      <w:lvlText w:val="%5."/>
      <w:lvlJc w:val="left"/>
      <w:pPr>
        <w:ind w:left="4201" w:hanging="360"/>
      </w:pPr>
    </w:lvl>
    <w:lvl w:ilvl="5">
      <w:start w:val="1"/>
      <w:numFmt w:val="lowerRoman"/>
      <w:lvlText w:val="%6."/>
      <w:lvlJc w:val="right"/>
      <w:pPr>
        <w:ind w:left="4921" w:hanging="180"/>
      </w:pPr>
    </w:lvl>
    <w:lvl w:ilvl="6">
      <w:start w:val="1"/>
      <w:numFmt w:val="decimal"/>
      <w:lvlText w:val="%7."/>
      <w:lvlJc w:val="left"/>
      <w:pPr>
        <w:ind w:left="5641" w:hanging="360"/>
      </w:pPr>
    </w:lvl>
    <w:lvl w:ilvl="7">
      <w:start w:val="1"/>
      <w:numFmt w:val="lowerLetter"/>
      <w:lvlText w:val="%8."/>
      <w:lvlJc w:val="left"/>
      <w:pPr>
        <w:ind w:left="6361" w:hanging="360"/>
      </w:pPr>
    </w:lvl>
    <w:lvl w:ilvl="8">
      <w:start w:val="1"/>
      <w:numFmt w:val="lowerRoman"/>
      <w:lvlText w:val="%9."/>
      <w:lvlJc w:val="right"/>
      <w:pPr>
        <w:ind w:left="7081" w:hanging="180"/>
      </w:pPr>
    </w:lvl>
  </w:abstractNum>
  <w:abstractNum w:abstractNumId="470" w15:restartNumberingAfterBreak="0">
    <w:nsid w:val="62483D42"/>
    <w:multiLevelType w:val="multilevel"/>
    <w:tmpl w:val="62483D42"/>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1" w15:restartNumberingAfterBreak="0">
    <w:nsid w:val="62633325"/>
    <w:multiLevelType w:val="multilevel"/>
    <w:tmpl w:val="626333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15:restartNumberingAfterBreak="0">
    <w:nsid w:val="62686910"/>
    <w:multiLevelType w:val="multilevel"/>
    <w:tmpl w:val="62686910"/>
    <w:lvl w:ilvl="0">
      <w:start w:val="38"/>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3" w15:restartNumberingAfterBreak="0">
    <w:nsid w:val="6336579D"/>
    <w:multiLevelType w:val="multilevel"/>
    <w:tmpl w:val="6336579D"/>
    <w:lvl w:ilvl="0">
      <w:start w:val="1"/>
      <w:numFmt w:val="lowerLetter"/>
      <w:lvlText w:val="%1."/>
      <w:lvlJc w:val="left"/>
      <w:pPr>
        <w:tabs>
          <w:tab w:val="num" w:pos="720"/>
        </w:tabs>
        <w:ind w:left="720" w:hanging="360"/>
      </w:pPr>
      <w:rPr>
        <w:rFonts w:ascii="Arial" w:eastAsia="Calibri"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4" w15:restartNumberingAfterBreak="0">
    <w:nsid w:val="633B11BA"/>
    <w:multiLevelType w:val="multilevel"/>
    <w:tmpl w:val="633B11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5" w15:restartNumberingAfterBreak="0">
    <w:nsid w:val="63906859"/>
    <w:multiLevelType w:val="multilevel"/>
    <w:tmpl w:val="639068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6" w15:restartNumberingAfterBreak="0">
    <w:nsid w:val="63C67EB1"/>
    <w:multiLevelType w:val="multilevel"/>
    <w:tmpl w:val="63C67EB1"/>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7" w15:restartNumberingAfterBreak="0">
    <w:nsid w:val="64154CF7"/>
    <w:multiLevelType w:val="multilevel"/>
    <w:tmpl w:val="64154CF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8" w15:restartNumberingAfterBreak="0">
    <w:nsid w:val="64293D23"/>
    <w:multiLevelType w:val="multilevel"/>
    <w:tmpl w:val="64293D23"/>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9" w15:restartNumberingAfterBreak="0">
    <w:nsid w:val="646662EE"/>
    <w:multiLevelType w:val="multilevel"/>
    <w:tmpl w:val="646662EE"/>
    <w:lvl w:ilvl="0">
      <w:start w:val="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0" w15:restartNumberingAfterBreak="0">
    <w:nsid w:val="648B0138"/>
    <w:multiLevelType w:val="multilevel"/>
    <w:tmpl w:val="648B01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1" w15:restartNumberingAfterBreak="0">
    <w:nsid w:val="64BA7567"/>
    <w:multiLevelType w:val="multilevel"/>
    <w:tmpl w:val="64BA75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2" w15:restartNumberingAfterBreak="0">
    <w:nsid w:val="6516543B"/>
    <w:multiLevelType w:val="multilevel"/>
    <w:tmpl w:val="651654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3" w15:restartNumberingAfterBreak="0">
    <w:nsid w:val="653442FB"/>
    <w:multiLevelType w:val="multilevel"/>
    <w:tmpl w:val="EFBCA304"/>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4" w15:restartNumberingAfterBreak="0">
    <w:nsid w:val="653916A4"/>
    <w:multiLevelType w:val="multilevel"/>
    <w:tmpl w:val="E9667DCE"/>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5" w15:restartNumberingAfterBreak="0">
    <w:nsid w:val="6564045A"/>
    <w:multiLevelType w:val="multilevel"/>
    <w:tmpl w:val="6564045A"/>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6" w15:restartNumberingAfterBreak="0">
    <w:nsid w:val="65AB2638"/>
    <w:multiLevelType w:val="multilevel"/>
    <w:tmpl w:val="65AB263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7" w15:restartNumberingAfterBreak="0">
    <w:nsid w:val="662B5B96"/>
    <w:multiLevelType w:val="multilevel"/>
    <w:tmpl w:val="662B5B9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8" w15:restartNumberingAfterBreak="0">
    <w:nsid w:val="665D3CCD"/>
    <w:multiLevelType w:val="multilevel"/>
    <w:tmpl w:val="665D3C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9" w15:restartNumberingAfterBreak="0">
    <w:nsid w:val="66A477ED"/>
    <w:multiLevelType w:val="multilevel"/>
    <w:tmpl w:val="66A477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0" w15:restartNumberingAfterBreak="0">
    <w:nsid w:val="66DB32F0"/>
    <w:multiLevelType w:val="multilevel"/>
    <w:tmpl w:val="66DB32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1" w15:restartNumberingAfterBreak="0">
    <w:nsid w:val="675B6210"/>
    <w:multiLevelType w:val="multilevel"/>
    <w:tmpl w:val="675B621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2" w15:restartNumberingAfterBreak="0">
    <w:nsid w:val="677378CB"/>
    <w:multiLevelType w:val="multilevel"/>
    <w:tmpl w:val="677378C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3" w15:restartNumberingAfterBreak="0">
    <w:nsid w:val="67CC3F8B"/>
    <w:multiLevelType w:val="multilevel"/>
    <w:tmpl w:val="67CC3F8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4" w15:restartNumberingAfterBreak="0">
    <w:nsid w:val="684566EC"/>
    <w:multiLevelType w:val="multilevel"/>
    <w:tmpl w:val="684566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5" w15:restartNumberingAfterBreak="0">
    <w:nsid w:val="689B5678"/>
    <w:multiLevelType w:val="multilevel"/>
    <w:tmpl w:val="689B567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6" w15:restartNumberingAfterBreak="0">
    <w:nsid w:val="68B072EE"/>
    <w:multiLevelType w:val="multilevel"/>
    <w:tmpl w:val="68B072EE"/>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7" w15:restartNumberingAfterBreak="0">
    <w:nsid w:val="68C5215A"/>
    <w:multiLevelType w:val="multilevel"/>
    <w:tmpl w:val="68C52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8" w15:restartNumberingAfterBreak="0">
    <w:nsid w:val="68EA1B36"/>
    <w:multiLevelType w:val="multilevel"/>
    <w:tmpl w:val="68EA1B3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9" w15:restartNumberingAfterBreak="0">
    <w:nsid w:val="68F01EC1"/>
    <w:multiLevelType w:val="multilevel"/>
    <w:tmpl w:val="68F01E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0" w15:restartNumberingAfterBreak="0">
    <w:nsid w:val="6926315C"/>
    <w:multiLevelType w:val="multilevel"/>
    <w:tmpl w:val="6926315C"/>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1" w15:restartNumberingAfterBreak="0">
    <w:nsid w:val="693570BD"/>
    <w:multiLevelType w:val="multilevel"/>
    <w:tmpl w:val="19F8C2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2" w15:restartNumberingAfterBreak="0">
    <w:nsid w:val="696042FF"/>
    <w:multiLevelType w:val="multilevel"/>
    <w:tmpl w:val="696042FF"/>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3" w15:restartNumberingAfterBreak="0">
    <w:nsid w:val="69693412"/>
    <w:multiLevelType w:val="multilevel"/>
    <w:tmpl w:val="69693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4" w15:restartNumberingAfterBreak="0">
    <w:nsid w:val="69E96F90"/>
    <w:multiLevelType w:val="multilevel"/>
    <w:tmpl w:val="69E96F90"/>
    <w:lvl w:ilvl="0">
      <w:start w:val="1"/>
      <w:numFmt w:val="decimal"/>
      <w:lvlText w:val="%1."/>
      <w:lvlJc w:val="left"/>
      <w:pPr>
        <w:ind w:left="623" w:hanging="360"/>
      </w:pPr>
    </w:lvl>
    <w:lvl w:ilvl="1">
      <w:start w:val="1"/>
      <w:numFmt w:val="lowerLetter"/>
      <w:lvlText w:val="%2."/>
      <w:lvlJc w:val="left"/>
      <w:pPr>
        <w:ind w:left="1343" w:hanging="360"/>
      </w:pPr>
    </w:lvl>
    <w:lvl w:ilvl="2">
      <w:start w:val="1"/>
      <w:numFmt w:val="lowerRoman"/>
      <w:lvlText w:val="%3."/>
      <w:lvlJc w:val="right"/>
      <w:pPr>
        <w:ind w:left="2063" w:hanging="180"/>
      </w:pPr>
    </w:lvl>
    <w:lvl w:ilvl="3">
      <w:start w:val="1"/>
      <w:numFmt w:val="decimal"/>
      <w:lvlText w:val="%4."/>
      <w:lvlJc w:val="left"/>
      <w:pPr>
        <w:ind w:left="2783" w:hanging="360"/>
      </w:pPr>
    </w:lvl>
    <w:lvl w:ilvl="4">
      <w:start w:val="1"/>
      <w:numFmt w:val="lowerLetter"/>
      <w:lvlText w:val="%5."/>
      <w:lvlJc w:val="left"/>
      <w:pPr>
        <w:ind w:left="3503" w:hanging="360"/>
      </w:pPr>
    </w:lvl>
    <w:lvl w:ilvl="5">
      <w:start w:val="1"/>
      <w:numFmt w:val="lowerRoman"/>
      <w:lvlText w:val="%6."/>
      <w:lvlJc w:val="right"/>
      <w:pPr>
        <w:ind w:left="4223" w:hanging="180"/>
      </w:pPr>
    </w:lvl>
    <w:lvl w:ilvl="6">
      <w:start w:val="1"/>
      <w:numFmt w:val="decimal"/>
      <w:lvlText w:val="%7."/>
      <w:lvlJc w:val="left"/>
      <w:pPr>
        <w:ind w:left="4943" w:hanging="360"/>
      </w:pPr>
    </w:lvl>
    <w:lvl w:ilvl="7">
      <w:start w:val="1"/>
      <w:numFmt w:val="lowerLetter"/>
      <w:lvlText w:val="%8."/>
      <w:lvlJc w:val="left"/>
      <w:pPr>
        <w:ind w:left="5663" w:hanging="360"/>
      </w:pPr>
    </w:lvl>
    <w:lvl w:ilvl="8">
      <w:start w:val="1"/>
      <w:numFmt w:val="lowerRoman"/>
      <w:lvlText w:val="%9."/>
      <w:lvlJc w:val="right"/>
      <w:pPr>
        <w:ind w:left="6383" w:hanging="180"/>
      </w:pPr>
    </w:lvl>
  </w:abstractNum>
  <w:abstractNum w:abstractNumId="505" w15:restartNumberingAfterBreak="0">
    <w:nsid w:val="6A230515"/>
    <w:multiLevelType w:val="multilevel"/>
    <w:tmpl w:val="6A230515"/>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6" w15:restartNumberingAfterBreak="0">
    <w:nsid w:val="6A5B7ACC"/>
    <w:multiLevelType w:val="multilevel"/>
    <w:tmpl w:val="6A5B7A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7" w15:restartNumberingAfterBreak="0">
    <w:nsid w:val="6A744387"/>
    <w:multiLevelType w:val="multilevel"/>
    <w:tmpl w:val="6A744387"/>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508" w15:restartNumberingAfterBreak="0">
    <w:nsid w:val="6AC423FC"/>
    <w:multiLevelType w:val="multilevel"/>
    <w:tmpl w:val="6AC42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9" w15:restartNumberingAfterBreak="0">
    <w:nsid w:val="6B2400A9"/>
    <w:multiLevelType w:val="multilevel"/>
    <w:tmpl w:val="6B2400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0" w15:restartNumberingAfterBreak="0">
    <w:nsid w:val="6B4D47E2"/>
    <w:multiLevelType w:val="multilevel"/>
    <w:tmpl w:val="6B4D47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1" w15:restartNumberingAfterBreak="0">
    <w:nsid w:val="6B8B6F16"/>
    <w:multiLevelType w:val="multilevel"/>
    <w:tmpl w:val="6B8B6F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15:restartNumberingAfterBreak="0">
    <w:nsid w:val="6C054EF3"/>
    <w:multiLevelType w:val="multilevel"/>
    <w:tmpl w:val="31BC6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15:restartNumberingAfterBreak="0">
    <w:nsid w:val="6C414264"/>
    <w:multiLevelType w:val="multilevel"/>
    <w:tmpl w:val="6C4142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4" w15:restartNumberingAfterBreak="0">
    <w:nsid w:val="6C5A0F85"/>
    <w:multiLevelType w:val="multilevel"/>
    <w:tmpl w:val="6C5A0F85"/>
    <w:lvl w:ilvl="0">
      <w:start w:val="1"/>
      <w:numFmt w:val="lowerLetter"/>
      <w:lvlText w:val="%1."/>
      <w:lvlJc w:val="left"/>
      <w:pPr>
        <w:ind w:left="2203"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5" w15:restartNumberingAfterBreak="0">
    <w:nsid w:val="6C857370"/>
    <w:multiLevelType w:val="multilevel"/>
    <w:tmpl w:val="6C857370"/>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516" w15:restartNumberingAfterBreak="0">
    <w:nsid w:val="6D7A2A35"/>
    <w:multiLevelType w:val="multilevel"/>
    <w:tmpl w:val="6D7A2A3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7" w15:restartNumberingAfterBreak="0">
    <w:nsid w:val="6DAB06C0"/>
    <w:multiLevelType w:val="multilevel"/>
    <w:tmpl w:val="6DAB06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8" w15:restartNumberingAfterBreak="0">
    <w:nsid w:val="6DFE023E"/>
    <w:multiLevelType w:val="multilevel"/>
    <w:tmpl w:val="6DFE023E"/>
    <w:lvl w:ilvl="0">
      <w:start w:val="1"/>
      <w:numFmt w:val="decimal"/>
      <w:lvlText w:val="%1."/>
      <w:lvlJc w:val="left"/>
      <w:pPr>
        <w:ind w:left="108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9" w15:restartNumberingAfterBreak="0">
    <w:nsid w:val="6E2D770D"/>
    <w:multiLevelType w:val="multilevel"/>
    <w:tmpl w:val="6E2D77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0" w15:restartNumberingAfterBreak="0">
    <w:nsid w:val="6EE75A6A"/>
    <w:multiLevelType w:val="multilevel"/>
    <w:tmpl w:val="6EE75A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1" w15:restartNumberingAfterBreak="0">
    <w:nsid w:val="6EFB6CFE"/>
    <w:multiLevelType w:val="multilevel"/>
    <w:tmpl w:val="6EFB6CF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2" w15:restartNumberingAfterBreak="0">
    <w:nsid w:val="6F224380"/>
    <w:multiLevelType w:val="multilevel"/>
    <w:tmpl w:val="6F224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3" w15:restartNumberingAfterBreak="0">
    <w:nsid w:val="6F4C7998"/>
    <w:multiLevelType w:val="multilevel"/>
    <w:tmpl w:val="6F4C7998"/>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4" w15:restartNumberingAfterBreak="0">
    <w:nsid w:val="6F845A6F"/>
    <w:multiLevelType w:val="multilevel"/>
    <w:tmpl w:val="6F845A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5" w15:restartNumberingAfterBreak="0">
    <w:nsid w:val="6FD34879"/>
    <w:multiLevelType w:val="multilevel"/>
    <w:tmpl w:val="6FD348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6" w15:restartNumberingAfterBreak="0">
    <w:nsid w:val="6FD350F5"/>
    <w:multiLevelType w:val="multilevel"/>
    <w:tmpl w:val="6FD350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7" w15:restartNumberingAfterBreak="0">
    <w:nsid w:val="70331C80"/>
    <w:multiLevelType w:val="multilevel"/>
    <w:tmpl w:val="06821824"/>
    <w:lvl w:ilvl="0">
      <w:start w:val="1"/>
      <w:numFmt w:val="decimal"/>
      <w:lvlText w:val="%1."/>
      <w:lvlJc w:val="left"/>
      <w:pPr>
        <w:ind w:left="720" w:hanging="360"/>
      </w:pPr>
      <w:rPr>
        <w:rFonts w:ascii="Bookman Old Style" w:eastAsia="Gungsuh" w:hAnsi="Bookman Old Style"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8" w15:restartNumberingAfterBreak="0">
    <w:nsid w:val="703B684E"/>
    <w:multiLevelType w:val="multilevel"/>
    <w:tmpl w:val="703B6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9" w15:restartNumberingAfterBreak="0">
    <w:nsid w:val="708E37E1"/>
    <w:multiLevelType w:val="multilevel"/>
    <w:tmpl w:val="708E37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0" w15:restartNumberingAfterBreak="0">
    <w:nsid w:val="7192464B"/>
    <w:multiLevelType w:val="multilevel"/>
    <w:tmpl w:val="7192464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1" w15:restartNumberingAfterBreak="0">
    <w:nsid w:val="71A64664"/>
    <w:multiLevelType w:val="multilevel"/>
    <w:tmpl w:val="71A64664"/>
    <w:lvl w:ilvl="0">
      <w:start w:val="1"/>
      <w:numFmt w:val="lowerLetter"/>
      <w:lvlText w:val="%1."/>
      <w:lvlJc w:val="left"/>
      <w:pPr>
        <w:ind w:left="723" w:hanging="360"/>
      </w:pPr>
      <w:rPr>
        <w:rFonts w:hint="default"/>
      </w:r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532" w15:restartNumberingAfterBreak="0">
    <w:nsid w:val="71C97B3A"/>
    <w:multiLevelType w:val="multilevel"/>
    <w:tmpl w:val="71C97B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3" w15:restartNumberingAfterBreak="0">
    <w:nsid w:val="71F22988"/>
    <w:multiLevelType w:val="multilevel"/>
    <w:tmpl w:val="71F22988"/>
    <w:lvl w:ilvl="0">
      <w:start w:val="1"/>
      <w:numFmt w:val="decimal"/>
      <w:lvlText w:val="%1."/>
      <w:lvlJc w:val="left"/>
      <w:pPr>
        <w:ind w:left="677" w:hanging="360"/>
      </w:p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534" w15:restartNumberingAfterBreak="0">
    <w:nsid w:val="71FE7D38"/>
    <w:multiLevelType w:val="multilevel"/>
    <w:tmpl w:val="71FE7D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15:restartNumberingAfterBreak="0">
    <w:nsid w:val="72CB30D3"/>
    <w:multiLevelType w:val="multilevel"/>
    <w:tmpl w:val="72CB30D3"/>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536" w15:restartNumberingAfterBreak="0">
    <w:nsid w:val="72D76E1E"/>
    <w:multiLevelType w:val="multilevel"/>
    <w:tmpl w:val="72D76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7" w15:restartNumberingAfterBreak="0">
    <w:nsid w:val="73705134"/>
    <w:multiLevelType w:val="multilevel"/>
    <w:tmpl w:val="73705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8" w15:restartNumberingAfterBreak="0">
    <w:nsid w:val="742F1048"/>
    <w:multiLevelType w:val="multilevel"/>
    <w:tmpl w:val="742F10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9" w15:restartNumberingAfterBreak="0">
    <w:nsid w:val="74610158"/>
    <w:multiLevelType w:val="multilevel"/>
    <w:tmpl w:val="746101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0" w15:restartNumberingAfterBreak="0">
    <w:nsid w:val="746816EE"/>
    <w:multiLevelType w:val="multilevel"/>
    <w:tmpl w:val="7468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1" w15:restartNumberingAfterBreak="0">
    <w:nsid w:val="75046D41"/>
    <w:multiLevelType w:val="multilevel"/>
    <w:tmpl w:val="75046D4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2" w15:restartNumberingAfterBreak="0">
    <w:nsid w:val="755E6D5E"/>
    <w:multiLevelType w:val="multilevel"/>
    <w:tmpl w:val="755E6D5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3" w15:restartNumberingAfterBreak="0">
    <w:nsid w:val="75A80510"/>
    <w:multiLevelType w:val="multilevel"/>
    <w:tmpl w:val="75A80510"/>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4" w15:restartNumberingAfterBreak="0">
    <w:nsid w:val="75CD7EA1"/>
    <w:multiLevelType w:val="multilevel"/>
    <w:tmpl w:val="75CD7E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5" w15:restartNumberingAfterBreak="0">
    <w:nsid w:val="76130B49"/>
    <w:multiLevelType w:val="multilevel"/>
    <w:tmpl w:val="76130B49"/>
    <w:lvl w:ilvl="0">
      <w:start w:val="1"/>
      <w:numFmt w:val="decimal"/>
      <w:lvlText w:val="%1."/>
      <w:lvlJc w:val="left"/>
      <w:pPr>
        <w:ind w:left="623" w:hanging="360"/>
      </w:pPr>
    </w:lvl>
    <w:lvl w:ilvl="1">
      <w:start w:val="1"/>
      <w:numFmt w:val="lowerLetter"/>
      <w:lvlText w:val="%2."/>
      <w:lvlJc w:val="left"/>
      <w:pPr>
        <w:ind w:left="1343" w:hanging="360"/>
      </w:pPr>
    </w:lvl>
    <w:lvl w:ilvl="2">
      <w:start w:val="1"/>
      <w:numFmt w:val="lowerRoman"/>
      <w:lvlText w:val="%3."/>
      <w:lvlJc w:val="right"/>
      <w:pPr>
        <w:ind w:left="2063" w:hanging="180"/>
      </w:pPr>
    </w:lvl>
    <w:lvl w:ilvl="3">
      <w:start w:val="1"/>
      <w:numFmt w:val="decimal"/>
      <w:lvlText w:val="%4."/>
      <w:lvlJc w:val="left"/>
      <w:pPr>
        <w:ind w:left="2783" w:hanging="360"/>
      </w:pPr>
    </w:lvl>
    <w:lvl w:ilvl="4">
      <w:start w:val="1"/>
      <w:numFmt w:val="lowerLetter"/>
      <w:lvlText w:val="%5."/>
      <w:lvlJc w:val="left"/>
      <w:pPr>
        <w:ind w:left="3503" w:hanging="360"/>
      </w:pPr>
    </w:lvl>
    <w:lvl w:ilvl="5">
      <w:start w:val="1"/>
      <w:numFmt w:val="lowerRoman"/>
      <w:lvlText w:val="%6."/>
      <w:lvlJc w:val="right"/>
      <w:pPr>
        <w:ind w:left="4223" w:hanging="180"/>
      </w:pPr>
    </w:lvl>
    <w:lvl w:ilvl="6">
      <w:start w:val="1"/>
      <w:numFmt w:val="decimal"/>
      <w:lvlText w:val="%7."/>
      <w:lvlJc w:val="left"/>
      <w:pPr>
        <w:ind w:left="4943" w:hanging="360"/>
      </w:pPr>
    </w:lvl>
    <w:lvl w:ilvl="7">
      <w:start w:val="1"/>
      <w:numFmt w:val="lowerLetter"/>
      <w:lvlText w:val="%8."/>
      <w:lvlJc w:val="left"/>
      <w:pPr>
        <w:ind w:left="5663" w:hanging="360"/>
      </w:pPr>
    </w:lvl>
    <w:lvl w:ilvl="8">
      <w:start w:val="1"/>
      <w:numFmt w:val="lowerRoman"/>
      <w:lvlText w:val="%9."/>
      <w:lvlJc w:val="right"/>
      <w:pPr>
        <w:ind w:left="6383" w:hanging="180"/>
      </w:pPr>
    </w:lvl>
  </w:abstractNum>
  <w:abstractNum w:abstractNumId="546" w15:restartNumberingAfterBreak="0">
    <w:nsid w:val="762B2737"/>
    <w:multiLevelType w:val="multilevel"/>
    <w:tmpl w:val="762B27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7" w15:restartNumberingAfterBreak="0">
    <w:nsid w:val="765F6A8F"/>
    <w:multiLevelType w:val="multilevel"/>
    <w:tmpl w:val="765F6A8F"/>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8" w15:restartNumberingAfterBreak="0">
    <w:nsid w:val="766D72AA"/>
    <w:multiLevelType w:val="multilevel"/>
    <w:tmpl w:val="766D72AA"/>
    <w:lvl w:ilvl="0">
      <w:start w:val="1"/>
      <w:numFmt w:val="decimal"/>
      <w:lvlText w:val="%1."/>
      <w:lvlJc w:val="left"/>
      <w:pPr>
        <w:ind w:left="132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9" w15:restartNumberingAfterBreak="0">
    <w:nsid w:val="76741FF9"/>
    <w:multiLevelType w:val="multilevel"/>
    <w:tmpl w:val="76741F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0" w15:restartNumberingAfterBreak="0">
    <w:nsid w:val="769451AB"/>
    <w:multiLevelType w:val="multilevel"/>
    <w:tmpl w:val="769451AB"/>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1" w15:restartNumberingAfterBreak="0">
    <w:nsid w:val="76AF7900"/>
    <w:multiLevelType w:val="multilevel"/>
    <w:tmpl w:val="76AF79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2" w15:restartNumberingAfterBreak="0">
    <w:nsid w:val="76E3438F"/>
    <w:multiLevelType w:val="multilevel"/>
    <w:tmpl w:val="76E343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3" w15:restartNumberingAfterBreak="0">
    <w:nsid w:val="76F56A5D"/>
    <w:multiLevelType w:val="multilevel"/>
    <w:tmpl w:val="76F56A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4" w15:restartNumberingAfterBreak="0">
    <w:nsid w:val="770F3AB7"/>
    <w:multiLevelType w:val="multilevel"/>
    <w:tmpl w:val="770F3AB7"/>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5" w15:restartNumberingAfterBreak="0">
    <w:nsid w:val="7729378D"/>
    <w:multiLevelType w:val="multilevel"/>
    <w:tmpl w:val="7729378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6" w15:restartNumberingAfterBreak="0">
    <w:nsid w:val="77734B3F"/>
    <w:multiLevelType w:val="multilevel"/>
    <w:tmpl w:val="77734B3F"/>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557" w15:restartNumberingAfterBreak="0">
    <w:nsid w:val="77B35DA0"/>
    <w:multiLevelType w:val="multilevel"/>
    <w:tmpl w:val="77B35DA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8" w15:restartNumberingAfterBreak="0">
    <w:nsid w:val="77BE08DC"/>
    <w:multiLevelType w:val="multilevel"/>
    <w:tmpl w:val="77BE08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77F24838"/>
    <w:multiLevelType w:val="multilevel"/>
    <w:tmpl w:val="77F248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0" w15:restartNumberingAfterBreak="0">
    <w:nsid w:val="780A587F"/>
    <w:multiLevelType w:val="multilevel"/>
    <w:tmpl w:val="780A587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1" w15:restartNumberingAfterBreak="0">
    <w:nsid w:val="785B124C"/>
    <w:multiLevelType w:val="multilevel"/>
    <w:tmpl w:val="785B124C"/>
    <w:lvl w:ilvl="0">
      <w:start w:val="1"/>
      <w:numFmt w:val="lowerLetter"/>
      <w:lvlText w:val="%1."/>
      <w:lvlJc w:val="left"/>
      <w:pPr>
        <w:ind w:left="1037" w:hanging="360"/>
      </w:p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62" w15:restartNumberingAfterBreak="0">
    <w:nsid w:val="78622580"/>
    <w:multiLevelType w:val="multilevel"/>
    <w:tmpl w:val="68F885C0"/>
    <w:lvl w:ilvl="0">
      <w:start w:val="1"/>
      <w:numFmt w:val="decimal"/>
      <w:lvlText w:val="%1."/>
      <w:lvlJc w:val="left"/>
      <w:pPr>
        <w:ind w:left="720" w:hanging="360"/>
      </w:pPr>
      <w:rPr>
        <w:rFonts w:ascii="Bookman Old Style" w:hAnsi="Bookman Old Styl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3" w15:restartNumberingAfterBreak="0">
    <w:nsid w:val="789532F3"/>
    <w:multiLevelType w:val="multilevel"/>
    <w:tmpl w:val="789532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4" w15:restartNumberingAfterBreak="0">
    <w:nsid w:val="78F119A7"/>
    <w:multiLevelType w:val="multilevel"/>
    <w:tmpl w:val="78F119A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5" w15:restartNumberingAfterBreak="0">
    <w:nsid w:val="78F40BBD"/>
    <w:multiLevelType w:val="multilevel"/>
    <w:tmpl w:val="78F40BBD"/>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566" w15:restartNumberingAfterBreak="0">
    <w:nsid w:val="792143BE"/>
    <w:multiLevelType w:val="multilevel"/>
    <w:tmpl w:val="79214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7" w15:restartNumberingAfterBreak="0">
    <w:nsid w:val="79241ACA"/>
    <w:multiLevelType w:val="multilevel"/>
    <w:tmpl w:val="79241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8" w15:restartNumberingAfterBreak="0">
    <w:nsid w:val="793F4743"/>
    <w:multiLevelType w:val="multilevel"/>
    <w:tmpl w:val="793F47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9" w15:restartNumberingAfterBreak="0">
    <w:nsid w:val="79D95738"/>
    <w:multiLevelType w:val="multilevel"/>
    <w:tmpl w:val="79D957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0" w15:restartNumberingAfterBreak="0">
    <w:nsid w:val="79F03837"/>
    <w:multiLevelType w:val="multilevel"/>
    <w:tmpl w:val="79F03837"/>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1" w15:restartNumberingAfterBreak="0">
    <w:nsid w:val="7A153FB0"/>
    <w:multiLevelType w:val="multilevel"/>
    <w:tmpl w:val="7A153FB0"/>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2" w15:restartNumberingAfterBreak="0">
    <w:nsid w:val="7A2063BA"/>
    <w:multiLevelType w:val="multilevel"/>
    <w:tmpl w:val="7A2063B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3" w15:restartNumberingAfterBreak="0">
    <w:nsid w:val="7A5264FD"/>
    <w:multiLevelType w:val="multilevel"/>
    <w:tmpl w:val="7A526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4" w15:restartNumberingAfterBreak="0">
    <w:nsid w:val="7A683247"/>
    <w:multiLevelType w:val="multilevel"/>
    <w:tmpl w:val="7A68324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5" w15:restartNumberingAfterBreak="0">
    <w:nsid w:val="7A753A39"/>
    <w:multiLevelType w:val="multilevel"/>
    <w:tmpl w:val="7A753A3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6" w15:restartNumberingAfterBreak="0">
    <w:nsid w:val="7ABF3895"/>
    <w:multiLevelType w:val="multilevel"/>
    <w:tmpl w:val="7ABF38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7" w15:restartNumberingAfterBreak="0">
    <w:nsid w:val="7ACB0874"/>
    <w:multiLevelType w:val="multilevel"/>
    <w:tmpl w:val="7ACB0874"/>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8" w15:restartNumberingAfterBreak="0">
    <w:nsid w:val="7AF2650C"/>
    <w:multiLevelType w:val="multilevel"/>
    <w:tmpl w:val="7AF26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9" w15:restartNumberingAfterBreak="0">
    <w:nsid w:val="7B46708A"/>
    <w:multiLevelType w:val="multilevel"/>
    <w:tmpl w:val="7B46708A"/>
    <w:lvl w:ilvl="0">
      <w:start w:val="1"/>
      <w:numFmt w:val="lowerLetter"/>
      <w:lvlText w:val="%1)"/>
      <w:lvlJc w:val="left"/>
      <w:pPr>
        <w:ind w:left="1803" w:hanging="360"/>
      </w:pPr>
      <w:rPr>
        <w:rFonts w:hint="default"/>
      </w:rPr>
    </w:lvl>
    <w:lvl w:ilvl="1">
      <w:start w:val="1"/>
      <w:numFmt w:val="lowerLetter"/>
      <w:lvlText w:val="%2."/>
      <w:lvlJc w:val="left"/>
      <w:pPr>
        <w:ind w:left="2523" w:hanging="360"/>
      </w:p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580" w15:restartNumberingAfterBreak="0">
    <w:nsid w:val="7BCD4582"/>
    <w:multiLevelType w:val="multilevel"/>
    <w:tmpl w:val="7BCD45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1" w15:restartNumberingAfterBreak="0">
    <w:nsid w:val="7C0821D9"/>
    <w:multiLevelType w:val="multilevel"/>
    <w:tmpl w:val="7C0821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2" w15:restartNumberingAfterBreak="0">
    <w:nsid w:val="7CB75A17"/>
    <w:multiLevelType w:val="multilevel"/>
    <w:tmpl w:val="7CB75A17"/>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83" w15:restartNumberingAfterBreak="0">
    <w:nsid w:val="7CCC7A47"/>
    <w:multiLevelType w:val="multilevel"/>
    <w:tmpl w:val="7CCC7A47"/>
    <w:lvl w:ilvl="0">
      <w:start w:val="1"/>
      <w:numFmt w:val="lowerLetter"/>
      <w:lvlText w:val="%1."/>
      <w:lvlJc w:val="left"/>
      <w:pPr>
        <w:ind w:left="1097" w:hanging="360"/>
      </w:pPr>
    </w:lvl>
    <w:lvl w:ilvl="1">
      <w:start w:val="1"/>
      <w:numFmt w:val="lowerLetter"/>
      <w:lvlText w:val="%2."/>
      <w:lvlJc w:val="left"/>
      <w:pPr>
        <w:ind w:left="1817" w:hanging="360"/>
      </w:pPr>
    </w:lvl>
    <w:lvl w:ilvl="2">
      <w:start w:val="1"/>
      <w:numFmt w:val="lowerRoman"/>
      <w:lvlText w:val="%3."/>
      <w:lvlJc w:val="right"/>
      <w:pPr>
        <w:ind w:left="2537" w:hanging="180"/>
      </w:pPr>
    </w:lvl>
    <w:lvl w:ilvl="3">
      <w:start w:val="1"/>
      <w:numFmt w:val="decimal"/>
      <w:lvlText w:val="%4."/>
      <w:lvlJc w:val="left"/>
      <w:pPr>
        <w:ind w:left="3257" w:hanging="360"/>
      </w:pPr>
    </w:lvl>
    <w:lvl w:ilvl="4">
      <w:start w:val="1"/>
      <w:numFmt w:val="lowerLetter"/>
      <w:lvlText w:val="%5."/>
      <w:lvlJc w:val="left"/>
      <w:pPr>
        <w:ind w:left="3977" w:hanging="360"/>
      </w:pPr>
    </w:lvl>
    <w:lvl w:ilvl="5">
      <w:start w:val="1"/>
      <w:numFmt w:val="lowerRoman"/>
      <w:lvlText w:val="%6."/>
      <w:lvlJc w:val="right"/>
      <w:pPr>
        <w:ind w:left="4697" w:hanging="180"/>
      </w:pPr>
    </w:lvl>
    <w:lvl w:ilvl="6">
      <w:start w:val="1"/>
      <w:numFmt w:val="decimal"/>
      <w:lvlText w:val="%7."/>
      <w:lvlJc w:val="left"/>
      <w:pPr>
        <w:ind w:left="5417" w:hanging="360"/>
      </w:pPr>
    </w:lvl>
    <w:lvl w:ilvl="7">
      <w:start w:val="1"/>
      <w:numFmt w:val="lowerLetter"/>
      <w:lvlText w:val="%8."/>
      <w:lvlJc w:val="left"/>
      <w:pPr>
        <w:ind w:left="6137" w:hanging="360"/>
      </w:pPr>
    </w:lvl>
    <w:lvl w:ilvl="8">
      <w:start w:val="1"/>
      <w:numFmt w:val="lowerRoman"/>
      <w:lvlText w:val="%9."/>
      <w:lvlJc w:val="right"/>
      <w:pPr>
        <w:ind w:left="6857" w:hanging="180"/>
      </w:pPr>
    </w:lvl>
  </w:abstractNum>
  <w:abstractNum w:abstractNumId="584" w15:restartNumberingAfterBreak="0">
    <w:nsid w:val="7D0A375D"/>
    <w:multiLevelType w:val="multilevel"/>
    <w:tmpl w:val="7D0A375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5" w15:restartNumberingAfterBreak="0">
    <w:nsid w:val="7D0D1E22"/>
    <w:multiLevelType w:val="multilevel"/>
    <w:tmpl w:val="7D0D1E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6" w15:restartNumberingAfterBreak="0">
    <w:nsid w:val="7D336B5C"/>
    <w:multiLevelType w:val="multilevel"/>
    <w:tmpl w:val="7D336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7" w15:restartNumberingAfterBreak="0">
    <w:nsid w:val="7D42158F"/>
    <w:multiLevelType w:val="multilevel"/>
    <w:tmpl w:val="7D42158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8" w15:restartNumberingAfterBreak="0">
    <w:nsid w:val="7D713966"/>
    <w:multiLevelType w:val="multilevel"/>
    <w:tmpl w:val="7D713966"/>
    <w:lvl w:ilvl="0">
      <w:start w:val="1"/>
      <w:numFmt w:val="decimal"/>
      <w:lvlText w:val="%1."/>
      <w:lvlJc w:val="left"/>
      <w:pPr>
        <w:ind w:left="6313"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9" w15:restartNumberingAfterBreak="0">
    <w:nsid w:val="7D8D5BE0"/>
    <w:multiLevelType w:val="multilevel"/>
    <w:tmpl w:val="7D8D5BE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0" w15:restartNumberingAfterBreak="0">
    <w:nsid w:val="7DAD2A8F"/>
    <w:multiLevelType w:val="multilevel"/>
    <w:tmpl w:val="7DAD2A8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1" w15:restartNumberingAfterBreak="0">
    <w:nsid w:val="7DC71636"/>
    <w:multiLevelType w:val="multilevel"/>
    <w:tmpl w:val="7DC716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2" w15:restartNumberingAfterBreak="0">
    <w:nsid w:val="7DF1542B"/>
    <w:multiLevelType w:val="multilevel"/>
    <w:tmpl w:val="7DF154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3" w15:restartNumberingAfterBreak="0">
    <w:nsid w:val="7E0F61F1"/>
    <w:multiLevelType w:val="multilevel"/>
    <w:tmpl w:val="7E0F61F1"/>
    <w:lvl w:ilvl="0">
      <w:start w:val="1"/>
      <w:numFmt w:val="decimal"/>
      <w:lvlText w:val="%1."/>
      <w:lvlJc w:val="left"/>
      <w:pPr>
        <w:ind w:left="6313"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4" w15:restartNumberingAfterBreak="0">
    <w:nsid w:val="7E431DA8"/>
    <w:multiLevelType w:val="multilevel"/>
    <w:tmpl w:val="7E431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5" w15:restartNumberingAfterBreak="0">
    <w:nsid w:val="7E543D08"/>
    <w:multiLevelType w:val="multilevel"/>
    <w:tmpl w:val="7E543D0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6" w15:restartNumberingAfterBreak="0">
    <w:nsid w:val="7EC80DB1"/>
    <w:multiLevelType w:val="multilevel"/>
    <w:tmpl w:val="7EC80DB1"/>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597" w15:restartNumberingAfterBreak="0">
    <w:nsid w:val="7EFA0A3A"/>
    <w:multiLevelType w:val="multilevel"/>
    <w:tmpl w:val="7EFA0A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8" w15:restartNumberingAfterBreak="0">
    <w:nsid w:val="7EFF5D4A"/>
    <w:multiLevelType w:val="multilevel"/>
    <w:tmpl w:val="7EFF5D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9" w15:restartNumberingAfterBreak="0">
    <w:nsid w:val="7F215FE9"/>
    <w:multiLevelType w:val="multilevel"/>
    <w:tmpl w:val="7F215F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0" w15:restartNumberingAfterBreak="0">
    <w:nsid w:val="7F4429C1"/>
    <w:multiLevelType w:val="multilevel"/>
    <w:tmpl w:val="7F4429C1"/>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601" w15:restartNumberingAfterBreak="0">
    <w:nsid w:val="7F4E3288"/>
    <w:multiLevelType w:val="multilevel"/>
    <w:tmpl w:val="7F4E32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2" w15:restartNumberingAfterBreak="0">
    <w:nsid w:val="7F541F97"/>
    <w:multiLevelType w:val="hybridMultilevel"/>
    <w:tmpl w:val="242C1E3E"/>
    <w:lvl w:ilvl="0" w:tplc="04210001">
      <w:start w:val="1"/>
      <w:numFmt w:val="bullet"/>
      <w:lvlText w:val=""/>
      <w:lvlJc w:val="left"/>
      <w:pPr>
        <w:ind w:left="1090" w:hanging="360"/>
      </w:pPr>
      <w:rPr>
        <w:rFonts w:ascii="Symbol" w:hAnsi="Symbol" w:hint="default"/>
      </w:rPr>
    </w:lvl>
    <w:lvl w:ilvl="1" w:tplc="04210003" w:tentative="1">
      <w:start w:val="1"/>
      <w:numFmt w:val="bullet"/>
      <w:lvlText w:val="o"/>
      <w:lvlJc w:val="left"/>
      <w:pPr>
        <w:ind w:left="1810" w:hanging="360"/>
      </w:pPr>
      <w:rPr>
        <w:rFonts w:ascii="Courier New" w:hAnsi="Courier New" w:cs="Courier New" w:hint="default"/>
      </w:rPr>
    </w:lvl>
    <w:lvl w:ilvl="2" w:tplc="04210005" w:tentative="1">
      <w:start w:val="1"/>
      <w:numFmt w:val="bullet"/>
      <w:lvlText w:val=""/>
      <w:lvlJc w:val="left"/>
      <w:pPr>
        <w:ind w:left="2530" w:hanging="360"/>
      </w:pPr>
      <w:rPr>
        <w:rFonts w:ascii="Wingdings" w:hAnsi="Wingdings" w:hint="default"/>
      </w:rPr>
    </w:lvl>
    <w:lvl w:ilvl="3" w:tplc="04210001" w:tentative="1">
      <w:start w:val="1"/>
      <w:numFmt w:val="bullet"/>
      <w:lvlText w:val=""/>
      <w:lvlJc w:val="left"/>
      <w:pPr>
        <w:ind w:left="3250" w:hanging="360"/>
      </w:pPr>
      <w:rPr>
        <w:rFonts w:ascii="Symbol" w:hAnsi="Symbol" w:hint="default"/>
      </w:rPr>
    </w:lvl>
    <w:lvl w:ilvl="4" w:tplc="04210003" w:tentative="1">
      <w:start w:val="1"/>
      <w:numFmt w:val="bullet"/>
      <w:lvlText w:val="o"/>
      <w:lvlJc w:val="left"/>
      <w:pPr>
        <w:ind w:left="3970" w:hanging="360"/>
      </w:pPr>
      <w:rPr>
        <w:rFonts w:ascii="Courier New" w:hAnsi="Courier New" w:cs="Courier New" w:hint="default"/>
      </w:rPr>
    </w:lvl>
    <w:lvl w:ilvl="5" w:tplc="04210005" w:tentative="1">
      <w:start w:val="1"/>
      <w:numFmt w:val="bullet"/>
      <w:lvlText w:val=""/>
      <w:lvlJc w:val="left"/>
      <w:pPr>
        <w:ind w:left="4690" w:hanging="360"/>
      </w:pPr>
      <w:rPr>
        <w:rFonts w:ascii="Wingdings" w:hAnsi="Wingdings" w:hint="default"/>
      </w:rPr>
    </w:lvl>
    <w:lvl w:ilvl="6" w:tplc="04210001" w:tentative="1">
      <w:start w:val="1"/>
      <w:numFmt w:val="bullet"/>
      <w:lvlText w:val=""/>
      <w:lvlJc w:val="left"/>
      <w:pPr>
        <w:ind w:left="5410" w:hanging="360"/>
      </w:pPr>
      <w:rPr>
        <w:rFonts w:ascii="Symbol" w:hAnsi="Symbol" w:hint="default"/>
      </w:rPr>
    </w:lvl>
    <w:lvl w:ilvl="7" w:tplc="04210003" w:tentative="1">
      <w:start w:val="1"/>
      <w:numFmt w:val="bullet"/>
      <w:lvlText w:val="o"/>
      <w:lvlJc w:val="left"/>
      <w:pPr>
        <w:ind w:left="6130" w:hanging="360"/>
      </w:pPr>
      <w:rPr>
        <w:rFonts w:ascii="Courier New" w:hAnsi="Courier New" w:cs="Courier New" w:hint="default"/>
      </w:rPr>
    </w:lvl>
    <w:lvl w:ilvl="8" w:tplc="04210005" w:tentative="1">
      <w:start w:val="1"/>
      <w:numFmt w:val="bullet"/>
      <w:lvlText w:val=""/>
      <w:lvlJc w:val="left"/>
      <w:pPr>
        <w:ind w:left="6850" w:hanging="360"/>
      </w:pPr>
      <w:rPr>
        <w:rFonts w:ascii="Wingdings" w:hAnsi="Wingdings" w:hint="default"/>
      </w:rPr>
    </w:lvl>
  </w:abstractNum>
  <w:abstractNum w:abstractNumId="603" w15:restartNumberingAfterBreak="0">
    <w:nsid w:val="7F970892"/>
    <w:multiLevelType w:val="multilevel"/>
    <w:tmpl w:val="7F970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4" w15:restartNumberingAfterBreak="0">
    <w:nsid w:val="7FBD5A69"/>
    <w:multiLevelType w:val="multilevel"/>
    <w:tmpl w:val="7FBD5A69"/>
    <w:lvl w:ilvl="0">
      <w:start w:val="1"/>
      <w:numFmt w:val="decimal"/>
      <w:lvlText w:val="%1."/>
      <w:lvlJc w:val="left"/>
      <w:pPr>
        <w:ind w:left="711" w:hanging="360"/>
      </w:pPr>
      <w:rPr>
        <w:sz w:val="24"/>
        <w:szCs w:val="24"/>
      </w:r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605" w15:restartNumberingAfterBreak="0">
    <w:nsid w:val="7FFE199F"/>
    <w:multiLevelType w:val="multilevel"/>
    <w:tmpl w:val="7FFE19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6349013">
    <w:abstractNumId w:val="325"/>
  </w:num>
  <w:num w:numId="2" w16cid:durableId="927890007">
    <w:abstractNumId w:val="53"/>
  </w:num>
  <w:num w:numId="3" w16cid:durableId="653484002">
    <w:abstractNumId w:val="215"/>
  </w:num>
  <w:num w:numId="4" w16cid:durableId="783697587">
    <w:abstractNumId w:val="256"/>
  </w:num>
  <w:num w:numId="5" w16cid:durableId="2054423144">
    <w:abstractNumId w:val="321"/>
  </w:num>
  <w:num w:numId="6" w16cid:durableId="27149478">
    <w:abstractNumId w:val="474"/>
  </w:num>
  <w:num w:numId="7" w16cid:durableId="1263295536">
    <w:abstractNumId w:val="174"/>
  </w:num>
  <w:num w:numId="8" w16cid:durableId="1974292262">
    <w:abstractNumId w:val="251"/>
  </w:num>
  <w:num w:numId="9" w16cid:durableId="777289336">
    <w:abstractNumId w:val="383"/>
  </w:num>
  <w:num w:numId="10" w16cid:durableId="639922544">
    <w:abstractNumId w:val="550"/>
  </w:num>
  <w:num w:numId="11" w16cid:durableId="820316788">
    <w:abstractNumId w:val="74"/>
  </w:num>
  <w:num w:numId="12" w16cid:durableId="627391129">
    <w:abstractNumId w:val="486"/>
  </w:num>
  <w:num w:numId="13" w16cid:durableId="1298759053">
    <w:abstractNumId w:val="316"/>
  </w:num>
  <w:num w:numId="14" w16cid:durableId="1419519032">
    <w:abstractNumId w:val="375"/>
  </w:num>
  <w:num w:numId="15" w16cid:durableId="959343600">
    <w:abstractNumId w:val="336"/>
  </w:num>
  <w:num w:numId="16" w16cid:durableId="848064383">
    <w:abstractNumId w:val="130"/>
  </w:num>
  <w:num w:numId="17" w16cid:durableId="756368038">
    <w:abstractNumId w:val="33"/>
  </w:num>
  <w:num w:numId="18" w16cid:durableId="453990059">
    <w:abstractNumId w:val="205"/>
  </w:num>
  <w:num w:numId="19" w16cid:durableId="785658728">
    <w:abstractNumId w:val="447"/>
  </w:num>
  <w:num w:numId="20" w16cid:durableId="1513374395">
    <w:abstractNumId w:val="134"/>
  </w:num>
  <w:num w:numId="21" w16cid:durableId="1276398946">
    <w:abstractNumId w:val="88"/>
  </w:num>
  <w:num w:numId="22" w16cid:durableId="1547447136">
    <w:abstractNumId w:val="434"/>
  </w:num>
  <w:num w:numId="23" w16cid:durableId="1332101454">
    <w:abstractNumId w:val="509"/>
  </w:num>
  <w:num w:numId="24" w16cid:durableId="249780756">
    <w:abstractNumId w:val="437"/>
  </w:num>
  <w:num w:numId="25" w16cid:durableId="2041658600">
    <w:abstractNumId w:val="228"/>
  </w:num>
  <w:num w:numId="26" w16cid:durableId="1429430293">
    <w:abstractNumId w:val="432"/>
  </w:num>
  <w:num w:numId="27" w16cid:durableId="1537962885">
    <w:abstractNumId w:val="44"/>
  </w:num>
  <w:num w:numId="28" w16cid:durableId="3553632">
    <w:abstractNumId w:val="460"/>
  </w:num>
  <w:num w:numId="29" w16cid:durableId="1382552639">
    <w:abstractNumId w:val="123"/>
  </w:num>
  <w:num w:numId="30" w16cid:durableId="1569150409">
    <w:abstractNumId w:val="337"/>
  </w:num>
  <w:num w:numId="31" w16cid:durableId="962229902">
    <w:abstractNumId w:val="192"/>
  </w:num>
  <w:num w:numId="32" w16cid:durableId="1690058313">
    <w:abstractNumId w:val="281"/>
  </w:num>
  <w:num w:numId="33" w16cid:durableId="933973262">
    <w:abstractNumId w:val="456"/>
  </w:num>
  <w:num w:numId="34" w16cid:durableId="1771395019">
    <w:abstractNumId w:val="115"/>
  </w:num>
  <w:num w:numId="35" w16cid:durableId="1142505634">
    <w:abstractNumId w:val="62"/>
  </w:num>
  <w:num w:numId="36" w16cid:durableId="1534616376">
    <w:abstractNumId w:val="575"/>
  </w:num>
  <w:num w:numId="37" w16cid:durableId="948659502">
    <w:abstractNumId w:val="21"/>
  </w:num>
  <w:num w:numId="38" w16cid:durableId="1397169128">
    <w:abstractNumId w:val="179"/>
  </w:num>
  <w:num w:numId="39" w16cid:durableId="1202595631">
    <w:abstractNumId w:val="565"/>
  </w:num>
  <w:num w:numId="40" w16cid:durableId="1803880936">
    <w:abstractNumId w:val="433"/>
  </w:num>
  <w:num w:numId="41" w16cid:durableId="885331698">
    <w:abstractNumId w:val="581"/>
  </w:num>
  <w:num w:numId="42" w16cid:durableId="1752727361">
    <w:abstractNumId w:val="568"/>
  </w:num>
  <w:num w:numId="43" w16cid:durableId="789277134">
    <w:abstractNumId w:val="466"/>
  </w:num>
  <w:num w:numId="44" w16cid:durableId="1559247057">
    <w:abstractNumId w:val="206"/>
  </w:num>
  <w:num w:numId="45" w16cid:durableId="1586265242">
    <w:abstractNumId w:val="423"/>
  </w:num>
  <w:num w:numId="46" w16cid:durableId="1769693464">
    <w:abstractNumId w:val="416"/>
  </w:num>
  <w:num w:numId="47" w16cid:durableId="792404751">
    <w:abstractNumId w:val="513"/>
  </w:num>
  <w:num w:numId="48" w16cid:durableId="771170531">
    <w:abstractNumId w:val="313"/>
  </w:num>
  <w:num w:numId="49" w16cid:durableId="1265460846">
    <w:abstractNumId w:val="492"/>
  </w:num>
  <w:num w:numId="50" w16cid:durableId="1401826447">
    <w:abstractNumId w:val="459"/>
  </w:num>
  <w:num w:numId="51" w16cid:durableId="844825080">
    <w:abstractNumId w:val="506"/>
  </w:num>
  <w:num w:numId="52" w16cid:durableId="600378348">
    <w:abstractNumId w:val="46"/>
  </w:num>
  <w:num w:numId="53" w16cid:durableId="94983666">
    <w:abstractNumId w:val="397"/>
  </w:num>
  <w:num w:numId="54" w16cid:durableId="1790709648">
    <w:abstractNumId w:val="171"/>
  </w:num>
  <w:num w:numId="55" w16cid:durableId="918321831">
    <w:abstractNumId w:val="87"/>
  </w:num>
  <w:num w:numId="56" w16cid:durableId="655457379">
    <w:abstractNumId w:val="139"/>
  </w:num>
  <w:num w:numId="57" w16cid:durableId="598492877">
    <w:abstractNumId w:val="464"/>
  </w:num>
  <w:num w:numId="58" w16cid:durableId="1554388361">
    <w:abstractNumId w:val="124"/>
  </w:num>
  <w:num w:numId="59" w16cid:durableId="1362172697">
    <w:abstractNumId w:val="300"/>
  </w:num>
  <w:num w:numId="60" w16cid:durableId="1166480321">
    <w:abstractNumId w:val="43"/>
  </w:num>
  <w:num w:numId="61" w16cid:durableId="324088912">
    <w:abstractNumId w:val="246"/>
  </w:num>
  <w:num w:numId="62" w16cid:durableId="822156767">
    <w:abstractNumId w:val="15"/>
  </w:num>
  <w:num w:numId="63" w16cid:durableId="938566639">
    <w:abstractNumId w:val="561"/>
  </w:num>
  <w:num w:numId="64" w16cid:durableId="651909591">
    <w:abstractNumId w:val="211"/>
  </w:num>
  <w:num w:numId="65" w16cid:durableId="1533608442">
    <w:abstractNumId w:val="279"/>
  </w:num>
  <w:num w:numId="66" w16cid:durableId="326203479">
    <w:abstractNumId w:val="273"/>
  </w:num>
  <w:num w:numId="67" w16cid:durableId="2075547390">
    <w:abstractNumId w:val="485"/>
  </w:num>
  <w:num w:numId="68" w16cid:durableId="205341281">
    <w:abstractNumId w:val="553"/>
  </w:num>
  <w:num w:numId="69" w16cid:durableId="1411997967">
    <w:abstractNumId w:val="330"/>
  </w:num>
  <w:num w:numId="70" w16cid:durableId="1263998463">
    <w:abstractNumId w:val="343"/>
  </w:num>
  <w:num w:numId="71" w16cid:durableId="204097944">
    <w:abstractNumId w:val="22"/>
  </w:num>
  <w:num w:numId="72" w16cid:durableId="288829688">
    <w:abstractNumId w:val="348"/>
  </w:num>
  <w:num w:numId="73" w16cid:durableId="1176918727">
    <w:abstractNumId w:val="271"/>
  </w:num>
  <w:num w:numId="74" w16cid:durableId="1278171788">
    <w:abstractNumId w:val="318"/>
  </w:num>
  <w:num w:numId="75" w16cid:durableId="1730180251">
    <w:abstractNumId w:val="278"/>
  </w:num>
  <w:num w:numId="76" w16cid:durableId="765538992">
    <w:abstractNumId w:val="392"/>
  </w:num>
  <w:num w:numId="77" w16cid:durableId="1401368183">
    <w:abstractNumId w:val="138"/>
  </w:num>
  <w:num w:numId="78" w16cid:durableId="969433317">
    <w:abstractNumId w:val="408"/>
  </w:num>
  <w:num w:numId="79" w16cid:durableId="245578629">
    <w:abstractNumId w:val="593"/>
  </w:num>
  <w:num w:numId="80" w16cid:durableId="309096340">
    <w:abstractNumId w:val="388"/>
  </w:num>
  <w:num w:numId="81" w16cid:durableId="1670786386">
    <w:abstractNumId w:val="503"/>
  </w:num>
  <w:num w:numId="82" w16cid:durableId="1714308657">
    <w:abstractNumId w:val="274"/>
  </w:num>
  <w:num w:numId="83" w16cid:durableId="21444034">
    <w:abstractNumId w:val="190"/>
  </w:num>
  <w:num w:numId="84" w16cid:durableId="244076332">
    <w:abstractNumId w:val="319"/>
  </w:num>
  <w:num w:numId="85" w16cid:durableId="22945638">
    <w:abstractNumId w:val="127"/>
  </w:num>
  <w:num w:numId="86" w16cid:durableId="1170754814">
    <w:abstractNumId w:val="61"/>
  </w:num>
  <w:num w:numId="87" w16cid:durableId="1907102509">
    <w:abstractNumId w:val="442"/>
  </w:num>
  <w:num w:numId="88" w16cid:durableId="1288972999">
    <w:abstractNumId w:val="98"/>
  </w:num>
  <w:num w:numId="89" w16cid:durableId="1369716766">
    <w:abstractNumId w:val="455"/>
  </w:num>
  <w:num w:numId="90" w16cid:durableId="628048148">
    <w:abstractNumId w:val="272"/>
  </w:num>
  <w:num w:numId="91" w16cid:durableId="1670058983">
    <w:abstractNumId w:val="451"/>
  </w:num>
  <w:num w:numId="92" w16cid:durableId="924538916">
    <w:abstractNumId w:val="478"/>
  </w:num>
  <w:num w:numId="93" w16cid:durableId="897857769">
    <w:abstractNumId w:val="529"/>
  </w:num>
  <w:num w:numId="94" w16cid:durableId="7412059">
    <w:abstractNumId w:val="528"/>
  </w:num>
  <w:num w:numId="95" w16cid:durableId="1521890580">
    <w:abstractNumId w:val="193"/>
  </w:num>
  <w:num w:numId="96" w16cid:durableId="89392200">
    <w:abstractNumId w:val="64"/>
  </w:num>
  <w:num w:numId="97" w16cid:durableId="1870560221">
    <w:abstractNumId w:val="479"/>
  </w:num>
  <w:num w:numId="98" w16cid:durableId="699013273">
    <w:abstractNumId w:val="342"/>
  </w:num>
  <w:num w:numId="99" w16cid:durableId="1845124064">
    <w:abstractNumId w:val="23"/>
  </w:num>
  <w:num w:numId="100" w16cid:durableId="2077706563">
    <w:abstractNumId w:val="181"/>
  </w:num>
  <w:num w:numId="101" w16cid:durableId="1355308034">
    <w:abstractNumId w:val="225"/>
  </w:num>
  <w:num w:numId="102" w16cid:durableId="2047638620">
    <w:abstractNumId w:val="92"/>
  </w:num>
  <w:num w:numId="103" w16cid:durableId="881481487">
    <w:abstractNumId w:val="146"/>
  </w:num>
  <w:num w:numId="104" w16cid:durableId="313413743">
    <w:abstractNumId w:val="184"/>
  </w:num>
  <w:num w:numId="105" w16cid:durableId="1919319447">
    <w:abstractNumId w:val="108"/>
  </w:num>
  <w:num w:numId="106" w16cid:durableId="1821119172">
    <w:abstractNumId w:val="166"/>
  </w:num>
  <w:num w:numId="107" w16cid:durableId="677002752">
    <w:abstractNumId w:val="576"/>
  </w:num>
  <w:num w:numId="108" w16cid:durableId="1409691606">
    <w:abstractNumId w:val="291"/>
  </w:num>
  <w:num w:numId="109" w16cid:durableId="1670711934">
    <w:abstractNumId w:val="141"/>
  </w:num>
  <w:num w:numId="110" w16cid:durableId="1102727696">
    <w:abstractNumId w:val="155"/>
  </w:num>
  <w:num w:numId="111" w16cid:durableId="42290775">
    <w:abstractNumId w:val="387"/>
  </w:num>
  <w:num w:numId="112" w16cid:durableId="330645530">
    <w:abstractNumId w:val="534"/>
  </w:num>
  <w:num w:numId="113" w16cid:durableId="1906797409">
    <w:abstractNumId w:val="482"/>
  </w:num>
  <w:num w:numId="114" w16cid:durableId="1074276058">
    <w:abstractNumId w:val="25"/>
  </w:num>
  <w:num w:numId="115" w16cid:durableId="671684438">
    <w:abstractNumId w:val="457"/>
  </w:num>
  <w:num w:numId="116" w16cid:durableId="2064405551">
    <w:abstractNumId w:val="380"/>
  </w:num>
  <w:num w:numId="117" w16cid:durableId="1757628466">
    <w:abstractNumId w:val="338"/>
  </w:num>
  <w:num w:numId="118" w16cid:durableId="1759936400">
    <w:abstractNumId w:val="68"/>
  </w:num>
  <w:num w:numId="119" w16cid:durableId="2066292557">
    <w:abstractNumId w:val="597"/>
  </w:num>
  <w:num w:numId="120" w16cid:durableId="1997761520">
    <w:abstractNumId w:val="463"/>
  </w:num>
  <w:num w:numId="121" w16cid:durableId="305207871">
    <w:abstractNumId w:val="212"/>
  </w:num>
  <w:num w:numId="122" w16cid:durableId="476457006">
    <w:abstractNumId w:val="65"/>
  </w:num>
  <w:num w:numId="123" w16cid:durableId="351078407">
    <w:abstractNumId w:val="378"/>
  </w:num>
  <w:num w:numId="124" w16cid:durableId="406004203">
    <w:abstractNumId w:val="326"/>
  </w:num>
  <w:num w:numId="125" w16cid:durableId="1953590471">
    <w:abstractNumId w:val="540"/>
  </w:num>
  <w:num w:numId="126" w16cid:durableId="1279485369">
    <w:abstractNumId w:val="543"/>
  </w:num>
  <w:num w:numId="127" w16cid:durableId="928856734">
    <w:abstractNumId w:val="289"/>
  </w:num>
  <w:num w:numId="128" w16cid:durableId="27221283">
    <w:abstractNumId w:val="159"/>
  </w:num>
  <w:num w:numId="129" w16cid:durableId="1501775315">
    <w:abstractNumId w:val="293"/>
  </w:num>
  <w:num w:numId="130" w16cid:durableId="1967856750">
    <w:abstractNumId w:val="438"/>
  </w:num>
  <w:num w:numId="131" w16cid:durableId="1649019461">
    <w:abstractNumId w:val="441"/>
  </w:num>
  <w:num w:numId="132" w16cid:durableId="507256685">
    <w:abstractNumId w:val="207"/>
  </w:num>
  <w:num w:numId="133" w16cid:durableId="1554610874">
    <w:abstractNumId w:val="24"/>
  </w:num>
  <w:num w:numId="134" w16cid:durableId="383674403">
    <w:abstractNumId w:val="83"/>
  </w:num>
  <w:num w:numId="135" w16cid:durableId="1145976571">
    <w:abstractNumId w:val="18"/>
  </w:num>
  <w:num w:numId="136" w16cid:durableId="1920434116">
    <w:abstractNumId w:val="129"/>
  </w:num>
  <w:num w:numId="137" w16cid:durableId="1638299408">
    <w:abstractNumId w:val="189"/>
  </w:num>
  <w:num w:numId="138" w16cid:durableId="2027438125">
    <w:abstractNumId w:val="560"/>
  </w:num>
  <w:num w:numId="139" w16cid:durableId="1311447635">
    <w:abstractNumId w:val="147"/>
  </w:num>
  <w:num w:numId="140" w16cid:durableId="363796332">
    <w:abstractNumId w:val="145"/>
  </w:num>
  <w:num w:numId="141" w16cid:durableId="1288121305">
    <w:abstractNumId w:val="556"/>
  </w:num>
  <w:num w:numId="142" w16cid:durableId="1536229569">
    <w:abstractNumId w:val="386"/>
  </w:num>
  <w:num w:numId="143" w16cid:durableId="518080589">
    <w:abstractNumId w:val="539"/>
  </w:num>
  <w:num w:numId="144" w16cid:durableId="43994373">
    <w:abstractNumId w:val="248"/>
  </w:num>
  <w:num w:numId="145" w16cid:durableId="1834831270">
    <w:abstractNumId w:val="261"/>
  </w:num>
  <w:num w:numId="146" w16cid:durableId="609122404">
    <w:abstractNumId w:val="153"/>
  </w:num>
  <w:num w:numId="147" w16cid:durableId="1853715668">
    <w:abstractNumId w:val="495"/>
  </w:num>
  <w:num w:numId="148" w16cid:durableId="786780726">
    <w:abstractNumId w:val="396"/>
  </w:num>
  <w:num w:numId="149" w16cid:durableId="679233579">
    <w:abstractNumId w:val="41"/>
  </w:num>
  <w:num w:numId="150" w16cid:durableId="1543514010">
    <w:abstractNumId w:val="505"/>
  </w:num>
  <w:num w:numId="151" w16cid:durableId="136262793">
    <w:abstractNumId w:val="242"/>
  </w:num>
  <w:num w:numId="152" w16cid:durableId="523179102">
    <w:abstractNumId w:val="240"/>
  </w:num>
  <w:num w:numId="153" w16cid:durableId="146678043">
    <w:abstractNumId w:val="365"/>
  </w:num>
  <w:num w:numId="154" w16cid:durableId="870074440">
    <w:abstractNumId w:val="588"/>
  </w:num>
  <w:num w:numId="155" w16cid:durableId="1011495057">
    <w:abstractNumId w:val="425"/>
  </w:num>
  <w:num w:numId="156" w16cid:durableId="1837920481">
    <w:abstractNumId w:val="421"/>
  </w:num>
  <w:num w:numId="157" w16cid:durableId="1155952155">
    <w:abstractNumId w:val="452"/>
  </w:num>
  <w:num w:numId="158" w16cid:durableId="1508137046">
    <w:abstractNumId w:val="217"/>
  </w:num>
  <w:num w:numId="159" w16cid:durableId="816989976">
    <w:abstractNumId w:val="161"/>
  </w:num>
  <w:num w:numId="160" w16cid:durableId="423378505">
    <w:abstractNumId w:val="399"/>
  </w:num>
  <w:num w:numId="161" w16cid:durableId="1021972974">
    <w:abstractNumId w:val="496"/>
  </w:num>
  <w:num w:numId="162" w16cid:durableId="50347937">
    <w:abstractNumId w:val="37"/>
  </w:num>
  <w:num w:numId="163" w16cid:durableId="1124154218">
    <w:abstractNumId w:val="131"/>
  </w:num>
  <w:num w:numId="164" w16cid:durableId="373194293">
    <w:abstractNumId w:val="483"/>
  </w:num>
  <w:num w:numId="165" w16cid:durableId="81949182">
    <w:abstractNumId w:val="121"/>
  </w:num>
  <w:num w:numId="166" w16cid:durableId="1561407870">
    <w:abstractNumId w:val="502"/>
  </w:num>
  <w:num w:numId="167" w16cid:durableId="1778791060">
    <w:abstractNumId w:val="267"/>
  </w:num>
  <w:num w:numId="168" w16cid:durableId="247464692">
    <w:abstractNumId w:val="379"/>
  </w:num>
  <w:num w:numId="169" w16cid:durableId="104732294">
    <w:abstractNumId w:val="209"/>
  </w:num>
  <w:num w:numId="170" w16cid:durableId="1337463461">
    <w:abstractNumId w:val="149"/>
  </w:num>
  <w:num w:numId="171" w16cid:durableId="1999069324">
    <w:abstractNumId w:val="401"/>
  </w:num>
  <w:num w:numId="172" w16cid:durableId="437288178">
    <w:abstractNumId w:val="591"/>
  </w:num>
  <w:num w:numId="173" w16cid:durableId="659046245">
    <w:abstractNumId w:val="444"/>
  </w:num>
  <w:num w:numId="174" w16cid:durableId="965281476">
    <w:abstractNumId w:val="427"/>
  </w:num>
  <w:num w:numId="175" w16cid:durableId="1308170845">
    <w:abstractNumId w:val="370"/>
  </w:num>
  <w:num w:numId="176" w16cid:durableId="657418866">
    <w:abstractNumId w:val="210"/>
  </w:num>
  <w:num w:numId="177" w16cid:durableId="1382945240">
    <w:abstractNumId w:val="484"/>
  </w:num>
  <w:num w:numId="178" w16cid:durableId="788553841">
    <w:abstractNumId w:val="604"/>
  </w:num>
  <w:num w:numId="179" w16cid:durableId="652491700">
    <w:abstractNumId w:val="462"/>
  </w:num>
  <w:num w:numId="180" w16cid:durableId="705757273">
    <w:abstractNumId w:val="574"/>
  </w:num>
  <w:num w:numId="181" w16cid:durableId="273371339">
    <w:abstractNumId w:val="220"/>
  </w:num>
  <w:num w:numId="182" w16cid:durableId="1421680953">
    <w:abstractNumId w:val="443"/>
  </w:num>
  <w:num w:numId="183" w16cid:durableId="1241984422">
    <w:abstractNumId w:val="236"/>
  </w:num>
  <w:num w:numId="184" w16cid:durableId="2097172404">
    <w:abstractNumId w:val="349"/>
  </w:num>
  <w:num w:numId="185" w16cid:durableId="2171781">
    <w:abstractNumId w:val="59"/>
  </w:num>
  <w:num w:numId="186" w16cid:durableId="1695961322">
    <w:abstractNumId w:val="508"/>
  </w:num>
  <w:num w:numId="187" w16cid:durableId="1975676133">
    <w:abstractNumId w:val="412"/>
  </w:num>
  <w:num w:numId="188" w16cid:durableId="1724064383">
    <w:abstractNumId w:val="333"/>
  </w:num>
  <w:num w:numId="189" w16cid:durableId="693771995">
    <w:abstractNumId w:val="100"/>
  </w:num>
  <w:num w:numId="190" w16cid:durableId="2093892156">
    <w:abstractNumId w:val="562"/>
  </w:num>
  <w:num w:numId="191" w16cid:durableId="683898808">
    <w:abstractNumId w:val="596"/>
  </w:num>
  <w:num w:numId="192" w16cid:durableId="273295187">
    <w:abstractNumId w:val="284"/>
  </w:num>
  <w:num w:numId="193" w16cid:durableId="1242760596">
    <w:abstractNumId w:val="136"/>
  </w:num>
  <w:num w:numId="194" w16cid:durableId="888104262">
    <w:abstractNumId w:val="173"/>
  </w:num>
  <w:num w:numId="195" w16cid:durableId="1821996479">
    <w:abstractNumId w:val="350"/>
  </w:num>
  <w:num w:numId="196" w16cid:durableId="2014136856">
    <w:abstractNumId w:val="275"/>
  </w:num>
  <w:num w:numId="197" w16cid:durableId="1143697282">
    <w:abstractNumId w:val="223"/>
  </w:num>
  <w:num w:numId="198" w16cid:durableId="669799213">
    <w:abstractNumId w:val="587"/>
  </w:num>
  <w:num w:numId="199" w16cid:durableId="614216828">
    <w:abstractNumId w:val="323"/>
  </w:num>
  <w:num w:numId="200" w16cid:durableId="1210611809">
    <w:abstractNumId w:val="132"/>
  </w:num>
  <w:num w:numId="201" w16cid:durableId="107892524">
    <w:abstractNumId w:val="165"/>
  </w:num>
  <w:num w:numId="202" w16cid:durableId="2123450771">
    <w:abstractNumId w:val="310"/>
  </w:num>
  <w:num w:numId="203" w16cid:durableId="1256860476">
    <w:abstractNumId w:val="133"/>
  </w:num>
  <w:num w:numId="204" w16cid:durableId="1557741621">
    <w:abstractNumId w:val="395"/>
  </w:num>
  <w:num w:numId="205" w16cid:durableId="1686249875">
    <w:abstractNumId w:val="500"/>
  </w:num>
  <w:num w:numId="206" w16cid:durableId="918946229">
    <w:abstractNumId w:val="461"/>
  </w:num>
  <w:num w:numId="207" w16cid:durableId="803736721">
    <w:abstractNumId w:val="403"/>
  </w:num>
  <w:num w:numId="208" w16cid:durableId="1021785718">
    <w:abstractNumId w:val="227"/>
  </w:num>
  <w:num w:numId="209" w16cid:durableId="199974935">
    <w:abstractNumId w:val="377"/>
  </w:num>
  <w:num w:numId="210" w16cid:durableId="688727369">
    <w:abstractNumId w:val="112"/>
  </w:num>
  <w:num w:numId="211" w16cid:durableId="742218927">
    <w:abstractNumId w:val="420"/>
  </w:num>
  <w:num w:numId="212" w16cid:durableId="5642459">
    <w:abstractNumId w:val="71"/>
  </w:num>
  <w:num w:numId="213" w16cid:durableId="1295789891">
    <w:abstractNumId w:val="552"/>
  </w:num>
  <w:num w:numId="214" w16cid:durableId="1827238666">
    <w:abstractNumId w:val="523"/>
  </w:num>
  <w:num w:numId="215" w16cid:durableId="383144958">
    <w:abstractNumId w:val="487"/>
  </w:num>
  <w:num w:numId="216" w16cid:durableId="289867519">
    <w:abstractNumId w:val="176"/>
  </w:num>
  <w:num w:numId="217" w16cid:durableId="558321002">
    <w:abstractNumId w:val="419"/>
  </w:num>
  <w:num w:numId="218" w16cid:durableId="719062083">
    <w:abstractNumId w:val="51"/>
  </w:num>
  <w:num w:numId="219" w16cid:durableId="592664068">
    <w:abstractNumId w:val="34"/>
  </w:num>
  <w:num w:numId="220" w16cid:durableId="668292724">
    <w:abstractNumId w:val="481"/>
  </w:num>
  <w:num w:numId="221" w16cid:durableId="1819374265">
    <w:abstractNumId w:val="290"/>
  </w:num>
  <w:num w:numId="222" w16cid:durableId="2094275622">
    <w:abstractNumId w:val="200"/>
  </w:num>
  <w:num w:numId="223" w16cid:durableId="174157440">
    <w:abstractNumId w:val="605"/>
  </w:num>
  <w:num w:numId="224" w16cid:durableId="1702435220">
    <w:abstractNumId w:val="277"/>
  </w:num>
  <w:num w:numId="225" w16cid:durableId="1857306182">
    <w:abstractNumId w:val="517"/>
  </w:num>
  <w:num w:numId="226" w16cid:durableId="947739882">
    <w:abstractNumId w:val="47"/>
  </w:num>
  <w:num w:numId="227" w16cid:durableId="1269849009">
    <w:abstractNumId w:val="306"/>
  </w:num>
  <w:num w:numId="228" w16cid:durableId="1368721042">
    <w:abstractNumId w:val="595"/>
  </w:num>
  <w:num w:numId="229" w16cid:durableId="1133131489">
    <w:abstractNumId w:val="346"/>
  </w:num>
  <w:num w:numId="230" w16cid:durableId="55201187">
    <w:abstractNumId w:val="172"/>
  </w:num>
  <w:num w:numId="231" w16cid:durableId="1042750399">
    <w:abstractNumId w:val="320"/>
  </w:num>
  <w:num w:numId="232" w16cid:durableId="358045956">
    <w:abstractNumId w:val="332"/>
  </w:num>
  <w:num w:numId="233" w16cid:durableId="647975106">
    <w:abstractNumId w:val="86"/>
  </w:num>
  <w:num w:numId="234" w16cid:durableId="1689521065">
    <w:abstractNumId w:val="72"/>
  </w:num>
  <w:num w:numId="235" w16cid:durableId="104620208">
    <w:abstractNumId w:val="549"/>
  </w:num>
  <w:num w:numId="236" w16cid:durableId="446660389">
    <w:abstractNumId w:val="42"/>
  </w:num>
  <w:num w:numId="237" w16cid:durableId="314333582">
    <w:abstractNumId w:val="368"/>
  </w:num>
  <w:num w:numId="238" w16cid:durableId="1387992146">
    <w:abstractNumId w:val="79"/>
  </w:num>
  <w:num w:numId="239" w16cid:durableId="1247961407">
    <w:abstractNumId w:val="331"/>
  </w:num>
  <w:num w:numId="240" w16cid:durableId="41371146">
    <w:abstractNumId w:val="498"/>
  </w:num>
  <w:num w:numId="241" w16cid:durableId="632174499">
    <w:abstractNumId w:val="202"/>
  </w:num>
  <w:num w:numId="242" w16cid:durableId="967198365">
    <w:abstractNumId w:val="140"/>
  </w:num>
  <w:num w:numId="243" w16cid:durableId="948580943">
    <w:abstractNumId w:val="55"/>
  </w:num>
  <w:num w:numId="244" w16cid:durableId="1067150481">
    <w:abstractNumId w:val="465"/>
  </w:num>
  <w:num w:numId="245" w16cid:durableId="1328940066">
    <w:abstractNumId w:val="119"/>
  </w:num>
  <w:num w:numId="246" w16cid:durableId="710111592">
    <w:abstractNumId w:val="410"/>
  </w:num>
  <w:num w:numId="247" w16cid:durableId="1722365448">
    <w:abstractNumId w:val="117"/>
  </w:num>
  <w:num w:numId="248" w16cid:durableId="174657784">
    <w:abstractNumId w:val="160"/>
  </w:num>
  <w:num w:numId="249" w16cid:durableId="553465130">
    <w:abstractNumId w:val="314"/>
  </w:num>
  <w:num w:numId="250" w16cid:durableId="1329402947">
    <w:abstractNumId w:val="435"/>
  </w:num>
  <w:num w:numId="251" w16cid:durableId="316806690">
    <w:abstractNumId w:val="545"/>
  </w:num>
  <w:num w:numId="252" w16cid:durableId="1544171580">
    <w:abstractNumId w:val="29"/>
  </w:num>
  <w:num w:numId="253" w16cid:durableId="875314546">
    <w:abstractNumId w:val="296"/>
  </w:num>
  <w:num w:numId="254" w16cid:durableId="155146898">
    <w:abstractNumId w:val="504"/>
  </w:num>
  <w:num w:numId="255" w16cid:durableId="1371566692">
    <w:abstractNumId w:val="512"/>
  </w:num>
  <w:num w:numId="256" w16cid:durableId="814880245">
    <w:abstractNumId w:val="208"/>
  </w:num>
  <w:num w:numId="257" w16cid:durableId="172383001">
    <w:abstractNumId w:val="254"/>
  </w:num>
  <w:num w:numId="258" w16cid:durableId="230426189">
    <w:abstractNumId w:val="187"/>
  </w:num>
  <w:num w:numId="259" w16cid:durableId="1807234690">
    <w:abstractNumId w:val="235"/>
  </w:num>
  <w:num w:numId="260" w16cid:durableId="1278102547">
    <w:abstractNumId w:val="569"/>
  </w:num>
  <w:num w:numId="261" w16cid:durableId="1119569130">
    <w:abstractNumId w:val="102"/>
  </w:num>
  <w:num w:numId="262" w16cid:durableId="437915879">
    <w:abstractNumId w:val="586"/>
  </w:num>
  <w:num w:numId="263" w16cid:durableId="427434616">
    <w:abstractNumId w:val="111"/>
  </w:num>
  <w:num w:numId="264" w16cid:durableId="490562122">
    <w:abstractNumId w:val="168"/>
  </w:num>
  <w:num w:numId="265" w16cid:durableId="237833384">
    <w:abstractNumId w:val="499"/>
  </w:num>
  <w:num w:numId="266" w16cid:durableId="1163857989">
    <w:abstractNumId w:val="128"/>
  </w:num>
  <w:num w:numId="267" w16cid:durableId="1523858829">
    <w:abstractNumId w:val="89"/>
  </w:num>
  <w:num w:numId="268" w16cid:durableId="2027318818">
    <w:abstractNumId w:val="19"/>
  </w:num>
  <w:num w:numId="269" w16cid:durableId="1478645899">
    <w:abstractNumId w:val="93"/>
  </w:num>
  <w:num w:numId="270" w16cid:durableId="555167174">
    <w:abstractNumId w:val="490"/>
  </w:num>
  <w:num w:numId="271" w16cid:durableId="864517277">
    <w:abstractNumId w:val="488"/>
  </w:num>
  <w:num w:numId="272" w16cid:durableId="1538396269">
    <w:abstractNumId w:val="224"/>
  </w:num>
  <w:num w:numId="273" w16cid:durableId="1677003031">
    <w:abstractNumId w:val="364"/>
  </w:num>
  <w:num w:numId="274" w16cid:durableId="1759061430">
    <w:abstractNumId w:val="305"/>
  </w:num>
  <w:num w:numId="275" w16cid:durableId="1933926949">
    <w:abstractNumId w:val="367"/>
  </w:num>
  <w:num w:numId="276" w16cid:durableId="1923484380">
    <w:abstractNumId w:val="546"/>
  </w:num>
  <w:num w:numId="277" w16cid:durableId="1143280885">
    <w:abstractNumId w:val="80"/>
  </w:num>
  <w:num w:numId="278" w16cid:durableId="509416206">
    <w:abstractNumId w:val="315"/>
  </w:num>
  <w:num w:numId="279" w16cid:durableId="861480353">
    <w:abstractNumId w:val="180"/>
  </w:num>
  <w:num w:numId="280" w16cid:durableId="977761274">
    <w:abstractNumId w:val="12"/>
  </w:num>
  <w:num w:numId="281" w16cid:durableId="2106607549">
    <w:abstractNumId w:val="237"/>
  </w:num>
  <w:num w:numId="282" w16cid:durableId="1728603486">
    <w:abstractNumId w:val="317"/>
  </w:num>
  <w:num w:numId="283" w16cid:durableId="634137551">
    <w:abstractNumId w:val="175"/>
  </w:num>
  <w:num w:numId="284" w16cid:durableId="1318454592">
    <w:abstractNumId w:val="351"/>
  </w:num>
  <w:num w:numId="285" w16cid:durableId="504978731">
    <w:abstractNumId w:val="16"/>
  </w:num>
  <w:num w:numId="286" w16cid:durableId="80562488">
    <w:abstractNumId w:val="598"/>
  </w:num>
  <w:num w:numId="287" w16cid:durableId="976642264">
    <w:abstractNumId w:val="229"/>
  </w:num>
  <w:num w:numId="288" w16cid:durableId="35085522">
    <w:abstractNumId w:val="110"/>
  </w:num>
  <w:num w:numId="289" w16cid:durableId="607977509">
    <w:abstractNumId w:val="391"/>
  </w:num>
  <w:num w:numId="290" w16cid:durableId="761219741">
    <w:abstractNumId w:val="312"/>
  </w:num>
  <w:num w:numId="291" w16cid:durableId="768768732">
    <w:abstractNumId w:val="20"/>
  </w:num>
  <w:num w:numId="292" w16cid:durableId="383529302">
    <w:abstractNumId w:val="303"/>
  </w:num>
  <w:num w:numId="293" w16cid:durableId="1968583444">
    <w:abstractNumId w:val="244"/>
  </w:num>
  <w:num w:numId="294" w16cid:durableId="893849835">
    <w:abstractNumId w:val="298"/>
  </w:num>
  <w:num w:numId="295" w16cid:durableId="1065646569">
    <w:abstractNumId w:val="404"/>
  </w:num>
  <w:num w:numId="296" w16cid:durableId="917713641">
    <w:abstractNumId w:val="118"/>
  </w:num>
  <w:num w:numId="297" w16cid:durableId="1509294307">
    <w:abstractNumId w:val="26"/>
  </w:num>
  <w:num w:numId="298" w16cid:durableId="788010527">
    <w:abstractNumId w:val="191"/>
  </w:num>
  <w:num w:numId="299" w16cid:durableId="1358583152">
    <w:abstractNumId w:val="328"/>
  </w:num>
  <w:num w:numId="300" w16cid:durableId="1587349316">
    <w:abstractNumId w:val="169"/>
  </w:num>
  <w:num w:numId="301" w16cid:durableId="1875265920">
    <w:abstractNumId w:val="230"/>
  </w:num>
  <w:num w:numId="302" w16cid:durableId="2025595338">
    <w:abstractNumId w:val="96"/>
  </w:num>
  <w:num w:numId="303" w16cid:durableId="2114591941">
    <w:abstractNumId w:val="31"/>
  </w:num>
  <w:num w:numId="304" w16cid:durableId="1946034334">
    <w:abstractNumId w:val="428"/>
  </w:num>
  <w:num w:numId="305" w16cid:durableId="246690793">
    <w:abstractNumId w:val="418"/>
  </w:num>
  <w:num w:numId="306" w16cid:durableId="544217174">
    <w:abstractNumId w:val="520"/>
  </w:num>
  <w:num w:numId="307" w16cid:durableId="1075475754">
    <w:abstractNumId w:val="97"/>
  </w:num>
  <w:num w:numId="308" w16cid:durableId="724109508">
    <w:abstractNumId w:val="600"/>
  </w:num>
  <w:num w:numId="309" w16cid:durableId="1933465212">
    <w:abstractNumId w:val="40"/>
  </w:num>
  <w:num w:numId="310" w16cid:durableId="181403724">
    <w:abstractNumId w:val="526"/>
  </w:num>
  <w:num w:numId="311" w16cid:durableId="463885042">
    <w:abstractNumId w:val="262"/>
  </w:num>
  <w:num w:numId="312" w16cid:durableId="1565721389">
    <w:abstractNumId w:val="285"/>
  </w:num>
  <w:num w:numId="313" w16cid:durableId="226260471">
    <w:abstractNumId w:val="32"/>
  </w:num>
  <w:num w:numId="314" w16cid:durableId="1513109720">
    <w:abstractNumId w:val="249"/>
  </w:num>
  <w:num w:numId="315" w16cid:durableId="1709335988">
    <w:abstractNumId w:val="167"/>
  </w:num>
  <w:num w:numId="316" w16cid:durableId="2094858646">
    <w:abstractNumId w:val="27"/>
  </w:num>
  <w:num w:numId="317" w16cid:durableId="3092384">
    <w:abstractNumId w:val="38"/>
  </w:num>
  <w:num w:numId="318" w16cid:durableId="1002052305">
    <w:abstractNumId w:val="393"/>
  </w:num>
  <w:num w:numId="319" w16cid:durableId="1771580343">
    <w:abstractNumId w:val="518"/>
  </w:num>
  <w:num w:numId="320" w16cid:durableId="867067041">
    <w:abstractNumId w:val="66"/>
  </w:num>
  <w:num w:numId="321" w16cid:durableId="1004936287">
    <w:abstractNumId w:val="491"/>
  </w:num>
  <w:num w:numId="322" w16cid:durableId="787502912">
    <w:abstractNumId w:val="589"/>
  </w:num>
  <w:num w:numId="323" w16cid:durableId="24909636">
    <w:abstractNumId w:val="84"/>
  </w:num>
  <w:num w:numId="324" w16cid:durableId="784621487">
    <w:abstractNumId w:val="294"/>
  </w:num>
  <w:num w:numId="325" w16cid:durableId="2037928774">
    <w:abstractNumId w:val="302"/>
  </w:num>
  <w:num w:numId="326" w16cid:durableId="2065129986">
    <w:abstractNumId w:val="243"/>
  </w:num>
  <w:num w:numId="327" w16cid:durableId="1144740103">
    <w:abstractNumId w:val="530"/>
  </w:num>
  <w:num w:numId="328" w16cid:durableId="397553848">
    <w:abstractNumId w:val="48"/>
  </w:num>
  <w:num w:numId="329" w16cid:durableId="1001737823">
    <w:abstractNumId w:val="567"/>
  </w:num>
  <w:num w:numId="330" w16cid:durableId="1196432915">
    <w:abstractNumId w:val="359"/>
  </w:num>
  <w:num w:numId="331" w16cid:durableId="1798065433">
    <w:abstractNumId w:val="90"/>
  </w:num>
  <w:num w:numId="332" w16cid:durableId="1889032641">
    <w:abstractNumId w:val="164"/>
  </w:num>
  <w:num w:numId="333" w16cid:durableId="325476296">
    <w:abstractNumId w:val="519"/>
  </w:num>
  <w:num w:numId="334" w16cid:durableId="1094546538">
    <w:abstractNumId w:val="511"/>
  </w:num>
  <w:num w:numId="335" w16cid:durableId="1616399716">
    <w:abstractNumId w:val="257"/>
  </w:num>
  <w:num w:numId="336" w16cid:durableId="689256359">
    <w:abstractNumId w:val="329"/>
  </w:num>
  <w:num w:numId="337" w16cid:durableId="1276444737">
    <w:abstractNumId w:val="551"/>
  </w:num>
  <w:num w:numId="338" w16cid:durableId="1934164865">
    <w:abstractNumId w:val="56"/>
  </w:num>
  <w:num w:numId="339" w16cid:durableId="681128356">
    <w:abstractNumId w:val="301"/>
  </w:num>
  <w:num w:numId="340" w16cid:durableId="325784777">
    <w:abstractNumId w:val="197"/>
  </w:num>
  <w:num w:numId="341" w16cid:durableId="197746370">
    <w:abstractNumId w:val="592"/>
  </w:num>
  <w:num w:numId="342" w16cid:durableId="24671318">
    <w:abstractNumId w:val="101"/>
  </w:num>
  <w:num w:numId="343" w16cid:durableId="1315909675">
    <w:abstractNumId w:val="95"/>
  </w:num>
  <w:num w:numId="344" w16cid:durableId="823010654">
    <w:abstractNumId w:val="283"/>
  </w:num>
  <w:num w:numId="345" w16cid:durableId="1224099647">
    <w:abstractNumId w:val="253"/>
  </w:num>
  <w:num w:numId="346" w16cid:durableId="76486292">
    <w:abstractNumId w:val="158"/>
  </w:num>
  <w:num w:numId="347" w16cid:durableId="1630697254">
    <w:abstractNumId w:val="45"/>
  </w:num>
  <w:num w:numId="348" w16cid:durableId="1006791033">
    <w:abstractNumId w:val="148"/>
  </w:num>
  <w:num w:numId="349" w16cid:durableId="178397389">
    <w:abstractNumId w:val="170"/>
  </w:num>
  <w:num w:numId="350" w16cid:durableId="489760020">
    <w:abstractNumId w:val="548"/>
  </w:num>
  <w:num w:numId="351" w16cid:durableId="473643323">
    <w:abstractNumId w:val="214"/>
  </w:num>
  <w:num w:numId="352" w16cid:durableId="967972297">
    <w:abstractNumId w:val="476"/>
  </w:num>
  <w:num w:numId="353" w16cid:durableId="1701469427">
    <w:abstractNumId w:val="448"/>
  </w:num>
  <w:num w:numId="354" w16cid:durableId="535777103">
    <w:abstractNumId w:val="107"/>
  </w:num>
  <w:num w:numId="355" w16cid:durableId="1374892349">
    <w:abstractNumId w:val="570"/>
  </w:num>
  <w:num w:numId="356" w16cid:durableId="794100486">
    <w:abstractNumId w:val="13"/>
  </w:num>
  <w:num w:numId="357" w16cid:durableId="715423200">
    <w:abstractNumId w:val="538"/>
  </w:num>
  <w:num w:numId="358" w16cid:durableId="1341396749">
    <w:abstractNumId w:val="445"/>
  </w:num>
  <w:num w:numId="359" w16cid:durableId="247228089">
    <w:abstractNumId w:val="571"/>
  </w:num>
  <w:num w:numId="360" w16cid:durableId="526456383">
    <w:abstractNumId w:val="82"/>
  </w:num>
  <w:num w:numId="361" w16cid:durableId="312488855">
    <w:abstractNumId w:val="557"/>
  </w:num>
  <w:num w:numId="362" w16cid:durableId="1898398361">
    <w:abstractNumId w:val="162"/>
  </w:num>
  <w:num w:numId="363" w16cid:durableId="972640715">
    <w:abstractNumId w:val="126"/>
  </w:num>
  <w:num w:numId="364" w16cid:durableId="258489174">
    <w:abstractNumId w:val="36"/>
  </w:num>
  <w:num w:numId="365" w16cid:durableId="2136364427">
    <w:abstractNumId w:val="50"/>
  </w:num>
  <w:num w:numId="366" w16cid:durableId="1923836371">
    <w:abstractNumId w:val="269"/>
  </w:num>
  <w:num w:numId="367" w16cid:durableId="377707423">
    <w:abstractNumId w:val="469"/>
  </w:num>
  <w:num w:numId="368" w16cid:durableId="499934456">
    <w:abstractNumId w:val="94"/>
  </w:num>
  <w:num w:numId="369" w16cid:durableId="941303026">
    <w:abstractNumId w:val="311"/>
  </w:num>
  <w:num w:numId="370" w16cid:durableId="528101669">
    <w:abstractNumId w:val="400"/>
  </w:num>
  <w:num w:numId="371" w16cid:durableId="215825832">
    <w:abstractNumId w:val="355"/>
  </w:num>
  <w:num w:numId="372" w16cid:durableId="688724219">
    <w:abstractNumId w:val="151"/>
  </w:num>
  <w:num w:numId="373" w16cid:durableId="110638965">
    <w:abstractNumId w:val="70"/>
  </w:num>
  <w:num w:numId="374" w16cid:durableId="996885255">
    <w:abstractNumId w:val="426"/>
  </w:num>
  <w:num w:numId="375" w16cid:durableId="825316880">
    <w:abstractNumId w:val="436"/>
  </w:num>
  <w:num w:numId="376" w16cid:durableId="1567061054">
    <w:abstractNumId w:val="106"/>
  </w:num>
  <w:num w:numId="377" w16cid:durableId="840779358">
    <w:abstractNumId w:val="63"/>
  </w:num>
  <w:num w:numId="378" w16cid:durableId="1101948153">
    <w:abstractNumId w:val="361"/>
  </w:num>
  <w:num w:numId="379" w16cid:durableId="25109102">
    <w:abstractNumId w:val="449"/>
  </w:num>
  <w:num w:numId="380" w16cid:durableId="526142467">
    <w:abstractNumId w:val="58"/>
  </w:num>
  <w:num w:numId="381" w16cid:durableId="1482039781">
    <w:abstractNumId w:val="91"/>
  </w:num>
  <w:num w:numId="382" w16cid:durableId="241067076">
    <w:abstractNumId w:val="252"/>
  </w:num>
  <w:num w:numId="383" w16cid:durableId="1141267103">
    <w:abstractNumId w:val="270"/>
  </w:num>
  <w:num w:numId="384" w16cid:durableId="1396123167">
    <w:abstractNumId w:val="429"/>
  </w:num>
  <w:num w:numId="385" w16cid:durableId="485703841">
    <w:abstractNumId w:val="186"/>
  </w:num>
  <w:num w:numId="386" w16cid:durableId="806779280">
    <w:abstractNumId w:val="163"/>
  </w:num>
  <w:num w:numId="387" w16cid:durableId="1556508558">
    <w:abstractNumId w:val="536"/>
  </w:num>
  <w:num w:numId="388" w16cid:durableId="1568765117">
    <w:abstractNumId w:val="152"/>
  </w:num>
  <w:num w:numId="389" w16cid:durableId="1447775319">
    <w:abstractNumId w:val="417"/>
  </w:num>
  <w:num w:numId="390" w16cid:durableId="1732851946">
    <w:abstractNumId w:val="353"/>
  </w:num>
  <w:num w:numId="391" w16cid:durableId="637802203">
    <w:abstractNumId w:val="372"/>
  </w:num>
  <w:num w:numId="392" w16cid:durableId="281351540">
    <w:abstractNumId w:val="69"/>
  </w:num>
  <w:num w:numId="393" w16cid:durableId="1042098969">
    <w:abstractNumId w:val="39"/>
  </w:num>
  <w:num w:numId="394" w16cid:durableId="159278032">
    <w:abstractNumId w:val="263"/>
  </w:num>
  <w:num w:numId="395" w16cid:durableId="1831826027">
    <w:abstractNumId w:val="564"/>
  </w:num>
  <w:num w:numId="396" w16cid:durableId="1204714766">
    <w:abstractNumId w:val="527"/>
  </w:num>
  <w:num w:numId="397" w16cid:durableId="1317371448">
    <w:abstractNumId w:val="247"/>
  </w:num>
  <w:num w:numId="398" w16cid:durableId="2012100427">
    <w:abstractNumId w:val="473"/>
  </w:num>
  <w:num w:numId="399" w16cid:durableId="1765766329">
    <w:abstractNumId w:val="354"/>
  </w:num>
  <w:num w:numId="400" w16cid:durableId="639385790">
    <w:abstractNumId w:val="135"/>
  </w:num>
  <w:num w:numId="401" w16cid:durableId="2016758953">
    <w:abstractNumId w:val="28"/>
  </w:num>
  <w:num w:numId="402" w16cid:durableId="957418619">
    <w:abstractNumId w:val="213"/>
  </w:num>
  <w:num w:numId="403" w16cid:durableId="1827624362">
    <w:abstractNumId w:val="381"/>
  </w:num>
  <w:num w:numId="404" w16cid:durableId="339552674">
    <w:abstractNumId w:val="57"/>
  </w:num>
  <w:num w:numId="405" w16cid:durableId="1434545002">
    <w:abstractNumId w:val="238"/>
  </w:num>
  <w:num w:numId="406" w16cid:durableId="306397050">
    <w:abstractNumId w:val="409"/>
  </w:num>
  <w:num w:numId="407" w16cid:durableId="2085255407">
    <w:abstractNumId w:val="67"/>
  </w:num>
  <w:num w:numId="408" w16cid:durableId="1139688629">
    <w:abstractNumId w:val="216"/>
  </w:num>
  <w:num w:numId="409" w16cid:durableId="473107293">
    <w:abstractNumId w:val="352"/>
  </w:num>
  <w:num w:numId="410" w16cid:durableId="658113839">
    <w:abstractNumId w:val="116"/>
  </w:num>
  <w:num w:numId="411" w16cid:durableId="312107269">
    <w:abstractNumId w:val="324"/>
  </w:num>
  <w:num w:numId="412" w16cid:durableId="1067149654">
    <w:abstractNumId w:val="584"/>
  </w:num>
  <w:num w:numId="413" w16cid:durableId="1547063164">
    <w:abstractNumId w:val="340"/>
  </w:num>
  <w:num w:numId="414" w16cid:durableId="360521977">
    <w:abstractNumId w:val="265"/>
  </w:num>
  <w:num w:numId="415" w16cid:durableId="534541430">
    <w:abstractNumId w:val="114"/>
  </w:num>
  <w:num w:numId="416" w16cid:durableId="778069640">
    <w:abstractNumId w:val="501"/>
  </w:num>
  <w:num w:numId="417" w16cid:durableId="1020350243">
    <w:abstractNumId w:val="414"/>
  </w:num>
  <w:num w:numId="418" w16cid:durableId="992297908">
    <w:abstractNumId w:val="258"/>
  </w:num>
  <w:num w:numId="419" w16cid:durableId="83890187">
    <w:abstractNumId w:val="280"/>
  </w:num>
  <w:num w:numId="420" w16cid:durableId="563486200">
    <w:abstractNumId w:val="231"/>
  </w:num>
  <w:num w:numId="421" w16cid:durableId="1703287606">
    <w:abstractNumId w:val="327"/>
  </w:num>
  <w:num w:numId="422" w16cid:durableId="687415872">
    <w:abstractNumId w:val="521"/>
  </w:num>
  <w:num w:numId="423" w16cid:durableId="476650313">
    <w:abstractNumId w:val="363"/>
  </w:num>
  <w:num w:numId="424" w16cid:durableId="111705205">
    <w:abstractNumId w:val="137"/>
  </w:num>
  <w:num w:numId="425" w16cid:durableId="1517190439">
    <w:abstractNumId w:val="35"/>
  </w:num>
  <w:num w:numId="426" w16cid:durableId="601765256">
    <w:abstractNumId w:val="406"/>
  </w:num>
  <w:num w:numId="427" w16cid:durableId="1446264703">
    <w:abstractNumId w:val="297"/>
  </w:num>
  <w:num w:numId="428" w16cid:durableId="951791455">
    <w:abstractNumId w:val="78"/>
  </w:num>
  <w:num w:numId="429" w16cid:durableId="2037123227">
    <w:abstractNumId w:val="558"/>
  </w:num>
  <w:num w:numId="430" w16cid:durableId="1192184742">
    <w:abstractNumId w:val="299"/>
  </w:num>
  <w:num w:numId="431" w16cid:durableId="1944343304">
    <w:abstractNumId w:val="515"/>
  </w:num>
  <w:num w:numId="432" w16cid:durableId="633025608">
    <w:abstractNumId w:val="245"/>
  </w:num>
  <w:num w:numId="433" w16cid:durableId="1738045614">
    <w:abstractNumId w:val="345"/>
  </w:num>
  <w:num w:numId="434" w16cid:durableId="2074691485">
    <w:abstractNumId w:val="218"/>
  </w:num>
  <w:num w:numId="435" w16cid:durableId="557860891">
    <w:abstractNumId w:val="537"/>
  </w:num>
  <w:num w:numId="436" w16cid:durableId="176504296">
    <w:abstractNumId w:val="394"/>
  </w:num>
  <w:num w:numId="437" w16cid:durableId="1042171413">
    <w:abstractNumId w:val="309"/>
  </w:num>
  <w:num w:numId="438" w16cid:durableId="1534540541">
    <w:abstractNumId w:val="522"/>
  </w:num>
  <w:num w:numId="439" w16cid:durableId="797258048">
    <w:abstractNumId w:val="122"/>
  </w:num>
  <w:num w:numId="440" w16cid:durableId="851067266">
    <w:abstractNumId w:val="594"/>
  </w:num>
  <w:num w:numId="441" w16cid:durableId="1719276997">
    <w:abstractNumId w:val="603"/>
  </w:num>
  <w:num w:numId="442" w16cid:durableId="1650790126">
    <w:abstractNumId w:val="373"/>
  </w:num>
  <w:num w:numId="443" w16cid:durableId="1891265212">
    <w:abstractNumId w:val="525"/>
  </w:num>
  <w:num w:numId="444" w16cid:durableId="1776092479">
    <w:abstractNumId w:val="142"/>
  </w:num>
  <w:num w:numId="445" w16cid:durableId="1673288896">
    <w:abstractNumId w:val="542"/>
  </w:num>
  <w:num w:numId="446" w16cid:durableId="2101296462">
    <w:abstractNumId w:val="203"/>
  </w:num>
  <w:num w:numId="447" w16cid:durableId="167523817">
    <w:abstractNumId w:val="194"/>
  </w:num>
  <w:num w:numId="448" w16cid:durableId="1997412653">
    <w:abstractNumId w:val="532"/>
  </w:num>
  <w:num w:numId="449" w16cid:durableId="444421530">
    <w:abstractNumId w:val="85"/>
  </w:num>
  <w:num w:numId="450" w16cid:durableId="726878043">
    <w:abstractNumId w:val="579"/>
  </w:num>
  <w:num w:numId="451" w16cid:durableId="788595116">
    <w:abstractNumId w:val="590"/>
  </w:num>
  <w:num w:numId="452" w16cid:durableId="1175341356">
    <w:abstractNumId w:val="157"/>
  </w:num>
  <w:num w:numId="453" w16cid:durableId="1947611541">
    <w:abstractNumId w:val="563"/>
  </w:num>
  <w:num w:numId="454" w16cid:durableId="1510218323">
    <w:abstractNumId w:val="264"/>
  </w:num>
  <w:num w:numId="455" w16cid:durableId="197089111">
    <w:abstractNumId w:val="514"/>
  </w:num>
  <w:num w:numId="456" w16cid:durableId="1960451595">
    <w:abstractNumId w:val="453"/>
  </w:num>
  <w:num w:numId="457" w16cid:durableId="930696483">
    <w:abstractNumId w:val="266"/>
  </w:num>
  <w:num w:numId="458" w16cid:durableId="111095768">
    <w:abstractNumId w:val="17"/>
  </w:num>
  <w:num w:numId="459" w16cid:durableId="479540900">
    <w:abstractNumId w:val="516"/>
  </w:num>
  <w:num w:numId="460" w16cid:durableId="1983539258">
    <w:abstractNumId w:val="470"/>
  </w:num>
  <w:num w:numId="461" w16cid:durableId="1267152753">
    <w:abstractNumId w:val="185"/>
  </w:num>
  <w:num w:numId="462" w16cid:durableId="761225338">
    <w:abstractNumId w:val="239"/>
  </w:num>
  <w:num w:numId="463" w16cid:durableId="2045010004">
    <w:abstractNumId w:val="454"/>
  </w:num>
  <w:num w:numId="464" w16cid:durableId="1074204452">
    <w:abstractNumId w:val="255"/>
  </w:num>
  <w:num w:numId="465" w16cid:durableId="6292548">
    <w:abstractNumId w:val="195"/>
  </w:num>
  <w:num w:numId="466" w16cid:durableId="1537768247">
    <w:abstractNumId w:val="113"/>
  </w:num>
  <w:num w:numId="467" w16cid:durableId="944773416">
    <w:abstractNumId w:val="49"/>
  </w:num>
  <w:num w:numId="468" w16cid:durableId="999772432">
    <w:abstractNumId w:val="288"/>
  </w:num>
  <w:num w:numId="469" w16cid:durableId="311443617">
    <w:abstractNumId w:val="384"/>
  </w:num>
  <w:num w:numId="470" w16cid:durableId="526799653">
    <w:abstractNumId w:val="415"/>
  </w:num>
  <w:num w:numId="471" w16cid:durableId="2020497321">
    <w:abstractNumId w:val="450"/>
  </w:num>
  <w:num w:numId="472" w16cid:durableId="1135608652">
    <w:abstractNumId w:val="143"/>
  </w:num>
  <w:num w:numId="473" w16cid:durableId="559174636">
    <w:abstractNumId w:val="334"/>
  </w:num>
  <w:num w:numId="474" w16cid:durableId="1584873244">
    <w:abstractNumId w:val="582"/>
  </w:num>
  <w:num w:numId="475" w16cid:durableId="1504052711">
    <w:abstractNumId w:val="198"/>
  </w:num>
  <w:num w:numId="476" w16cid:durableId="423647685">
    <w:abstractNumId w:val="286"/>
  </w:num>
  <w:num w:numId="477" w16cid:durableId="349112532">
    <w:abstractNumId w:val="14"/>
  </w:num>
  <w:num w:numId="478" w16cid:durableId="1704282373">
    <w:abstractNumId w:val="104"/>
  </w:num>
  <w:num w:numId="479" w16cid:durableId="2110157459">
    <w:abstractNumId w:val="292"/>
  </w:num>
  <w:num w:numId="480" w16cid:durableId="1348946910">
    <w:abstractNumId w:val="573"/>
  </w:num>
  <w:num w:numId="481" w16cid:durableId="966858120">
    <w:abstractNumId w:val="304"/>
  </w:num>
  <w:num w:numId="482" w16cid:durableId="1177498858">
    <w:abstractNumId w:val="120"/>
  </w:num>
  <w:num w:numId="483" w16cid:durableId="774835246">
    <w:abstractNumId w:val="533"/>
  </w:num>
  <w:num w:numId="484" w16cid:durableId="1668165017">
    <w:abstractNumId w:val="524"/>
  </w:num>
  <w:num w:numId="485" w16cid:durableId="1919821260">
    <w:abstractNumId w:val="467"/>
  </w:num>
  <w:num w:numId="486" w16cid:durableId="700977497">
    <w:abstractNumId w:val="572"/>
  </w:num>
  <w:num w:numId="487" w16cid:durableId="778836650">
    <w:abstractNumId w:val="276"/>
  </w:num>
  <w:num w:numId="488" w16cid:durableId="750850535">
    <w:abstractNumId w:val="221"/>
  </w:num>
  <w:num w:numId="489" w16cid:durableId="130369995">
    <w:abstractNumId w:val="578"/>
  </w:num>
  <w:num w:numId="490" w16cid:durableId="981541239">
    <w:abstractNumId w:val="182"/>
  </w:num>
  <w:num w:numId="491" w16cid:durableId="469328318">
    <w:abstractNumId w:val="260"/>
  </w:num>
  <w:num w:numId="492" w16cid:durableId="194537791">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701398342">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473832840">
    <w:abstractNumId w:val="531"/>
  </w:num>
  <w:num w:numId="495" w16cid:durableId="340552416">
    <w:abstractNumId w:val="76"/>
  </w:num>
  <w:num w:numId="496" w16cid:durableId="1581525477">
    <w:abstractNumId w:val="233"/>
  </w:num>
  <w:num w:numId="497" w16cid:durableId="2053265014">
    <w:abstractNumId w:val="99"/>
  </w:num>
  <w:num w:numId="498" w16cid:durableId="907809469">
    <w:abstractNumId w:val="154"/>
  </w:num>
  <w:num w:numId="499" w16cid:durableId="466121683">
    <w:abstractNumId w:val="196"/>
  </w:num>
  <w:num w:numId="500" w16cid:durableId="1139222788">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871117637">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537819702">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1078019325">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186405171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2147300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1394086499">
    <w:abstractNumId w:val="382"/>
  </w:num>
  <w:num w:numId="507" w16cid:durableId="5689849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1888405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1854567028">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356349781">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1469514083">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1474179866">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9237300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473475725">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419185739">
    <w:abstractNumId w:val="430"/>
  </w:num>
  <w:num w:numId="516" w16cid:durableId="645549522">
    <w:abstractNumId w:val="77"/>
  </w:num>
  <w:num w:numId="517" w16cid:durableId="1067605277">
    <w:abstractNumId w:val="268"/>
  </w:num>
  <w:num w:numId="518" w16cid:durableId="1566062415">
    <w:abstractNumId w:val="497"/>
  </w:num>
  <w:num w:numId="519" w16cid:durableId="290596845">
    <w:abstractNumId w:val="341"/>
  </w:num>
  <w:num w:numId="520" w16cid:durableId="1711151367">
    <w:abstractNumId w:val="547"/>
  </w:num>
  <w:num w:numId="521" w16cid:durableId="1410467063">
    <w:abstractNumId w:val="413"/>
  </w:num>
  <w:num w:numId="522" w16cid:durableId="601187816">
    <w:abstractNumId w:val="489"/>
  </w:num>
  <w:num w:numId="523" w16cid:durableId="883559075">
    <w:abstractNumId w:val="566"/>
  </w:num>
  <w:num w:numId="524" w16cid:durableId="839928395">
    <w:abstractNumId w:val="335"/>
  </w:num>
  <w:num w:numId="525" w16cid:durableId="1452430895">
    <w:abstractNumId w:val="358"/>
  </w:num>
  <w:num w:numId="526" w16cid:durableId="156455758">
    <w:abstractNumId w:val="477"/>
  </w:num>
  <w:num w:numId="527" w16cid:durableId="379672554">
    <w:abstractNumId w:val="599"/>
  </w:num>
  <w:num w:numId="528" w16cid:durableId="2052335780">
    <w:abstractNumId w:val="259"/>
  </w:num>
  <w:num w:numId="529" w16cid:durableId="1483621762">
    <w:abstractNumId w:val="204"/>
  </w:num>
  <w:num w:numId="530" w16cid:durableId="1542857843">
    <w:abstractNumId w:val="360"/>
  </w:num>
  <w:num w:numId="531" w16cid:durableId="164707182">
    <w:abstractNumId w:val="601"/>
  </w:num>
  <w:num w:numId="532" w16cid:durableId="497697981">
    <w:abstractNumId w:val="389"/>
  </w:num>
  <w:num w:numId="533" w16cid:durableId="1504929663">
    <w:abstractNumId w:val="424"/>
  </w:num>
  <w:num w:numId="534" w16cid:durableId="1224833951">
    <w:abstractNumId w:val="188"/>
  </w:num>
  <w:num w:numId="535" w16cid:durableId="1727679619">
    <w:abstractNumId w:val="201"/>
  </w:num>
  <w:num w:numId="536" w16cid:durableId="280768727">
    <w:abstractNumId w:val="402"/>
  </w:num>
  <w:num w:numId="537" w16cid:durableId="1801218109">
    <w:abstractNumId w:val="295"/>
  </w:num>
  <w:num w:numId="538" w16cid:durableId="1176269677">
    <w:abstractNumId w:val="103"/>
  </w:num>
  <w:num w:numId="539" w16cid:durableId="1807239006">
    <w:abstractNumId w:val="398"/>
  </w:num>
  <w:num w:numId="540" w16cid:durableId="878861107">
    <w:abstractNumId w:val="344"/>
  </w:num>
  <w:num w:numId="541" w16cid:durableId="212079132">
    <w:abstractNumId w:val="385"/>
  </w:num>
  <w:num w:numId="542" w16cid:durableId="1728913133">
    <w:abstractNumId w:val="431"/>
  </w:num>
  <w:num w:numId="543" w16cid:durableId="513228921">
    <w:abstractNumId w:val="405"/>
  </w:num>
  <w:num w:numId="544" w16cid:durableId="644893949">
    <w:abstractNumId w:val="541"/>
  </w:num>
  <w:num w:numId="545" w16cid:durableId="1505704743">
    <w:abstractNumId w:val="493"/>
  </w:num>
  <w:num w:numId="546" w16cid:durableId="2035302484">
    <w:abstractNumId w:val="371"/>
  </w:num>
  <w:num w:numId="547" w16cid:durableId="223956827">
    <w:abstractNumId w:val="580"/>
  </w:num>
  <w:num w:numId="548" w16cid:durableId="181822285">
    <w:abstractNumId w:val="183"/>
  </w:num>
  <w:num w:numId="549" w16cid:durableId="1136215838">
    <w:abstractNumId w:val="52"/>
  </w:num>
  <w:num w:numId="550" w16cid:durableId="2059746739">
    <w:abstractNumId w:val="219"/>
  </w:num>
  <w:num w:numId="551" w16cid:durableId="1078944441">
    <w:abstractNumId w:val="510"/>
  </w:num>
  <w:num w:numId="552" w16cid:durableId="686251904">
    <w:abstractNumId w:val="150"/>
  </w:num>
  <w:num w:numId="553" w16cid:durableId="180321155">
    <w:abstractNumId w:val="234"/>
  </w:num>
  <w:num w:numId="554" w16cid:durableId="570507709">
    <w:abstractNumId w:val="54"/>
  </w:num>
  <w:num w:numId="555" w16cid:durableId="1120535710">
    <w:abstractNumId w:val="366"/>
  </w:num>
  <w:num w:numId="556" w16cid:durableId="1465386944">
    <w:abstractNumId w:val="81"/>
  </w:num>
  <w:num w:numId="557" w16cid:durableId="138962093">
    <w:abstractNumId w:val="60"/>
  </w:num>
  <w:num w:numId="558" w16cid:durableId="166602685">
    <w:abstractNumId w:val="282"/>
  </w:num>
  <w:num w:numId="559" w16cid:durableId="925577650">
    <w:abstractNumId w:val="362"/>
  </w:num>
  <w:num w:numId="560" w16cid:durableId="676811251">
    <w:abstractNumId w:val="559"/>
  </w:num>
  <w:num w:numId="561" w16cid:durableId="195046658">
    <w:abstractNumId w:val="411"/>
  </w:num>
  <w:num w:numId="562" w16cid:durableId="1617636275">
    <w:abstractNumId w:val="583"/>
  </w:num>
  <w:num w:numId="563" w16cid:durableId="789668218">
    <w:abstractNumId w:val="73"/>
  </w:num>
  <w:num w:numId="564" w16cid:durableId="1403288623">
    <w:abstractNumId w:val="555"/>
  </w:num>
  <w:num w:numId="565" w16cid:durableId="1686976361">
    <w:abstractNumId w:val="446"/>
  </w:num>
  <w:num w:numId="566" w16cid:durableId="1928226033">
    <w:abstractNumId w:val="75"/>
  </w:num>
  <w:num w:numId="567" w16cid:durableId="850602672">
    <w:abstractNumId w:val="458"/>
  </w:num>
  <w:num w:numId="568" w16cid:durableId="1276253792">
    <w:abstractNumId w:val="241"/>
  </w:num>
  <w:num w:numId="569" w16cid:durableId="272713433">
    <w:abstractNumId w:val="472"/>
  </w:num>
  <w:num w:numId="570" w16cid:durableId="828325004">
    <w:abstractNumId w:val="6"/>
  </w:num>
  <w:num w:numId="571" w16cid:durableId="374430198">
    <w:abstractNumId w:val="1"/>
  </w:num>
  <w:num w:numId="572" w16cid:durableId="170149454">
    <w:abstractNumId w:val="8"/>
  </w:num>
  <w:num w:numId="573" w16cid:durableId="1855996127">
    <w:abstractNumId w:val="3"/>
  </w:num>
  <w:num w:numId="574" w16cid:durableId="2048598942">
    <w:abstractNumId w:val="0"/>
  </w:num>
  <w:num w:numId="575" w16cid:durableId="475684439">
    <w:abstractNumId w:val="471"/>
  </w:num>
  <w:num w:numId="576" w16cid:durableId="1752505913">
    <w:abstractNumId w:val="7"/>
  </w:num>
  <w:num w:numId="577" w16cid:durableId="496531143">
    <w:abstractNumId w:val="4"/>
  </w:num>
  <w:num w:numId="578" w16cid:durableId="210852069">
    <w:abstractNumId w:val="11"/>
  </w:num>
  <w:num w:numId="579" w16cid:durableId="278922312">
    <w:abstractNumId w:val="5"/>
  </w:num>
  <w:num w:numId="580" w16cid:durableId="2030449372">
    <w:abstractNumId w:val="2"/>
  </w:num>
  <w:num w:numId="581" w16cid:durableId="1523742976">
    <w:abstractNumId w:val="178"/>
  </w:num>
  <w:num w:numId="582" w16cid:durableId="1368674981">
    <w:abstractNumId w:val="10"/>
  </w:num>
  <w:num w:numId="583" w16cid:durableId="1320957211">
    <w:abstractNumId w:val="9"/>
  </w:num>
  <w:num w:numId="584" w16cid:durableId="273371185">
    <w:abstractNumId w:val="307"/>
  </w:num>
  <w:num w:numId="585" w16cid:durableId="958684815">
    <w:abstractNumId w:val="222"/>
  </w:num>
  <w:num w:numId="586" w16cid:durableId="1426225302">
    <w:abstractNumId w:val="390"/>
  </w:num>
  <w:num w:numId="587" w16cid:durableId="1666519430">
    <w:abstractNumId w:val="226"/>
  </w:num>
  <w:num w:numId="588" w16cid:durableId="1740319892">
    <w:abstractNumId w:val="177"/>
  </w:num>
  <w:num w:numId="589" w16cid:durableId="1713461933">
    <w:abstractNumId w:val="30"/>
  </w:num>
  <w:num w:numId="590" w16cid:durableId="1831555198">
    <w:abstractNumId w:val="535"/>
  </w:num>
  <w:num w:numId="591" w16cid:durableId="1259410518">
    <w:abstractNumId w:val="407"/>
  </w:num>
  <w:num w:numId="592" w16cid:durableId="1613440516">
    <w:abstractNumId w:val="475"/>
  </w:num>
  <w:num w:numId="593" w16cid:durableId="441458539">
    <w:abstractNumId w:val="357"/>
  </w:num>
  <w:num w:numId="594" w16cid:durableId="2024552273">
    <w:abstractNumId w:val="199"/>
  </w:num>
  <w:num w:numId="595" w16cid:durableId="1871986875">
    <w:abstractNumId w:val="250"/>
  </w:num>
  <w:num w:numId="596" w16cid:durableId="69668248">
    <w:abstractNumId w:val="544"/>
  </w:num>
  <w:num w:numId="597" w16cid:durableId="618687405">
    <w:abstractNumId w:val="507"/>
  </w:num>
  <w:num w:numId="598" w16cid:durableId="669328490">
    <w:abstractNumId w:val="356"/>
  </w:num>
  <w:num w:numId="599" w16cid:durableId="1056780750">
    <w:abstractNumId w:val="554"/>
  </w:num>
  <w:num w:numId="600" w16cid:durableId="1616984754">
    <w:abstractNumId w:val="577"/>
  </w:num>
  <w:num w:numId="601" w16cid:durableId="126439399">
    <w:abstractNumId w:val="439"/>
  </w:num>
  <w:num w:numId="602" w16cid:durableId="165484933">
    <w:abstractNumId w:val="369"/>
  </w:num>
  <w:num w:numId="603" w16cid:durableId="974525062">
    <w:abstractNumId w:val="156"/>
  </w:num>
  <w:num w:numId="604" w16cid:durableId="1566144379">
    <w:abstractNumId w:val="144"/>
  </w:num>
  <w:num w:numId="605" w16cid:durableId="1869832054">
    <w:abstractNumId w:val="480"/>
  </w:num>
  <w:num w:numId="606" w16cid:durableId="1976833308">
    <w:abstractNumId w:val="109"/>
  </w:num>
  <w:num w:numId="607" w16cid:durableId="295373427">
    <w:abstractNumId w:val="232"/>
  </w:num>
  <w:num w:numId="608" w16cid:durableId="319357578">
    <w:abstractNumId w:val="468"/>
  </w:num>
  <w:num w:numId="609" w16cid:durableId="308098042">
    <w:abstractNumId w:val="494"/>
  </w:num>
  <w:num w:numId="610" w16cid:durableId="1056931120">
    <w:abstractNumId w:val="322"/>
  </w:num>
  <w:num w:numId="611" w16cid:durableId="1918175169">
    <w:abstractNumId w:val="347"/>
  </w:num>
  <w:num w:numId="612" w16cid:durableId="622613766">
    <w:abstractNumId w:val="440"/>
  </w:num>
  <w:num w:numId="613" w16cid:durableId="150367808">
    <w:abstractNumId w:val="585"/>
  </w:num>
  <w:num w:numId="614" w16cid:durableId="1317684795">
    <w:abstractNumId w:val="374"/>
  </w:num>
  <w:num w:numId="615" w16cid:durableId="171603261">
    <w:abstractNumId w:val="339"/>
  </w:num>
  <w:num w:numId="616" w16cid:durableId="1998535114">
    <w:abstractNumId w:val="422"/>
  </w:num>
  <w:num w:numId="617" w16cid:durableId="1235311417">
    <w:abstractNumId w:val="125"/>
  </w:num>
  <w:num w:numId="618" w16cid:durableId="1633442141">
    <w:abstractNumId w:val="308"/>
  </w:num>
  <w:num w:numId="619" w16cid:durableId="61293973">
    <w:abstractNumId w:val="105"/>
  </w:num>
  <w:num w:numId="620" w16cid:durableId="893008173">
    <w:abstractNumId w:val="602"/>
  </w:num>
  <w:num w:numId="621" w16cid:durableId="1119566823">
    <w:abstractNumId w:val="287"/>
  </w:num>
  <w:num w:numId="622" w16cid:durableId="974678677">
    <w:abstractNumId w:val="376"/>
  </w:num>
  <w:numIdMacAtCleanup w:val="6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38"/>
    <w:rsid w:val="00000C27"/>
    <w:rsid w:val="00001DF9"/>
    <w:rsid w:val="00002875"/>
    <w:rsid w:val="00003764"/>
    <w:rsid w:val="0000554D"/>
    <w:rsid w:val="00005AB2"/>
    <w:rsid w:val="0001021B"/>
    <w:rsid w:val="00010F11"/>
    <w:rsid w:val="00011089"/>
    <w:rsid w:val="0001109F"/>
    <w:rsid w:val="00013068"/>
    <w:rsid w:val="00013D1B"/>
    <w:rsid w:val="0001563D"/>
    <w:rsid w:val="00017279"/>
    <w:rsid w:val="00017667"/>
    <w:rsid w:val="000178CA"/>
    <w:rsid w:val="00020A22"/>
    <w:rsid w:val="00023606"/>
    <w:rsid w:val="000244AA"/>
    <w:rsid w:val="00024C36"/>
    <w:rsid w:val="00027267"/>
    <w:rsid w:val="00027594"/>
    <w:rsid w:val="00031D87"/>
    <w:rsid w:val="00032251"/>
    <w:rsid w:val="0003372B"/>
    <w:rsid w:val="000368B8"/>
    <w:rsid w:val="00037A4A"/>
    <w:rsid w:val="000417DD"/>
    <w:rsid w:val="00043990"/>
    <w:rsid w:val="000442F1"/>
    <w:rsid w:val="00046142"/>
    <w:rsid w:val="00053166"/>
    <w:rsid w:val="00054E10"/>
    <w:rsid w:val="00057715"/>
    <w:rsid w:val="00061033"/>
    <w:rsid w:val="00061F13"/>
    <w:rsid w:val="00062D7B"/>
    <w:rsid w:val="00065A6C"/>
    <w:rsid w:val="00066ACB"/>
    <w:rsid w:val="000717E9"/>
    <w:rsid w:val="00071CB0"/>
    <w:rsid w:val="00071D92"/>
    <w:rsid w:val="000724AC"/>
    <w:rsid w:val="00076548"/>
    <w:rsid w:val="00080286"/>
    <w:rsid w:val="00084471"/>
    <w:rsid w:val="0008487E"/>
    <w:rsid w:val="00086B4B"/>
    <w:rsid w:val="00090D4E"/>
    <w:rsid w:val="00092B5B"/>
    <w:rsid w:val="000942EE"/>
    <w:rsid w:val="000946AB"/>
    <w:rsid w:val="0009547D"/>
    <w:rsid w:val="000A01A6"/>
    <w:rsid w:val="000A0F36"/>
    <w:rsid w:val="000A4471"/>
    <w:rsid w:val="000A543E"/>
    <w:rsid w:val="000A5AB1"/>
    <w:rsid w:val="000A6223"/>
    <w:rsid w:val="000A79E7"/>
    <w:rsid w:val="000B1E7D"/>
    <w:rsid w:val="000C159A"/>
    <w:rsid w:val="000C359C"/>
    <w:rsid w:val="000C5C8E"/>
    <w:rsid w:val="000C7973"/>
    <w:rsid w:val="000D01CB"/>
    <w:rsid w:val="000D4137"/>
    <w:rsid w:val="000E4353"/>
    <w:rsid w:val="000E48FA"/>
    <w:rsid w:val="000E6D4F"/>
    <w:rsid w:val="000F0A20"/>
    <w:rsid w:val="000F0C93"/>
    <w:rsid w:val="000F29A8"/>
    <w:rsid w:val="0010154D"/>
    <w:rsid w:val="0010738F"/>
    <w:rsid w:val="001121FB"/>
    <w:rsid w:val="00115090"/>
    <w:rsid w:val="00120B25"/>
    <w:rsid w:val="00122D21"/>
    <w:rsid w:val="00123B85"/>
    <w:rsid w:val="001240F0"/>
    <w:rsid w:val="00124B06"/>
    <w:rsid w:val="00124C2D"/>
    <w:rsid w:val="00125EB4"/>
    <w:rsid w:val="00127979"/>
    <w:rsid w:val="00130F9F"/>
    <w:rsid w:val="0013220F"/>
    <w:rsid w:val="001358E6"/>
    <w:rsid w:val="00135992"/>
    <w:rsid w:val="00135AD9"/>
    <w:rsid w:val="00137906"/>
    <w:rsid w:val="001400DA"/>
    <w:rsid w:val="001421B6"/>
    <w:rsid w:val="00143894"/>
    <w:rsid w:val="00143D68"/>
    <w:rsid w:val="001477BB"/>
    <w:rsid w:val="001554B4"/>
    <w:rsid w:val="00155660"/>
    <w:rsid w:val="001602C6"/>
    <w:rsid w:val="001620FC"/>
    <w:rsid w:val="0016256C"/>
    <w:rsid w:val="0016337A"/>
    <w:rsid w:val="00166C3D"/>
    <w:rsid w:val="001673AA"/>
    <w:rsid w:val="00172D6C"/>
    <w:rsid w:val="00173CF0"/>
    <w:rsid w:val="0017780E"/>
    <w:rsid w:val="00177F90"/>
    <w:rsid w:val="00183E05"/>
    <w:rsid w:val="00185008"/>
    <w:rsid w:val="00186BD2"/>
    <w:rsid w:val="00192727"/>
    <w:rsid w:val="00194E84"/>
    <w:rsid w:val="00197726"/>
    <w:rsid w:val="001A174C"/>
    <w:rsid w:val="001A3306"/>
    <w:rsid w:val="001A4973"/>
    <w:rsid w:val="001A67F6"/>
    <w:rsid w:val="001A7398"/>
    <w:rsid w:val="001B4931"/>
    <w:rsid w:val="001B5340"/>
    <w:rsid w:val="001B7F6E"/>
    <w:rsid w:val="001C14CA"/>
    <w:rsid w:val="001C4E90"/>
    <w:rsid w:val="001C676B"/>
    <w:rsid w:val="001C78A4"/>
    <w:rsid w:val="001C7E03"/>
    <w:rsid w:val="001D14D5"/>
    <w:rsid w:val="001D3B28"/>
    <w:rsid w:val="001D5D9A"/>
    <w:rsid w:val="001E18F6"/>
    <w:rsid w:val="001E1981"/>
    <w:rsid w:val="001E328B"/>
    <w:rsid w:val="001E389C"/>
    <w:rsid w:val="001E4816"/>
    <w:rsid w:val="001E7AF2"/>
    <w:rsid w:val="001F0233"/>
    <w:rsid w:val="001F0359"/>
    <w:rsid w:val="001F26F3"/>
    <w:rsid w:val="001F3502"/>
    <w:rsid w:val="001F4784"/>
    <w:rsid w:val="001F4A6A"/>
    <w:rsid w:val="001F778B"/>
    <w:rsid w:val="00200A0F"/>
    <w:rsid w:val="00201AC8"/>
    <w:rsid w:val="00201EF9"/>
    <w:rsid w:val="002025C7"/>
    <w:rsid w:val="002029A6"/>
    <w:rsid w:val="0020570B"/>
    <w:rsid w:val="002075FE"/>
    <w:rsid w:val="00207746"/>
    <w:rsid w:val="00207796"/>
    <w:rsid w:val="00211279"/>
    <w:rsid w:val="002118F2"/>
    <w:rsid w:val="00212AA2"/>
    <w:rsid w:val="00214F75"/>
    <w:rsid w:val="00215F3E"/>
    <w:rsid w:val="00216362"/>
    <w:rsid w:val="0022167E"/>
    <w:rsid w:val="00221870"/>
    <w:rsid w:val="00222032"/>
    <w:rsid w:val="002221D3"/>
    <w:rsid w:val="00223CB7"/>
    <w:rsid w:val="002255FD"/>
    <w:rsid w:val="002319FC"/>
    <w:rsid w:val="00233C0A"/>
    <w:rsid w:val="00240C31"/>
    <w:rsid w:val="00241B10"/>
    <w:rsid w:val="0024620B"/>
    <w:rsid w:val="00247827"/>
    <w:rsid w:val="00250836"/>
    <w:rsid w:val="00251953"/>
    <w:rsid w:val="002519A0"/>
    <w:rsid w:val="00252B21"/>
    <w:rsid w:val="00252E18"/>
    <w:rsid w:val="00252F26"/>
    <w:rsid w:val="00253092"/>
    <w:rsid w:val="002534B2"/>
    <w:rsid w:val="002553DC"/>
    <w:rsid w:val="00262BF2"/>
    <w:rsid w:val="002652E1"/>
    <w:rsid w:val="00272D10"/>
    <w:rsid w:val="00274588"/>
    <w:rsid w:val="00276DEC"/>
    <w:rsid w:val="00280DE5"/>
    <w:rsid w:val="00284CEE"/>
    <w:rsid w:val="002851E7"/>
    <w:rsid w:val="00290BC8"/>
    <w:rsid w:val="0029207A"/>
    <w:rsid w:val="00296279"/>
    <w:rsid w:val="002B13A4"/>
    <w:rsid w:val="002B421B"/>
    <w:rsid w:val="002B497B"/>
    <w:rsid w:val="002B5BA3"/>
    <w:rsid w:val="002B5DB7"/>
    <w:rsid w:val="002B655A"/>
    <w:rsid w:val="002C0B6E"/>
    <w:rsid w:val="002C36CA"/>
    <w:rsid w:val="002C5C35"/>
    <w:rsid w:val="002C6B0A"/>
    <w:rsid w:val="002C7AF8"/>
    <w:rsid w:val="002D1335"/>
    <w:rsid w:val="002D143D"/>
    <w:rsid w:val="002D24AB"/>
    <w:rsid w:val="002D4682"/>
    <w:rsid w:val="002D527E"/>
    <w:rsid w:val="002D64CF"/>
    <w:rsid w:val="002D71D5"/>
    <w:rsid w:val="002E028F"/>
    <w:rsid w:val="002E0D13"/>
    <w:rsid w:val="002E1402"/>
    <w:rsid w:val="002E41F0"/>
    <w:rsid w:val="002F2974"/>
    <w:rsid w:val="002F3A23"/>
    <w:rsid w:val="002F7139"/>
    <w:rsid w:val="00300B98"/>
    <w:rsid w:val="00300C8A"/>
    <w:rsid w:val="00301602"/>
    <w:rsid w:val="00301CE0"/>
    <w:rsid w:val="00303192"/>
    <w:rsid w:val="003034BA"/>
    <w:rsid w:val="0030667C"/>
    <w:rsid w:val="003068A4"/>
    <w:rsid w:val="003107F9"/>
    <w:rsid w:val="00312C2E"/>
    <w:rsid w:val="00315409"/>
    <w:rsid w:val="003164D5"/>
    <w:rsid w:val="00316B85"/>
    <w:rsid w:val="00316FF0"/>
    <w:rsid w:val="0032185A"/>
    <w:rsid w:val="003236CD"/>
    <w:rsid w:val="0032436F"/>
    <w:rsid w:val="00324C6C"/>
    <w:rsid w:val="00325D91"/>
    <w:rsid w:val="00326C29"/>
    <w:rsid w:val="00327771"/>
    <w:rsid w:val="0033255E"/>
    <w:rsid w:val="00332E7C"/>
    <w:rsid w:val="00333279"/>
    <w:rsid w:val="00334CF5"/>
    <w:rsid w:val="003375B9"/>
    <w:rsid w:val="00337D8E"/>
    <w:rsid w:val="00350D60"/>
    <w:rsid w:val="00351EAF"/>
    <w:rsid w:val="00354529"/>
    <w:rsid w:val="00356B8D"/>
    <w:rsid w:val="0036258E"/>
    <w:rsid w:val="003653DF"/>
    <w:rsid w:val="003660EA"/>
    <w:rsid w:val="0036637A"/>
    <w:rsid w:val="003668F8"/>
    <w:rsid w:val="00366A27"/>
    <w:rsid w:val="00366D7E"/>
    <w:rsid w:val="003674F7"/>
    <w:rsid w:val="003679B3"/>
    <w:rsid w:val="00370711"/>
    <w:rsid w:val="00371B99"/>
    <w:rsid w:val="00375153"/>
    <w:rsid w:val="0037728E"/>
    <w:rsid w:val="00381889"/>
    <w:rsid w:val="003876F8"/>
    <w:rsid w:val="00391B25"/>
    <w:rsid w:val="00392572"/>
    <w:rsid w:val="00393B24"/>
    <w:rsid w:val="003952ED"/>
    <w:rsid w:val="003A1AA1"/>
    <w:rsid w:val="003A31F6"/>
    <w:rsid w:val="003A35FC"/>
    <w:rsid w:val="003A395D"/>
    <w:rsid w:val="003A5841"/>
    <w:rsid w:val="003A71C6"/>
    <w:rsid w:val="003B0B05"/>
    <w:rsid w:val="003B24ED"/>
    <w:rsid w:val="003C4168"/>
    <w:rsid w:val="003C533C"/>
    <w:rsid w:val="003C539E"/>
    <w:rsid w:val="003C6928"/>
    <w:rsid w:val="003E1713"/>
    <w:rsid w:val="003E19FF"/>
    <w:rsid w:val="003E2C58"/>
    <w:rsid w:val="003E37D2"/>
    <w:rsid w:val="003E649E"/>
    <w:rsid w:val="003E6D27"/>
    <w:rsid w:val="003E7365"/>
    <w:rsid w:val="003F4AB5"/>
    <w:rsid w:val="003F5178"/>
    <w:rsid w:val="003F5E2D"/>
    <w:rsid w:val="003F796A"/>
    <w:rsid w:val="004033C3"/>
    <w:rsid w:val="0040469E"/>
    <w:rsid w:val="00404FD8"/>
    <w:rsid w:val="00410E49"/>
    <w:rsid w:val="00413C32"/>
    <w:rsid w:val="00416993"/>
    <w:rsid w:val="00417DDA"/>
    <w:rsid w:val="00422AFB"/>
    <w:rsid w:val="004243B8"/>
    <w:rsid w:val="0042445B"/>
    <w:rsid w:val="004245F5"/>
    <w:rsid w:val="004253B3"/>
    <w:rsid w:val="004366CD"/>
    <w:rsid w:val="004406F0"/>
    <w:rsid w:val="00442375"/>
    <w:rsid w:val="004423C6"/>
    <w:rsid w:val="00447DFB"/>
    <w:rsid w:val="00451444"/>
    <w:rsid w:val="00451F84"/>
    <w:rsid w:val="00452602"/>
    <w:rsid w:val="00454820"/>
    <w:rsid w:val="00455A8B"/>
    <w:rsid w:val="004574F4"/>
    <w:rsid w:val="0046077B"/>
    <w:rsid w:val="00465D9E"/>
    <w:rsid w:val="00466946"/>
    <w:rsid w:val="0047310A"/>
    <w:rsid w:val="00474AEC"/>
    <w:rsid w:val="00485826"/>
    <w:rsid w:val="00485E18"/>
    <w:rsid w:val="004916C8"/>
    <w:rsid w:val="0049182F"/>
    <w:rsid w:val="00492984"/>
    <w:rsid w:val="004955D0"/>
    <w:rsid w:val="00495DB2"/>
    <w:rsid w:val="004A0D96"/>
    <w:rsid w:val="004A33C0"/>
    <w:rsid w:val="004A453B"/>
    <w:rsid w:val="004B1776"/>
    <w:rsid w:val="004B1AD6"/>
    <w:rsid w:val="004B1B08"/>
    <w:rsid w:val="004B2C98"/>
    <w:rsid w:val="004B6399"/>
    <w:rsid w:val="004B6793"/>
    <w:rsid w:val="004B7107"/>
    <w:rsid w:val="004B7CB8"/>
    <w:rsid w:val="004C347B"/>
    <w:rsid w:val="004C612B"/>
    <w:rsid w:val="004C63E3"/>
    <w:rsid w:val="004D06CA"/>
    <w:rsid w:val="004D13EC"/>
    <w:rsid w:val="004D3676"/>
    <w:rsid w:val="004D40C5"/>
    <w:rsid w:val="004D66B9"/>
    <w:rsid w:val="004D78F3"/>
    <w:rsid w:val="004F17B6"/>
    <w:rsid w:val="004F6200"/>
    <w:rsid w:val="00501DF5"/>
    <w:rsid w:val="005052D7"/>
    <w:rsid w:val="005054BB"/>
    <w:rsid w:val="0050642C"/>
    <w:rsid w:val="00506AE0"/>
    <w:rsid w:val="00506E18"/>
    <w:rsid w:val="005108BE"/>
    <w:rsid w:val="00511140"/>
    <w:rsid w:val="005114A6"/>
    <w:rsid w:val="005155D7"/>
    <w:rsid w:val="00522B44"/>
    <w:rsid w:val="00532726"/>
    <w:rsid w:val="005335CD"/>
    <w:rsid w:val="00536E38"/>
    <w:rsid w:val="00541318"/>
    <w:rsid w:val="005432BF"/>
    <w:rsid w:val="0054389B"/>
    <w:rsid w:val="00546032"/>
    <w:rsid w:val="005467A6"/>
    <w:rsid w:val="0055245B"/>
    <w:rsid w:val="00553E90"/>
    <w:rsid w:val="00554C18"/>
    <w:rsid w:val="00555A7F"/>
    <w:rsid w:val="00555A93"/>
    <w:rsid w:val="005571EB"/>
    <w:rsid w:val="00557E18"/>
    <w:rsid w:val="00571E7C"/>
    <w:rsid w:val="005726B4"/>
    <w:rsid w:val="00572B75"/>
    <w:rsid w:val="00574B18"/>
    <w:rsid w:val="00575818"/>
    <w:rsid w:val="00576626"/>
    <w:rsid w:val="005769C0"/>
    <w:rsid w:val="00584FBE"/>
    <w:rsid w:val="00585A2A"/>
    <w:rsid w:val="00587603"/>
    <w:rsid w:val="005938DF"/>
    <w:rsid w:val="00593D8E"/>
    <w:rsid w:val="005948C7"/>
    <w:rsid w:val="00594E1F"/>
    <w:rsid w:val="005A4B26"/>
    <w:rsid w:val="005B1283"/>
    <w:rsid w:val="005B1D9A"/>
    <w:rsid w:val="005B5832"/>
    <w:rsid w:val="005B61E8"/>
    <w:rsid w:val="005B690F"/>
    <w:rsid w:val="005C40C4"/>
    <w:rsid w:val="005C65F2"/>
    <w:rsid w:val="005D0B32"/>
    <w:rsid w:val="005D125E"/>
    <w:rsid w:val="005D2E51"/>
    <w:rsid w:val="005D36D0"/>
    <w:rsid w:val="005D398D"/>
    <w:rsid w:val="005E088A"/>
    <w:rsid w:val="005E4530"/>
    <w:rsid w:val="005E468B"/>
    <w:rsid w:val="005E706B"/>
    <w:rsid w:val="005F150A"/>
    <w:rsid w:val="005F2477"/>
    <w:rsid w:val="005F2F84"/>
    <w:rsid w:val="005F50D4"/>
    <w:rsid w:val="0060015C"/>
    <w:rsid w:val="006013C8"/>
    <w:rsid w:val="006039F1"/>
    <w:rsid w:val="00603A7D"/>
    <w:rsid w:val="00604ECC"/>
    <w:rsid w:val="006057C6"/>
    <w:rsid w:val="006122B3"/>
    <w:rsid w:val="00612928"/>
    <w:rsid w:val="006149FA"/>
    <w:rsid w:val="00615D46"/>
    <w:rsid w:val="0062043B"/>
    <w:rsid w:val="00620D8D"/>
    <w:rsid w:val="0062152D"/>
    <w:rsid w:val="006227C9"/>
    <w:rsid w:val="00623717"/>
    <w:rsid w:val="00624633"/>
    <w:rsid w:val="00624F33"/>
    <w:rsid w:val="00630BD5"/>
    <w:rsid w:val="0063221A"/>
    <w:rsid w:val="00633BA8"/>
    <w:rsid w:val="006353D1"/>
    <w:rsid w:val="00637F3D"/>
    <w:rsid w:val="00640B1D"/>
    <w:rsid w:val="00640FC8"/>
    <w:rsid w:val="00642399"/>
    <w:rsid w:val="00642CD8"/>
    <w:rsid w:val="0064629E"/>
    <w:rsid w:val="0065250A"/>
    <w:rsid w:val="006569EB"/>
    <w:rsid w:val="00656B8B"/>
    <w:rsid w:val="00661AD3"/>
    <w:rsid w:val="00661E68"/>
    <w:rsid w:val="00665996"/>
    <w:rsid w:val="0066733C"/>
    <w:rsid w:val="00670585"/>
    <w:rsid w:val="00672615"/>
    <w:rsid w:val="00677A13"/>
    <w:rsid w:val="00686237"/>
    <w:rsid w:val="00690A33"/>
    <w:rsid w:val="00695AAD"/>
    <w:rsid w:val="00695E18"/>
    <w:rsid w:val="00695F6D"/>
    <w:rsid w:val="006A1313"/>
    <w:rsid w:val="006A2086"/>
    <w:rsid w:val="006A48CE"/>
    <w:rsid w:val="006A6230"/>
    <w:rsid w:val="006B18E7"/>
    <w:rsid w:val="006B3453"/>
    <w:rsid w:val="006B4CAE"/>
    <w:rsid w:val="006B55CA"/>
    <w:rsid w:val="006B74F7"/>
    <w:rsid w:val="006C0734"/>
    <w:rsid w:val="006C1D6D"/>
    <w:rsid w:val="006C40D3"/>
    <w:rsid w:val="006C6A4A"/>
    <w:rsid w:val="006D0525"/>
    <w:rsid w:val="006D3BCA"/>
    <w:rsid w:val="006D3EDB"/>
    <w:rsid w:val="006D6608"/>
    <w:rsid w:val="006E2DAB"/>
    <w:rsid w:val="006E6A43"/>
    <w:rsid w:val="006E6BA1"/>
    <w:rsid w:val="006E7E3B"/>
    <w:rsid w:val="006F25ED"/>
    <w:rsid w:val="006F28B9"/>
    <w:rsid w:val="006F6CCA"/>
    <w:rsid w:val="006F6DDA"/>
    <w:rsid w:val="00700559"/>
    <w:rsid w:val="007006C1"/>
    <w:rsid w:val="00702346"/>
    <w:rsid w:val="0070547F"/>
    <w:rsid w:val="007066B2"/>
    <w:rsid w:val="00707552"/>
    <w:rsid w:val="007077C8"/>
    <w:rsid w:val="00711454"/>
    <w:rsid w:val="00711F4F"/>
    <w:rsid w:val="00712014"/>
    <w:rsid w:val="00712744"/>
    <w:rsid w:val="00713FFF"/>
    <w:rsid w:val="00716078"/>
    <w:rsid w:val="00717673"/>
    <w:rsid w:val="007212C2"/>
    <w:rsid w:val="00721A98"/>
    <w:rsid w:val="007274D0"/>
    <w:rsid w:val="00731F4D"/>
    <w:rsid w:val="00733F51"/>
    <w:rsid w:val="0073583F"/>
    <w:rsid w:val="00735A9F"/>
    <w:rsid w:val="007360E9"/>
    <w:rsid w:val="00736A5D"/>
    <w:rsid w:val="00737695"/>
    <w:rsid w:val="00741DD9"/>
    <w:rsid w:val="00743AC4"/>
    <w:rsid w:val="00743F09"/>
    <w:rsid w:val="00751FCF"/>
    <w:rsid w:val="00753DBC"/>
    <w:rsid w:val="00754494"/>
    <w:rsid w:val="00760515"/>
    <w:rsid w:val="00761A65"/>
    <w:rsid w:val="007675F9"/>
    <w:rsid w:val="007740BD"/>
    <w:rsid w:val="007745AD"/>
    <w:rsid w:val="00782D5F"/>
    <w:rsid w:val="007840DF"/>
    <w:rsid w:val="00784CC1"/>
    <w:rsid w:val="0079300A"/>
    <w:rsid w:val="00795998"/>
    <w:rsid w:val="007A48C4"/>
    <w:rsid w:val="007A4EAC"/>
    <w:rsid w:val="007B1AF4"/>
    <w:rsid w:val="007B2C62"/>
    <w:rsid w:val="007B387D"/>
    <w:rsid w:val="007B5BE4"/>
    <w:rsid w:val="007B6F27"/>
    <w:rsid w:val="007B7871"/>
    <w:rsid w:val="007C2D3A"/>
    <w:rsid w:val="007C333F"/>
    <w:rsid w:val="007C5811"/>
    <w:rsid w:val="007C6D09"/>
    <w:rsid w:val="007C764B"/>
    <w:rsid w:val="007D04DE"/>
    <w:rsid w:val="007D4662"/>
    <w:rsid w:val="007E68EC"/>
    <w:rsid w:val="007E6C92"/>
    <w:rsid w:val="007F71FE"/>
    <w:rsid w:val="007F7B96"/>
    <w:rsid w:val="00802EB9"/>
    <w:rsid w:val="00804CD9"/>
    <w:rsid w:val="008067D4"/>
    <w:rsid w:val="00806AAD"/>
    <w:rsid w:val="00807E7C"/>
    <w:rsid w:val="00811A7A"/>
    <w:rsid w:val="00812FCA"/>
    <w:rsid w:val="0081451C"/>
    <w:rsid w:val="00817BBC"/>
    <w:rsid w:val="00820539"/>
    <w:rsid w:val="008213B6"/>
    <w:rsid w:val="00822D6E"/>
    <w:rsid w:val="0082312E"/>
    <w:rsid w:val="00824158"/>
    <w:rsid w:val="00826502"/>
    <w:rsid w:val="00827076"/>
    <w:rsid w:val="00830096"/>
    <w:rsid w:val="00831C72"/>
    <w:rsid w:val="00833AD2"/>
    <w:rsid w:val="00835A18"/>
    <w:rsid w:val="00836582"/>
    <w:rsid w:val="00836933"/>
    <w:rsid w:val="00837E68"/>
    <w:rsid w:val="008463DF"/>
    <w:rsid w:val="00847555"/>
    <w:rsid w:val="00847B8D"/>
    <w:rsid w:val="00851903"/>
    <w:rsid w:val="0085228D"/>
    <w:rsid w:val="0085245D"/>
    <w:rsid w:val="00852DA4"/>
    <w:rsid w:val="00854344"/>
    <w:rsid w:val="00855C79"/>
    <w:rsid w:val="008561F8"/>
    <w:rsid w:val="00860A96"/>
    <w:rsid w:val="00861C73"/>
    <w:rsid w:val="00863DCB"/>
    <w:rsid w:val="00863E09"/>
    <w:rsid w:val="00864F6F"/>
    <w:rsid w:val="00865901"/>
    <w:rsid w:val="00866275"/>
    <w:rsid w:val="00867AFB"/>
    <w:rsid w:val="008716AB"/>
    <w:rsid w:val="008750D8"/>
    <w:rsid w:val="00875759"/>
    <w:rsid w:val="008773C6"/>
    <w:rsid w:val="008775DE"/>
    <w:rsid w:val="008779B0"/>
    <w:rsid w:val="0088020A"/>
    <w:rsid w:val="008814F1"/>
    <w:rsid w:val="00881A72"/>
    <w:rsid w:val="00882E3D"/>
    <w:rsid w:val="0088453E"/>
    <w:rsid w:val="00892915"/>
    <w:rsid w:val="00896358"/>
    <w:rsid w:val="008A1D74"/>
    <w:rsid w:val="008A4E20"/>
    <w:rsid w:val="008A5040"/>
    <w:rsid w:val="008B3116"/>
    <w:rsid w:val="008B48D5"/>
    <w:rsid w:val="008B5731"/>
    <w:rsid w:val="008C1148"/>
    <w:rsid w:val="008C4DE5"/>
    <w:rsid w:val="008C57E2"/>
    <w:rsid w:val="008C5B01"/>
    <w:rsid w:val="008C79FF"/>
    <w:rsid w:val="008D1C3A"/>
    <w:rsid w:val="008D3A70"/>
    <w:rsid w:val="008D5E16"/>
    <w:rsid w:val="008D5E43"/>
    <w:rsid w:val="008D7052"/>
    <w:rsid w:val="008D714D"/>
    <w:rsid w:val="008E0CB1"/>
    <w:rsid w:val="008E152A"/>
    <w:rsid w:val="008E239A"/>
    <w:rsid w:val="008E359A"/>
    <w:rsid w:val="008E37BA"/>
    <w:rsid w:val="008E3817"/>
    <w:rsid w:val="008F1421"/>
    <w:rsid w:val="008F1A7C"/>
    <w:rsid w:val="008F5282"/>
    <w:rsid w:val="008F65CC"/>
    <w:rsid w:val="008F7E8E"/>
    <w:rsid w:val="009012D8"/>
    <w:rsid w:val="0090419A"/>
    <w:rsid w:val="0090495F"/>
    <w:rsid w:val="00904BCF"/>
    <w:rsid w:val="009057C9"/>
    <w:rsid w:val="00907728"/>
    <w:rsid w:val="00907D46"/>
    <w:rsid w:val="00912D28"/>
    <w:rsid w:val="0091336D"/>
    <w:rsid w:val="0091369F"/>
    <w:rsid w:val="00913B33"/>
    <w:rsid w:val="009222EA"/>
    <w:rsid w:val="00923234"/>
    <w:rsid w:val="009255D1"/>
    <w:rsid w:val="00925CE5"/>
    <w:rsid w:val="00927288"/>
    <w:rsid w:val="0092798A"/>
    <w:rsid w:val="009308E6"/>
    <w:rsid w:val="00932620"/>
    <w:rsid w:val="00935265"/>
    <w:rsid w:val="0093548D"/>
    <w:rsid w:val="0094112F"/>
    <w:rsid w:val="00945D33"/>
    <w:rsid w:val="00946442"/>
    <w:rsid w:val="009520FE"/>
    <w:rsid w:val="0095388F"/>
    <w:rsid w:val="00954609"/>
    <w:rsid w:val="00955CB5"/>
    <w:rsid w:val="00957B02"/>
    <w:rsid w:val="00960B3A"/>
    <w:rsid w:val="009610D9"/>
    <w:rsid w:val="00964873"/>
    <w:rsid w:val="0096489F"/>
    <w:rsid w:val="0096771A"/>
    <w:rsid w:val="009734E6"/>
    <w:rsid w:val="00973EAD"/>
    <w:rsid w:val="00975079"/>
    <w:rsid w:val="00975F80"/>
    <w:rsid w:val="0098013C"/>
    <w:rsid w:val="009825DA"/>
    <w:rsid w:val="00984399"/>
    <w:rsid w:val="009852F8"/>
    <w:rsid w:val="0098751E"/>
    <w:rsid w:val="00991DCC"/>
    <w:rsid w:val="00992B05"/>
    <w:rsid w:val="00992F15"/>
    <w:rsid w:val="00995400"/>
    <w:rsid w:val="00996F3D"/>
    <w:rsid w:val="00997CB1"/>
    <w:rsid w:val="009A0238"/>
    <w:rsid w:val="009A047E"/>
    <w:rsid w:val="009A0B05"/>
    <w:rsid w:val="009A1270"/>
    <w:rsid w:val="009B0599"/>
    <w:rsid w:val="009B0C40"/>
    <w:rsid w:val="009B11B3"/>
    <w:rsid w:val="009B6294"/>
    <w:rsid w:val="009B7530"/>
    <w:rsid w:val="009B7D36"/>
    <w:rsid w:val="009C0691"/>
    <w:rsid w:val="009C20BC"/>
    <w:rsid w:val="009C2896"/>
    <w:rsid w:val="009C2C1D"/>
    <w:rsid w:val="009C3A3F"/>
    <w:rsid w:val="009C4D14"/>
    <w:rsid w:val="009D15C0"/>
    <w:rsid w:val="009D1EE0"/>
    <w:rsid w:val="009D45AD"/>
    <w:rsid w:val="009E1419"/>
    <w:rsid w:val="009E2545"/>
    <w:rsid w:val="009E3E23"/>
    <w:rsid w:val="009E7099"/>
    <w:rsid w:val="009E716B"/>
    <w:rsid w:val="009F00C2"/>
    <w:rsid w:val="009F0EFE"/>
    <w:rsid w:val="009F4025"/>
    <w:rsid w:val="009F499F"/>
    <w:rsid w:val="009F71E6"/>
    <w:rsid w:val="00A0277C"/>
    <w:rsid w:val="00A06123"/>
    <w:rsid w:val="00A1031E"/>
    <w:rsid w:val="00A135AD"/>
    <w:rsid w:val="00A141B9"/>
    <w:rsid w:val="00A15F52"/>
    <w:rsid w:val="00A254AE"/>
    <w:rsid w:val="00A306F7"/>
    <w:rsid w:val="00A30A5A"/>
    <w:rsid w:val="00A31832"/>
    <w:rsid w:val="00A31D23"/>
    <w:rsid w:val="00A339E8"/>
    <w:rsid w:val="00A36B7F"/>
    <w:rsid w:val="00A373F4"/>
    <w:rsid w:val="00A40166"/>
    <w:rsid w:val="00A43CDE"/>
    <w:rsid w:val="00A43F00"/>
    <w:rsid w:val="00A44BD0"/>
    <w:rsid w:val="00A47A36"/>
    <w:rsid w:val="00A517F5"/>
    <w:rsid w:val="00A55720"/>
    <w:rsid w:val="00A55A51"/>
    <w:rsid w:val="00A56142"/>
    <w:rsid w:val="00A5621D"/>
    <w:rsid w:val="00A563EC"/>
    <w:rsid w:val="00A566BC"/>
    <w:rsid w:val="00A56798"/>
    <w:rsid w:val="00A576DF"/>
    <w:rsid w:val="00A601E9"/>
    <w:rsid w:val="00A61A35"/>
    <w:rsid w:val="00A61DBD"/>
    <w:rsid w:val="00A63412"/>
    <w:rsid w:val="00A709AC"/>
    <w:rsid w:val="00A73498"/>
    <w:rsid w:val="00A77213"/>
    <w:rsid w:val="00A77223"/>
    <w:rsid w:val="00A810B8"/>
    <w:rsid w:val="00A81C62"/>
    <w:rsid w:val="00A873F3"/>
    <w:rsid w:val="00A8765E"/>
    <w:rsid w:val="00A90176"/>
    <w:rsid w:val="00A90F82"/>
    <w:rsid w:val="00A90FE4"/>
    <w:rsid w:val="00A91C9A"/>
    <w:rsid w:val="00A92CDA"/>
    <w:rsid w:val="00A96456"/>
    <w:rsid w:val="00AA0FA0"/>
    <w:rsid w:val="00AA4444"/>
    <w:rsid w:val="00AB3B0C"/>
    <w:rsid w:val="00AB3D79"/>
    <w:rsid w:val="00AB3F79"/>
    <w:rsid w:val="00AB51B7"/>
    <w:rsid w:val="00AC0294"/>
    <w:rsid w:val="00AC6FD7"/>
    <w:rsid w:val="00AD298B"/>
    <w:rsid w:val="00AD2F22"/>
    <w:rsid w:val="00AD5E89"/>
    <w:rsid w:val="00AD71D3"/>
    <w:rsid w:val="00AE3987"/>
    <w:rsid w:val="00AE66B4"/>
    <w:rsid w:val="00AE77C4"/>
    <w:rsid w:val="00AF1E78"/>
    <w:rsid w:val="00AF2C57"/>
    <w:rsid w:val="00AF3D01"/>
    <w:rsid w:val="00AF4453"/>
    <w:rsid w:val="00AF563B"/>
    <w:rsid w:val="00AF59D6"/>
    <w:rsid w:val="00AF7B22"/>
    <w:rsid w:val="00AF7BCD"/>
    <w:rsid w:val="00AF7F17"/>
    <w:rsid w:val="00B01F1D"/>
    <w:rsid w:val="00B02411"/>
    <w:rsid w:val="00B0336B"/>
    <w:rsid w:val="00B03AD4"/>
    <w:rsid w:val="00B03FBD"/>
    <w:rsid w:val="00B05BDB"/>
    <w:rsid w:val="00B10797"/>
    <w:rsid w:val="00B10CFF"/>
    <w:rsid w:val="00B12D0C"/>
    <w:rsid w:val="00B14918"/>
    <w:rsid w:val="00B14BD3"/>
    <w:rsid w:val="00B163D0"/>
    <w:rsid w:val="00B16ADF"/>
    <w:rsid w:val="00B20CE6"/>
    <w:rsid w:val="00B2504D"/>
    <w:rsid w:val="00B26896"/>
    <w:rsid w:val="00B3360D"/>
    <w:rsid w:val="00B4299A"/>
    <w:rsid w:val="00B434E1"/>
    <w:rsid w:val="00B43BF6"/>
    <w:rsid w:val="00B4515B"/>
    <w:rsid w:val="00B5014E"/>
    <w:rsid w:val="00B5101E"/>
    <w:rsid w:val="00B51B99"/>
    <w:rsid w:val="00B53282"/>
    <w:rsid w:val="00B54EF8"/>
    <w:rsid w:val="00B57191"/>
    <w:rsid w:val="00B57AE3"/>
    <w:rsid w:val="00B61375"/>
    <w:rsid w:val="00B61CB0"/>
    <w:rsid w:val="00B62224"/>
    <w:rsid w:val="00B622AB"/>
    <w:rsid w:val="00B63487"/>
    <w:rsid w:val="00B64C6F"/>
    <w:rsid w:val="00B66AFC"/>
    <w:rsid w:val="00B66EAE"/>
    <w:rsid w:val="00B67612"/>
    <w:rsid w:val="00B7264A"/>
    <w:rsid w:val="00B729F0"/>
    <w:rsid w:val="00B73661"/>
    <w:rsid w:val="00B75CC4"/>
    <w:rsid w:val="00B848BD"/>
    <w:rsid w:val="00B86BF6"/>
    <w:rsid w:val="00B9098C"/>
    <w:rsid w:val="00B92505"/>
    <w:rsid w:val="00B92D80"/>
    <w:rsid w:val="00B974F7"/>
    <w:rsid w:val="00B97FC9"/>
    <w:rsid w:val="00BA119B"/>
    <w:rsid w:val="00BA4D5A"/>
    <w:rsid w:val="00BA6EF7"/>
    <w:rsid w:val="00BB0828"/>
    <w:rsid w:val="00BB3D5D"/>
    <w:rsid w:val="00BC2DEF"/>
    <w:rsid w:val="00BC3860"/>
    <w:rsid w:val="00BC5628"/>
    <w:rsid w:val="00BC69DD"/>
    <w:rsid w:val="00BD0F99"/>
    <w:rsid w:val="00BD1998"/>
    <w:rsid w:val="00BD400F"/>
    <w:rsid w:val="00BD50B3"/>
    <w:rsid w:val="00BD59BA"/>
    <w:rsid w:val="00BE0BC7"/>
    <w:rsid w:val="00BE1AFF"/>
    <w:rsid w:val="00BE231C"/>
    <w:rsid w:val="00BE5C24"/>
    <w:rsid w:val="00BE721F"/>
    <w:rsid w:val="00BE7325"/>
    <w:rsid w:val="00BF17FC"/>
    <w:rsid w:val="00BF5074"/>
    <w:rsid w:val="00BF69AD"/>
    <w:rsid w:val="00C0014E"/>
    <w:rsid w:val="00C0130D"/>
    <w:rsid w:val="00C0219E"/>
    <w:rsid w:val="00C02D57"/>
    <w:rsid w:val="00C03012"/>
    <w:rsid w:val="00C06741"/>
    <w:rsid w:val="00C10CEB"/>
    <w:rsid w:val="00C1465E"/>
    <w:rsid w:val="00C14E3B"/>
    <w:rsid w:val="00C1694E"/>
    <w:rsid w:val="00C17D1B"/>
    <w:rsid w:val="00C229F9"/>
    <w:rsid w:val="00C2471F"/>
    <w:rsid w:val="00C26F2F"/>
    <w:rsid w:val="00C26F3C"/>
    <w:rsid w:val="00C332CF"/>
    <w:rsid w:val="00C41660"/>
    <w:rsid w:val="00C42D41"/>
    <w:rsid w:val="00C42FFE"/>
    <w:rsid w:val="00C44433"/>
    <w:rsid w:val="00C46D14"/>
    <w:rsid w:val="00C4720D"/>
    <w:rsid w:val="00C51144"/>
    <w:rsid w:val="00C51A17"/>
    <w:rsid w:val="00C52000"/>
    <w:rsid w:val="00C54D35"/>
    <w:rsid w:val="00C615E9"/>
    <w:rsid w:val="00C62F92"/>
    <w:rsid w:val="00C63CEE"/>
    <w:rsid w:val="00C63F2C"/>
    <w:rsid w:val="00C65894"/>
    <w:rsid w:val="00C6680B"/>
    <w:rsid w:val="00C70B68"/>
    <w:rsid w:val="00C8112A"/>
    <w:rsid w:val="00C813C4"/>
    <w:rsid w:val="00C81533"/>
    <w:rsid w:val="00C84442"/>
    <w:rsid w:val="00C872F6"/>
    <w:rsid w:val="00C919B1"/>
    <w:rsid w:val="00C9352B"/>
    <w:rsid w:val="00C9465E"/>
    <w:rsid w:val="00C947E2"/>
    <w:rsid w:val="00C951D3"/>
    <w:rsid w:val="00C979D9"/>
    <w:rsid w:val="00CA0744"/>
    <w:rsid w:val="00CA242F"/>
    <w:rsid w:val="00CA3B60"/>
    <w:rsid w:val="00CA6FF0"/>
    <w:rsid w:val="00CA70F9"/>
    <w:rsid w:val="00CB1389"/>
    <w:rsid w:val="00CB238D"/>
    <w:rsid w:val="00CB44ED"/>
    <w:rsid w:val="00CC059D"/>
    <w:rsid w:val="00CC2AB8"/>
    <w:rsid w:val="00CC4AE9"/>
    <w:rsid w:val="00CC771A"/>
    <w:rsid w:val="00CD11D7"/>
    <w:rsid w:val="00CD12CD"/>
    <w:rsid w:val="00CD1903"/>
    <w:rsid w:val="00CD3B06"/>
    <w:rsid w:val="00CD4D25"/>
    <w:rsid w:val="00CD737F"/>
    <w:rsid w:val="00CD771A"/>
    <w:rsid w:val="00CE26A2"/>
    <w:rsid w:val="00CE3AB6"/>
    <w:rsid w:val="00CE3D61"/>
    <w:rsid w:val="00CE46C4"/>
    <w:rsid w:val="00CF007B"/>
    <w:rsid w:val="00CF4DAA"/>
    <w:rsid w:val="00CF6067"/>
    <w:rsid w:val="00D036E2"/>
    <w:rsid w:val="00D03ECF"/>
    <w:rsid w:val="00D045A6"/>
    <w:rsid w:val="00D048D5"/>
    <w:rsid w:val="00D04AA8"/>
    <w:rsid w:val="00D1175D"/>
    <w:rsid w:val="00D13E5D"/>
    <w:rsid w:val="00D27CF6"/>
    <w:rsid w:val="00D27E9F"/>
    <w:rsid w:val="00D32FC5"/>
    <w:rsid w:val="00D332C5"/>
    <w:rsid w:val="00D33875"/>
    <w:rsid w:val="00D345BA"/>
    <w:rsid w:val="00D35B55"/>
    <w:rsid w:val="00D40167"/>
    <w:rsid w:val="00D40334"/>
    <w:rsid w:val="00D40E15"/>
    <w:rsid w:val="00D41A1E"/>
    <w:rsid w:val="00D42534"/>
    <w:rsid w:val="00D43142"/>
    <w:rsid w:val="00D447CC"/>
    <w:rsid w:val="00D478A6"/>
    <w:rsid w:val="00D50800"/>
    <w:rsid w:val="00D5422E"/>
    <w:rsid w:val="00D5508B"/>
    <w:rsid w:val="00D55472"/>
    <w:rsid w:val="00D574B4"/>
    <w:rsid w:val="00D57CBE"/>
    <w:rsid w:val="00D60CFB"/>
    <w:rsid w:val="00D61094"/>
    <w:rsid w:val="00D61CAD"/>
    <w:rsid w:val="00D66565"/>
    <w:rsid w:val="00D678BD"/>
    <w:rsid w:val="00D7179B"/>
    <w:rsid w:val="00D73387"/>
    <w:rsid w:val="00D816F4"/>
    <w:rsid w:val="00D8213A"/>
    <w:rsid w:val="00D83BE5"/>
    <w:rsid w:val="00D83DAB"/>
    <w:rsid w:val="00D84D7C"/>
    <w:rsid w:val="00D941A9"/>
    <w:rsid w:val="00D95624"/>
    <w:rsid w:val="00D97A0D"/>
    <w:rsid w:val="00DA0CD1"/>
    <w:rsid w:val="00DA214A"/>
    <w:rsid w:val="00DA2469"/>
    <w:rsid w:val="00DA476E"/>
    <w:rsid w:val="00DA5D80"/>
    <w:rsid w:val="00DA613D"/>
    <w:rsid w:val="00DA705C"/>
    <w:rsid w:val="00DB05AF"/>
    <w:rsid w:val="00DB0B97"/>
    <w:rsid w:val="00DB4B7E"/>
    <w:rsid w:val="00DB5249"/>
    <w:rsid w:val="00DB5C81"/>
    <w:rsid w:val="00DB6A7A"/>
    <w:rsid w:val="00DB7123"/>
    <w:rsid w:val="00DC507B"/>
    <w:rsid w:val="00DC52EE"/>
    <w:rsid w:val="00DC6DBF"/>
    <w:rsid w:val="00DD0CC2"/>
    <w:rsid w:val="00DD14FF"/>
    <w:rsid w:val="00DD29DE"/>
    <w:rsid w:val="00DD3B06"/>
    <w:rsid w:val="00DD65DA"/>
    <w:rsid w:val="00DD7160"/>
    <w:rsid w:val="00DE1359"/>
    <w:rsid w:val="00DE1380"/>
    <w:rsid w:val="00DE33F2"/>
    <w:rsid w:val="00DE3BE0"/>
    <w:rsid w:val="00DE4FDF"/>
    <w:rsid w:val="00DE54C2"/>
    <w:rsid w:val="00DE6EA0"/>
    <w:rsid w:val="00DE7C60"/>
    <w:rsid w:val="00DF0D50"/>
    <w:rsid w:val="00DF287F"/>
    <w:rsid w:val="00DF2A35"/>
    <w:rsid w:val="00DF2B17"/>
    <w:rsid w:val="00DF31D9"/>
    <w:rsid w:val="00DF3DB1"/>
    <w:rsid w:val="00DF5258"/>
    <w:rsid w:val="00DF5ADD"/>
    <w:rsid w:val="00DF7C3E"/>
    <w:rsid w:val="00E029D3"/>
    <w:rsid w:val="00E031C8"/>
    <w:rsid w:val="00E037AA"/>
    <w:rsid w:val="00E03C40"/>
    <w:rsid w:val="00E05121"/>
    <w:rsid w:val="00E052D8"/>
    <w:rsid w:val="00E07A5F"/>
    <w:rsid w:val="00E07AF7"/>
    <w:rsid w:val="00E107FB"/>
    <w:rsid w:val="00E121C5"/>
    <w:rsid w:val="00E132E0"/>
    <w:rsid w:val="00E13837"/>
    <w:rsid w:val="00E14597"/>
    <w:rsid w:val="00E24B6C"/>
    <w:rsid w:val="00E312D0"/>
    <w:rsid w:val="00E3519D"/>
    <w:rsid w:val="00E3524E"/>
    <w:rsid w:val="00E36A33"/>
    <w:rsid w:val="00E36D74"/>
    <w:rsid w:val="00E37FDC"/>
    <w:rsid w:val="00E415CB"/>
    <w:rsid w:val="00E4309C"/>
    <w:rsid w:val="00E43DC1"/>
    <w:rsid w:val="00E43E8C"/>
    <w:rsid w:val="00E51999"/>
    <w:rsid w:val="00E52670"/>
    <w:rsid w:val="00E53359"/>
    <w:rsid w:val="00E5552D"/>
    <w:rsid w:val="00E55B2A"/>
    <w:rsid w:val="00E55DCC"/>
    <w:rsid w:val="00E56A80"/>
    <w:rsid w:val="00E56F86"/>
    <w:rsid w:val="00E5767E"/>
    <w:rsid w:val="00E65764"/>
    <w:rsid w:val="00E70DDA"/>
    <w:rsid w:val="00E72499"/>
    <w:rsid w:val="00E74D56"/>
    <w:rsid w:val="00E81324"/>
    <w:rsid w:val="00E81EA3"/>
    <w:rsid w:val="00E834E8"/>
    <w:rsid w:val="00E84DEC"/>
    <w:rsid w:val="00E93373"/>
    <w:rsid w:val="00E93F55"/>
    <w:rsid w:val="00EA6128"/>
    <w:rsid w:val="00EA6A7A"/>
    <w:rsid w:val="00EA6B4E"/>
    <w:rsid w:val="00EB34AA"/>
    <w:rsid w:val="00EB3AE0"/>
    <w:rsid w:val="00EB69BF"/>
    <w:rsid w:val="00EB7B6C"/>
    <w:rsid w:val="00EB7C6F"/>
    <w:rsid w:val="00EC01FC"/>
    <w:rsid w:val="00EC021E"/>
    <w:rsid w:val="00EC0D03"/>
    <w:rsid w:val="00EC29CB"/>
    <w:rsid w:val="00EC5BF2"/>
    <w:rsid w:val="00EC6ED6"/>
    <w:rsid w:val="00ED0136"/>
    <w:rsid w:val="00ED10D5"/>
    <w:rsid w:val="00ED5436"/>
    <w:rsid w:val="00ED6AA2"/>
    <w:rsid w:val="00ED7999"/>
    <w:rsid w:val="00ED7AB7"/>
    <w:rsid w:val="00EE44B5"/>
    <w:rsid w:val="00EE780F"/>
    <w:rsid w:val="00EE789C"/>
    <w:rsid w:val="00EE7FC2"/>
    <w:rsid w:val="00EF3081"/>
    <w:rsid w:val="00EF500E"/>
    <w:rsid w:val="00EF6EF4"/>
    <w:rsid w:val="00EF7B6C"/>
    <w:rsid w:val="00F008BF"/>
    <w:rsid w:val="00F00D67"/>
    <w:rsid w:val="00F01762"/>
    <w:rsid w:val="00F062CB"/>
    <w:rsid w:val="00F07F89"/>
    <w:rsid w:val="00F116E8"/>
    <w:rsid w:val="00F13CED"/>
    <w:rsid w:val="00F166FB"/>
    <w:rsid w:val="00F277BF"/>
    <w:rsid w:val="00F3131A"/>
    <w:rsid w:val="00F31837"/>
    <w:rsid w:val="00F33A3F"/>
    <w:rsid w:val="00F34373"/>
    <w:rsid w:val="00F35188"/>
    <w:rsid w:val="00F3633E"/>
    <w:rsid w:val="00F37963"/>
    <w:rsid w:val="00F37B16"/>
    <w:rsid w:val="00F37F93"/>
    <w:rsid w:val="00F400F8"/>
    <w:rsid w:val="00F44269"/>
    <w:rsid w:val="00F455A5"/>
    <w:rsid w:val="00F45906"/>
    <w:rsid w:val="00F45EF6"/>
    <w:rsid w:val="00F529EE"/>
    <w:rsid w:val="00F54726"/>
    <w:rsid w:val="00F55645"/>
    <w:rsid w:val="00F57028"/>
    <w:rsid w:val="00F6002E"/>
    <w:rsid w:val="00F63AEE"/>
    <w:rsid w:val="00F65787"/>
    <w:rsid w:val="00F7101C"/>
    <w:rsid w:val="00F7277C"/>
    <w:rsid w:val="00F73E2F"/>
    <w:rsid w:val="00F75968"/>
    <w:rsid w:val="00F839E4"/>
    <w:rsid w:val="00F87FB7"/>
    <w:rsid w:val="00F905AB"/>
    <w:rsid w:val="00F939B9"/>
    <w:rsid w:val="00F93AE4"/>
    <w:rsid w:val="00F94015"/>
    <w:rsid w:val="00F94CBF"/>
    <w:rsid w:val="00F972C1"/>
    <w:rsid w:val="00F97D2D"/>
    <w:rsid w:val="00FA0BEB"/>
    <w:rsid w:val="00FA3493"/>
    <w:rsid w:val="00FA6886"/>
    <w:rsid w:val="00FA7CFD"/>
    <w:rsid w:val="00FB171B"/>
    <w:rsid w:val="00FB341F"/>
    <w:rsid w:val="00FB39BA"/>
    <w:rsid w:val="00FB5EED"/>
    <w:rsid w:val="00FB6F23"/>
    <w:rsid w:val="00FC207B"/>
    <w:rsid w:val="00FC36E7"/>
    <w:rsid w:val="00FC3987"/>
    <w:rsid w:val="00FC3B7E"/>
    <w:rsid w:val="00FC416D"/>
    <w:rsid w:val="00FC4AC7"/>
    <w:rsid w:val="00FC646E"/>
    <w:rsid w:val="00FC7F67"/>
    <w:rsid w:val="00FD3FD5"/>
    <w:rsid w:val="00FD6B98"/>
    <w:rsid w:val="00FE2360"/>
    <w:rsid w:val="00FE5056"/>
    <w:rsid w:val="00FE6BC9"/>
    <w:rsid w:val="00FF03C2"/>
    <w:rsid w:val="00FF5077"/>
    <w:rsid w:val="00FF51C1"/>
    <w:rsid w:val="00FF6EFF"/>
    <w:rsid w:val="1025745D"/>
    <w:rsid w:val="1612106A"/>
    <w:rsid w:val="3C7D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5" fillcolor="white">
      <v:fill color="white"/>
    </o:shapedefaults>
    <o:shapelayout v:ext="edit">
      <o:idmap v:ext="edit" data="1"/>
    </o:shapelayout>
  </w:shapeDefaults>
  <w:decimalSymbol w:val="."/>
  <w:listSeparator w:val=","/>
  <w14:docId w14:val="6C444BD7"/>
  <w15:chartTrackingRefBased/>
  <w15:docId w15:val="{5EDE9217-D93E-4F0C-A66B-B215098F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qFormat/>
    <w:pPr>
      <w:keepNext/>
      <w:numPr>
        <w:numId w:val="1"/>
      </w:numPr>
      <w:tabs>
        <w:tab w:val="clear" w:pos="1080"/>
        <w:tab w:val="left" w:pos="360"/>
      </w:tabs>
      <w:spacing w:after="120"/>
      <w:ind w:left="720"/>
      <w:outlineLvl w:val="2"/>
    </w:pPr>
    <w:rPr>
      <w:b/>
      <w:sz w:val="24"/>
      <w:szCs w:val="24"/>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hAnsi="Arial" w:cs="Arial"/>
      <w:b/>
      <w:bCs/>
      <w:i/>
      <w:iCs/>
      <w:sz w:val="28"/>
      <w:szCs w:val="28"/>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BodyText">
    <w:name w:val="Body Text"/>
    <w:basedOn w:val="Normal"/>
    <w:link w:val="BodyTextChar"/>
    <w:qFormat/>
    <w:pPr>
      <w:widowControl w:val="0"/>
      <w:autoSpaceDE w:val="0"/>
      <w:autoSpaceDN w:val="0"/>
    </w:pPr>
    <w:rPr>
      <w:rFonts w:ascii="Georgia" w:eastAsia="Georgia" w:hAnsi="Georgia"/>
      <w:sz w:val="24"/>
      <w:szCs w:val="24"/>
      <w:lang w:val="x-none"/>
    </w:rPr>
  </w:style>
  <w:style w:type="character" w:customStyle="1" w:styleId="BodyTextChar">
    <w:name w:val="Body Text Char"/>
    <w:link w:val="BodyText"/>
    <w:rPr>
      <w:rFonts w:ascii="Georgia" w:eastAsia="Georgia" w:hAnsi="Georgia"/>
      <w:sz w:val="24"/>
      <w:szCs w:val="24"/>
      <w:lang w:eastAsia="en-US"/>
    </w:rPr>
  </w:style>
  <w:style w:type="paragraph" w:styleId="BodyTextIndent">
    <w:name w:val="Body Text Indent"/>
    <w:basedOn w:val="Normal"/>
    <w:pPr>
      <w:spacing w:after="120"/>
      <w:ind w:left="360"/>
    </w:pPr>
  </w:style>
  <w:style w:type="paragraph" w:styleId="BodyTextIndent2">
    <w:name w:val="Body Text Indent 2"/>
    <w:basedOn w:val="Normal"/>
    <w:pPr>
      <w:tabs>
        <w:tab w:val="left" w:pos="779"/>
        <w:tab w:val="left" w:pos="1800"/>
        <w:tab w:val="left" w:pos="1870"/>
      </w:tabs>
      <w:spacing w:after="120"/>
      <w:ind w:left="779"/>
      <w:jc w:val="both"/>
    </w:pPr>
    <w:rPr>
      <w:sz w:val="24"/>
      <w:szCs w:val="24"/>
    </w:rPr>
  </w:style>
  <w:style w:type="paragraph" w:styleId="BodyTextIndent3">
    <w:name w:val="Body Text Indent 3"/>
    <w:basedOn w:val="Normal"/>
    <w:pPr>
      <w:tabs>
        <w:tab w:val="left" w:pos="419"/>
        <w:tab w:val="left" w:pos="779"/>
      </w:tabs>
      <w:spacing w:after="120"/>
      <w:ind w:left="419" w:hanging="419"/>
      <w:jc w:val="both"/>
    </w:pPr>
    <w:rPr>
      <w:sz w:val="24"/>
      <w:szCs w:val="24"/>
    </w:rPr>
  </w:style>
  <w:style w:type="character" w:styleId="CommentReference">
    <w:name w:val="annotation reference"/>
    <w:unhideWhenUsed/>
    <w:rPr>
      <w:sz w:val="16"/>
      <w:szCs w:val="16"/>
    </w:rPr>
  </w:style>
  <w:style w:type="paragraph" w:styleId="CommentText">
    <w:name w:val="annotation text"/>
    <w:basedOn w:val="Normal"/>
    <w:link w:val="CommentTextChar"/>
    <w:unhideWhenUsed/>
  </w:style>
  <w:style w:type="character" w:customStyle="1" w:styleId="CommentTextChar">
    <w:name w:val="Comment Text Char"/>
    <w:link w:val="CommentText"/>
    <w:semiHidden/>
    <w:rPr>
      <w:lang w:val="en-US" w:eastAsia="en-US"/>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semiHidden/>
    <w:rPr>
      <w:b/>
      <w:bCs/>
      <w:lang w:val="en-U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lang w:val="en-GB" w:eastAsia="en-GB"/>
    </w:rPr>
  </w:style>
  <w:style w:type="character" w:styleId="Strong">
    <w:name w:val="Strong"/>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rog4">
    <w:name w:val="prog4"/>
    <w:basedOn w:val="BodyTextIndent"/>
    <w:pPr>
      <w:ind w:left="0"/>
      <w:jc w:val="both"/>
    </w:pPr>
    <w:rPr>
      <w:rFonts w:ascii="Arial" w:hAnsi="Arial"/>
      <w:sz w:val="24"/>
    </w:rPr>
  </w:style>
  <w:style w:type="paragraph" w:styleId="ListParagraph">
    <w:name w:val="List Paragraph"/>
    <w:basedOn w:val="Normal"/>
    <w:uiPriority w:val="34"/>
    <w:qFormat/>
    <w:pPr>
      <w:spacing w:after="200" w:line="276" w:lineRule="auto"/>
      <w:ind w:left="720"/>
      <w:contextualSpacing/>
    </w:pPr>
    <w:rPr>
      <w:sz w:val="22"/>
      <w:szCs w:val="22"/>
      <w:lang w:val="id-ID"/>
    </w:rPr>
  </w:style>
  <w:style w:type="paragraph" w:styleId="NoSpacing">
    <w:name w:val="No Spacing"/>
    <w:uiPriority w:val="1"/>
    <w:qFormat/>
  </w:style>
  <w:style w:type="character" w:customStyle="1" w:styleId="text-muted">
    <w:name w:val="text-mute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rsudwonosari06@gmail.com" TargetMode="External"/><Relationship Id="rId18" Type="http://schemas.openxmlformats.org/officeDocument/2006/relationships/hyperlink" Target="mailto:rsudwonosari06@gmail.com" TargetMode="External"/><Relationship Id="rId26" Type="http://schemas.openxmlformats.org/officeDocument/2006/relationships/hyperlink" Target="mailto:rsudwonosari06@gmail.com" TargetMode="External"/><Relationship Id="rId39" Type="http://schemas.openxmlformats.org/officeDocument/2006/relationships/hyperlink" Target="mailto:rsudwonosari06@gmail.com" TargetMode="External"/><Relationship Id="rId21" Type="http://schemas.openxmlformats.org/officeDocument/2006/relationships/hyperlink" Target="mailto:rsudwonosari06@gmail.com" TargetMode="External"/><Relationship Id="rId34" Type="http://schemas.openxmlformats.org/officeDocument/2006/relationships/hyperlink" Target="mailto:rsudwonosari06@gmail.com"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rsudwonosari06@gmail.com" TargetMode="External"/><Relationship Id="rId20" Type="http://schemas.openxmlformats.org/officeDocument/2006/relationships/hyperlink" Target="mailto:rsudwonosari06@gmail.com" TargetMode="External"/><Relationship Id="rId29" Type="http://schemas.openxmlformats.org/officeDocument/2006/relationships/hyperlink" Target="mailto:rsudwonosari06@gmail.com" TargetMode="External"/><Relationship Id="rId41" Type="http://schemas.openxmlformats.org/officeDocument/2006/relationships/hyperlink" Target="mailto:rsudwonosari06@gmail.com" TargetMode="External"/><Relationship Id="rId1" Type="http://schemas.openxmlformats.org/officeDocument/2006/relationships/customXml" Target="../customXml/item1.xml"/><Relationship Id="rId6" Type="http://schemas.openxmlformats.org/officeDocument/2006/relationships/hyperlink" Target="mailto:rsudwonosari06@gmail.com" TargetMode="External"/><Relationship Id="rId11" Type="http://schemas.openxmlformats.org/officeDocument/2006/relationships/hyperlink" Target="mailto:rsudwonosari06@gmail.com" TargetMode="External"/><Relationship Id="rId24" Type="http://schemas.openxmlformats.org/officeDocument/2006/relationships/hyperlink" Target="mailto:rsudwonosari06@gmail.com" TargetMode="External"/><Relationship Id="rId32" Type="http://schemas.openxmlformats.org/officeDocument/2006/relationships/hyperlink" Target="mailto:rsudwonosari06@gmail.com" TargetMode="External"/><Relationship Id="rId37" Type="http://schemas.openxmlformats.org/officeDocument/2006/relationships/hyperlink" Target="mailto:rsudwonosari06@gmail.com" TargetMode="External"/><Relationship Id="rId40" Type="http://schemas.openxmlformats.org/officeDocument/2006/relationships/hyperlink" Target="mailto:rsudwonosri06@gmail.com" TargetMode="External"/><Relationship Id="rId5" Type="http://schemas.openxmlformats.org/officeDocument/2006/relationships/webSettings" Target="webSettings.xml"/><Relationship Id="rId15" Type="http://schemas.openxmlformats.org/officeDocument/2006/relationships/hyperlink" Target="mailto:rsudwonosari06@gmail.com" TargetMode="External"/><Relationship Id="rId23" Type="http://schemas.openxmlformats.org/officeDocument/2006/relationships/hyperlink" Target="mailto:rsudwonosari06@gmail.com" TargetMode="External"/><Relationship Id="rId28" Type="http://schemas.openxmlformats.org/officeDocument/2006/relationships/hyperlink" Target="mailto:rsudwonosari06@gmail.com" TargetMode="External"/><Relationship Id="rId36" Type="http://schemas.openxmlformats.org/officeDocument/2006/relationships/hyperlink" Target="mailto:rsudwonosari06@gmail.com" TargetMode="External"/><Relationship Id="rId10" Type="http://schemas.openxmlformats.org/officeDocument/2006/relationships/hyperlink" Target="mailto:rsudwonosari06@gmail.com" TargetMode="External"/><Relationship Id="rId19" Type="http://schemas.openxmlformats.org/officeDocument/2006/relationships/hyperlink" Target="mailto:rsudwonosari06@gmail.com" TargetMode="External"/><Relationship Id="rId31" Type="http://schemas.openxmlformats.org/officeDocument/2006/relationships/hyperlink" Target="mailto:rsudwonosari06@gmail.com" TargetMode="External"/><Relationship Id="rId4" Type="http://schemas.openxmlformats.org/officeDocument/2006/relationships/settings" Target="settings.xml"/><Relationship Id="rId9" Type="http://schemas.openxmlformats.org/officeDocument/2006/relationships/hyperlink" Target="mailto:rsudwonosari06@gmail.com" TargetMode="External"/><Relationship Id="rId14" Type="http://schemas.openxmlformats.org/officeDocument/2006/relationships/hyperlink" Target="mailto:rsudwonosari06@gmail.com" TargetMode="External"/><Relationship Id="rId22" Type="http://schemas.openxmlformats.org/officeDocument/2006/relationships/hyperlink" Target="mailto:rsudwonosari06@gmail.com" TargetMode="External"/><Relationship Id="rId27" Type="http://schemas.openxmlformats.org/officeDocument/2006/relationships/hyperlink" Target="mailto:rsudwonosari06@gmail.com" TargetMode="External"/><Relationship Id="rId30" Type="http://schemas.openxmlformats.org/officeDocument/2006/relationships/hyperlink" Target="mailto:rsudwonosari06@gmail.com" TargetMode="External"/><Relationship Id="rId35" Type="http://schemas.openxmlformats.org/officeDocument/2006/relationships/hyperlink" Target="mailto:rsudwonosari06@gmail.com"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rsudwonosari06@gmail.com" TargetMode="External"/><Relationship Id="rId17" Type="http://schemas.openxmlformats.org/officeDocument/2006/relationships/hyperlink" Target="mailto:rsudwonosari06@gmail.com" TargetMode="External"/><Relationship Id="rId25" Type="http://schemas.openxmlformats.org/officeDocument/2006/relationships/hyperlink" Target="mailto:rsudwonosari06@gmail.com" TargetMode="External"/><Relationship Id="rId33" Type="http://schemas.openxmlformats.org/officeDocument/2006/relationships/hyperlink" Target="mailto:rsudwonosari06@gmail.com" TargetMode="External"/><Relationship Id="rId38" Type="http://schemas.openxmlformats.org/officeDocument/2006/relationships/hyperlink" Target="mailto:rsudwonosari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ila\standar%20pelayanan\PEMERINTAH%20KABUPATEN%20GUNUNGKIDUL%20menuju%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11A42-8DC8-4DDC-81D8-738C37E9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PEMERINTAH KABUPATEN GUNUNGKIDUL menuju 2022</Template>
  <TotalTime>142</TotalTime>
  <Pages>81</Pages>
  <Words>17149</Words>
  <Characters>97751</Characters>
  <Application>Microsoft Office Word</Application>
  <DocSecurity>4</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114671</CharactersWithSpaces>
  <SharedDoc>false</SharedDoc>
  <HLinks>
    <vt:vector size="204" baseType="variant">
      <vt:variant>
        <vt:i4>4718698</vt:i4>
      </vt:variant>
      <vt:variant>
        <vt:i4>99</vt:i4>
      </vt:variant>
      <vt:variant>
        <vt:i4>0</vt:i4>
      </vt:variant>
      <vt:variant>
        <vt:i4>5</vt:i4>
      </vt:variant>
      <vt:variant>
        <vt:lpwstr>mailto:rsudwonosari06@gmail.com</vt:lpwstr>
      </vt:variant>
      <vt:variant>
        <vt:lpwstr/>
      </vt:variant>
      <vt:variant>
        <vt:i4>3407898</vt:i4>
      </vt:variant>
      <vt:variant>
        <vt:i4>96</vt:i4>
      </vt:variant>
      <vt:variant>
        <vt:i4>0</vt:i4>
      </vt:variant>
      <vt:variant>
        <vt:i4>5</vt:i4>
      </vt:variant>
      <vt:variant>
        <vt:lpwstr>mailto:rsudwonosri06@gmail.com</vt:lpwstr>
      </vt:variant>
      <vt:variant>
        <vt:lpwstr/>
      </vt:variant>
      <vt:variant>
        <vt:i4>4718698</vt:i4>
      </vt:variant>
      <vt:variant>
        <vt:i4>93</vt:i4>
      </vt:variant>
      <vt:variant>
        <vt:i4>0</vt:i4>
      </vt:variant>
      <vt:variant>
        <vt:i4>5</vt:i4>
      </vt:variant>
      <vt:variant>
        <vt:lpwstr>mailto:rsudwonosari06@gmail.com</vt:lpwstr>
      </vt:variant>
      <vt:variant>
        <vt:lpwstr/>
      </vt:variant>
      <vt:variant>
        <vt:i4>4718698</vt:i4>
      </vt:variant>
      <vt:variant>
        <vt:i4>90</vt:i4>
      </vt:variant>
      <vt:variant>
        <vt:i4>0</vt:i4>
      </vt:variant>
      <vt:variant>
        <vt:i4>5</vt:i4>
      </vt:variant>
      <vt:variant>
        <vt:lpwstr>mailto:rsudwonosari06@gmail.com</vt:lpwstr>
      </vt:variant>
      <vt:variant>
        <vt:lpwstr/>
      </vt:variant>
      <vt:variant>
        <vt:i4>4718698</vt:i4>
      </vt:variant>
      <vt:variant>
        <vt:i4>87</vt:i4>
      </vt:variant>
      <vt:variant>
        <vt:i4>0</vt:i4>
      </vt:variant>
      <vt:variant>
        <vt:i4>5</vt:i4>
      </vt:variant>
      <vt:variant>
        <vt:lpwstr>mailto:rsudwonosari06@gmail.com</vt:lpwstr>
      </vt:variant>
      <vt:variant>
        <vt:lpwstr/>
      </vt:variant>
      <vt:variant>
        <vt:i4>4718698</vt:i4>
      </vt:variant>
      <vt:variant>
        <vt:i4>84</vt:i4>
      </vt:variant>
      <vt:variant>
        <vt:i4>0</vt:i4>
      </vt:variant>
      <vt:variant>
        <vt:i4>5</vt:i4>
      </vt:variant>
      <vt:variant>
        <vt:lpwstr>mailto:rsudwonosari06@gmail.com</vt:lpwstr>
      </vt:variant>
      <vt:variant>
        <vt:lpwstr/>
      </vt:variant>
      <vt:variant>
        <vt:i4>4718698</vt:i4>
      </vt:variant>
      <vt:variant>
        <vt:i4>81</vt:i4>
      </vt:variant>
      <vt:variant>
        <vt:i4>0</vt:i4>
      </vt:variant>
      <vt:variant>
        <vt:i4>5</vt:i4>
      </vt:variant>
      <vt:variant>
        <vt:lpwstr>mailto:rsudwonosari06@gmail.com</vt:lpwstr>
      </vt:variant>
      <vt:variant>
        <vt:lpwstr/>
      </vt:variant>
      <vt:variant>
        <vt:i4>4718698</vt:i4>
      </vt:variant>
      <vt:variant>
        <vt:i4>78</vt:i4>
      </vt:variant>
      <vt:variant>
        <vt:i4>0</vt:i4>
      </vt:variant>
      <vt:variant>
        <vt:i4>5</vt:i4>
      </vt:variant>
      <vt:variant>
        <vt:lpwstr>mailto:rsudwonosari06@gmail.com</vt:lpwstr>
      </vt:variant>
      <vt:variant>
        <vt:lpwstr/>
      </vt:variant>
      <vt:variant>
        <vt:i4>4718698</vt:i4>
      </vt:variant>
      <vt:variant>
        <vt:i4>75</vt:i4>
      </vt:variant>
      <vt:variant>
        <vt:i4>0</vt:i4>
      </vt:variant>
      <vt:variant>
        <vt:i4>5</vt:i4>
      </vt:variant>
      <vt:variant>
        <vt:lpwstr>mailto:rsudwonosari06@gmail.com</vt:lpwstr>
      </vt:variant>
      <vt:variant>
        <vt:lpwstr/>
      </vt:variant>
      <vt:variant>
        <vt:i4>4718698</vt:i4>
      </vt:variant>
      <vt:variant>
        <vt:i4>72</vt:i4>
      </vt:variant>
      <vt:variant>
        <vt:i4>0</vt:i4>
      </vt:variant>
      <vt:variant>
        <vt:i4>5</vt:i4>
      </vt:variant>
      <vt:variant>
        <vt:lpwstr>mailto:rsudwonosari06@gmail.com</vt:lpwstr>
      </vt:variant>
      <vt:variant>
        <vt:lpwstr/>
      </vt:variant>
      <vt:variant>
        <vt:i4>4718698</vt:i4>
      </vt:variant>
      <vt:variant>
        <vt:i4>69</vt:i4>
      </vt:variant>
      <vt:variant>
        <vt:i4>0</vt:i4>
      </vt:variant>
      <vt:variant>
        <vt:i4>5</vt:i4>
      </vt:variant>
      <vt:variant>
        <vt:lpwstr>mailto:rsudwonosari06@gmail.com</vt:lpwstr>
      </vt:variant>
      <vt:variant>
        <vt:lpwstr/>
      </vt:variant>
      <vt:variant>
        <vt:i4>4718698</vt:i4>
      </vt:variant>
      <vt:variant>
        <vt:i4>66</vt:i4>
      </vt:variant>
      <vt:variant>
        <vt:i4>0</vt:i4>
      </vt:variant>
      <vt:variant>
        <vt:i4>5</vt:i4>
      </vt:variant>
      <vt:variant>
        <vt:lpwstr>mailto:rsudwonosari06@gmail.com</vt:lpwstr>
      </vt:variant>
      <vt:variant>
        <vt:lpwstr/>
      </vt:variant>
      <vt:variant>
        <vt:i4>4718698</vt:i4>
      </vt:variant>
      <vt:variant>
        <vt:i4>63</vt:i4>
      </vt:variant>
      <vt:variant>
        <vt:i4>0</vt:i4>
      </vt:variant>
      <vt:variant>
        <vt:i4>5</vt:i4>
      </vt:variant>
      <vt:variant>
        <vt:lpwstr>mailto:rsudwonosari06@gmail.com</vt:lpwstr>
      </vt:variant>
      <vt:variant>
        <vt:lpwstr/>
      </vt:variant>
      <vt:variant>
        <vt:i4>4718698</vt:i4>
      </vt:variant>
      <vt:variant>
        <vt:i4>60</vt:i4>
      </vt:variant>
      <vt:variant>
        <vt:i4>0</vt:i4>
      </vt:variant>
      <vt:variant>
        <vt:i4>5</vt:i4>
      </vt:variant>
      <vt:variant>
        <vt:lpwstr>mailto:rsudwonosari06@gmail.com</vt:lpwstr>
      </vt:variant>
      <vt:variant>
        <vt:lpwstr/>
      </vt:variant>
      <vt:variant>
        <vt:i4>4718698</vt:i4>
      </vt:variant>
      <vt:variant>
        <vt:i4>57</vt:i4>
      </vt:variant>
      <vt:variant>
        <vt:i4>0</vt:i4>
      </vt:variant>
      <vt:variant>
        <vt:i4>5</vt:i4>
      </vt:variant>
      <vt:variant>
        <vt:lpwstr>mailto:rsudwonosari06@gmail.com</vt:lpwstr>
      </vt:variant>
      <vt:variant>
        <vt:lpwstr/>
      </vt:variant>
      <vt:variant>
        <vt:i4>4718698</vt:i4>
      </vt:variant>
      <vt:variant>
        <vt:i4>54</vt:i4>
      </vt:variant>
      <vt:variant>
        <vt:i4>0</vt:i4>
      </vt:variant>
      <vt:variant>
        <vt:i4>5</vt:i4>
      </vt:variant>
      <vt:variant>
        <vt:lpwstr>mailto:rsudwonosari06@gmail.com</vt:lpwstr>
      </vt:variant>
      <vt:variant>
        <vt:lpwstr/>
      </vt:variant>
      <vt:variant>
        <vt:i4>4718698</vt:i4>
      </vt:variant>
      <vt:variant>
        <vt:i4>51</vt:i4>
      </vt:variant>
      <vt:variant>
        <vt:i4>0</vt:i4>
      </vt:variant>
      <vt:variant>
        <vt:i4>5</vt:i4>
      </vt:variant>
      <vt:variant>
        <vt:lpwstr>mailto:rsudwonosari06@gmail.com</vt:lpwstr>
      </vt:variant>
      <vt:variant>
        <vt:lpwstr/>
      </vt:variant>
      <vt:variant>
        <vt:i4>4718698</vt:i4>
      </vt:variant>
      <vt:variant>
        <vt:i4>48</vt:i4>
      </vt:variant>
      <vt:variant>
        <vt:i4>0</vt:i4>
      </vt:variant>
      <vt:variant>
        <vt:i4>5</vt:i4>
      </vt:variant>
      <vt:variant>
        <vt:lpwstr>mailto:rsudwonosari06@gmail.com</vt:lpwstr>
      </vt:variant>
      <vt:variant>
        <vt:lpwstr/>
      </vt:variant>
      <vt:variant>
        <vt:i4>4718698</vt:i4>
      </vt:variant>
      <vt:variant>
        <vt:i4>45</vt:i4>
      </vt:variant>
      <vt:variant>
        <vt:i4>0</vt:i4>
      </vt:variant>
      <vt:variant>
        <vt:i4>5</vt:i4>
      </vt:variant>
      <vt:variant>
        <vt:lpwstr>mailto:rsudwonosari06@gmail.com</vt:lpwstr>
      </vt:variant>
      <vt:variant>
        <vt:lpwstr/>
      </vt:variant>
      <vt:variant>
        <vt:i4>4718698</vt:i4>
      </vt:variant>
      <vt:variant>
        <vt:i4>42</vt:i4>
      </vt:variant>
      <vt:variant>
        <vt:i4>0</vt:i4>
      </vt:variant>
      <vt:variant>
        <vt:i4>5</vt:i4>
      </vt:variant>
      <vt:variant>
        <vt:lpwstr>mailto:rsudwonosari06@gmail.com</vt:lpwstr>
      </vt:variant>
      <vt:variant>
        <vt:lpwstr/>
      </vt:variant>
      <vt:variant>
        <vt:i4>4718698</vt:i4>
      </vt:variant>
      <vt:variant>
        <vt:i4>39</vt:i4>
      </vt:variant>
      <vt:variant>
        <vt:i4>0</vt:i4>
      </vt:variant>
      <vt:variant>
        <vt:i4>5</vt:i4>
      </vt:variant>
      <vt:variant>
        <vt:lpwstr>mailto:rsudwonosari06@gmail.com</vt:lpwstr>
      </vt:variant>
      <vt:variant>
        <vt:lpwstr/>
      </vt:variant>
      <vt:variant>
        <vt:i4>4718698</vt:i4>
      </vt:variant>
      <vt:variant>
        <vt:i4>36</vt:i4>
      </vt:variant>
      <vt:variant>
        <vt:i4>0</vt:i4>
      </vt:variant>
      <vt:variant>
        <vt:i4>5</vt:i4>
      </vt:variant>
      <vt:variant>
        <vt:lpwstr>mailto:rsudwonosari06@gmail.com</vt:lpwstr>
      </vt:variant>
      <vt:variant>
        <vt:lpwstr/>
      </vt:variant>
      <vt:variant>
        <vt:i4>4718698</vt:i4>
      </vt:variant>
      <vt:variant>
        <vt:i4>33</vt:i4>
      </vt:variant>
      <vt:variant>
        <vt:i4>0</vt:i4>
      </vt:variant>
      <vt:variant>
        <vt:i4>5</vt:i4>
      </vt:variant>
      <vt:variant>
        <vt:lpwstr>mailto:rsudwonosari06@gmail.com</vt:lpwstr>
      </vt:variant>
      <vt:variant>
        <vt:lpwstr/>
      </vt:variant>
      <vt:variant>
        <vt:i4>4718698</vt:i4>
      </vt:variant>
      <vt:variant>
        <vt:i4>30</vt:i4>
      </vt:variant>
      <vt:variant>
        <vt:i4>0</vt:i4>
      </vt:variant>
      <vt:variant>
        <vt:i4>5</vt:i4>
      </vt:variant>
      <vt:variant>
        <vt:lpwstr>mailto:rsudwonosari06@gmail.com</vt:lpwstr>
      </vt:variant>
      <vt:variant>
        <vt:lpwstr/>
      </vt:variant>
      <vt:variant>
        <vt:i4>4718698</vt:i4>
      </vt:variant>
      <vt:variant>
        <vt:i4>27</vt:i4>
      </vt:variant>
      <vt:variant>
        <vt:i4>0</vt:i4>
      </vt:variant>
      <vt:variant>
        <vt:i4>5</vt:i4>
      </vt:variant>
      <vt:variant>
        <vt:lpwstr>mailto:rsudwonosari06@gmail.com</vt:lpwstr>
      </vt:variant>
      <vt:variant>
        <vt:lpwstr/>
      </vt:variant>
      <vt:variant>
        <vt:i4>4718698</vt:i4>
      </vt:variant>
      <vt:variant>
        <vt:i4>24</vt:i4>
      </vt:variant>
      <vt:variant>
        <vt:i4>0</vt:i4>
      </vt:variant>
      <vt:variant>
        <vt:i4>5</vt:i4>
      </vt:variant>
      <vt:variant>
        <vt:lpwstr>mailto:rsudwonosari06@gmail.com</vt:lpwstr>
      </vt:variant>
      <vt:variant>
        <vt:lpwstr/>
      </vt:variant>
      <vt:variant>
        <vt:i4>4718698</vt:i4>
      </vt:variant>
      <vt:variant>
        <vt:i4>21</vt:i4>
      </vt:variant>
      <vt:variant>
        <vt:i4>0</vt:i4>
      </vt:variant>
      <vt:variant>
        <vt:i4>5</vt:i4>
      </vt:variant>
      <vt:variant>
        <vt:lpwstr>mailto:rsudwonosari06@gmail.com</vt:lpwstr>
      </vt:variant>
      <vt:variant>
        <vt:lpwstr/>
      </vt:variant>
      <vt:variant>
        <vt:i4>4718698</vt:i4>
      </vt:variant>
      <vt:variant>
        <vt:i4>18</vt:i4>
      </vt:variant>
      <vt:variant>
        <vt:i4>0</vt:i4>
      </vt:variant>
      <vt:variant>
        <vt:i4>5</vt:i4>
      </vt:variant>
      <vt:variant>
        <vt:lpwstr>mailto:rsudwonosari06@gmail.com</vt:lpwstr>
      </vt:variant>
      <vt:variant>
        <vt:lpwstr/>
      </vt:variant>
      <vt:variant>
        <vt:i4>4718698</vt:i4>
      </vt:variant>
      <vt:variant>
        <vt:i4>15</vt:i4>
      </vt:variant>
      <vt:variant>
        <vt:i4>0</vt:i4>
      </vt:variant>
      <vt:variant>
        <vt:i4>5</vt:i4>
      </vt:variant>
      <vt:variant>
        <vt:lpwstr>mailto:rsudwonosari06@gmail.com</vt:lpwstr>
      </vt:variant>
      <vt:variant>
        <vt:lpwstr/>
      </vt:variant>
      <vt:variant>
        <vt:i4>4718698</vt:i4>
      </vt:variant>
      <vt:variant>
        <vt:i4>12</vt:i4>
      </vt:variant>
      <vt:variant>
        <vt:i4>0</vt:i4>
      </vt:variant>
      <vt:variant>
        <vt:i4>5</vt:i4>
      </vt:variant>
      <vt:variant>
        <vt:lpwstr>mailto:rsudwonosari06@gmail.com</vt:lpwstr>
      </vt:variant>
      <vt:variant>
        <vt:lpwstr/>
      </vt:variant>
      <vt:variant>
        <vt:i4>4718698</vt:i4>
      </vt:variant>
      <vt:variant>
        <vt:i4>9</vt:i4>
      </vt:variant>
      <vt:variant>
        <vt:i4>0</vt:i4>
      </vt:variant>
      <vt:variant>
        <vt:i4>5</vt:i4>
      </vt:variant>
      <vt:variant>
        <vt:lpwstr>mailto:rsudwonosari06@gmail.com</vt:lpwstr>
      </vt:variant>
      <vt:variant>
        <vt:lpwstr/>
      </vt:variant>
      <vt:variant>
        <vt:i4>4718698</vt:i4>
      </vt:variant>
      <vt:variant>
        <vt:i4>6</vt:i4>
      </vt:variant>
      <vt:variant>
        <vt:i4>0</vt:i4>
      </vt:variant>
      <vt:variant>
        <vt:i4>5</vt:i4>
      </vt:variant>
      <vt:variant>
        <vt:lpwstr>mailto:rsudwonosari06@gmail.com</vt:lpwstr>
      </vt:variant>
      <vt:variant>
        <vt:lpwstr/>
      </vt:variant>
      <vt:variant>
        <vt:i4>4718698</vt:i4>
      </vt:variant>
      <vt:variant>
        <vt:i4>3</vt:i4>
      </vt:variant>
      <vt:variant>
        <vt:i4>0</vt:i4>
      </vt:variant>
      <vt:variant>
        <vt:i4>5</vt:i4>
      </vt:variant>
      <vt:variant>
        <vt:lpwstr>mailto:rsudwonosari06@gmail.com</vt:lpwstr>
      </vt:variant>
      <vt:variant>
        <vt:lpwstr/>
      </vt:variant>
      <vt:variant>
        <vt:i4>4718698</vt:i4>
      </vt:variant>
      <vt:variant>
        <vt:i4>0</vt:i4>
      </vt:variant>
      <vt:variant>
        <vt:i4>0</vt:i4>
      </vt:variant>
      <vt:variant>
        <vt:i4>5</vt:i4>
      </vt:variant>
      <vt:variant>
        <vt:lpwstr>mailto:rsudwonosari06@gmail.com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dc:creator>
  <cp:keywords/>
  <cp:lastModifiedBy>Fajar Eko Nugroho</cp:lastModifiedBy>
  <cp:revision>2</cp:revision>
  <cp:lastPrinted>2019-07-15T02:17:00Z</cp:lastPrinted>
  <dcterms:created xsi:type="dcterms:W3CDTF">2023-07-13T07:12:00Z</dcterms:created>
  <dcterms:modified xsi:type="dcterms:W3CDTF">2023-07-13T07:12:00Z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6760ADDE934D4D6A83139162A82B8947</vt:lpwstr>
  </property>
</Properties>
</file>